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236"/>
        <w:gridCol w:w="9901"/>
      </w:tblGrid>
      <w:tr w:rsidR="006B785E" w:rsidRPr="00596BFD" w:rsidTr="006E41D4">
        <w:trPr>
          <w:trHeight w:val="709"/>
        </w:trPr>
        <w:tc>
          <w:tcPr>
            <w:tcW w:w="5211" w:type="dxa"/>
          </w:tcPr>
          <w:p w:rsidR="006B785E" w:rsidRPr="00596BFD" w:rsidRDefault="006B785E" w:rsidP="006E41D4">
            <w:pPr>
              <w:autoSpaceDE w:val="0"/>
              <w:autoSpaceDN w:val="0"/>
              <w:adjustRightInd w:val="0"/>
              <w:jc w:val="center"/>
              <w:outlineLvl w:val="0"/>
              <w:rPr>
                <w:bCs/>
              </w:rPr>
            </w:pPr>
          </w:p>
        </w:tc>
        <w:tc>
          <w:tcPr>
            <w:tcW w:w="4820" w:type="dxa"/>
          </w:tcPr>
          <w:tbl>
            <w:tblPr>
              <w:tblW w:w="0" w:type="auto"/>
              <w:tblLook w:val="01E0"/>
            </w:tblPr>
            <w:tblGrid>
              <w:gridCol w:w="4315"/>
              <w:gridCol w:w="5370"/>
            </w:tblGrid>
            <w:tr w:rsidR="006B785E" w:rsidTr="00FB26B6">
              <w:tc>
                <w:tcPr>
                  <w:tcW w:w="4608" w:type="dxa"/>
                </w:tcPr>
                <w:p w:rsidR="006B785E" w:rsidRPr="0049048A" w:rsidRDefault="006B785E" w:rsidP="00FB26B6">
                  <w:pPr>
                    <w:spacing w:line="100" w:lineRule="atLeast"/>
                    <w:ind w:firstLine="0"/>
                    <w:rPr>
                      <w:b/>
                      <w:color w:val="00000A"/>
                      <w:sz w:val="24"/>
                      <w:szCs w:val="24"/>
                    </w:rPr>
                  </w:pPr>
                </w:p>
              </w:tc>
              <w:tc>
                <w:tcPr>
                  <w:tcW w:w="5529" w:type="dxa"/>
                </w:tcPr>
                <w:p w:rsidR="006B785E" w:rsidRPr="0049048A" w:rsidRDefault="006B785E" w:rsidP="00FB26B6">
                  <w:pPr>
                    <w:spacing w:line="360" w:lineRule="auto"/>
                    <w:ind w:firstLine="0"/>
                    <w:rPr>
                      <w:b/>
                      <w:color w:val="00000A"/>
                      <w:szCs w:val="28"/>
                    </w:rPr>
                  </w:pPr>
                  <w:r w:rsidRPr="0049048A">
                    <w:rPr>
                      <w:b/>
                      <w:color w:val="00000A"/>
                      <w:szCs w:val="28"/>
                    </w:rPr>
                    <w:t xml:space="preserve">УТВЕРЖДАЮ </w:t>
                  </w:r>
                </w:p>
                <w:p w:rsidR="006B785E" w:rsidRPr="0049048A" w:rsidRDefault="006B785E" w:rsidP="00FB26B6">
                  <w:pPr>
                    <w:spacing w:line="360" w:lineRule="auto"/>
                    <w:ind w:firstLine="0"/>
                    <w:rPr>
                      <w:b/>
                      <w:color w:val="00000A"/>
                      <w:szCs w:val="28"/>
                    </w:rPr>
                  </w:pPr>
                  <w:r w:rsidRPr="0049048A">
                    <w:rPr>
                      <w:b/>
                      <w:color w:val="00000A"/>
                      <w:szCs w:val="28"/>
                    </w:rPr>
                    <w:t>Директор МУЖРП – 12</w:t>
                  </w:r>
                </w:p>
                <w:p w:rsidR="006B785E" w:rsidRPr="0049048A" w:rsidRDefault="006B785E" w:rsidP="00FB26B6">
                  <w:pPr>
                    <w:spacing w:line="360" w:lineRule="auto"/>
                    <w:ind w:firstLine="0"/>
                    <w:rPr>
                      <w:b/>
                      <w:color w:val="00000A"/>
                      <w:szCs w:val="28"/>
                    </w:rPr>
                  </w:pPr>
                  <w:r w:rsidRPr="0049048A">
                    <w:rPr>
                      <w:b/>
                      <w:color w:val="00000A"/>
                      <w:szCs w:val="28"/>
                    </w:rPr>
                    <w:t>города Подольска район «Зелёновский»</w:t>
                  </w:r>
                </w:p>
                <w:p w:rsidR="006B785E" w:rsidRPr="0049048A" w:rsidRDefault="006B785E" w:rsidP="00FB26B6">
                  <w:pPr>
                    <w:spacing w:line="360" w:lineRule="auto"/>
                    <w:ind w:firstLine="0"/>
                    <w:rPr>
                      <w:b/>
                      <w:color w:val="00000A"/>
                      <w:szCs w:val="28"/>
                    </w:rPr>
                  </w:pPr>
                  <w:r w:rsidRPr="0049048A">
                    <w:rPr>
                      <w:b/>
                      <w:color w:val="00000A"/>
                      <w:szCs w:val="28"/>
                    </w:rPr>
                    <w:t>_____________________</w:t>
                  </w:r>
                </w:p>
                <w:p w:rsidR="006B785E" w:rsidRPr="0049048A" w:rsidRDefault="006B785E" w:rsidP="00FB26B6">
                  <w:pPr>
                    <w:spacing w:line="360" w:lineRule="auto"/>
                    <w:ind w:firstLine="0"/>
                    <w:rPr>
                      <w:b/>
                      <w:color w:val="00000A"/>
                      <w:szCs w:val="28"/>
                    </w:rPr>
                  </w:pPr>
                  <w:r w:rsidRPr="0049048A">
                    <w:rPr>
                      <w:b/>
                      <w:color w:val="00000A"/>
                      <w:szCs w:val="28"/>
                    </w:rPr>
                    <w:t>А.В. Соловов</w:t>
                  </w:r>
                </w:p>
                <w:p w:rsidR="006B785E" w:rsidRPr="0049048A" w:rsidRDefault="006B785E" w:rsidP="00FB26B6">
                  <w:pPr>
                    <w:spacing w:line="360" w:lineRule="auto"/>
                    <w:ind w:firstLine="0"/>
                    <w:rPr>
                      <w:b/>
                      <w:bCs/>
                      <w:szCs w:val="28"/>
                      <w:lang w:eastAsia="ru-RU"/>
                    </w:rPr>
                  </w:pPr>
                  <w:r w:rsidRPr="0049048A">
                    <w:rPr>
                      <w:bCs/>
                      <w:szCs w:val="28"/>
                      <w:lang w:eastAsia="ru-RU"/>
                    </w:rPr>
                    <w:t>«18» декабря 2013г.</w:t>
                  </w:r>
                  <w:r w:rsidRPr="0049048A">
                    <w:rPr>
                      <w:b/>
                      <w:bCs/>
                      <w:szCs w:val="28"/>
                      <w:lang w:eastAsia="ru-RU"/>
                    </w:rPr>
                    <w:t xml:space="preserve">        </w:t>
                  </w:r>
                </w:p>
                <w:p w:rsidR="006B785E" w:rsidRPr="0049048A" w:rsidRDefault="006B785E" w:rsidP="00FB26B6">
                  <w:pPr>
                    <w:spacing w:line="100" w:lineRule="atLeast"/>
                    <w:ind w:firstLine="0"/>
                    <w:rPr>
                      <w:b/>
                      <w:color w:val="00000A"/>
                      <w:sz w:val="24"/>
                      <w:szCs w:val="24"/>
                    </w:rPr>
                  </w:pPr>
                  <w:r w:rsidRPr="0049048A">
                    <w:rPr>
                      <w:bCs/>
                      <w:szCs w:val="28"/>
                    </w:rPr>
                    <w:t>Приказ от «18» декабря 2013г. №79</w:t>
                  </w:r>
                </w:p>
              </w:tc>
            </w:tr>
          </w:tbl>
          <w:p w:rsidR="006B785E" w:rsidRDefault="006B785E" w:rsidP="00900222">
            <w:pPr>
              <w:spacing w:line="100" w:lineRule="atLeast"/>
              <w:ind w:firstLine="0"/>
              <w:rPr>
                <w:b/>
                <w:color w:val="00000A"/>
                <w:sz w:val="24"/>
                <w:szCs w:val="24"/>
              </w:rPr>
            </w:pPr>
          </w:p>
          <w:p w:rsidR="006B785E" w:rsidRPr="008C2B5B" w:rsidRDefault="006B785E" w:rsidP="00900222">
            <w:pPr>
              <w:spacing w:line="100" w:lineRule="atLeast"/>
              <w:ind w:firstLine="5954"/>
              <w:jc w:val="center"/>
              <w:rPr>
                <w:b/>
                <w:color w:val="00000A"/>
                <w:sz w:val="24"/>
                <w:szCs w:val="24"/>
              </w:rPr>
            </w:pPr>
            <w:r>
              <w:rPr>
                <w:b/>
                <w:bCs/>
                <w:sz w:val="24"/>
                <w:szCs w:val="24"/>
                <w:lang w:eastAsia="ru-RU"/>
              </w:rPr>
              <w:t xml:space="preserve">              </w:t>
            </w:r>
          </w:p>
          <w:p w:rsidR="006B785E" w:rsidRPr="000013C2" w:rsidRDefault="006B785E" w:rsidP="00900222">
            <w:pPr>
              <w:jc w:val="center"/>
              <w:rPr>
                <w:sz w:val="24"/>
                <w:szCs w:val="24"/>
              </w:rPr>
            </w:pPr>
            <w:r>
              <w:rPr>
                <w:b/>
                <w:bCs/>
                <w:sz w:val="24"/>
                <w:szCs w:val="24"/>
                <w:lang w:eastAsia="ru-RU"/>
              </w:rPr>
              <w:t xml:space="preserve">                                                                                                    </w:t>
            </w:r>
            <w:r w:rsidRPr="000013C2">
              <w:rPr>
                <w:b/>
                <w:bCs/>
                <w:sz w:val="24"/>
                <w:szCs w:val="24"/>
                <w:lang w:eastAsia="ru-RU"/>
              </w:rPr>
              <w:t xml:space="preserve"> </w:t>
            </w:r>
          </w:p>
          <w:p w:rsidR="006B785E" w:rsidRPr="000013C2" w:rsidRDefault="006B785E" w:rsidP="00900222">
            <w:pPr>
              <w:keepNext/>
              <w:keepLines/>
              <w:widowControl w:val="0"/>
              <w:suppressLineNumbers/>
              <w:suppressAutoHyphens/>
              <w:overflowPunct w:val="0"/>
              <w:autoSpaceDE w:val="0"/>
              <w:autoSpaceDN w:val="0"/>
              <w:adjustRightInd w:val="0"/>
              <w:textAlignment w:val="baseline"/>
              <w:rPr>
                <w:b/>
                <w:bCs/>
                <w:szCs w:val="28"/>
                <w:lang w:eastAsia="ru-RU"/>
              </w:rPr>
            </w:pPr>
          </w:p>
          <w:p w:rsidR="006B785E" w:rsidRPr="00A36685" w:rsidRDefault="006B785E" w:rsidP="00900222">
            <w:pPr>
              <w:widowControl w:val="0"/>
              <w:autoSpaceDE w:val="0"/>
              <w:autoSpaceDN w:val="0"/>
              <w:adjustRightInd w:val="0"/>
              <w:ind w:firstLine="540"/>
              <w:rPr>
                <w:sz w:val="24"/>
                <w:szCs w:val="24"/>
              </w:rPr>
            </w:pPr>
          </w:p>
          <w:p w:rsidR="006B785E" w:rsidRPr="00A36685" w:rsidRDefault="006B785E" w:rsidP="00900222">
            <w:pPr>
              <w:widowControl w:val="0"/>
              <w:autoSpaceDE w:val="0"/>
              <w:autoSpaceDN w:val="0"/>
              <w:adjustRightInd w:val="0"/>
              <w:ind w:firstLine="540"/>
              <w:rPr>
                <w:sz w:val="24"/>
                <w:szCs w:val="24"/>
              </w:rPr>
            </w:pPr>
          </w:p>
          <w:p w:rsidR="006B785E" w:rsidRPr="00A36685" w:rsidRDefault="006B785E" w:rsidP="00900222">
            <w:pPr>
              <w:widowControl w:val="0"/>
              <w:autoSpaceDE w:val="0"/>
              <w:autoSpaceDN w:val="0"/>
              <w:adjustRightInd w:val="0"/>
              <w:ind w:firstLine="540"/>
              <w:rPr>
                <w:sz w:val="24"/>
                <w:szCs w:val="24"/>
              </w:rPr>
            </w:pPr>
          </w:p>
          <w:p w:rsidR="006B785E" w:rsidRPr="00A36685" w:rsidRDefault="006B785E" w:rsidP="00900222">
            <w:pPr>
              <w:widowControl w:val="0"/>
              <w:autoSpaceDE w:val="0"/>
              <w:autoSpaceDN w:val="0"/>
              <w:adjustRightInd w:val="0"/>
              <w:ind w:firstLine="540"/>
              <w:rPr>
                <w:sz w:val="24"/>
                <w:szCs w:val="24"/>
              </w:rPr>
            </w:pPr>
          </w:p>
          <w:p w:rsidR="006B785E" w:rsidRPr="004811A7" w:rsidRDefault="006B785E" w:rsidP="00900222">
            <w:pPr>
              <w:widowControl w:val="0"/>
              <w:autoSpaceDE w:val="0"/>
              <w:autoSpaceDN w:val="0"/>
              <w:adjustRightInd w:val="0"/>
              <w:spacing w:line="360" w:lineRule="auto"/>
              <w:jc w:val="center"/>
              <w:rPr>
                <w:b/>
                <w:szCs w:val="28"/>
              </w:rPr>
            </w:pPr>
            <w:r w:rsidRPr="004811A7">
              <w:rPr>
                <w:b/>
                <w:szCs w:val="28"/>
              </w:rPr>
              <w:t>ПОЛОЖЕНИЕ</w:t>
            </w:r>
          </w:p>
          <w:p w:rsidR="006B785E" w:rsidRPr="004811A7" w:rsidRDefault="006B785E" w:rsidP="00900222">
            <w:pPr>
              <w:autoSpaceDE w:val="0"/>
              <w:autoSpaceDN w:val="0"/>
              <w:spacing w:line="360" w:lineRule="auto"/>
              <w:jc w:val="center"/>
              <w:outlineLvl w:val="0"/>
              <w:rPr>
                <w:b/>
                <w:szCs w:val="28"/>
              </w:rPr>
            </w:pPr>
            <w:r w:rsidRPr="004811A7">
              <w:rPr>
                <w:b/>
                <w:szCs w:val="28"/>
              </w:rPr>
              <w:t>о закупке товаров, работ, услуг для нужд Муниципального унитарного жилищно-ремонтного предприятия № 12</w:t>
            </w:r>
          </w:p>
          <w:p w:rsidR="006B785E" w:rsidRDefault="006B785E" w:rsidP="00900222">
            <w:pPr>
              <w:widowControl w:val="0"/>
              <w:autoSpaceDE w:val="0"/>
              <w:autoSpaceDN w:val="0"/>
              <w:adjustRightInd w:val="0"/>
              <w:spacing w:line="360" w:lineRule="auto"/>
              <w:jc w:val="center"/>
              <w:rPr>
                <w:b/>
                <w:szCs w:val="28"/>
              </w:rPr>
            </w:pPr>
            <w:r w:rsidRPr="004811A7">
              <w:rPr>
                <w:b/>
                <w:szCs w:val="28"/>
              </w:rPr>
              <w:t>г.Подольска район «Зелёновский</w:t>
            </w:r>
          </w:p>
          <w:p w:rsidR="006B785E" w:rsidRPr="004811A7" w:rsidRDefault="006B785E" w:rsidP="00900222">
            <w:pPr>
              <w:widowControl w:val="0"/>
              <w:autoSpaceDE w:val="0"/>
              <w:autoSpaceDN w:val="0"/>
              <w:adjustRightInd w:val="0"/>
              <w:spacing w:line="360" w:lineRule="auto"/>
              <w:jc w:val="center"/>
              <w:rPr>
                <w:b/>
                <w:bCs/>
                <w:szCs w:val="28"/>
              </w:rPr>
            </w:pPr>
            <w:r w:rsidRPr="004811A7">
              <w:rPr>
                <w:b/>
                <w:szCs w:val="28"/>
              </w:rPr>
              <w:t>(</w:t>
            </w:r>
            <w:r w:rsidRPr="004811A7">
              <w:rPr>
                <w:szCs w:val="28"/>
              </w:rPr>
              <w:t xml:space="preserve">МУЖРП – </w:t>
            </w:r>
            <w:smartTag w:uri="urn:schemas-microsoft-com:office:smarttags" w:element="metricconverter">
              <w:smartTagPr>
                <w:attr w:name="ProductID" w:val="12 г"/>
              </w:smartTagPr>
              <w:r w:rsidRPr="004811A7">
                <w:rPr>
                  <w:szCs w:val="28"/>
                </w:rPr>
                <w:t>12 г</w:t>
              </w:r>
            </w:smartTag>
            <w:r w:rsidRPr="004811A7">
              <w:rPr>
                <w:szCs w:val="28"/>
              </w:rPr>
              <w:t>.</w:t>
            </w:r>
            <w:r>
              <w:rPr>
                <w:szCs w:val="28"/>
              </w:rPr>
              <w:t xml:space="preserve"> </w:t>
            </w:r>
            <w:r w:rsidRPr="004811A7">
              <w:rPr>
                <w:szCs w:val="28"/>
              </w:rPr>
              <w:t>Подольска район «Зелёновский</w:t>
            </w:r>
            <w:r>
              <w:rPr>
                <w:szCs w:val="28"/>
              </w:rPr>
              <w:t>»</w:t>
            </w:r>
            <w:r w:rsidRPr="004811A7">
              <w:rPr>
                <w:szCs w:val="28"/>
              </w:rPr>
              <w:t>)</w:t>
            </w:r>
          </w:p>
          <w:p w:rsidR="006B785E" w:rsidRPr="001C567B" w:rsidRDefault="006B785E" w:rsidP="00900222">
            <w:pPr>
              <w:widowControl w:val="0"/>
              <w:autoSpaceDE w:val="0"/>
              <w:autoSpaceDN w:val="0"/>
              <w:adjustRightInd w:val="0"/>
              <w:spacing w:line="360" w:lineRule="auto"/>
              <w:jc w:val="center"/>
              <w:rPr>
                <w:szCs w:val="28"/>
              </w:rPr>
            </w:pPr>
            <w:r w:rsidRPr="001C567B">
              <w:rPr>
                <w:szCs w:val="28"/>
              </w:rPr>
              <w:t>(</w:t>
            </w:r>
            <w:r>
              <w:rPr>
                <w:szCs w:val="28"/>
              </w:rPr>
              <w:t>в редакции Приказа № 18</w:t>
            </w:r>
            <w:r w:rsidRPr="001C567B">
              <w:rPr>
                <w:szCs w:val="28"/>
              </w:rPr>
              <w:t xml:space="preserve"> от </w:t>
            </w:r>
            <w:r>
              <w:rPr>
                <w:szCs w:val="28"/>
              </w:rPr>
              <w:t xml:space="preserve">16.03.2015г. в соответствии с </w:t>
            </w:r>
            <w:r w:rsidRPr="009F4A32">
              <w:rPr>
                <w:szCs w:val="28"/>
              </w:rPr>
              <w:t>Постановления Правительства от 19.02.2015 г. № 62/5</w:t>
            </w:r>
            <w:r w:rsidRPr="001C567B">
              <w:rPr>
                <w:szCs w:val="28"/>
              </w:rPr>
              <w:t>)</w:t>
            </w:r>
          </w:p>
          <w:p w:rsidR="006B785E" w:rsidRPr="00A36685" w:rsidRDefault="006B785E" w:rsidP="00900222">
            <w:pPr>
              <w:widowControl w:val="0"/>
              <w:autoSpaceDE w:val="0"/>
              <w:autoSpaceDN w:val="0"/>
              <w:adjustRightInd w:val="0"/>
              <w:jc w:val="center"/>
              <w:rPr>
                <w:b/>
                <w:bCs/>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rPr>
                <w:sz w:val="24"/>
                <w:szCs w:val="24"/>
              </w:rPr>
            </w:pPr>
          </w:p>
          <w:p w:rsidR="006B785E" w:rsidRPr="00A36685" w:rsidRDefault="006B785E" w:rsidP="00900222">
            <w:pPr>
              <w:widowControl w:val="0"/>
              <w:autoSpaceDE w:val="0"/>
              <w:autoSpaceDN w:val="0"/>
              <w:adjustRightInd w:val="0"/>
              <w:jc w:val="center"/>
              <w:rPr>
                <w:sz w:val="24"/>
                <w:szCs w:val="24"/>
              </w:rPr>
            </w:pPr>
          </w:p>
          <w:p w:rsidR="006B785E" w:rsidRPr="00A36685" w:rsidRDefault="006B785E" w:rsidP="00900222">
            <w:pPr>
              <w:widowControl w:val="0"/>
              <w:autoSpaceDE w:val="0"/>
              <w:autoSpaceDN w:val="0"/>
              <w:adjustRightInd w:val="0"/>
              <w:jc w:val="center"/>
              <w:rPr>
                <w:b/>
                <w:sz w:val="24"/>
                <w:szCs w:val="24"/>
              </w:rPr>
            </w:pPr>
            <w:r w:rsidRPr="00A36685">
              <w:rPr>
                <w:b/>
                <w:sz w:val="24"/>
                <w:szCs w:val="24"/>
              </w:rPr>
              <w:t>Московская область,</w:t>
            </w:r>
          </w:p>
          <w:p w:rsidR="006B785E" w:rsidRPr="00A36685" w:rsidRDefault="006B785E" w:rsidP="00900222">
            <w:pPr>
              <w:widowControl w:val="0"/>
              <w:autoSpaceDE w:val="0"/>
              <w:autoSpaceDN w:val="0"/>
              <w:adjustRightInd w:val="0"/>
              <w:jc w:val="center"/>
              <w:rPr>
                <w:b/>
                <w:sz w:val="24"/>
                <w:szCs w:val="24"/>
              </w:rPr>
            </w:pPr>
            <w:r w:rsidRPr="00A36685">
              <w:rPr>
                <w:b/>
                <w:sz w:val="24"/>
                <w:szCs w:val="24"/>
              </w:rPr>
              <w:t>г. Подольск</w:t>
            </w:r>
          </w:p>
          <w:p w:rsidR="006B785E" w:rsidRPr="00581866" w:rsidRDefault="006B785E" w:rsidP="00900222">
            <w:pPr>
              <w:widowControl w:val="0"/>
              <w:autoSpaceDE w:val="0"/>
              <w:autoSpaceDN w:val="0"/>
              <w:adjustRightInd w:val="0"/>
              <w:jc w:val="center"/>
              <w:rPr>
                <w:b/>
                <w:sz w:val="24"/>
                <w:szCs w:val="24"/>
              </w:rPr>
            </w:pPr>
            <w:smartTag w:uri="urn:schemas-microsoft-com:office:smarttags" w:element="metricconverter">
              <w:smartTagPr>
                <w:attr w:name="ProductID" w:val="2013 г"/>
              </w:smartTagPr>
              <w:r>
                <w:rPr>
                  <w:b/>
                  <w:sz w:val="24"/>
                  <w:szCs w:val="24"/>
                </w:rPr>
                <w:t>2013 г</w:t>
              </w:r>
            </w:smartTag>
          </w:p>
          <w:p w:rsidR="006B785E" w:rsidRDefault="006B785E" w:rsidP="00900222">
            <w:pPr>
              <w:pStyle w:val="Heading3"/>
              <w:spacing w:before="0" w:after="0"/>
              <w:jc w:val="center"/>
              <w:rPr>
                <w:rFonts w:ascii="Times New Roman" w:hAnsi="Times New Roman" w:cs="Times New Roman"/>
                <w:sz w:val="32"/>
                <w:szCs w:val="32"/>
              </w:rPr>
            </w:pPr>
            <w:r>
              <w:rPr>
                <w:rFonts w:ascii="Times New Roman" w:hAnsi="Times New Roman" w:cs="Times New Roman"/>
                <w:sz w:val="32"/>
                <w:szCs w:val="32"/>
              </w:rPr>
              <w:br w:type="page"/>
            </w:r>
          </w:p>
          <w:p w:rsidR="006B785E" w:rsidRDefault="006B785E" w:rsidP="00900222">
            <w:pPr>
              <w:pStyle w:val="Heading3"/>
              <w:spacing w:before="0" w:after="0"/>
              <w:jc w:val="center"/>
              <w:rPr>
                <w:rFonts w:ascii="Times New Roman" w:hAnsi="Times New Roman" w:cs="Times New Roman"/>
                <w:sz w:val="32"/>
                <w:szCs w:val="32"/>
              </w:rPr>
            </w:pPr>
          </w:p>
          <w:p w:rsidR="006B785E" w:rsidRDefault="006B785E" w:rsidP="00900222">
            <w:pPr>
              <w:pStyle w:val="Heading3"/>
              <w:spacing w:before="0" w:after="0"/>
              <w:jc w:val="center"/>
              <w:rPr>
                <w:rFonts w:ascii="Times New Roman" w:hAnsi="Times New Roman" w:cs="Times New Roman"/>
                <w:sz w:val="32"/>
                <w:szCs w:val="32"/>
              </w:rPr>
            </w:pPr>
            <w:r>
              <w:rPr>
                <w:rFonts w:ascii="Times New Roman" w:hAnsi="Times New Roman" w:cs="Times New Roman"/>
                <w:sz w:val="32"/>
                <w:szCs w:val="32"/>
              </w:rPr>
              <w:t>Оглавление</w:t>
            </w:r>
          </w:p>
          <w:tbl>
            <w:tblPr>
              <w:tblW w:w="9828" w:type="dxa"/>
              <w:tblLook w:val="01E0"/>
            </w:tblPr>
            <w:tblGrid>
              <w:gridCol w:w="9108"/>
              <w:gridCol w:w="720"/>
            </w:tblGrid>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Термины и определения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 Предмет и цели регулирования Положения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8</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 Область применения положения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8</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 Нормативно-правовое регулирование осуществления закупок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 Принципы закупочной деятельности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 Размещение информации о закупках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 Организация закупочной деятельности Заказчика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11</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7. Комиссия по осуществлению закупок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11</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8. Планирование закупок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12</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9. Перечень способов закупок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14</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10. Конкурентные способы закупки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14</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11. Неконкурентные способы закупки (закупка у единственного поставщика (подрядчика, исполнителя) ……………………………………..</w:t>
                  </w:r>
                </w:p>
              </w:tc>
              <w:tc>
                <w:tcPr>
                  <w:tcW w:w="720" w:type="dxa"/>
                </w:tcPr>
                <w:p w:rsidR="006B785E" w:rsidRDefault="006B785E" w:rsidP="00FB26B6">
                  <w:pPr>
                    <w:ind w:firstLine="0"/>
                    <w:jc w:val="left"/>
                    <w:rPr>
                      <w:lang w:eastAsia="ru-RU"/>
                    </w:rPr>
                  </w:pPr>
                </w:p>
                <w:p w:rsidR="006B785E" w:rsidRPr="00AA2E81" w:rsidRDefault="006B785E" w:rsidP="00FB26B6">
                  <w:pPr>
                    <w:ind w:firstLine="0"/>
                    <w:jc w:val="left"/>
                    <w:rPr>
                      <w:lang w:eastAsia="ru-RU"/>
                    </w:rPr>
                  </w:pPr>
                  <w:r>
                    <w:rPr>
                      <w:lang w:eastAsia="ru-RU"/>
                    </w:rPr>
                    <w:t>15</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12. Общая последовательность действий при проведении конкурентных способах закупки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p>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18</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13. Общая последовательность действий при проведении неконкурентного способа закупки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p>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1</w:t>
                  </w:r>
                  <w:r>
                    <w:rPr>
                      <w:rFonts w:ascii="Times New Roman" w:hAnsi="Times New Roman" w:cs="Times New Roman"/>
                      <w:b w:val="0"/>
                      <w:sz w:val="28"/>
                      <w:szCs w:val="28"/>
                      <w:lang w:val="en-US"/>
                    </w:rPr>
                    <w:t>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14. Привлечение специализированной организации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15. Условия применения закупки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16. Организация осуществления закупок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21</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17. Порядок формирования начальной (максимальной) цены договора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2</w:t>
                  </w:r>
                  <w:r>
                    <w:rPr>
                      <w:rFonts w:ascii="Times New Roman" w:hAnsi="Times New Roman" w:cs="Times New Roman"/>
                      <w:b w:val="0"/>
                      <w:sz w:val="28"/>
                      <w:szCs w:val="28"/>
                      <w:lang w:val="en-US"/>
                    </w:rPr>
                    <w:t>2</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18. Разъяснения результатов закупки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22</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19. Особенности закупок подрядных работ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22</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20. Требования к участникам закупок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2</w:t>
                  </w:r>
                  <w:r>
                    <w:rPr>
                      <w:rFonts w:ascii="Times New Roman" w:hAnsi="Times New Roman" w:cs="Times New Roman"/>
                      <w:b w:val="0"/>
                      <w:sz w:val="28"/>
                      <w:szCs w:val="28"/>
                      <w:lang w:val="en-US"/>
                    </w:rPr>
                    <w:t>3</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21. Обеспечение заявки на участие в закупке. Обеспечение исполнения договора и гарантийных обязательств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p>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25</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22. Конкурс на право заключить договор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28</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23. Извещение о проведении конкурса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2</w:t>
                  </w:r>
                  <w:r>
                    <w:rPr>
                      <w:rFonts w:ascii="Times New Roman" w:hAnsi="Times New Roman" w:cs="Times New Roman"/>
                      <w:b w:val="0"/>
                      <w:sz w:val="28"/>
                      <w:szCs w:val="28"/>
                      <w:lang w:val="en-US"/>
                    </w:rPr>
                    <w:t>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24. Конкурсная документация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25. Порядок предоставления конкурсной документации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32</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26. Разъяснение положений конкурсной документации и внесение в нее изменений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p>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32</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27. Порядок подачи заявок на участие в конкурсе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33</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28. Порядок вскрытия конвертов с заявками на участие в конкурсе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37</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29. Порядок рассмотрения заявок на участие в конкурсе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30. Оценка и сопоставление заявок на участие в конкурсе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41</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31. Разъяснение результатов конкурса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43</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32. Заключение договора по результатам проведения конкурса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43</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33. Последствия признания конкурса несостоявшимся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44</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34. Аукцион на право заключить договор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45</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35. Извещение о проведении аукциона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4</w:t>
                  </w:r>
                  <w:r>
                    <w:rPr>
                      <w:rFonts w:ascii="Times New Roman" w:hAnsi="Times New Roman" w:cs="Times New Roman"/>
                      <w:b w:val="0"/>
                      <w:sz w:val="28"/>
                      <w:szCs w:val="28"/>
                      <w:lang w:val="en-US"/>
                    </w:rPr>
                    <w:t>6</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36. Аукционная документация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4</w:t>
                  </w:r>
                  <w:r>
                    <w:rPr>
                      <w:rFonts w:ascii="Times New Roman" w:hAnsi="Times New Roman" w:cs="Times New Roman"/>
                      <w:b w:val="0"/>
                      <w:sz w:val="28"/>
                      <w:szCs w:val="28"/>
                      <w:lang w:val="en-US"/>
                    </w:rPr>
                    <w:t>7</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37. Разъяснение аукционной документации. Внесение изменений в аукционную документацию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p>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38. Порядок подачи заявок на участие в аукционе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Pr>
                      <w:rFonts w:ascii="Times New Roman" w:hAnsi="Times New Roman" w:cs="Times New Roman"/>
                      <w:b w:val="0"/>
                      <w:sz w:val="28"/>
                      <w:szCs w:val="28"/>
                      <w:lang w:val="en-US"/>
                    </w:rPr>
                    <w:t>50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39. Порядок рассмотрения заявок на участие в аукционе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52</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40. Порядок проведения аукциона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53</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41. Заключение договора по результатам аукциона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56</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42. Последствия признания аукциона несостоявшимся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57</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43. Запрос цен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58</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44. Требования, предъявляемые к запросу цен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58</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45. Требования, предъявляемые к заявке на участие в запросе цен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46. Порядок проведения запроса цен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47. Порядок подачи заявок на участие в запросе цен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48. Рассмотрение и оценка заявок на участие в запросе цен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61</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49. Запрос предложений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6</w:t>
                  </w:r>
                  <w:r>
                    <w:rPr>
                      <w:rFonts w:ascii="Times New Roman" w:hAnsi="Times New Roman" w:cs="Times New Roman"/>
                      <w:b w:val="0"/>
                      <w:sz w:val="28"/>
                      <w:szCs w:val="28"/>
                      <w:lang w:val="en-US"/>
                    </w:rPr>
                    <w:t>4</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50. Требования, предъявляемые к запросу предложений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64</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51. Документация запроса предложений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65</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52. Требования, предъявляемые к предложению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66</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53. Подача Предложений, прием и вскрытие конвертов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6</w:t>
                  </w:r>
                  <w:r>
                    <w:rPr>
                      <w:rFonts w:ascii="Times New Roman" w:hAnsi="Times New Roman" w:cs="Times New Roman"/>
                      <w:b w:val="0"/>
                      <w:sz w:val="28"/>
                      <w:szCs w:val="28"/>
                      <w:lang w:val="en-US"/>
                    </w:rPr>
                    <w:t>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54. Оценка предложений и выбор победителя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70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55. Заключение договора и порядок опубликования информации об итогах проведения запроса предложений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p>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73</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56. Условия проведения закупки в электронной форме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74</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 xml:space="preserve">57. </w:t>
                  </w:r>
                  <w:r w:rsidRPr="00D92DD1">
                    <w:rPr>
                      <w:rFonts w:ascii="Times New Roman" w:hAnsi="Times New Roman"/>
                      <w:b w:val="0"/>
                    </w:rPr>
                    <w:t xml:space="preserve">Общий порядок осуществления действий при проведении закупки в электронной форме </w:t>
                  </w:r>
                  <w:r w:rsidRPr="00D92DD1">
                    <w:rPr>
                      <w:rFonts w:ascii="Times New Roman" w:hAnsi="Times New Roman"/>
                      <w:b w:val="0"/>
                      <w:sz w:val="28"/>
                      <w:szCs w:val="28"/>
                    </w:rPr>
                    <w:t>……………………………………………………………..</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p>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74</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58. Особенности закрытого конкурса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75</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59. Особенности проведения многоэтапного конкурса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75</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60. Предварительный квалификационный отбор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7</w:t>
                  </w:r>
                  <w:r>
                    <w:rPr>
                      <w:rFonts w:ascii="Times New Roman" w:hAnsi="Times New Roman" w:cs="Times New Roman"/>
                      <w:b w:val="0"/>
                      <w:sz w:val="28"/>
                      <w:szCs w:val="28"/>
                      <w:lang w:val="en-US"/>
                    </w:rPr>
                    <w:t>8</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61. Особенности проведения закупок с переторжкой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7</w:t>
                  </w:r>
                  <w:r>
                    <w:rPr>
                      <w:rFonts w:ascii="Times New Roman" w:hAnsi="Times New Roman" w:cs="Times New Roman"/>
                      <w:b w:val="0"/>
                      <w:sz w:val="28"/>
                      <w:szCs w:val="28"/>
                      <w:lang w:val="en-US"/>
                    </w:rPr>
                    <w:t>9</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 xml:space="preserve">62. </w:t>
                  </w:r>
                  <w:r w:rsidRPr="00D92DD1">
                    <w:rPr>
                      <w:rFonts w:ascii="Times New Roman" w:hAnsi="Times New Roman"/>
                      <w:b w:val="0"/>
                      <w:sz w:val="28"/>
                      <w:szCs w:val="28"/>
                    </w:rPr>
                    <w:t>Противодействие согласованным действиям участников конкурентных способов закупки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p>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80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63. Реестр недобросовестных поставщиков (подрядчиков, исполнителей)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80</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64. Общий порядок заключения договора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81</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65. Исполнение договора ……………………………………………………..</w:t>
                  </w:r>
                </w:p>
              </w:tc>
              <w:tc>
                <w:tcPr>
                  <w:tcW w:w="720"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81</w:t>
                  </w:r>
                </w:p>
              </w:tc>
            </w:tr>
            <w:tr w:rsidR="006B785E" w:rsidRPr="00A6415E" w:rsidTr="00FB26B6">
              <w:tc>
                <w:tcPr>
                  <w:tcW w:w="9108" w:type="dxa"/>
                </w:tcPr>
                <w:p w:rsidR="006B785E" w:rsidRPr="00D92DD1" w:rsidRDefault="006B785E" w:rsidP="00FB26B6">
                  <w:pPr>
                    <w:pStyle w:val="Heading3"/>
                    <w:spacing w:before="0" w:after="0"/>
                    <w:rPr>
                      <w:rFonts w:ascii="Times New Roman" w:hAnsi="Times New Roman" w:cs="Times New Roman"/>
                      <w:b w:val="0"/>
                      <w:sz w:val="28"/>
                      <w:szCs w:val="28"/>
                    </w:rPr>
                  </w:pPr>
                  <w:r w:rsidRPr="00D92DD1">
                    <w:rPr>
                      <w:rFonts w:ascii="Times New Roman" w:hAnsi="Times New Roman" w:cs="Times New Roman"/>
                      <w:b w:val="0"/>
                      <w:sz w:val="28"/>
                      <w:szCs w:val="28"/>
                    </w:rPr>
                    <w:t>66. Изменение и расторжение договора ……………………………………..</w:t>
                  </w:r>
                </w:p>
              </w:tc>
              <w:tc>
                <w:tcPr>
                  <w:tcW w:w="720" w:type="dxa"/>
                </w:tcPr>
                <w:p w:rsidR="006B785E" w:rsidRPr="003C592C" w:rsidRDefault="006B785E" w:rsidP="00FB26B6">
                  <w:pPr>
                    <w:pStyle w:val="Heading3"/>
                    <w:spacing w:before="0" w:after="0"/>
                    <w:rPr>
                      <w:rFonts w:ascii="Times New Roman" w:hAnsi="Times New Roman" w:cs="Times New Roman"/>
                      <w:b w:val="0"/>
                      <w:sz w:val="28"/>
                      <w:szCs w:val="28"/>
                      <w:lang w:val="en-US"/>
                    </w:rPr>
                  </w:pPr>
                  <w:r w:rsidRPr="00D92DD1">
                    <w:rPr>
                      <w:rFonts w:ascii="Times New Roman" w:hAnsi="Times New Roman" w:cs="Times New Roman"/>
                      <w:b w:val="0"/>
                      <w:sz w:val="28"/>
                      <w:szCs w:val="28"/>
                    </w:rPr>
                    <w:t>8</w:t>
                  </w:r>
                  <w:r>
                    <w:rPr>
                      <w:rFonts w:ascii="Times New Roman" w:hAnsi="Times New Roman" w:cs="Times New Roman"/>
                      <w:b w:val="0"/>
                      <w:sz w:val="28"/>
                      <w:szCs w:val="28"/>
                      <w:lang w:val="en-US"/>
                    </w:rPr>
                    <w:t>3</w:t>
                  </w:r>
                </w:p>
              </w:tc>
            </w:tr>
          </w:tbl>
          <w:p w:rsidR="006B785E" w:rsidRPr="00CF5C28" w:rsidRDefault="006B785E" w:rsidP="00900222">
            <w:pPr>
              <w:ind w:firstLine="0"/>
              <w:rPr>
                <w:bCs/>
              </w:rPr>
            </w:pPr>
          </w:p>
        </w:tc>
      </w:tr>
    </w:tbl>
    <w:p w:rsidR="006B785E" w:rsidRPr="00281569" w:rsidRDefault="006B785E" w:rsidP="006E41D4">
      <w:pPr>
        <w:keepLines/>
        <w:widowControl w:val="0"/>
        <w:suppressLineNumbers/>
        <w:suppressAutoHyphens/>
        <w:autoSpaceDE w:val="0"/>
        <w:autoSpaceDN w:val="0"/>
        <w:spacing w:after="60"/>
      </w:pPr>
    </w:p>
    <w:p w:rsidR="006B785E" w:rsidRDefault="006B785E" w:rsidP="006E41D4">
      <w:pPr>
        <w:ind w:firstLine="0"/>
        <w:jc w:val="center"/>
        <w:rPr>
          <w:b/>
          <w:caps/>
        </w:rPr>
      </w:pPr>
      <w:r>
        <w:rPr>
          <w:b/>
          <w:caps/>
        </w:rPr>
        <w:br w:type="page"/>
      </w:r>
    </w:p>
    <w:p w:rsidR="006B785E" w:rsidRDefault="006B785E" w:rsidP="006E41D4">
      <w:pPr>
        <w:ind w:firstLine="0"/>
        <w:jc w:val="center"/>
        <w:rPr>
          <w:b/>
          <w:caps/>
        </w:rPr>
      </w:pPr>
      <w:r w:rsidRPr="00CE00B6">
        <w:rPr>
          <w:b/>
          <w:caps/>
        </w:rPr>
        <w:t xml:space="preserve">Положение </w:t>
      </w:r>
    </w:p>
    <w:p w:rsidR="006B785E" w:rsidRDefault="006B785E" w:rsidP="006E41D4">
      <w:pPr>
        <w:ind w:firstLine="0"/>
        <w:jc w:val="center"/>
        <w:rPr>
          <w:b/>
          <w:caps/>
        </w:rPr>
      </w:pPr>
      <w:r w:rsidRPr="00CE00B6">
        <w:rPr>
          <w:b/>
          <w:caps/>
        </w:rPr>
        <w:t>о закупк</w:t>
      </w:r>
      <w:r>
        <w:rPr>
          <w:b/>
          <w:caps/>
        </w:rPr>
        <w:t>Е</w:t>
      </w:r>
      <w:r w:rsidRPr="00CE00B6">
        <w:rPr>
          <w:b/>
          <w:caps/>
        </w:rPr>
        <w:t xml:space="preserve"> товаров, работ, услуг </w:t>
      </w:r>
    </w:p>
    <w:p w:rsidR="006B785E" w:rsidRPr="00814526" w:rsidRDefault="006B785E" w:rsidP="00CA1A39">
      <w:pPr>
        <w:pStyle w:val="Heading3"/>
        <w:jc w:val="center"/>
        <w:rPr>
          <w:rFonts w:ascii="Times New Roman" w:hAnsi="Times New Roman" w:cs="Times New Roman"/>
          <w:sz w:val="32"/>
          <w:szCs w:val="32"/>
        </w:rPr>
      </w:pPr>
      <w:bookmarkStart w:id="0" w:name="_Toc381088492"/>
      <w:r w:rsidRPr="00814526">
        <w:rPr>
          <w:rFonts w:ascii="Times New Roman" w:hAnsi="Times New Roman" w:cs="Times New Roman"/>
          <w:sz w:val="32"/>
          <w:szCs w:val="32"/>
        </w:rPr>
        <w:t>Термины и определения</w:t>
      </w:r>
      <w:bookmarkEnd w:id="0"/>
    </w:p>
    <w:p w:rsidR="006B785E" w:rsidRPr="00CF370D" w:rsidRDefault="006B785E" w:rsidP="006E41D4">
      <w:pPr>
        <w:rPr>
          <w:szCs w:val="28"/>
        </w:rPr>
      </w:pPr>
    </w:p>
    <w:p w:rsidR="006B785E" w:rsidRPr="00900222" w:rsidRDefault="006B785E" w:rsidP="006E41D4">
      <w:pPr>
        <w:rPr>
          <w:szCs w:val="28"/>
        </w:rPr>
      </w:pPr>
      <w:r w:rsidRPr="00CC3144">
        <w:rPr>
          <w:b/>
          <w:szCs w:val="28"/>
        </w:rPr>
        <w:t>Заказчик</w:t>
      </w:r>
      <w:r w:rsidRPr="00D66E80">
        <w:rPr>
          <w:rFonts w:ascii="Calibri" w:hAnsi="Calibri"/>
          <w:b/>
          <w:color w:val="000000"/>
        </w:rPr>
        <w:t xml:space="preserve"> – </w:t>
      </w:r>
      <w:r w:rsidRPr="00900222">
        <w:rPr>
          <w:rFonts w:ascii="Times New Roman CYR" w:hAnsi="Times New Roman CYR" w:cs="Times New Roman CYR"/>
          <w:szCs w:val="28"/>
        </w:rPr>
        <w:t xml:space="preserve">Муниципальное унитарное жилищно-ремонтное предприятие № </w:t>
      </w:r>
      <w:smartTag w:uri="urn:schemas-microsoft-com:office:smarttags" w:element="metricconverter">
        <w:smartTagPr>
          <w:attr w:name="ProductID" w:val="12 г"/>
        </w:smartTagPr>
        <w:r w:rsidRPr="00900222">
          <w:rPr>
            <w:rFonts w:ascii="Times New Roman CYR" w:hAnsi="Times New Roman CYR" w:cs="Times New Roman CYR"/>
            <w:szCs w:val="28"/>
          </w:rPr>
          <w:t>12 г</w:t>
        </w:r>
      </w:smartTag>
      <w:r w:rsidRPr="00900222">
        <w:rPr>
          <w:rFonts w:ascii="Times New Roman CYR" w:hAnsi="Times New Roman CYR" w:cs="Times New Roman CYR"/>
          <w:szCs w:val="28"/>
        </w:rPr>
        <w:t>.</w:t>
      </w:r>
      <w:r>
        <w:rPr>
          <w:rFonts w:ascii="Times New Roman CYR" w:hAnsi="Times New Roman CYR" w:cs="Times New Roman CYR"/>
          <w:szCs w:val="28"/>
        </w:rPr>
        <w:t xml:space="preserve"> </w:t>
      </w:r>
      <w:r w:rsidRPr="00900222">
        <w:rPr>
          <w:rFonts w:ascii="Times New Roman CYR" w:hAnsi="Times New Roman CYR" w:cs="Times New Roman CYR"/>
          <w:szCs w:val="28"/>
        </w:rPr>
        <w:t>Подольска район «Зеленовский»</w:t>
      </w:r>
      <w:r>
        <w:rPr>
          <w:rFonts w:ascii="Times New Roman CYR" w:hAnsi="Times New Roman CYR" w:cs="Times New Roman CYR"/>
          <w:szCs w:val="28"/>
        </w:rPr>
        <w:t xml:space="preserve"> (МУЖРП-</w:t>
      </w:r>
      <w:smartTag w:uri="urn:schemas-microsoft-com:office:smarttags" w:element="metricconverter">
        <w:smartTagPr>
          <w:attr w:name="ProductID" w:val="12 г"/>
        </w:smartTagPr>
        <w:r>
          <w:rPr>
            <w:rFonts w:ascii="Times New Roman CYR" w:hAnsi="Times New Roman CYR" w:cs="Times New Roman CYR"/>
            <w:szCs w:val="28"/>
          </w:rPr>
          <w:t>12 г</w:t>
        </w:r>
      </w:smartTag>
      <w:r>
        <w:rPr>
          <w:rFonts w:ascii="Times New Roman CYR" w:hAnsi="Times New Roman CYR" w:cs="Times New Roman CYR"/>
          <w:szCs w:val="28"/>
        </w:rPr>
        <w:t>.Подольска район «Зеленовский»)</w:t>
      </w:r>
    </w:p>
    <w:p w:rsidR="006B785E" w:rsidRDefault="006B785E" w:rsidP="006E41D4">
      <w:pPr>
        <w:rPr>
          <w:szCs w:val="28"/>
        </w:rPr>
      </w:pPr>
      <w:r w:rsidRPr="00172DB1">
        <w:rPr>
          <w:b/>
          <w:bCs/>
          <w:szCs w:val="28"/>
        </w:rPr>
        <w:t>Комиссия</w:t>
      </w:r>
      <w:r>
        <w:rPr>
          <w:b/>
          <w:bCs/>
          <w:szCs w:val="28"/>
        </w:rPr>
        <w:t xml:space="preserve"> по осуществлению закупок (далее - Комиссия)</w:t>
      </w:r>
      <w:r w:rsidRPr="00172DB1">
        <w:rPr>
          <w:szCs w:val="28"/>
        </w:rPr>
        <w:t xml:space="preserve">- </w:t>
      </w:r>
      <w:r>
        <w:rPr>
          <w:szCs w:val="28"/>
        </w:rPr>
        <w:t xml:space="preserve">коллегиальный орган, создаваемый Заказчиком для принятия решений в ходе проведения закупок и определения Победителя закупки. </w:t>
      </w:r>
    </w:p>
    <w:p w:rsidR="006B785E" w:rsidRPr="00172DB1" w:rsidRDefault="006B785E" w:rsidP="006E41D4">
      <w:pPr>
        <w:rPr>
          <w:szCs w:val="28"/>
        </w:rPr>
      </w:pPr>
      <w:r w:rsidRPr="00916035">
        <w:rPr>
          <w:b/>
          <w:szCs w:val="28"/>
        </w:rPr>
        <w:t>Специализированная организация</w:t>
      </w:r>
      <w:r>
        <w:rPr>
          <w:szCs w:val="28"/>
        </w:rPr>
        <w:t xml:space="preserve">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 </w:t>
      </w:r>
    </w:p>
    <w:p w:rsidR="006B785E" w:rsidRDefault="006B785E" w:rsidP="006E41D4">
      <w:pPr>
        <w:rPr>
          <w:szCs w:val="28"/>
        </w:rPr>
      </w:pPr>
      <w:r w:rsidRPr="00172DB1">
        <w:rPr>
          <w:b/>
          <w:szCs w:val="28"/>
        </w:rPr>
        <w:t>Официальный сайт</w:t>
      </w:r>
      <w:r>
        <w:rPr>
          <w:b/>
          <w:szCs w:val="28"/>
        </w:rPr>
        <w:t xml:space="preserve"> </w:t>
      </w:r>
      <w:r w:rsidRPr="00172DB1">
        <w:rPr>
          <w:szCs w:val="28"/>
        </w:rPr>
        <w:t xml:space="preserve">– </w:t>
      </w:r>
      <w:r w:rsidRPr="00A20811">
        <w:t xml:space="preserve">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3B2C94">
        <w:t>(</w:t>
      </w:r>
      <w:hyperlink r:id="rId7" w:history="1">
        <w:r w:rsidRPr="003B2C94">
          <w:rPr>
            <w:rStyle w:val="Hyperlink"/>
            <w:color w:val="auto"/>
          </w:rPr>
          <w:t>www.zakupki.gov.ru</w:t>
        </w:r>
      </w:hyperlink>
      <w:r w:rsidRPr="003B2C94">
        <w:t>)</w:t>
      </w:r>
      <w:r w:rsidRPr="003B2C94">
        <w:rPr>
          <w:szCs w:val="28"/>
        </w:rPr>
        <w:t>.</w:t>
      </w:r>
    </w:p>
    <w:p w:rsidR="006B785E" w:rsidRDefault="006B785E" w:rsidP="00900222">
      <w:pPr>
        <w:pStyle w:val="ListParagraph"/>
        <w:tabs>
          <w:tab w:val="left" w:pos="720"/>
        </w:tabs>
        <w:suppressAutoHyphens/>
        <w:ind w:left="0" w:firstLine="0"/>
        <w:rPr>
          <w:szCs w:val="28"/>
        </w:rPr>
      </w:pPr>
      <w:r>
        <w:rPr>
          <w:b/>
          <w:szCs w:val="28"/>
        </w:rPr>
        <w:tab/>
      </w:r>
      <w:r w:rsidRPr="00916035">
        <w:rPr>
          <w:b/>
          <w:szCs w:val="28"/>
        </w:rPr>
        <w:t>Официальный сайт Заказчика</w:t>
      </w:r>
      <w:r w:rsidRPr="005A3459">
        <w:rPr>
          <w:szCs w:val="28"/>
        </w:rPr>
        <w:t xml:space="preserve"> - сайт</w:t>
      </w:r>
      <w:r w:rsidRPr="00900222">
        <w:rPr>
          <w:rFonts w:ascii="Times New Roman CYR" w:hAnsi="Times New Roman CYR" w:cs="Times New Roman CYR"/>
          <w:szCs w:val="28"/>
        </w:rPr>
        <w:t xml:space="preserve"> </w:t>
      </w:r>
      <w:r>
        <w:rPr>
          <w:rFonts w:ascii="Times New Roman CYR" w:hAnsi="Times New Roman CYR" w:cs="Times New Roman CYR"/>
          <w:szCs w:val="28"/>
        </w:rPr>
        <w:t>МУЖРП-</w:t>
      </w:r>
      <w:smartTag w:uri="urn:schemas-microsoft-com:office:smarttags" w:element="metricconverter">
        <w:smartTagPr>
          <w:attr w:name="ProductID" w:val="12 г"/>
        </w:smartTagPr>
        <w:r>
          <w:rPr>
            <w:rFonts w:ascii="Times New Roman CYR" w:hAnsi="Times New Roman CYR" w:cs="Times New Roman CYR"/>
            <w:szCs w:val="28"/>
          </w:rPr>
          <w:t>12 г</w:t>
        </w:r>
      </w:smartTag>
      <w:r>
        <w:rPr>
          <w:rFonts w:ascii="Times New Roman CYR" w:hAnsi="Times New Roman CYR" w:cs="Times New Roman CYR"/>
          <w:szCs w:val="28"/>
        </w:rPr>
        <w:t xml:space="preserve">.Подольска район «Зеленовский» </w:t>
      </w:r>
      <w:r w:rsidRPr="005A3459">
        <w:rPr>
          <w:szCs w:val="28"/>
        </w:rPr>
        <w:t xml:space="preserve">в информационно - телекоммуникационной сети </w:t>
      </w:r>
      <w:r>
        <w:rPr>
          <w:szCs w:val="28"/>
        </w:rPr>
        <w:t xml:space="preserve">Интернет </w:t>
      </w:r>
      <w:r w:rsidRPr="00EC4FBB">
        <w:rPr>
          <w:szCs w:val="28"/>
        </w:rPr>
        <w:t>www.</w:t>
      </w:r>
      <w:r>
        <w:rPr>
          <w:szCs w:val="28"/>
          <w:lang w:val="en-US"/>
        </w:rPr>
        <w:t>muzrp</w:t>
      </w:r>
      <w:r w:rsidRPr="00900222">
        <w:rPr>
          <w:szCs w:val="28"/>
        </w:rPr>
        <w:t>-12.</w:t>
      </w:r>
      <w:r>
        <w:rPr>
          <w:szCs w:val="28"/>
          <w:lang w:val="en-US"/>
        </w:rPr>
        <w:t>ru</w:t>
      </w:r>
      <w:r>
        <w:rPr>
          <w:szCs w:val="28"/>
        </w:rPr>
        <w:t>;</w:t>
      </w:r>
    </w:p>
    <w:p w:rsidR="006B785E" w:rsidRPr="007F7313" w:rsidRDefault="006B785E" w:rsidP="00900222">
      <w:pPr>
        <w:pStyle w:val="ListParagraph"/>
        <w:tabs>
          <w:tab w:val="left" w:pos="720"/>
        </w:tabs>
        <w:suppressAutoHyphens/>
        <w:ind w:left="0" w:firstLine="0"/>
      </w:pPr>
      <w:r w:rsidRPr="009F4A32">
        <w:tab/>
      </w:r>
      <w:r w:rsidRPr="00E50E64">
        <w:rPr>
          <w:b/>
        </w:rPr>
        <w:t>Единая автоматизированная система управления закупками Московской области (далее – ЕАСУЗ)</w:t>
      </w:r>
      <w:r>
        <w:t xml:space="preserve"> - </w:t>
      </w:r>
      <w:r w:rsidRPr="007F7313">
        <w:t>региональн</w:t>
      </w:r>
      <w:r>
        <w:t>ая</w:t>
      </w:r>
      <w:r w:rsidRPr="007F7313">
        <w:t xml:space="preserve"> информационн</w:t>
      </w:r>
      <w:r>
        <w:t>ая</w:t>
      </w:r>
      <w:r w:rsidRPr="007F7313">
        <w:t xml:space="preserve"> систем</w:t>
      </w:r>
      <w:r>
        <w:t xml:space="preserve">а </w:t>
      </w:r>
      <w:r w:rsidRPr="007F7313">
        <w:t>в сфере закупок, интегрированн</w:t>
      </w:r>
      <w:r>
        <w:t>ая</w:t>
      </w:r>
      <w:r w:rsidRPr="007F7313">
        <w:t xml:space="preserve"> с единой информационной системой в сфере закупок.</w:t>
      </w:r>
    </w:p>
    <w:p w:rsidR="006B785E" w:rsidRDefault="006B785E" w:rsidP="002E221E">
      <w:pPr>
        <w:ind w:firstLine="567"/>
        <w:rPr>
          <w:szCs w:val="28"/>
        </w:rPr>
      </w:pPr>
      <w:r>
        <w:rPr>
          <w:b/>
          <w:szCs w:val="28"/>
        </w:rPr>
        <w:t xml:space="preserve">Единый портал торгов – </w:t>
      </w:r>
      <w:r w:rsidRPr="002E221E">
        <w:rPr>
          <w:szCs w:val="28"/>
        </w:rPr>
        <w:t>официальный</w:t>
      </w:r>
      <w:r>
        <w:rPr>
          <w:szCs w:val="28"/>
        </w:rPr>
        <w:t xml:space="preserve"> </w:t>
      </w:r>
      <w:r w:rsidRPr="00080AB5">
        <w:rPr>
          <w:szCs w:val="28"/>
        </w:rPr>
        <w:t xml:space="preserve">сайт </w:t>
      </w:r>
      <w:r>
        <w:rPr>
          <w:szCs w:val="28"/>
        </w:rPr>
        <w:t xml:space="preserve">Московской области </w:t>
      </w:r>
      <w:r w:rsidRPr="00080AB5">
        <w:rPr>
          <w:szCs w:val="28"/>
        </w:rPr>
        <w:t xml:space="preserve">в информационно-телекоммуникационной сети Интернет для размещения информации о проведении конкурентных </w:t>
      </w:r>
      <w:r>
        <w:rPr>
          <w:szCs w:val="28"/>
        </w:rPr>
        <w:t>способах закупок</w:t>
      </w:r>
      <w:r w:rsidRPr="00080AB5">
        <w:rPr>
          <w:szCs w:val="28"/>
        </w:rPr>
        <w:t xml:space="preserve"> в </w:t>
      </w:r>
      <w:r>
        <w:rPr>
          <w:szCs w:val="28"/>
        </w:rPr>
        <w:t>Московской области (</w:t>
      </w:r>
      <w:r w:rsidRPr="00080AB5">
        <w:rPr>
          <w:szCs w:val="28"/>
        </w:rPr>
        <w:t>www.t</w:t>
      </w:r>
      <w:r>
        <w:rPr>
          <w:szCs w:val="28"/>
          <w:lang w:val="en-US"/>
        </w:rPr>
        <w:t>orgi</w:t>
      </w:r>
      <w:r w:rsidRPr="00080AB5">
        <w:rPr>
          <w:szCs w:val="28"/>
        </w:rPr>
        <w:t>.mos</w:t>
      </w:r>
      <w:r>
        <w:rPr>
          <w:szCs w:val="28"/>
          <w:lang w:val="en-US"/>
        </w:rPr>
        <w:t>reg</w:t>
      </w:r>
      <w:r w:rsidRPr="003E1302">
        <w:rPr>
          <w:szCs w:val="28"/>
        </w:rPr>
        <w:t>.</w:t>
      </w:r>
      <w:r w:rsidRPr="00080AB5">
        <w:rPr>
          <w:szCs w:val="28"/>
        </w:rPr>
        <w:t>ru</w:t>
      </w:r>
      <w:r>
        <w:rPr>
          <w:szCs w:val="28"/>
        </w:rPr>
        <w:t>).</w:t>
      </w:r>
    </w:p>
    <w:p w:rsidR="006B785E" w:rsidRDefault="006B785E" w:rsidP="006E41D4">
      <w:pPr>
        <w:rPr>
          <w:szCs w:val="28"/>
        </w:rPr>
      </w:pPr>
      <w:r w:rsidRPr="00172DB1">
        <w:rPr>
          <w:b/>
          <w:szCs w:val="28"/>
        </w:rPr>
        <w:t>Поставщик</w:t>
      </w:r>
      <w:r>
        <w:rPr>
          <w:b/>
          <w:szCs w:val="28"/>
        </w:rPr>
        <w:t xml:space="preserve"> (подрядчик, исполнитель) </w:t>
      </w:r>
      <w:r w:rsidRPr="00172DB1">
        <w:rPr>
          <w:szCs w:val="28"/>
        </w:rPr>
        <w:t>–</w:t>
      </w:r>
      <w:r>
        <w:rPr>
          <w:szCs w:val="28"/>
        </w:rPr>
        <w:t xml:space="preserve"> </w:t>
      </w:r>
      <w:r w:rsidRPr="00094F86">
        <w:rPr>
          <w:szCs w:val="28"/>
        </w:rPr>
        <w:t>юридическое или физическое лицо, в том числе индивидуальный предприниматель</w:t>
      </w:r>
      <w:r w:rsidRPr="00172DB1">
        <w:rPr>
          <w:szCs w:val="28"/>
        </w:rPr>
        <w:t>, поставляющ</w:t>
      </w:r>
      <w:r>
        <w:rPr>
          <w:szCs w:val="28"/>
        </w:rPr>
        <w:t>е</w:t>
      </w:r>
      <w:r w:rsidRPr="00172DB1">
        <w:rPr>
          <w:szCs w:val="28"/>
        </w:rPr>
        <w:t>е продукцию (товары, работы, услуги) Заказчику.</w:t>
      </w:r>
    </w:p>
    <w:p w:rsidR="006B785E" w:rsidRPr="00172DB1" w:rsidRDefault="006B785E" w:rsidP="006E41D4">
      <w:pPr>
        <w:pStyle w:val="BodyText"/>
        <w:suppressAutoHyphens/>
        <w:spacing w:after="0"/>
        <w:ind w:firstLine="709"/>
        <w:rPr>
          <w:sz w:val="28"/>
          <w:szCs w:val="28"/>
        </w:rPr>
      </w:pPr>
      <w:r w:rsidRPr="00172DB1">
        <w:rPr>
          <w:b/>
          <w:bCs/>
          <w:sz w:val="28"/>
          <w:szCs w:val="28"/>
        </w:rPr>
        <w:t>Закупк</w:t>
      </w:r>
      <w:r>
        <w:rPr>
          <w:b/>
          <w:bCs/>
          <w:sz w:val="28"/>
          <w:szCs w:val="28"/>
        </w:rPr>
        <w:t xml:space="preserve">а </w:t>
      </w:r>
      <w:r w:rsidRPr="00172DB1">
        <w:rPr>
          <w:sz w:val="28"/>
          <w:szCs w:val="28"/>
        </w:rPr>
        <w:t>–</w:t>
      </w:r>
      <w:r>
        <w:rPr>
          <w:sz w:val="28"/>
          <w:szCs w:val="28"/>
        </w:rPr>
        <w:t xml:space="preserve"> процесс определения </w:t>
      </w:r>
      <w:r w:rsidRPr="00BD07E4">
        <w:rPr>
          <w:sz w:val="28"/>
          <w:szCs w:val="28"/>
        </w:rPr>
        <w:t>поставщика (</w:t>
      </w:r>
      <w:r>
        <w:rPr>
          <w:sz w:val="28"/>
          <w:szCs w:val="28"/>
        </w:rPr>
        <w:t>подрядчика, исполнителя</w:t>
      </w:r>
      <w:r w:rsidRPr="00BD07E4">
        <w:rPr>
          <w:sz w:val="28"/>
          <w:szCs w:val="28"/>
        </w:rPr>
        <w:t>),</w:t>
      </w:r>
      <w:r w:rsidRPr="00172DB1">
        <w:rPr>
          <w:sz w:val="28"/>
          <w:szCs w:val="28"/>
        </w:rPr>
        <w:t xml:space="preserve"> с целью заключения с ним договора для удовлетворения нужд Заказчика.</w:t>
      </w:r>
    </w:p>
    <w:p w:rsidR="006B785E" w:rsidRPr="00526456" w:rsidRDefault="006B785E" w:rsidP="006E41D4">
      <w:r w:rsidRPr="00172DB1">
        <w:rPr>
          <w:b/>
          <w:bCs/>
          <w:szCs w:val="28"/>
        </w:rPr>
        <w:t>Участник закупки</w:t>
      </w:r>
      <w:r>
        <w:rPr>
          <w:b/>
          <w:bCs/>
          <w:szCs w:val="28"/>
        </w:rPr>
        <w:t xml:space="preserve"> </w:t>
      </w:r>
      <w:r w:rsidRPr="00172DB1">
        <w:rPr>
          <w:szCs w:val="28"/>
        </w:rPr>
        <w:t>–</w:t>
      </w:r>
      <w:r>
        <w:rPr>
          <w:szCs w:val="28"/>
        </w:rPr>
        <w:t xml:space="preserve"> </w:t>
      </w:r>
      <w:r w:rsidRPr="00526456">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B785E" w:rsidRPr="00172DB1" w:rsidRDefault="006B785E" w:rsidP="006E41D4">
      <w:pPr>
        <w:rPr>
          <w:szCs w:val="28"/>
        </w:rPr>
      </w:pPr>
      <w:r w:rsidRPr="00172DB1">
        <w:rPr>
          <w:b/>
          <w:szCs w:val="28"/>
        </w:rPr>
        <w:t>Победитель</w:t>
      </w:r>
      <w:r>
        <w:rPr>
          <w:b/>
          <w:szCs w:val="28"/>
        </w:rPr>
        <w:t xml:space="preserve"> закупки </w:t>
      </w:r>
      <w:r w:rsidRPr="00172DB1">
        <w:rPr>
          <w:szCs w:val="28"/>
        </w:rPr>
        <w:t xml:space="preserve">– участник закупки, который сделал лучшее предложение в соответствии с условиями документации </w:t>
      </w:r>
      <w:r>
        <w:rPr>
          <w:szCs w:val="28"/>
        </w:rPr>
        <w:t xml:space="preserve">о </w:t>
      </w:r>
      <w:r w:rsidRPr="00172DB1">
        <w:rPr>
          <w:szCs w:val="28"/>
        </w:rPr>
        <w:t>закупк</w:t>
      </w:r>
      <w:r>
        <w:rPr>
          <w:szCs w:val="28"/>
        </w:rPr>
        <w:t>е</w:t>
      </w:r>
      <w:r w:rsidRPr="00172DB1">
        <w:rPr>
          <w:szCs w:val="28"/>
        </w:rPr>
        <w:t>.</w:t>
      </w:r>
    </w:p>
    <w:p w:rsidR="006B785E" w:rsidRPr="00172DB1" w:rsidRDefault="006B785E" w:rsidP="006E41D4">
      <w:pPr>
        <w:rPr>
          <w:szCs w:val="28"/>
        </w:rPr>
      </w:pPr>
      <w:r w:rsidRPr="00172DB1">
        <w:rPr>
          <w:b/>
          <w:bCs/>
          <w:szCs w:val="28"/>
        </w:rPr>
        <w:t>Конкурс</w:t>
      </w:r>
      <w:r>
        <w:rPr>
          <w:b/>
          <w:bCs/>
          <w:szCs w:val="28"/>
        </w:rPr>
        <w:t xml:space="preserve"> </w:t>
      </w:r>
      <w:r w:rsidRPr="00172DB1">
        <w:rPr>
          <w:szCs w:val="28"/>
        </w:rPr>
        <w:t xml:space="preserve">– </w:t>
      </w:r>
      <w:r>
        <w:t xml:space="preserve">способ закупки, </w:t>
      </w:r>
      <w:r w:rsidRPr="00E05FC1">
        <w:rPr>
          <w:lang w:eastAsia="ru-RU"/>
        </w:rPr>
        <w:t>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w:t>
      </w:r>
      <w:r>
        <w:rPr>
          <w:lang w:eastAsia="ru-RU"/>
        </w:rPr>
        <w:t xml:space="preserve"> настоящего</w:t>
      </w:r>
      <w:r w:rsidRPr="00900222">
        <w:rPr>
          <w:lang w:eastAsia="ru-RU"/>
        </w:rPr>
        <w:t xml:space="preserve"> </w:t>
      </w:r>
      <w:r>
        <w:rPr>
          <w:lang w:eastAsia="ru-RU"/>
        </w:rPr>
        <w:t>П</w:t>
      </w:r>
      <w:r w:rsidRPr="00E05FC1">
        <w:rPr>
          <w:lang w:eastAsia="ru-RU"/>
        </w:rPr>
        <w:t>оложения</w:t>
      </w:r>
      <w:r w:rsidRPr="00172DB1">
        <w:rPr>
          <w:szCs w:val="28"/>
        </w:rPr>
        <w:t xml:space="preserve">. </w:t>
      </w:r>
    </w:p>
    <w:p w:rsidR="006B785E" w:rsidRDefault="006B785E" w:rsidP="006E41D4">
      <w:pPr>
        <w:rPr>
          <w:szCs w:val="28"/>
        </w:rPr>
      </w:pPr>
      <w:r w:rsidRPr="00172DB1">
        <w:rPr>
          <w:szCs w:val="28"/>
        </w:rPr>
        <w:t xml:space="preserve">Конкурс может быть одноэтапным или </w:t>
      </w:r>
      <w:r>
        <w:rPr>
          <w:szCs w:val="28"/>
        </w:rPr>
        <w:t>многоэтапным.</w:t>
      </w:r>
    </w:p>
    <w:p w:rsidR="006B785E" w:rsidRDefault="006B785E" w:rsidP="006E41D4">
      <w:pPr>
        <w:rPr>
          <w:szCs w:val="28"/>
        </w:rPr>
      </w:pPr>
      <w:r>
        <w:rPr>
          <w:b/>
          <w:bCs/>
          <w:szCs w:val="28"/>
        </w:rPr>
        <w:t>Аукцион</w:t>
      </w:r>
      <w:r w:rsidRPr="00172DB1">
        <w:rPr>
          <w:szCs w:val="28"/>
        </w:rPr>
        <w:t xml:space="preserve"> </w:t>
      </w:r>
      <w:r>
        <w:rPr>
          <w:szCs w:val="28"/>
        </w:rPr>
        <w:t>–</w:t>
      </w:r>
      <w:r w:rsidRPr="00172DB1">
        <w:rPr>
          <w:szCs w:val="28"/>
        </w:rPr>
        <w:t xml:space="preserve"> </w:t>
      </w:r>
      <w:r>
        <w:rPr>
          <w:szCs w:val="28"/>
        </w:rPr>
        <w:t>способ</w:t>
      </w:r>
      <w:r w:rsidRPr="00900222">
        <w:rPr>
          <w:szCs w:val="28"/>
        </w:rPr>
        <w:t xml:space="preserve"> </w:t>
      </w:r>
      <w:r w:rsidRPr="00E84E11">
        <w:rPr>
          <w:szCs w:val="28"/>
        </w:rPr>
        <w:t>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Pr="00172DB1">
        <w:rPr>
          <w:szCs w:val="28"/>
        </w:rPr>
        <w:t>.</w:t>
      </w:r>
    </w:p>
    <w:p w:rsidR="006B785E" w:rsidRDefault="006B785E" w:rsidP="006E41D4">
      <w:pPr>
        <w:rPr>
          <w:szCs w:val="28"/>
        </w:rPr>
      </w:pPr>
      <w:r w:rsidRPr="00172DB1">
        <w:rPr>
          <w:b/>
          <w:bCs/>
          <w:szCs w:val="28"/>
        </w:rPr>
        <w:t xml:space="preserve">Запрос </w:t>
      </w:r>
      <w:r>
        <w:rPr>
          <w:b/>
          <w:bCs/>
          <w:szCs w:val="28"/>
        </w:rPr>
        <w:t xml:space="preserve">цен </w:t>
      </w:r>
      <w:r w:rsidRPr="00172DB1">
        <w:rPr>
          <w:szCs w:val="28"/>
        </w:rPr>
        <w:t xml:space="preserve">– </w:t>
      </w:r>
      <w:r>
        <w:rPr>
          <w:szCs w:val="28"/>
        </w:rPr>
        <w:t>способ</w:t>
      </w:r>
      <w:r w:rsidRPr="00172DB1">
        <w:rPr>
          <w:szCs w:val="28"/>
        </w:rPr>
        <w:t xml:space="preserve"> закупки, </w:t>
      </w:r>
      <w:r w:rsidRPr="001E1189">
        <w:rPr>
          <w:szCs w:val="28"/>
        </w:rPr>
        <w:t>при которо</w:t>
      </w:r>
      <w:r>
        <w:rPr>
          <w:szCs w:val="28"/>
        </w:rPr>
        <w:t>й</w:t>
      </w:r>
      <w:r w:rsidRPr="001E1189">
        <w:rPr>
          <w:szCs w:val="28"/>
        </w:rPr>
        <w:t xml:space="preserve"> информация о потребностях в товарах, работах, услугах для нужд Заказчика сообщается неограниченному кругу лиц путем размещения на </w:t>
      </w:r>
      <w:r>
        <w:rPr>
          <w:szCs w:val="28"/>
        </w:rPr>
        <w:t>О</w:t>
      </w:r>
      <w:r w:rsidRPr="001E1189">
        <w:rPr>
          <w:szCs w:val="28"/>
        </w:rPr>
        <w:t>фициальном сайте извещения о проведении запроса</w:t>
      </w:r>
      <w:r w:rsidRPr="00900222">
        <w:rPr>
          <w:szCs w:val="28"/>
        </w:rPr>
        <w:t xml:space="preserve"> </w:t>
      </w:r>
      <w:r>
        <w:rPr>
          <w:szCs w:val="28"/>
        </w:rPr>
        <w:t>цен</w:t>
      </w:r>
      <w:r w:rsidRPr="001E1189">
        <w:rPr>
          <w:szCs w:val="28"/>
        </w:rPr>
        <w:t xml:space="preserve"> и победителем, в котором </w:t>
      </w:r>
      <w:r>
        <w:rPr>
          <w:szCs w:val="28"/>
        </w:rPr>
        <w:t>К</w:t>
      </w:r>
      <w:r w:rsidRPr="001E1189">
        <w:rPr>
          <w:bCs/>
          <w:szCs w:val="28"/>
        </w:rPr>
        <w:t xml:space="preserve">омиссия </w:t>
      </w:r>
      <w:r w:rsidRPr="001E1189">
        <w:rPr>
          <w:szCs w:val="28"/>
        </w:rPr>
        <w:t>признает участника</w:t>
      </w:r>
      <w:r>
        <w:rPr>
          <w:szCs w:val="28"/>
        </w:rPr>
        <w:t xml:space="preserve"> закупки</w:t>
      </w:r>
      <w:r w:rsidRPr="001E1189">
        <w:rPr>
          <w:szCs w:val="28"/>
        </w:rPr>
        <w:t>, предложившего наиболее низкую цену договора</w:t>
      </w:r>
      <w:r w:rsidRPr="00172DB1">
        <w:rPr>
          <w:szCs w:val="28"/>
        </w:rPr>
        <w:t>.</w:t>
      </w:r>
    </w:p>
    <w:p w:rsidR="006B785E" w:rsidRDefault="006B785E" w:rsidP="006E41D4">
      <w:pPr>
        <w:rPr>
          <w:szCs w:val="28"/>
        </w:rPr>
      </w:pPr>
      <w:r w:rsidRPr="00172DB1">
        <w:rPr>
          <w:b/>
          <w:szCs w:val="28"/>
        </w:rPr>
        <w:t>Запрос предложений</w:t>
      </w:r>
      <w:r w:rsidRPr="00172DB1">
        <w:rPr>
          <w:szCs w:val="28"/>
        </w:rPr>
        <w:t xml:space="preserve"> – </w:t>
      </w:r>
      <w:r>
        <w:rPr>
          <w:szCs w:val="28"/>
        </w:rPr>
        <w:t>способ закупки,</w:t>
      </w:r>
      <w:r w:rsidRPr="00900222">
        <w:rPr>
          <w:szCs w:val="28"/>
        </w:rPr>
        <w:t xml:space="preserve"> </w:t>
      </w:r>
      <w:r w:rsidRPr="001E1189">
        <w:rPr>
          <w:szCs w:val="28"/>
        </w:rPr>
        <w:t xml:space="preserve">при которой </w:t>
      </w:r>
      <w:r>
        <w:rPr>
          <w:szCs w:val="28"/>
        </w:rPr>
        <w:t>К</w:t>
      </w:r>
      <w:r w:rsidRPr="001E1189">
        <w:rPr>
          <w:szCs w:val="28"/>
        </w:rPr>
        <w:t xml:space="preserve">омиссия на основании критериев и порядка оценки, установленных в </w:t>
      </w:r>
      <w:r>
        <w:rPr>
          <w:szCs w:val="28"/>
        </w:rPr>
        <w:t>документации о проведении</w:t>
      </w:r>
      <w:r w:rsidRPr="001E1189">
        <w:rPr>
          <w:szCs w:val="28"/>
        </w:rPr>
        <w:t xml:space="preserve"> запроса предложений, определяет участника закупки, предложившего лучшие условия </w:t>
      </w:r>
      <w:r>
        <w:rPr>
          <w:szCs w:val="28"/>
        </w:rPr>
        <w:t>исполнения</w:t>
      </w:r>
      <w:r w:rsidRPr="001E1189">
        <w:rPr>
          <w:szCs w:val="28"/>
        </w:rPr>
        <w:t xml:space="preserve"> договора на поставку </w:t>
      </w:r>
      <w:r>
        <w:rPr>
          <w:szCs w:val="28"/>
        </w:rPr>
        <w:t>товаров, выполнения работ, оказания услуг</w:t>
      </w:r>
      <w:r w:rsidRPr="00172DB1">
        <w:rPr>
          <w:szCs w:val="28"/>
        </w:rPr>
        <w:t xml:space="preserve">. </w:t>
      </w:r>
    </w:p>
    <w:p w:rsidR="006B785E" w:rsidRDefault="006B785E" w:rsidP="006E41D4">
      <w:pPr>
        <w:rPr>
          <w:szCs w:val="28"/>
        </w:rPr>
      </w:pPr>
      <w:r w:rsidRPr="00172DB1">
        <w:rPr>
          <w:b/>
          <w:szCs w:val="28"/>
        </w:rPr>
        <w:t>Закупка у единственного поставщика</w:t>
      </w:r>
      <w:r>
        <w:rPr>
          <w:b/>
          <w:szCs w:val="28"/>
        </w:rPr>
        <w:t xml:space="preserve"> (подрядчика, исполнителя) </w:t>
      </w:r>
      <w:r w:rsidRPr="00172DB1">
        <w:rPr>
          <w:szCs w:val="28"/>
        </w:rPr>
        <w:t xml:space="preserve">– </w:t>
      </w:r>
      <w:r>
        <w:rPr>
          <w:szCs w:val="28"/>
        </w:rPr>
        <w:t>способ</w:t>
      </w:r>
      <w:r w:rsidRPr="00172DB1">
        <w:rPr>
          <w:szCs w:val="28"/>
        </w:rPr>
        <w:t xml:space="preserve"> закупки, в результате которой Заказчиком заключается договор с </w:t>
      </w:r>
      <w:r>
        <w:rPr>
          <w:szCs w:val="28"/>
        </w:rPr>
        <w:t xml:space="preserve">одним </w:t>
      </w:r>
      <w:r w:rsidRPr="00BD07E4">
        <w:rPr>
          <w:szCs w:val="28"/>
        </w:rPr>
        <w:t>поставщик</w:t>
      </w:r>
      <w:r>
        <w:rPr>
          <w:szCs w:val="28"/>
        </w:rPr>
        <w:t>ом</w:t>
      </w:r>
      <w:r w:rsidRPr="00BD07E4">
        <w:rPr>
          <w:szCs w:val="28"/>
        </w:rPr>
        <w:t xml:space="preserve"> (</w:t>
      </w:r>
      <w:r>
        <w:rPr>
          <w:szCs w:val="28"/>
        </w:rPr>
        <w:t>подрядчиком, исполнителем</w:t>
      </w:r>
      <w:r w:rsidRPr="00BD07E4">
        <w:rPr>
          <w:szCs w:val="28"/>
        </w:rPr>
        <w:t>)</w:t>
      </w:r>
      <w:r>
        <w:rPr>
          <w:szCs w:val="28"/>
        </w:rPr>
        <w:t xml:space="preserve"> </w:t>
      </w:r>
      <w:r w:rsidRPr="00172DB1">
        <w:rPr>
          <w:szCs w:val="28"/>
        </w:rPr>
        <w:t xml:space="preserve">без проведения конкурентных </w:t>
      </w:r>
      <w:r>
        <w:rPr>
          <w:szCs w:val="28"/>
        </w:rPr>
        <w:t>способов закупок</w:t>
      </w:r>
      <w:r w:rsidRPr="00172DB1">
        <w:rPr>
          <w:szCs w:val="28"/>
        </w:rPr>
        <w:t>.</w:t>
      </w:r>
    </w:p>
    <w:p w:rsidR="006B785E" w:rsidRPr="00172DB1" w:rsidRDefault="006B785E" w:rsidP="001324E9">
      <w:pPr>
        <w:rPr>
          <w:szCs w:val="28"/>
        </w:rPr>
      </w:pPr>
      <w:bookmarkStart w:id="1" w:name="_Toc361641987"/>
      <w:bookmarkStart w:id="2" w:name="_Toc361813024"/>
      <w:bookmarkStart w:id="3" w:name="_Toc362418653"/>
      <w:bookmarkStart w:id="4" w:name="_Toc362418733"/>
      <w:bookmarkStart w:id="5" w:name="_Toc380423949"/>
      <w:bookmarkStart w:id="6" w:name="_Toc381088493"/>
      <w:r w:rsidRPr="00172DB1">
        <w:rPr>
          <w:b/>
          <w:szCs w:val="28"/>
        </w:rPr>
        <w:t xml:space="preserve">Переторжка </w:t>
      </w:r>
      <w:r>
        <w:rPr>
          <w:szCs w:val="28"/>
        </w:rPr>
        <w:t>–процедура</w:t>
      </w:r>
      <w:r w:rsidRPr="00172DB1">
        <w:rPr>
          <w:szCs w:val="28"/>
        </w:rPr>
        <w:t>, предполагающ</w:t>
      </w:r>
      <w:r>
        <w:rPr>
          <w:szCs w:val="28"/>
        </w:rPr>
        <w:t>ая</w:t>
      </w:r>
      <w:r w:rsidRPr="00172DB1">
        <w:rPr>
          <w:szCs w:val="28"/>
        </w:rPr>
        <w:t xml:space="preserve"> добровольное изменение первоначальных </w:t>
      </w:r>
      <w:r>
        <w:rPr>
          <w:szCs w:val="28"/>
        </w:rPr>
        <w:t xml:space="preserve">ценовых </w:t>
      </w:r>
      <w:r w:rsidRPr="00172DB1">
        <w:rPr>
          <w:szCs w:val="28"/>
        </w:rPr>
        <w:t>предложений участниками закупки. Переторжка возможна при проведении конкурс</w:t>
      </w:r>
      <w:r>
        <w:rPr>
          <w:szCs w:val="28"/>
        </w:rPr>
        <w:t xml:space="preserve">а, запроса предложений, </w:t>
      </w:r>
      <w:r w:rsidRPr="00EF352B">
        <w:rPr>
          <w:szCs w:val="28"/>
        </w:rPr>
        <w:t>запросов цен. Переторжка может проводиться только в случае, если информация о возможности</w:t>
      </w:r>
      <w:r w:rsidRPr="00172DB1">
        <w:rPr>
          <w:szCs w:val="28"/>
        </w:rPr>
        <w:t xml:space="preserve"> ее проведения содержится в документации </w:t>
      </w:r>
      <w:r>
        <w:rPr>
          <w:szCs w:val="28"/>
        </w:rPr>
        <w:t xml:space="preserve">о </w:t>
      </w:r>
      <w:r w:rsidRPr="00172DB1">
        <w:rPr>
          <w:szCs w:val="28"/>
        </w:rPr>
        <w:t>закупк</w:t>
      </w:r>
      <w:r>
        <w:rPr>
          <w:szCs w:val="28"/>
        </w:rPr>
        <w:t>е</w:t>
      </w:r>
      <w:r w:rsidRPr="00172DB1">
        <w:rPr>
          <w:szCs w:val="28"/>
        </w:rPr>
        <w:t>.</w:t>
      </w:r>
    </w:p>
    <w:p w:rsidR="006B785E" w:rsidRPr="00172DB1" w:rsidRDefault="006B785E" w:rsidP="006E41D4">
      <w:pPr>
        <w:outlineLvl w:val="0"/>
        <w:rPr>
          <w:szCs w:val="28"/>
        </w:rPr>
      </w:pPr>
      <w:r w:rsidRPr="00172DB1">
        <w:rPr>
          <w:b/>
          <w:szCs w:val="28"/>
        </w:rPr>
        <w:t>Продукция</w:t>
      </w:r>
      <w:r w:rsidRPr="00172DB1">
        <w:rPr>
          <w:szCs w:val="28"/>
        </w:rPr>
        <w:t xml:space="preserve"> - товары, работы или услуги.</w:t>
      </w:r>
      <w:bookmarkEnd w:id="1"/>
      <w:bookmarkEnd w:id="2"/>
      <w:bookmarkEnd w:id="3"/>
      <w:bookmarkEnd w:id="4"/>
      <w:bookmarkEnd w:id="5"/>
      <w:bookmarkEnd w:id="6"/>
    </w:p>
    <w:p w:rsidR="006B785E" w:rsidRPr="00172DB1" w:rsidRDefault="006B785E" w:rsidP="006E41D4">
      <w:pPr>
        <w:rPr>
          <w:szCs w:val="28"/>
        </w:rPr>
      </w:pPr>
      <w:r w:rsidRPr="00172DB1">
        <w:rPr>
          <w:b/>
          <w:szCs w:val="28"/>
        </w:rPr>
        <w:t>Договор</w:t>
      </w:r>
      <w:r>
        <w:rPr>
          <w:b/>
          <w:szCs w:val="28"/>
        </w:rPr>
        <w:t xml:space="preserve"> </w:t>
      </w:r>
      <w:r w:rsidRPr="00172DB1">
        <w:rPr>
          <w:szCs w:val="28"/>
        </w:rPr>
        <w:t>– договор на поставку товаров, выполнение работ или оказание услуг.</w:t>
      </w:r>
    </w:p>
    <w:p w:rsidR="006B785E" w:rsidRPr="00172DB1" w:rsidRDefault="006B785E" w:rsidP="006E41D4">
      <w:pPr>
        <w:rPr>
          <w:rStyle w:val="grame"/>
          <w:szCs w:val="28"/>
        </w:rPr>
      </w:pPr>
      <w:r w:rsidRPr="00172DB1">
        <w:rPr>
          <w:b/>
          <w:szCs w:val="28"/>
        </w:rPr>
        <w:t xml:space="preserve">Товары </w:t>
      </w:r>
      <w:r w:rsidRPr="00172DB1">
        <w:rPr>
          <w:szCs w:val="28"/>
        </w:rPr>
        <w:t>– любые предметы (материальные объекты). К товарам, в частности, относятся изделия, оборудование, носители энергии и элек</w:t>
      </w:r>
      <w:r>
        <w:rPr>
          <w:szCs w:val="28"/>
        </w:rPr>
        <w:t>трическая энергия.</w:t>
      </w:r>
    </w:p>
    <w:p w:rsidR="006B785E" w:rsidRPr="00172DB1" w:rsidRDefault="006B785E" w:rsidP="006E41D4">
      <w:pPr>
        <w:rPr>
          <w:rStyle w:val="grame"/>
          <w:szCs w:val="28"/>
        </w:rPr>
      </w:pPr>
      <w:r w:rsidRPr="00172DB1">
        <w:rPr>
          <w:b/>
          <w:szCs w:val="28"/>
        </w:rPr>
        <w:t xml:space="preserve">Работы - </w:t>
      </w:r>
      <w:r w:rsidRPr="00172DB1">
        <w:rPr>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rPr>
          <w:szCs w:val="28"/>
        </w:rPr>
        <w:t>.</w:t>
      </w:r>
    </w:p>
    <w:p w:rsidR="006B785E" w:rsidRPr="00172DB1" w:rsidRDefault="006B785E" w:rsidP="006E41D4">
      <w:pPr>
        <w:rPr>
          <w:szCs w:val="28"/>
        </w:rPr>
      </w:pPr>
      <w:r w:rsidRPr="00172DB1">
        <w:rPr>
          <w:b/>
          <w:szCs w:val="28"/>
        </w:rPr>
        <w:t xml:space="preserve">Услуги </w:t>
      </w:r>
      <w:r w:rsidRPr="00172DB1">
        <w:rPr>
          <w:szCs w:val="28"/>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w:t>
      </w:r>
      <w:r>
        <w:rPr>
          <w:szCs w:val="28"/>
        </w:rPr>
        <w:t xml:space="preserve">закупки </w:t>
      </w:r>
      <w:r w:rsidRPr="00172DB1">
        <w:rPr>
          <w:szCs w:val="28"/>
        </w:rPr>
        <w:t>товаров и</w:t>
      </w:r>
      <w:r>
        <w:rPr>
          <w:szCs w:val="28"/>
        </w:rPr>
        <w:t>/или</w:t>
      </w:r>
      <w:r w:rsidRPr="00172DB1">
        <w:rPr>
          <w:szCs w:val="28"/>
        </w:rPr>
        <w:t xml:space="preserve"> работ</w:t>
      </w:r>
      <w:r>
        <w:rPr>
          <w:szCs w:val="28"/>
        </w:rPr>
        <w:t>, услуг</w:t>
      </w:r>
      <w:r w:rsidRPr="00172DB1">
        <w:rPr>
          <w:szCs w:val="28"/>
        </w:rPr>
        <w:t>.</w:t>
      </w:r>
    </w:p>
    <w:p w:rsidR="006B785E" w:rsidRPr="00172DB1" w:rsidRDefault="006B785E" w:rsidP="006E41D4">
      <w:pPr>
        <w:rPr>
          <w:szCs w:val="28"/>
        </w:rPr>
      </w:pPr>
      <w:r w:rsidRPr="00172DB1">
        <w:rPr>
          <w:b/>
          <w:bCs/>
          <w:szCs w:val="28"/>
        </w:rPr>
        <w:t>Электронный документ</w:t>
      </w:r>
      <w:r w:rsidRPr="00172DB1">
        <w:rPr>
          <w:szCs w:val="28"/>
        </w:rPr>
        <w:t xml:space="preserve"> – </w:t>
      </w:r>
      <w:r w:rsidRPr="00122884">
        <w:t>документ, передаваемый по электронным каналам связи, подписанный</w:t>
      </w:r>
      <w:r w:rsidRPr="00122884">
        <w:rPr>
          <w:bCs/>
        </w:rPr>
        <w:t xml:space="preserve"> электронной подписью, </w:t>
      </w:r>
      <w:r w:rsidRPr="00122884">
        <w:t>информация в котором представлена в электронно-цифровом формате, созданный и оформленный в порядке, предусмотренном Федеральным законом</w:t>
      </w:r>
      <w:r>
        <w:t xml:space="preserve"> от06.04.2011 № 63</w:t>
      </w:r>
      <w:r w:rsidRPr="00122884">
        <w:t>–ФЗ «Об электронной</w:t>
      </w:r>
      <w:r w:rsidRPr="00900222">
        <w:t xml:space="preserve"> </w:t>
      </w:r>
      <w:r w:rsidRPr="00122884">
        <w:t>подписи»и принятыми в соответствии с ним иными нормативно-правовыми актами</w:t>
      </w:r>
      <w:r w:rsidRPr="00172DB1">
        <w:rPr>
          <w:bCs/>
          <w:szCs w:val="28"/>
        </w:rPr>
        <w:t>.</w:t>
      </w:r>
    </w:p>
    <w:p w:rsidR="006B785E" w:rsidRPr="00172DB1" w:rsidRDefault="006B785E" w:rsidP="006E41D4">
      <w:pPr>
        <w:rPr>
          <w:szCs w:val="28"/>
        </w:rPr>
      </w:pPr>
      <w:r>
        <w:rPr>
          <w:b/>
          <w:bCs/>
          <w:szCs w:val="28"/>
        </w:rPr>
        <w:t>Документация о закупке</w:t>
      </w:r>
      <w:r w:rsidRPr="00172DB1">
        <w:rPr>
          <w:szCs w:val="28"/>
        </w:rPr>
        <w:t xml:space="preserve"> – комплект документов</w:t>
      </w:r>
      <w:r>
        <w:rPr>
          <w:szCs w:val="28"/>
        </w:rPr>
        <w:t xml:space="preserve"> (в том числе, проект договора)</w:t>
      </w:r>
      <w:r w:rsidRPr="00172DB1">
        <w:rPr>
          <w:szCs w:val="28"/>
        </w:rPr>
        <w:t xml:space="preserve">, содержащий полную информацию о предмете, условиях участия и правилах проведения закупки, правилах подготовки, оформления и подачи </w:t>
      </w:r>
      <w:r>
        <w:rPr>
          <w:szCs w:val="28"/>
        </w:rPr>
        <w:t>заявки</w:t>
      </w:r>
      <w:r w:rsidRPr="00172DB1">
        <w:rPr>
          <w:szCs w:val="28"/>
        </w:rPr>
        <w:t xml:space="preserve"> участником закупки, пр</w:t>
      </w:r>
      <w:r>
        <w:rPr>
          <w:szCs w:val="28"/>
        </w:rPr>
        <w:t xml:space="preserve">авилах выбора </w:t>
      </w:r>
      <w:r w:rsidRPr="00BD07E4">
        <w:rPr>
          <w:szCs w:val="28"/>
        </w:rPr>
        <w:t>поставщика (</w:t>
      </w:r>
      <w:r>
        <w:rPr>
          <w:szCs w:val="28"/>
        </w:rPr>
        <w:t>подрядчика, исполнителя</w:t>
      </w:r>
      <w:r w:rsidRPr="00BD07E4">
        <w:rPr>
          <w:szCs w:val="28"/>
        </w:rPr>
        <w:t>)</w:t>
      </w:r>
      <w:r>
        <w:rPr>
          <w:szCs w:val="28"/>
        </w:rPr>
        <w:t>, а так</w:t>
      </w:r>
      <w:r w:rsidRPr="00172DB1">
        <w:rPr>
          <w:szCs w:val="28"/>
        </w:rPr>
        <w:t xml:space="preserve">же об условиях заключаемого по результатам закупки договора. </w:t>
      </w:r>
    </w:p>
    <w:p w:rsidR="006B785E" w:rsidRDefault="006B785E" w:rsidP="006E41D4">
      <w:pPr>
        <w:rPr>
          <w:szCs w:val="28"/>
        </w:rPr>
      </w:pPr>
      <w:r w:rsidRPr="00172DB1">
        <w:rPr>
          <w:b/>
          <w:szCs w:val="28"/>
        </w:rPr>
        <w:t>Электронная торговая площадка</w:t>
      </w:r>
      <w:r w:rsidRPr="00172DB1">
        <w:rPr>
          <w:szCs w:val="28"/>
        </w:rPr>
        <w:t xml:space="preserve"> - </w:t>
      </w:r>
      <w:r>
        <w:t>сайт в информационно-телекоммуникационной сети Интернет, на котором проводятся закупки в электронной форме</w:t>
      </w:r>
      <w:r w:rsidRPr="00172DB1">
        <w:rPr>
          <w:szCs w:val="28"/>
        </w:rPr>
        <w:t>.</w:t>
      </w:r>
    </w:p>
    <w:p w:rsidR="006B785E" w:rsidRPr="00172DB1" w:rsidRDefault="006B785E" w:rsidP="006E41D4">
      <w:pPr>
        <w:rPr>
          <w:szCs w:val="28"/>
        </w:rPr>
      </w:pPr>
      <w:r w:rsidRPr="00172DB1">
        <w:rPr>
          <w:b/>
          <w:bCs/>
          <w:szCs w:val="28"/>
        </w:rPr>
        <w:t xml:space="preserve">Заявка </w:t>
      </w:r>
      <w:r>
        <w:rPr>
          <w:b/>
          <w:bCs/>
          <w:szCs w:val="28"/>
        </w:rPr>
        <w:t xml:space="preserve">участника </w:t>
      </w:r>
      <w:r w:rsidRPr="00172DB1">
        <w:rPr>
          <w:b/>
          <w:bCs/>
          <w:szCs w:val="28"/>
        </w:rPr>
        <w:t>закупки</w:t>
      </w:r>
      <w:r>
        <w:rPr>
          <w:b/>
          <w:bCs/>
          <w:szCs w:val="28"/>
        </w:rPr>
        <w:t xml:space="preserve"> (заявка, предложение)</w:t>
      </w:r>
      <w:r w:rsidRPr="00172DB1">
        <w:rPr>
          <w:szCs w:val="28"/>
        </w:rPr>
        <w:t xml:space="preserve"> – для закупок, проводимых в бумажном виде: комплект документов, содержащий предложение</w:t>
      </w:r>
      <w:r>
        <w:rPr>
          <w:szCs w:val="28"/>
        </w:rPr>
        <w:t xml:space="preserve"> участника закупки, направленный</w:t>
      </w:r>
      <w:r w:rsidRPr="00172DB1">
        <w:rPr>
          <w:szCs w:val="28"/>
        </w:rPr>
        <w:t xml:space="preserve"> Заказчику по форме и в порядке, установленном документацией </w:t>
      </w:r>
      <w:r>
        <w:rPr>
          <w:szCs w:val="28"/>
        </w:rPr>
        <w:t xml:space="preserve">о </w:t>
      </w:r>
      <w:r w:rsidRPr="00172DB1">
        <w:rPr>
          <w:szCs w:val="28"/>
        </w:rPr>
        <w:t>закупк</w:t>
      </w:r>
      <w:r>
        <w:rPr>
          <w:szCs w:val="28"/>
        </w:rPr>
        <w:t>е;</w:t>
      </w:r>
      <w:r w:rsidRPr="00172DB1">
        <w:rPr>
          <w:szCs w:val="28"/>
        </w:rPr>
        <w:t xml:space="preserve">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w:t>
      </w:r>
      <w:r>
        <w:rPr>
          <w:szCs w:val="28"/>
        </w:rPr>
        <w:t xml:space="preserve">о </w:t>
      </w:r>
      <w:r w:rsidRPr="00172DB1">
        <w:rPr>
          <w:szCs w:val="28"/>
        </w:rPr>
        <w:t>закупк</w:t>
      </w:r>
      <w:r>
        <w:rPr>
          <w:szCs w:val="28"/>
        </w:rPr>
        <w:t>е</w:t>
      </w:r>
      <w:r w:rsidRPr="00172DB1">
        <w:rPr>
          <w:szCs w:val="28"/>
        </w:rPr>
        <w:t xml:space="preserve"> в форме электронного документа.</w:t>
      </w:r>
    </w:p>
    <w:p w:rsidR="006B785E" w:rsidRDefault="006B785E" w:rsidP="00614B78">
      <w:pPr>
        <w:rPr>
          <w:szCs w:val="28"/>
        </w:rPr>
      </w:pPr>
      <w:r w:rsidRPr="00172DB1">
        <w:rPr>
          <w:b/>
          <w:szCs w:val="28"/>
        </w:rPr>
        <w:t xml:space="preserve">Конкурентные </w:t>
      </w:r>
      <w:r>
        <w:rPr>
          <w:b/>
          <w:szCs w:val="28"/>
        </w:rPr>
        <w:t>способы</w:t>
      </w:r>
      <w:r w:rsidRPr="00900222">
        <w:rPr>
          <w:b/>
          <w:szCs w:val="28"/>
        </w:rPr>
        <w:t xml:space="preserve"> </w:t>
      </w:r>
      <w:r>
        <w:rPr>
          <w:b/>
          <w:szCs w:val="28"/>
        </w:rPr>
        <w:t>закупки</w:t>
      </w:r>
      <w:r w:rsidRPr="00172DB1">
        <w:rPr>
          <w:szCs w:val="28"/>
        </w:rPr>
        <w:t xml:space="preserve"> –</w:t>
      </w:r>
      <w:r>
        <w:rPr>
          <w:szCs w:val="28"/>
        </w:rPr>
        <w:t>способы</w:t>
      </w:r>
      <w:r w:rsidRPr="00094F86">
        <w:rPr>
          <w:szCs w:val="28"/>
        </w:rPr>
        <w:t xml:space="preserve"> закупки, использующие состязательность предложений независимых участников</w:t>
      </w:r>
      <w:r>
        <w:rPr>
          <w:szCs w:val="28"/>
        </w:rPr>
        <w:t>.</w:t>
      </w:r>
    </w:p>
    <w:p w:rsidR="006B785E" w:rsidRPr="00614B78" w:rsidRDefault="006B785E" w:rsidP="00614B78">
      <w:pPr>
        <w:tabs>
          <w:tab w:val="left" w:pos="1134"/>
        </w:tabs>
        <w:suppressAutoHyphens/>
        <w:rPr>
          <w:szCs w:val="28"/>
        </w:rPr>
      </w:pPr>
      <w:r w:rsidRPr="00614B78">
        <w:rPr>
          <w:b/>
          <w:szCs w:val="28"/>
        </w:rPr>
        <w:t xml:space="preserve">Неконкурентные </w:t>
      </w:r>
      <w:r>
        <w:rPr>
          <w:b/>
          <w:szCs w:val="28"/>
        </w:rPr>
        <w:t>способы закупки</w:t>
      </w:r>
      <w:r w:rsidRPr="00614B78">
        <w:rPr>
          <w:szCs w:val="28"/>
        </w:rPr>
        <w:t xml:space="preserve"> - </w:t>
      </w:r>
      <w:r>
        <w:rPr>
          <w:szCs w:val="28"/>
        </w:rPr>
        <w:t>способы</w:t>
      </w:r>
      <w:r w:rsidRPr="00614B78">
        <w:rPr>
          <w:szCs w:val="28"/>
        </w:rPr>
        <w:t xml:space="preserve"> закупки, не использующие состязательность предложений независимых участников</w:t>
      </w:r>
      <w:r>
        <w:rPr>
          <w:szCs w:val="28"/>
        </w:rPr>
        <w:t>.</w:t>
      </w:r>
    </w:p>
    <w:p w:rsidR="006B785E" w:rsidRPr="00094F86" w:rsidRDefault="006B785E" w:rsidP="00614B78">
      <w:pPr>
        <w:pStyle w:val="ListParagraph"/>
        <w:tabs>
          <w:tab w:val="left" w:pos="1134"/>
        </w:tabs>
        <w:suppressAutoHyphens/>
        <w:ind w:left="0"/>
        <w:rPr>
          <w:szCs w:val="28"/>
        </w:rPr>
      </w:pPr>
      <w:r w:rsidRPr="00614B78">
        <w:rPr>
          <w:b/>
          <w:szCs w:val="28"/>
        </w:rPr>
        <w:t xml:space="preserve">Открытые </w:t>
      </w:r>
      <w:r>
        <w:rPr>
          <w:b/>
          <w:szCs w:val="28"/>
        </w:rPr>
        <w:t xml:space="preserve">способы закупки </w:t>
      </w:r>
      <w:r>
        <w:rPr>
          <w:szCs w:val="28"/>
        </w:rPr>
        <w:t>– способы закупки</w:t>
      </w:r>
      <w:r w:rsidRPr="00094F86">
        <w:rPr>
          <w:szCs w:val="28"/>
        </w:rPr>
        <w:t>, в которых может принять участие любое лицо в соответствии с требованиями настоящего Положения</w:t>
      </w:r>
      <w:r>
        <w:rPr>
          <w:szCs w:val="28"/>
        </w:rPr>
        <w:t>.</w:t>
      </w:r>
    </w:p>
    <w:p w:rsidR="006B785E" w:rsidRPr="00094F86" w:rsidRDefault="006B785E" w:rsidP="00614B78">
      <w:pPr>
        <w:pStyle w:val="ListParagraph"/>
        <w:tabs>
          <w:tab w:val="left" w:pos="1276"/>
        </w:tabs>
        <w:suppressAutoHyphens/>
        <w:ind w:left="0"/>
        <w:rPr>
          <w:szCs w:val="28"/>
        </w:rPr>
      </w:pPr>
      <w:r w:rsidRPr="00614B78">
        <w:rPr>
          <w:b/>
          <w:szCs w:val="28"/>
        </w:rPr>
        <w:t xml:space="preserve">Закрытые </w:t>
      </w:r>
      <w:r>
        <w:rPr>
          <w:b/>
          <w:szCs w:val="28"/>
        </w:rPr>
        <w:t xml:space="preserve">способы закупки </w:t>
      </w:r>
      <w:r>
        <w:rPr>
          <w:szCs w:val="28"/>
        </w:rPr>
        <w:t>– способы закупки</w:t>
      </w:r>
      <w:r w:rsidRPr="00094F86">
        <w:rPr>
          <w:szCs w:val="28"/>
        </w:rPr>
        <w:t>, в которых могут принять участие только ограниченный круг лиц</w:t>
      </w:r>
      <w:r>
        <w:rPr>
          <w:szCs w:val="28"/>
        </w:rPr>
        <w:t>.</w:t>
      </w:r>
    </w:p>
    <w:p w:rsidR="006B785E" w:rsidRPr="00172DB1" w:rsidRDefault="006B785E" w:rsidP="00614B78">
      <w:pPr>
        <w:rPr>
          <w:szCs w:val="28"/>
        </w:rPr>
      </w:pPr>
      <w:r w:rsidRPr="00172DB1">
        <w:rPr>
          <w:b/>
          <w:bCs/>
          <w:szCs w:val="28"/>
        </w:rPr>
        <w:t>Начальная (максимальная) цена договора</w:t>
      </w:r>
      <w:r w:rsidRPr="00172DB1">
        <w:rPr>
          <w:szCs w:val="28"/>
        </w:rPr>
        <w:t xml:space="preserve"> – предельно допустимая цена договора, определяемая </w:t>
      </w:r>
      <w:r>
        <w:rPr>
          <w:szCs w:val="28"/>
        </w:rPr>
        <w:t>З</w:t>
      </w:r>
      <w:r w:rsidRPr="00172DB1">
        <w:rPr>
          <w:szCs w:val="28"/>
        </w:rPr>
        <w:t xml:space="preserve">аказчиком в документации </w:t>
      </w:r>
      <w:r>
        <w:rPr>
          <w:szCs w:val="28"/>
        </w:rPr>
        <w:t xml:space="preserve">о </w:t>
      </w:r>
      <w:r w:rsidRPr="00172DB1">
        <w:rPr>
          <w:szCs w:val="28"/>
        </w:rPr>
        <w:t>закупк</w:t>
      </w:r>
      <w:r>
        <w:rPr>
          <w:szCs w:val="28"/>
        </w:rPr>
        <w:t>е</w:t>
      </w:r>
      <w:r w:rsidRPr="00172DB1">
        <w:rPr>
          <w:szCs w:val="28"/>
        </w:rPr>
        <w:t>.</w:t>
      </w:r>
    </w:p>
    <w:p w:rsidR="006B785E" w:rsidRDefault="006B785E" w:rsidP="005712E2">
      <w:pPr>
        <w:rPr>
          <w:szCs w:val="28"/>
        </w:rPr>
      </w:pPr>
      <w:r w:rsidRPr="00172DB1">
        <w:rPr>
          <w:b/>
          <w:szCs w:val="28"/>
        </w:rPr>
        <w:t>Преференции –</w:t>
      </w:r>
      <w:r w:rsidRPr="00172DB1">
        <w:rPr>
          <w:szCs w:val="28"/>
        </w:rPr>
        <w:t xml:space="preserve"> предоставление Заказчиком, при проведении закупки, благоприятных условий для деятельности </w:t>
      </w:r>
      <w:r w:rsidRPr="00BD07E4">
        <w:rPr>
          <w:szCs w:val="28"/>
        </w:rPr>
        <w:t>поставщик</w:t>
      </w:r>
      <w:r>
        <w:rPr>
          <w:szCs w:val="28"/>
        </w:rPr>
        <w:t>ов</w:t>
      </w:r>
      <w:r w:rsidRPr="00BD07E4">
        <w:rPr>
          <w:szCs w:val="28"/>
        </w:rPr>
        <w:t xml:space="preserve"> (</w:t>
      </w:r>
      <w:r>
        <w:rPr>
          <w:szCs w:val="28"/>
        </w:rPr>
        <w:t>подрядчиков, исполнителей</w:t>
      </w:r>
      <w:r w:rsidRPr="00BD07E4">
        <w:rPr>
          <w:szCs w:val="28"/>
        </w:rPr>
        <w:t>)</w:t>
      </w:r>
      <w:r w:rsidRPr="00172DB1">
        <w:rPr>
          <w:szCs w:val="28"/>
        </w:rPr>
        <w:t>товаров, работ и услуг российского происхождения.</w:t>
      </w:r>
    </w:p>
    <w:p w:rsidR="006B785E" w:rsidRPr="00094F86" w:rsidRDefault="006B785E" w:rsidP="00614B78">
      <w:pPr>
        <w:pStyle w:val="ListParagraph"/>
        <w:tabs>
          <w:tab w:val="left" w:pos="1276"/>
        </w:tabs>
        <w:suppressAutoHyphens/>
        <w:ind w:left="0"/>
        <w:rPr>
          <w:szCs w:val="28"/>
        </w:rPr>
      </w:pPr>
      <w:r w:rsidRPr="00614B78">
        <w:rPr>
          <w:b/>
          <w:szCs w:val="28"/>
        </w:rPr>
        <w:t>Предварительный квалификационный отбор</w:t>
      </w:r>
      <w:r w:rsidRPr="00094F86">
        <w:rPr>
          <w:szCs w:val="28"/>
        </w:rPr>
        <w:t xml:space="preserve"> - отбор </w:t>
      </w:r>
      <w:r w:rsidRPr="00BD07E4">
        <w:rPr>
          <w:szCs w:val="28"/>
        </w:rPr>
        <w:t>поставщик</w:t>
      </w:r>
      <w:r>
        <w:rPr>
          <w:szCs w:val="28"/>
        </w:rPr>
        <w:t>ов</w:t>
      </w:r>
      <w:r w:rsidRPr="00BD07E4">
        <w:rPr>
          <w:szCs w:val="28"/>
        </w:rPr>
        <w:t xml:space="preserve"> (</w:t>
      </w:r>
      <w:r>
        <w:rPr>
          <w:szCs w:val="28"/>
        </w:rPr>
        <w:t>подрядчиков, исполнителей</w:t>
      </w:r>
      <w:r w:rsidRPr="00BD07E4">
        <w:rPr>
          <w:szCs w:val="28"/>
        </w:rPr>
        <w:t>)</w:t>
      </w:r>
      <w:r w:rsidRPr="00094F86">
        <w:rPr>
          <w:szCs w:val="28"/>
        </w:rPr>
        <w:t xml:space="preserve">, допускаемых для участия </w:t>
      </w:r>
      <w:r>
        <w:rPr>
          <w:szCs w:val="28"/>
        </w:rPr>
        <w:t>при конкурентном способе закупки</w:t>
      </w:r>
      <w:r w:rsidRPr="00094F86">
        <w:rPr>
          <w:szCs w:val="28"/>
        </w:rPr>
        <w:t>, в соответствии с требованиями и критери</w:t>
      </w:r>
      <w:r>
        <w:rPr>
          <w:szCs w:val="28"/>
        </w:rPr>
        <w:t>ями, установленными Заказчиком.</w:t>
      </w:r>
    </w:p>
    <w:p w:rsidR="006B785E" w:rsidRPr="00D90302" w:rsidRDefault="006B785E" w:rsidP="005712E2">
      <w:pPr>
        <w:rPr>
          <w:szCs w:val="28"/>
        </w:rPr>
      </w:pPr>
      <w:r w:rsidRPr="00172DB1">
        <w:rPr>
          <w:b/>
          <w:szCs w:val="28"/>
        </w:rPr>
        <w:t>Оператор электронной торговой площадки</w:t>
      </w:r>
      <w:r w:rsidRPr="00172DB1">
        <w:rPr>
          <w:szCs w:val="28"/>
        </w:rPr>
        <w:t xml:space="preserve"> – </w:t>
      </w:r>
      <w:r w:rsidRPr="00D90302">
        <w:rPr>
          <w:szCs w:val="28"/>
        </w:rPr>
        <w:t xml:space="preserve">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w:t>
      </w:r>
      <w:r>
        <w:rPr>
          <w:szCs w:val="28"/>
        </w:rPr>
        <w:t>закупок</w:t>
      </w:r>
      <w:r w:rsidRPr="00D90302">
        <w:rPr>
          <w:szCs w:val="28"/>
        </w:rPr>
        <w:t xml:space="preserve"> на поставк</w:t>
      </w:r>
      <w:r>
        <w:rPr>
          <w:szCs w:val="28"/>
        </w:rPr>
        <w:t>у</w:t>
      </w:r>
      <w:r w:rsidRPr="00D90302">
        <w:rPr>
          <w:szCs w:val="28"/>
        </w:rPr>
        <w:t xml:space="preserve"> товаров, выполнение работ, оказание услуг для нужд </w:t>
      </w:r>
      <w:r>
        <w:rPr>
          <w:szCs w:val="28"/>
        </w:rPr>
        <w:t>Заказчиков</w:t>
      </w:r>
      <w:r w:rsidRPr="00D90302">
        <w:rPr>
          <w:szCs w:val="28"/>
        </w:rPr>
        <w:t xml:space="preserve"> путем организации </w:t>
      </w:r>
      <w:r>
        <w:rPr>
          <w:szCs w:val="28"/>
        </w:rPr>
        <w:t>закупок</w:t>
      </w:r>
      <w:r w:rsidRPr="00D90302">
        <w:rPr>
          <w:szCs w:val="28"/>
        </w:rPr>
        <w:t xml:space="preserve"> в электронной форме.</w:t>
      </w:r>
    </w:p>
    <w:p w:rsidR="006B785E" w:rsidRDefault="006B785E" w:rsidP="006E41D4">
      <w:pPr>
        <w:pStyle w:val="NormalWeb"/>
        <w:spacing w:before="0" w:beforeAutospacing="0" w:after="0" w:afterAutospacing="0"/>
        <w:ind w:firstLine="709"/>
        <w:jc w:val="both"/>
        <w:rPr>
          <w:sz w:val="28"/>
          <w:szCs w:val="28"/>
        </w:rPr>
      </w:pPr>
      <w:r w:rsidRPr="00172DB1">
        <w:rPr>
          <w:b/>
          <w:sz w:val="28"/>
          <w:szCs w:val="28"/>
        </w:rPr>
        <w:t>Реестр недобросовестных поставщиков</w:t>
      </w:r>
      <w:r>
        <w:rPr>
          <w:b/>
          <w:sz w:val="28"/>
          <w:szCs w:val="28"/>
        </w:rPr>
        <w:t xml:space="preserve"> (подрядчиков, исполнителей) </w:t>
      </w:r>
      <w:r w:rsidRPr="00172DB1">
        <w:rPr>
          <w:sz w:val="28"/>
          <w:szCs w:val="28"/>
        </w:rPr>
        <w:t xml:space="preserve">–реестр,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w:t>
      </w:r>
      <w:r>
        <w:rPr>
          <w:sz w:val="28"/>
          <w:szCs w:val="28"/>
        </w:rPr>
        <w:t xml:space="preserve">о </w:t>
      </w:r>
      <w:r w:rsidRPr="00172DB1">
        <w:rPr>
          <w:sz w:val="28"/>
          <w:szCs w:val="28"/>
        </w:rPr>
        <w:t>закупк</w:t>
      </w:r>
      <w:r>
        <w:rPr>
          <w:sz w:val="28"/>
          <w:szCs w:val="28"/>
        </w:rPr>
        <w:t>е</w:t>
      </w:r>
      <w:r w:rsidRPr="00172DB1">
        <w:rPr>
          <w:sz w:val="28"/>
          <w:szCs w:val="28"/>
        </w:rPr>
        <w:t>, а также из поставщиков (подрядчиков</w:t>
      </w:r>
      <w:r>
        <w:rPr>
          <w:sz w:val="28"/>
          <w:szCs w:val="28"/>
        </w:rPr>
        <w:t xml:space="preserve">, </w:t>
      </w:r>
      <w:r w:rsidRPr="00172DB1">
        <w:rPr>
          <w:sz w:val="28"/>
          <w:szCs w:val="28"/>
        </w:rPr>
        <w:t>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6B785E" w:rsidRPr="00CF5C28" w:rsidRDefault="006B785E" w:rsidP="006E41D4">
      <w:pPr>
        <w:pStyle w:val="NormalWeb"/>
        <w:spacing w:before="0" w:beforeAutospacing="0" w:after="0" w:afterAutospacing="0"/>
        <w:ind w:firstLine="709"/>
        <w:jc w:val="both"/>
        <w:rPr>
          <w:sz w:val="28"/>
          <w:szCs w:val="28"/>
        </w:rPr>
      </w:pPr>
      <w:r w:rsidRPr="00CF5C28">
        <w:rPr>
          <w:b/>
          <w:sz w:val="28"/>
          <w:szCs w:val="28"/>
        </w:rPr>
        <w:t>Электронный магазин</w:t>
      </w:r>
      <w:r w:rsidRPr="00CF5C28">
        <w:rPr>
          <w:sz w:val="28"/>
          <w:szCs w:val="28"/>
        </w:rPr>
        <w:t xml:space="preserve"> - подсистема ЕАСУЗ, обеспечивающая потребности Заказчика в закупках товаров, работ, услуг, в случаях, предусмотренных настоящим Положением</w:t>
      </w:r>
      <w:r>
        <w:rPr>
          <w:sz w:val="28"/>
          <w:szCs w:val="28"/>
        </w:rPr>
        <w:t>.</w:t>
      </w:r>
    </w:p>
    <w:p w:rsidR="006B785E" w:rsidRPr="00CD2F18" w:rsidRDefault="006B785E" w:rsidP="00CD2F18">
      <w:pPr>
        <w:ind w:firstLine="720"/>
        <w:rPr>
          <w:szCs w:val="28"/>
        </w:rPr>
      </w:pPr>
      <w:bookmarkStart w:id="7" w:name="_Toc312425130"/>
      <w:bookmarkStart w:id="8" w:name="_Toc362418734"/>
      <w:bookmarkStart w:id="9" w:name="_Toc381088494"/>
      <w:r w:rsidRPr="00CD2F18">
        <w:rPr>
          <w:szCs w:val="28"/>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Default="006B785E" w:rsidP="00814526">
      <w:pPr>
        <w:jc w:val="center"/>
      </w:pPr>
    </w:p>
    <w:p w:rsidR="006B785E" w:rsidRPr="009F4A32" w:rsidRDefault="006B785E" w:rsidP="00814526">
      <w:pPr>
        <w:jc w:val="center"/>
      </w:pPr>
    </w:p>
    <w:p w:rsidR="006B785E" w:rsidRPr="009F4A32" w:rsidRDefault="006B785E" w:rsidP="00814526">
      <w:pPr>
        <w:jc w:val="center"/>
      </w:pPr>
    </w:p>
    <w:p w:rsidR="006B785E" w:rsidRPr="009F4A32" w:rsidRDefault="006B785E" w:rsidP="00814526">
      <w:pPr>
        <w:jc w:val="center"/>
      </w:pPr>
    </w:p>
    <w:p w:rsidR="006B785E" w:rsidRDefault="006B785E" w:rsidP="00814526">
      <w:pPr>
        <w:jc w:val="center"/>
      </w:pPr>
    </w:p>
    <w:bookmarkEnd w:id="7"/>
    <w:bookmarkEnd w:id="8"/>
    <w:bookmarkEnd w:id="9"/>
    <w:p w:rsidR="006B785E" w:rsidRPr="002D2E4B" w:rsidRDefault="006B785E" w:rsidP="000C042C">
      <w:pPr>
        <w:pStyle w:val="ListParagraph"/>
        <w:numPr>
          <w:ilvl w:val="0"/>
          <w:numId w:val="47"/>
        </w:numPr>
        <w:jc w:val="center"/>
        <w:rPr>
          <w:b/>
        </w:rPr>
      </w:pPr>
      <w:r w:rsidRPr="002D2E4B">
        <w:rPr>
          <w:b/>
        </w:rPr>
        <w:t>Предмет и цели регулирования Положения</w:t>
      </w:r>
    </w:p>
    <w:p w:rsidR="006B785E" w:rsidRPr="00727E13" w:rsidRDefault="006B785E" w:rsidP="00814526">
      <w:pPr>
        <w:jc w:val="center"/>
        <w:rPr>
          <w:b/>
          <w:sz w:val="32"/>
          <w:szCs w:val="32"/>
        </w:rPr>
      </w:pPr>
    </w:p>
    <w:p w:rsidR="006B785E" w:rsidRPr="005C56EF" w:rsidRDefault="006B785E" w:rsidP="00FA6DAD">
      <w:pPr>
        <w:pStyle w:val="BodyTextIndent"/>
        <w:spacing w:after="0"/>
        <w:ind w:firstLine="709"/>
        <w:rPr>
          <w:sz w:val="28"/>
          <w:szCs w:val="28"/>
        </w:rPr>
      </w:pPr>
      <w:r w:rsidRPr="005C56EF">
        <w:rPr>
          <w:sz w:val="28"/>
          <w:szCs w:val="28"/>
        </w:rPr>
        <w:t>1.</w:t>
      </w:r>
      <w:r w:rsidRPr="002D2E4B">
        <w:rPr>
          <w:sz w:val="28"/>
          <w:szCs w:val="28"/>
        </w:rPr>
        <w:t>1</w:t>
      </w:r>
      <w:r>
        <w:rPr>
          <w:sz w:val="28"/>
          <w:szCs w:val="28"/>
        </w:rPr>
        <w:t>.</w:t>
      </w:r>
      <w:r w:rsidRPr="005C56EF">
        <w:rPr>
          <w:sz w:val="28"/>
          <w:szCs w:val="28"/>
        </w:rPr>
        <w:t xml:space="preserve"> Настоящее Положение о закупках товаров, работ, услуг (далее – Положение) регулирует отношения</w:t>
      </w:r>
      <w:r>
        <w:rPr>
          <w:sz w:val="28"/>
          <w:szCs w:val="28"/>
        </w:rPr>
        <w:t xml:space="preserve"> в сфере</w:t>
      </w:r>
      <w:r w:rsidRPr="00900222">
        <w:rPr>
          <w:sz w:val="28"/>
          <w:szCs w:val="28"/>
        </w:rPr>
        <w:t xml:space="preserve"> </w:t>
      </w:r>
      <w:r w:rsidRPr="005C56EF">
        <w:rPr>
          <w:sz w:val="28"/>
          <w:szCs w:val="28"/>
        </w:rPr>
        <w:t>закупок товаров, работ, услуг для нужд Заказчика.</w:t>
      </w:r>
    </w:p>
    <w:p w:rsidR="006B785E" w:rsidRPr="005C56EF" w:rsidRDefault="006B785E" w:rsidP="00FA6DAD">
      <w:pPr>
        <w:pStyle w:val="BodyTextIndent"/>
        <w:spacing w:after="0"/>
        <w:ind w:firstLine="709"/>
        <w:rPr>
          <w:sz w:val="28"/>
          <w:szCs w:val="28"/>
        </w:rPr>
      </w:pPr>
      <w:r>
        <w:rPr>
          <w:sz w:val="28"/>
          <w:szCs w:val="28"/>
        </w:rPr>
        <w:t>1.</w:t>
      </w:r>
      <w:r w:rsidRPr="005C56EF">
        <w:rPr>
          <w:sz w:val="28"/>
          <w:szCs w:val="28"/>
        </w:rPr>
        <w:t>2. Целями регулирования настоящего Положения являются:</w:t>
      </w:r>
    </w:p>
    <w:p w:rsidR="006B785E" w:rsidRPr="005C56EF" w:rsidRDefault="006B785E" w:rsidP="00FA6DAD">
      <w:pPr>
        <w:pStyle w:val="BodyTextIndent"/>
        <w:spacing w:after="0"/>
        <w:ind w:firstLine="709"/>
        <w:rPr>
          <w:sz w:val="28"/>
          <w:szCs w:val="28"/>
        </w:rPr>
      </w:pPr>
      <w:r w:rsidRPr="005C56EF">
        <w:rPr>
          <w:sz w:val="28"/>
          <w:szCs w:val="28"/>
        </w:rPr>
        <w:t>обеспечение эффективного использования средств;</w:t>
      </w:r>
    </w:p>
    <w:p w:rsidR="006B785E" w:rsidRDefault="006B785E" w:rsidP="00FA6DAD">
      <w:pPr>
        <w:pStyle w:val="BodyTextIndent"/>
        <w:spacing w:after="0"/>
        <w:ind w:firstLine="709"/>
        <w:rPr>
          <w:sz w:val="28"/>
          <w:szCs w:val="28"/>
        </w:rPr>
      </w:pPr>
      <w:r w:rsidRPr="005C56EF">
        <w:rPr>
          <w:sz w:val="28"/>
          <w:szCs w:val="28"/>
        </w:rPr>
        <w:t>расширения возможностей участия юридических и физических лиц в закупке товаров, работ, услуг для нужд Заказчика;</w:t>
      </w:r>
    </w:p>
    <w:p w:rsidR="006B785E" w:rsidRDefault="006B785E" w:rsidP="00FA6DAD">
      <w:pPr>
        <w:pStyle w:val="BodyTextIndent"/>
        <w:spacing w:after="0"/>
        <w:ind w:firstLine="709"/>
        <w:rPr>
          <w:sz w:val="28"/>
          <w:szCs w:val="28"/>
        </w:rPr>
      </w:pPr>
      <w:r w:rsidRPr="00A72BF5">
        <w:rPr>
          <w:sz w:val="28"/>
          <w:szCs w:val="28"/>
        </w:rPr>
        <w:t>разв</w:t>
      </w:r>
      <w:r>
        <w:rPr>
          <w:sz w:val="28"/>
          <w:szCs w:val="28"/>
        </w:rPr>
        <w:t>итие добросовестной конкуренции;</w:t>
      </w:r>
    </w:p>
    <w:p w:rsidR="006B785E" w:rsidRDefault="006B785E" w:rsidP="00FA6DAD">
      <w:pPr>
        <w:pStyle w:val="BodyTextIndent"/>
        <w:spacing w:after="0"/>
        <w:ind w:firstLine="709"/>
        <w:rPr>
          <w:sz w:val="28"/>
          <w:szCs w:val="28"/>
        </w:rPr>
      </w:pPr>
      <w:r w:rsidRPr="00A72BF5">
        <w:rPr>
          <w:sz w:val="28"/>
          <w:szCs w:val="28"/>
        </w:rPr>
        <w:t>обеспечение гласности и прозрачности осуществления закупок;</w:t>
      </w:r>
    </w:p>
    <w:p w:rsidR="006B785E" w:rsidRDefault="006B785E" w:rsidP="00FA6DAD">
      <w:pPr>
        <w:pStyle w:val="BodyTextIndent"/>
        <w:spacing w:after="0"/>
        <w:ind w:firstLine="709"/>
        <w:rPr>
          <w:sz w:val="28"/>
          <w:szCs w:val="28"/>
        </w:rPr>
      </w:pPr>
      <w:r w:rsidRPr="00A72BF5">
        <w:rPr>
          <w:sz w:val="28"/>
          <w:szCs w:val="28"/>
        </w:rPr>
        <w:t>предотвращение коррупции и других злоупотреблений в сфере осуществления закупок;</w:t>
      </w:r>
    </w:p>
    <w:p w:rsidR="006B785E" w:rsidRDefault="006B785E" w:rsidP="00FA6DAD">
      <w:pPr>
        <w:pStyle w:val="BodyTextIndent"/>
        <w:spacing w:after="0"/>
        <w:ind w:firstLine="709"/>
        <w:rPr>
          <w:sz w:val="28"/>
          <w:szCs w:val="28"/>
        </w:rPr>
      </w:pPr>
      <w:r w:rsidRPr="00A72BF5">
        <w:rPr>
          <w:sz w:val="28"/>
          <w:szCs w:val="28"/>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6B785E" w:rsidRDefault="006B785E" w:rsidP="00727E13">
      <w:pPr>
        <w:pStyle w:val="BodyTextIndent"/>
        <w:spacing w:after="0"/>
        <w:ind w:left="1428" w:firstLine="0"/>
        <w:rPr>
          <w:sz w:val="28"/>
          <w:szCs w:val="28"/>
        </w:rPr>
      </w:pPr>
    </w:p>
    <w:p w:rsidR="006B785E" w:rsidRDefault="006B785E" w:rsidP="000C042C">
      <w:pPr>
        <w:pStyle w:val="BodyTextIndent"/>
        <w:numPr>
          <w:ilvl w:val="0"/>
          <w:numId w:val="47"/>
        </w:numPr>
        <w:spacing w:after="0"/>
        <w:jc w:val="center"/>
        <w:rPr>
          <w:b/>
          <w:sz w:val="28"/>
          <w:szCs w:val="28"/>
        </w:rPr>
      </w:pPr>
      <w:r w:rsidRPr="00727E13">
        <w:rPr>
          <w:b/>
          <w:sz w:val="28"/>
          <w:szCs w:val="28"/>
        </w:rPr>
        <w:t>Область применения Положения</w:t>
      </w:r>
    </w:p>
    <w:p w:rsidR="006B785E" w:rsidRPr="00727E13" w:rsidRDefault="006B785E" w:rsidP="00727E13">
      <w:pPr>
        <w:pStyle w:val="BodyTextIndent"/>
        <w:spacing w:after="0"/>
        <w:ind w:left="1428" w:firstLine="0"/>
        <w:jc w:val="center"/>
        <w:rPr>
          <w:b/>
          <w:sz w:val="28"/>
          <w:szCs w:val="28"/>
        </w:rPr>
      </w:pPr>
    </w:p>
    <w:p w:rsidR="006B785E" w:rsidRDefault="006B785E" w:rsidP="00936E68">
      <w:pPr>
        <w:pStyle w:val="BodyText"/>
        <w:spacing w:after="0"/>
        <w:ind w:firstLine="709"/>
        <w:rPr>
          <w:sz w:val="28"/>
          <w:szCs w:val="28"/>
        </w:rPr>
      </w:pPr>
      <w:r>
        <w:rPr>
          <w:sz w:val="28"/>
          <w:szCs w:val="28"/>
        </w:rPr>
        <w:t>2.1. Настоящее Положение</w:t>
      </w:r>
      <w:r w:rsidRPr="00900222">
        <w:rPr>
          <w:sz w:val="28"/>
          <w:szCs w:val="28"/>
        </w:rPr>
        <w:t xml:space="preserve"> </w:t>
      </w:r>
      <w:r>
        <w:rPr>
          <w:sz w:val="28"/>
          <w:szCs w:val="28"/>
        </w:rPr>
        <w:t>применяется при проведении закупок</w:t>
      </w:r>
      <w:r w:rsidRPr="001E1189">
        <w:rPr>
          <w:sz w:val="28"/>
          <w:szCs w:val="28"/>
        </w:rPr>
        <w:t xml:space="preserve"> товаров, работ, услуг для нужд </w:t>
      </w:r>
      <w:r>
        <w:rPr>
          <w:sz w:val="28"/>
          <w:szCs w:val="28"/>
        </w:rPr>
        <w:t>Заказчика</w:t>
      </w:r>
      <w:r w:rsidRPr="001E1189">
        <w:rPr>
          <w:sz w:val="28"/>
          <w:szCs w:val="28"/>
        </w:rPr>
        <w:t xml:space="preserve"> за исключением случаев, в которых законодательством </w:t>
      </w:r>
      <w:r>
        <w:rPr>
          <w:sz w:val="28"/>
          <w:szCs w:val="28"/>
        </w:rPr>
        <w:t xml:space="preserve">Российской Федерации </w:t>
      </w:r>
      <w:r w:rsidRPr="009A5934">
        <w:rPr>
          <w:sz w:val="28"/>
          <w:szCs w:val="28"/>
        </w:rPr>
        <w:t>установлен иной порядок осуществления закупок (</w:t>
      </w:r>
      <w:r>
        <w:rPr>
          <w:sz w:val="28"/>
          <w:szCs w:val="28"/>
        </w:rPr>
        <w:t>пункт 2.4настоящего Положения</w:t>
      </w:r>
      <w:r w:rsidRPr="009A5934">
        <w:rPr>
          <w:sz w:val="28"/>
          <w:szCs w:val="28"/>
        </w:rPr>
        <w:t>).</w:t>
      </w:r>
    </w:p>
    <w:p w:rsidR="006B785E" w:rsidRPr="00807C41" w:rsidRDefault="006B785E" w:rsidP="00936E68">
      <w:pPr>
        <w:pStyle w:val="BodyText"/>
        <w:spacing w:after="0"/>
        <w:ind w:firstLine="709"/>
        <w:rPr>
          <w:sz w:val="28"/>
          <w:szCs w:val="28"/>
        </w:rPr>
      </w:pPr>
      <w:r w:rsidRPr="00807C41">
        <w:rPr>
          <w:sz w:val="28"/>
          <w:szCs w:val="28"/>
        </w:rPr>
        <w:t>2.</w:t>
      </w:r>
      <w:r>
        <w:rPr>
          <w:sz w:val="28"/>
          <w:szCs w:val="28"/>
        </w:rPr>
        <w:t>2.</w:t>
      </w:r>
      <w:r w:rsidRPr="00807C41">
        <w:rPr>
          <w:sz w:val="28"/>
          <w:szCs w:val="28"/>
        </w:rPr>
        <w:t xml:space="preserve"> Если в соответствии с законодательством Российской Федерации требуется </w:t>
      </w:r>
      <w:r w:rsidRPr="009A5934">
        <w:rPr>
          <w:sz w:val="28"/>
          <w:szCs w:val="28"/>
        </w:rPr>
        <w:t>иной порядок</w:t>
      </w:r>
      <w:r w:rsidRPr="00807C41">
        <w:rPr>
          <w:sz w:val="28"/>
          <w:szCs w:val="28"/>
        </w:rPr>
        <w:t xml:space="preserve"> осуществления закупок, то закуп</w:t>
      </w:r>
      <w:r>
        <w:rPr>
          <w:sz w:val="28"/>
          <w:szCs w:val="28"/>
        </w:rPr>
        <w:t>ки</w:t>
      </w:r>
      <w:r w:rsidRPr="00807C41">
        <w:rPr>
          <w:sz w:val="28"/>
          <w:szCs w:val="28"/>
        </w:rPr>
        <w:t xml:space="preserve"> осуществляются в соответствии с таким порядком, а настоящее Положение применяется в части, не противоречащей такому порядку. </w:t>
      </w:r>
    </w:p>
    <w:p w:rsidR="006B785E" w:rsidRPr="001E1189" w:rsidRDefault="006B785E" w:rsidP="00936E68">
      <w:pPr>
        <w:pStyle w:val="BodyText"/>
        <w:spacing w:after="0"/>
        <w:ind w:firstLine="709"/>
        <w:rPr>
          <w:sz w:val="28"/>
          <w:szCs w:val="28"/>
        </w:rPr>
      </w:pPr>
      <w:r>
        <w:rPr>
          <w:sz w:val="28"/>
          <w:szCs w:val="28"/>
        </w:rPr>
        <w:t>2.3</w:t>
      </w:r>
      <w:r w:rsidRPr="00807C41">
        <w:rPr>
          <w:sz w:val="28"/>
          <w:szCs w:val="28"/>
        </w:rPr>
        <w:t>. Настоящее Положение не распространяется на правоотношения, возникшие по договорам, заключенным до даты утверждения настоящего Положения.</w:t>
      </w:r>
    </w:p>
    <w:p w:rsidR="006B785E" w:rsidRPr="005A3459" w:rsidRDefault="006B785E" w:rsidP="00523214">
      <w:pPr>
        <w:suppressAutoHyphens/>
        <w:rPr>
          <w:szCs w:val="28"/>
        </w:rPr>
      </w:pPr>
      <w:r>
        <w:rPr>
          <w:szCs w:val="28"/>
        </w:rPr>
        <w:t>2.4</w:t>
      </w:r>
      <w:r w:rsidRPr="005A3459">
        <w:rPr>
          <w:szCs w:val="28"/>
        </w:rPr>
        <w:t>. Настоящее Положение не регулирует отношения, связанные с:</w:t>
      </w:r>
    </w:p>
    <w:p w:rsidR="006B785E" w:rsidRDefault="006B785E" w:rsidP="009B6AC0">
      <w:pPr>
        <w:autoSpaceDE w:val="0"/>
        <w:autoSpaceDN w:val="0"/>
        <w:adjustRightInd w:val="0"/>
        <w:rPr>
          <w:szCs w:val="28"/>
        </w:rPr>
      </w:pPr>
      <w:r>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785E" w:rsidRPr="005A3459" w:rsidRDefault="006B785E" w:rsidP="00523214">
      <w:pPr>
        <w:suppressAutoHyphens/>
        <w:rPr>
          <w:szCs w:val="28"/>
        </w:rPr>
      </w:pPr>
      <w:r w:rsidRPr="005A3459">
        <w:rPr>
          <w:szCs w:val="28"/>
        </w:rPr>
        <w:t>приобретением биржевых товаров на товарной бирже в соответствии с законодательством о товарных биржах и биржевой торговле;</w:t>
      </w:r>
    </w:p>
    <w:p w:rsidR="006B785E" w:rsidRPr="005A3459" w:rsidRDefault="006B785E" w:rsidP="00523214">
      <w:pPr>
        <w:suppressAutoHyphens/>
        <w:rPr>
          <w:szCs w:val="28"/>
        </w:rPr>
      </w:pPr>
      <w:r w:rsidRPr="005A3459">
        <w:rPr>
          <w:szCs w:val="28"/>
        </w:rPr>
        <w:t xml:space="preserve">осуществлением </w:t>
      </w:r>
      <w:r>
        <w:rPr>
          <w:szCs w:val="28"/>
        </w:rPr>
        <w:t>закупки</w:t>
      </w:r>
      <w:r w:rsidRPr="005A3459">
        <w:rPr>
          <w:szCs w:val="28"/>
        </w:rPr>
        <w:t xml:space="preserve"> товаров, работ, услуг в соответствии с Федеральным законом от </w:t>
      </w:r>
      <w:r>
        <w:rPr>
          <w:szCs w:val="28"/>
        </w:rPr>
        <w:t xml:space="preserve">05.04.2013 </w:t>
      </w:r>
      <w:r w:rsidRPr="005A3459">
        <w:rPr>
          <w:szCs w:val="28"/>
        </w:rPr>
        <w:t xml:space="preserve">№ </w:t>
      </w:r>
      <w:r>
        <w:rPr>
          <w:szCs w:val="28"/>
        </w:rPr>
        <w:t>44</w:t>
      </w:r>
      <w:r w:rsidRPr="005A3459">
        <w:rPr>
          <w:szCs w:val="28"/>
        </w:rPr>
        <w:t>-ФЗ «</w:t>
      </w:r>
      <w:r>
        <w:rPr>
          <w:szCs w:val="28"/>
        </w:rPr>
        <w:t>О контрактной системе в сфере закупок товаров, работ, услуг для обеспечения государственных и муниципальных нужд</w:t>
      </w:r>
      <w:r w:rsidRPr="005A3459">
        <w:rPr>
          <w:szCs w:val="28"/>
        </w:rPr>
        <w:t>»;</w:t>
      </w:r>
    </w:p>
    <w:p w:rsidR="006B785E" w:rsidRPr="005A3459" w:rsidRDefault="006B785E" w:rsidP="00523214">
      <w:pPr>
        <w:suppressAutoHyphens/>
        <w:rPr>
          <w:szCs w:val="28"/>
        </w:rPr>
      </w:pPr>
      <w:r w:rsidRPr="005A3459">
        <w:rPr>
          <w:szCs w:val="28"/>
        </w:rPr>
        <w:t>закупкой в области военно-технического сотрудничества;</w:t>
      </w:r>
    </w:p>
    <w:p w:rsidR="006B785E" w:rsidRPr="005A3459" w:rsidRDefault="006B785E" w:rsidP="00523214">
      <w:pPr>
        <w:suppressAutoHyphens/>
        <w:rPr>
          <w:szCs w:val="28"/>
        </w:rPr>
      </w:pPr>
      <w:r w:rsidRPr="005A3459">
        <w:rPr>
          <w:szCs w:val="28"/>
        </w:rPr>
        <w:t xml:space="preserve">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Pr="00975199">
        <w:rPr>
          <w:szCs w:val="28"/>
        </w:rPr>
        <w:t>поставщиков (подрядчиков, исполнителей)</w:t>
      </w:r>
      <w:r w:rsidRPr="005A3459">
        <w:rPr>
          <w:szCs w:val="28"/>
        </w:rPr>
        <w:t xml:space="preserve"> таких товаров, работ, услуг;</w:t>
      </w:r>
    </w:p>
    <w:p w:rsidR="006B785E" w:rsidRPr="005A3459" w:rsidRDefault="006B785E" w:rsidP="00523214">
      <w:pPr>
        <w:suppressAutoHyphens/>
        <w:rPr>
          <w:szCs w:val="28"/>
        </w:rPr>
      </w:pPr>
      <w:r w:rsidRPr="005A3459">
        <w:rPr>
          <w:szCs w:val="28"/>
        </w:rPr>
        <w:t xml:space="preserve">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w:t>
      </w:r>
      <w:r>
        <w:rPr>
          <w:szCs w:val="28"/>
        </w:rPr>
        <w:t>30.12.2008</w:t>
      </w:r>
      <w:r w:rsidRPr="005A3459">
        <w:rPr>
          <w:szCs w:val="28"/>
        </w:rPr>
        <w:t xml:space="preserve"> № 307-ФЗ «Об аудиторской деятельности»;</w:t>
      </w:r>
    </w:p>
    <w:p w:rsidR="006B785E" w:rsidRPr="008B3AF6" w:rsidRDefault="006B785E" w:rsidP="009B6AC0">
      <w:pPr>
        <w:autoSpaceDE w:val="0"/>
        <w:autoSpaceDN w:val="0"/>
        <w:adjustRightInd w:val="0"/>
        <w:rPr>
          <w:bCs/>
          <w:szCs w:val="28"/>
        </w:rPr>
      </w:pPr>
      <w:r w:rsidRPr="008B3AF6">
        <w:rPr>
          <w:bCs/>
          <w:szCs w:val="28"/>
        </w:rPr>
        <w:t xml:space="preserve">заключением и исполнением договоров в соответствии с </w:t>
      </w:r>
      <w:hyperlink r:id="rId8" w:history="1">
        <w:r w:rsidRPr="00235D58">
          <w:rPr>
            <w:bCs/>
            <w:szCs w:val="28"/>
          </w:rPr>
          <w:t>законодательством</w:t>
        </w:r>
      </w:hyperlink>
      <w:r>
        <w:t xml:space="preserve"> </w:t>
      </w:r>
      <w:r w:rsidRPr="008B3AF6">
        <w:rPr>
          <w:bCs/>
          <w:szCs w:val="28"/>
        </w:rPr>
        <w:t>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B785E" w:rsidRDefault="006B785E" w:rsidP="009D45CB">
      <w:pPr>
        <w:suppressAutoHyphens/>
        <w:rPr>
          <w:szCs w:val="28"/>
        </w:rPr>
      </w:pPr>
      <w:r w:rsidRPr="009D45CB">
        <w:rPr>
          <w:szCs w:val="28"/>
        </w:rPr>
        <w:t>осуществлением кредитной организацией лизинговых операций и межбанковских операций, в том числе с иностранными банками</w:t>
      </w:r>
      <w:r>
        <w:rPr>
          <w:szCs w:val="28"/>
        </w:rPr>
        <w:t>;</w:t>
      </w:r>
    </w:p>
    <w:p w:rsidR="006B785E" w:rsidRDefault="006B785E" w:rsidP="0061786E">
      <w:pPr>
        <w:autoSpaceDE w:val="0"/>
        <w:autoSpaceDN w:val="0"/>
        <w:adjustRightInd w:val="0"/>
        <w:rPr>
          <w:szCs w:val="28"/>
        </w:rPr>
      </w:pPr>
      <w:r>
        <w:rPr>
          <w:szCs w:val="28"/>
        </w:rPr>
        <w:t xml:space="preserve">определением, избранием и деятельностью представителя владельцев облигаций в соответствии с </w:t>
      </w:r>
      <w:hyperlink r:id="rId9" w:history="1">
        <w:r w:rsidRPr="007A42D8">
          <w:rPr>
            <w:szCs w:val="28"/>
          </w:rPr>
          <w:t>законодательством</w:t>
        </w:r>
      </w:hyperlink>
      <w:r w:rsidRPr="00900222">
        <w:t xml:space="preserve"> </w:t>
      </w:r>
      <w:r>
        <w:rPr>
          <w:szCs w:val="28"/>
        </w:rPr>
        <w:t>Российской Федерации о ценных бумагах</w:t>
      </w:r>
      <w:r w:rsidRPr="00D85DB9">
        <w:rPr>
          <w:szCs w:val="28"/>
        </w:rPr>
        <w:t>.</w:t>
      </w:r>
    </w:p>
    <w:p w:rsidR="006B785E" w:rsidRDefault="006B785E" w:rsidP="006E41D4">
      <w:pPr>
        <w:rPr>
          <w:szCs w:val="28"/>
        </w:rPr>
      </w:pPr>
    </w:p>
    <w:p w:rsidR="006B785E" w:rsidRPr="002D2E4B" w:rsidRDefault="006B785E" w:rsidP="000C042C">
      <w:pPr>
        <w:pStyle w:val="ListParagraph"/>
        <w:numPr>
          <w:ilvl w:val="0"/>
          <w:numId w:val="47"/>
        </w:numPr>
        <w:jc w:val="center"/>
        <w:rPr>
          <w:b/>
        </w:rPr>
      </w:pPr>
      <w:r w:rsidRPr="002D2E4B">
        <w:rPr>
          <w:b/>
        </w:rPr>
        <w:t>Нормативно-правовое регулирование осуществления закупок</w:t>
      </w:r>
    </w:p>
    <w:p w:rsidR="006B785E" w:rsidRPr="00727E13" w:rsidRDefault="006B785E" w:rsidP="00727E13">
      <w:pPr>
        <w:jc w:val="center"/>
        <w:rPr>
          <w:b/>
          <w:szCs w:val="28"/>
        </w:rPr>
      </w:pPr>
    </w:p>
    <w:p w:rsidR="006B785E" w:rsidRDefault="006B785E" w:rsidP="006E41D4">
      <w:pPr>
        <w:rPr>
          <w:szCs w:val="28"/>
        </w:rPr>
      </w:pPr>
      <w:r>
        <w:rPr>
          <w:szCs w:val="28"/>
        </w:rPr>
        <w:t>3</w:t>
      </w:r>
      <w:r w:rsidRPr="001E1189">
        <w:rPr>
          <w:szCs w:val="28"/>
        </w:rPr>
        <w:t>.</w:t>
      </w:r>
      <w:r>
        <w:rPr>
          <w:szCs w:val="28"/>
        </w:rPr>
        <w:t>1.</w:t>
      </w:r>
      <w:r w:rsidRPr="001E1189">
        <w:rPr>
          <w:szCs w:val="28"/>
        </w:rPr>
        <w:t xml:space="preserve"> Нормативно-правовое регулирование </w:t>
      </w:r>
      <w:r>
        <w:rPr>
          <w:szCs w:val="28"/>
        </w:rPr>
        <w:t>осуществления закупок</w:t>
      </w:r>
      <w:r w:rsidRPr="001E1189">
        <w:rPr>
          <w:szCs w:val="28"/>
        </w:rPr>
        <w:t xml:space="preserve"> на поставк</w:t>
      </w:r>
      <w:r>
        <w:rPr>
          <w:szCs w:val="28"/>
        </w:rPr>
        <w:t>у</w:t>
      </w:r>
      <w:r w:rsidRPr="001E1189">
        <w:rPr>
          <w:szCs w:val="28"/>
        </w:rPr>
        <w:t xml:space="preserve"> товаров, выполнение работ, оказание услуг для нужд </w:t>
      </w:r>
      <w:r>
        <w:rPr>
          <w:szCs w:val="28"/>
        </w:rPr>
        <w:t xml:space="preserve">Заказчика </w:t>
      </w:r>
      <w:r w:rsidRPr="001E1189">
        <w:rPr>
          <w:szCs w:val="28"/>
        </w:rPr>
        <w:t>основывается на положениях Гражданского кодекса Российской Федерации,</w:t>
      </w:r>
      <w:r w:rsidRPr="00F9127C">
        <w:rPr>
          <w:szCs w:val="28"/>
        </w:rPr>
        <w:t xml:space="preserve"> </w:t>
      </w:r>
      <w:r>
        <w:rPr>
          <w:szCs w:val="28"/>
        </w:rPr>
        <w:t>Ф</w:t>
      </w:r>
      <w:r w:rsidRPr="001E1189">
        <w:rPr>
          <w:szCs w:val="28"/>
        </w:rPr>
        <w:t>едерального закона от</w:t>
      </w:r>
      <w:r>
        <w:rPr>
          <w:szCs w:val="28"/>
        </w:rPr>
        <w:t>18.07.2011 № 223-ФЗ «О закупках товаров, работ, услуг отдельными видами юридических лиц» (далее - Федеральный закон № 223-ФЗ)</w:t>
      </w:r>
      <w:r w:rsidRPr="001E1189">
        <w:rPr>
          <w:szCs w:val="28"/>
        </w:rPr>
        <w:t xml:space="preserve">,иных </w:t>
      </w:r>
      <w:r>
        <w:rPr>
          <w:szCs w:val="28"/>
        </w:rPr>
        <w:t>Ф</w:t>
      </w:r>
      <w:r w:rsidRPr="001E1189">
        <w:rPr>
          <w:szCs w:val="28"/>
        </w:rPr>
        <w:t>едеральных законов и нормативных правовых актов</w:t>
      </w:r>
      <w:r>
        <w:rPr>
          <w:szCs w:val="28"/>
        </w:rPr>
        <w:t>,</w:t>
      </w:r>
      <w:r w:rsidRPr="001E1189">
        <w:rPr>
          <w:szCs w:val="28"/>
        </w:rPr>
        <w:t xml:space="preserve"> регулирующих отношения, связанные с </w:t>
      </w:r>
      <w:r>
        <w:rPr>
          <w:szCs w:val="28"/>
        </w:rPr>
        <w:t>осуществлением закупок</w:t>
      </w:r>
      <w:r w:rsidRPr="001E1189">
        <w:rPr>
          <w:szCs w:val="28"/>
        </w:rPr>
        <w:t>.</w:t>
      </w:r>
    </w:p>
    <w:p w:rsidR="006B785E" w:rsidRDefault="006B785E" w:rsidP="009971EE">
      <w:pPr>
        <w:tabs>
          <w:tab w:val="left" w:pos="1080"/>
        </w:tabs>
        <w:suppressAutoHyphens/>
        <w:rPr>
          <w:szCs w:val="28"/>
        </w:rPr>
      </w:pPr>
      <w:r>
        <w:rPr>
          <w:szCs w:val="28"/>
        </w:rPr>
        <w:t>3.2</w:t>
      </w:r>
      <w:r w:rsidRPr="00D76866">
        <w:rPr>
          <w:szCs w:val="28"/>
        </w:rPr>
        <w:t>.</w:t>
      </w:r>
      <w:r w:rsidRPr="00D76866">
        <w:rPr>
          <w:szCs w:val="28"/>
        </w:rPr>
        <w:tab/>
      </w:r>
      <w:r w:rsidRPr="00A84E25">
        <w:rPr>
          <w:szCs w:val="28"/>
        </w:rPr>
        <w:t>Локальные нормативные акты Заказчика по вопросам закупочной деятельности включают:</w:t>
      </w:r>
      <w:r w:rsidRPr="00A84E25">
        <w:rPr>
          <w:szCs w:val="28"/>
        </w:rPr>
        <w:tab/>
      </w:r>
    </w:p>
    <w:p w:rsidR="006B785E" w:rsidRPr="005A3459" w:rsidRDefault="006B785E" w:rsidP="009971EE">
      <w:pPr>
        <w:tabs>
          <w:tab w:val="left" w:pos="1080"/>
        </w:tabs>
        <w:suppressAutoHyphens/>
        <w:rPr>
          <w:szCs w:val="28"/>
        </w:rPr>
      </w:pPr>
      <w:r w:rsidRPr="005A3459">
        <w:rPr>
          <w:szCs w:val="28"/>
        </w:rPr>
        <w:t>настоящее Положение;</w:t>
      </w:r>
    </w:p>
    <w:p w:rsidR="006B785E" w:rsidRPr="006A3BA1" w:rsidRDefault="006B785E" w:rsidP="009971EE">
      <w:pPr>
        <w:suppressAutoHyphens/>
        <w:rPr>
          <w:szCs w:val="28"/>
        </w:rPr>
      </w:pPr>
      <w:r w:rsidRPr="005A3459">
        <w:rPr>
          <w:szCs w:val="28"/>
        </w:rPr>
        <w:t>приказы</w:t>
      </w:r>
      <w:r>
        <w:rPr>
          <w:szCs w:val="28"/>
        </w:rPr>
        <w:t xml:space="preserve">, распоряжения, регламенты (в том числе, </w:t>
      </w:r>
      <w:r w:rsidRPr="006A3BA1">
        <w:rPr>
          <w:szCs w:val="28"/>
        </w:rPr>
        <w:t>принимаемые в соответствии с настоящим Положением</w:t>
      </w:r>
      <w:r>
        <w:rPr>
          <w:szCs w:val="28"/>
        </w:rPr>
        <w:t>)</w:t>
      </w:r>
      <w:r w:rsidRPr="006A3BA1">
        <w:rPr>
          <w:szCs w:val="28"/>
        </w:rPr>
        <w:t>.</w:t>
      </w:r>
    </w:p>
    <w:p w:rsidR="006B785E" w:rsidRDefault="006B785E" w:rsidP="006E41D4">
      <w:pPr>
        <w:pStyle w:val="BodyText"/>
        <w:spacing w:after="0"/>
        <w:ind w:firstLine="709"/>
        <w:rPr>
          <w:sz w:val="28"/>
          <w:szCs w:val="28"/>
          <w:lang w:eastAsia="en-US"/>
        </w:rPr>
      </w:pPr>
      <w:r>
        <w:rPr>
          <w:sz w:val="28"/>
          <w:szCs w:val="28"/>
          <w:lang w:eastAsia="en-US"/>
        </w:rPr>
        <w:t>3.3</w:t>
      </w:r>
      <w:r w:rsidRPr="002675A5">
        <w:rPr>
          <w:sz w:val="28"/>
          <w:szCs w:val="28"/>
          <w:lang w:eastAsia="en-US"/>
        </w:rPr>
        <w:t xml:space="preserve">. </w:t>
      </w:r>
      <w:r>
        <w:rPr>
          <w:sz w:val="28"/>
          <w:szCs w:val="28"/>
          <w:lang w:eastAsia="en-US"/>
        </w:rPr>
        <w:t>Заказчик</w:t>
      </w:r>
      <w:r w:rsidRPr="002675A5">
        <w:rPr>
          <w:sz w:val="28"/>
          <w:szCs w:val="28"/>
          <w:lang w:eastAsia="en-US"/>
        </w:rPr>
        <w:t xml:space="preserve"> разрабатывает нормативные и методические материалы для использования при </w:t>
      </w:r>
      <w:r>
        <w:rPr>
          <w:sz w:val="28"/>
          <w:szCs w:val="28"/>
          <w:lang w:eastAsia="en-US"/>
        </w:rPr>
        <w:t xml:space="preserve">осуществлении закупок </w:t>
      </w:r>
      <w:r w:rsidRPr="002675A5">
        <w:rPr>
          <w:sz w:val="28"/>
          <w:szCs w:val="28"/>
          <w:lang w:eastAsia="en-US"/>
        </w:rPr>
        <w:t xml:space="preserve">и дает официальные разъяснения и рекомендации по </w:t>
      </w:r>
      <w:r>
        <w:rPr>
          <w:sz w:val="28"/>
          <w:szCs w:val="28"/>
          <w:lang w:eastAsia="en-US"/>
        </w:rPr>
        <w:t>исполнению настоящего Положения.</w:t>
      </w:r>
    </w:p>
    <w:p w:rsidR="006B785E" w:rsidRPr="002675A5" w:rsidRDefault="006B785E" w:rsidP="00D165EE">
      <w:pPr>
        <w:pStyle w:val="BodyText"/>
        <w:spacing w:after="0"/>
        <w:ind w:firstLine="709"/>
        <w:rPr>
          <w:sz w:val="28"/>
          <w:szCs w:val="28"/>
          <w:lang w:eastAsia="en-US"/>
        </w:rPr>
      </w:pPr>
      <w:r>
        <w:rPr>
          <w:sz w:val="28"/>
          <w:szCs w:val="28"/>
          <w:lang w:eastAsia="en-US"/>
        </w:rPr>
        <w:t xml:space="preserve">3.4. Утверждение настоящего Положения, внесение изменений и дополнений в настоящее Положение </w:t>
      </w:r>
      <w:r w:rsidRPr="00F31807">
        <w:rPr>
          <w:sz w:val="28"/>
          <w:szCs w:val="28"/>
          <w:lang w:eastAsia="en-US"/>
        </w:rPr>
        <w:t>осуществляется</w:t>
      </w:r>
      <w:r w:rsidRPr="00F9127C">
        <w:rPr>
          <w:sz w:val="28"/>
          <w:szCs w:val="28"/>
          <w:lang w:eastAsia="en-US"/>
        </w:rPr>
        <w:t xml:space="preserve"> </w:t>
      </w:r>
      <w:r>
        <w:rPr>
          <w:sz w:val="28"/>
          <w:szCs w:val="28"/>
          <w:lang w:eastAsia="en-US"/>
        </w:rPr>
        <w:t>в соответствии с Федеральным законом     № 223-ФЗ</w:t>
      </w:r>
      <w:r w:rsidRPr="00F31807">
        <w:rPr>
          <w:sz w:val="28"/>
          <w:szCs w:val="28"/>
          <w:lang w:eastAsia="en-US"/>
        </w:rPr>
        <w:t xml:space="preserve">. </w:t>
      </w:r>
    </w:p>
    <w:p w:rsidR="006B785E" w:rsidRPr="002675A5" w:rsidRDefault="006B785E" w:rsidP="006E41D4">
      <w:pPr>
        <w:autoSpaceDE w:val="0"/>
        <w:autoSpaceDN w:val="0"/>
        <w:adjustRightInd w:val="0"/>
        <w:ind w:firstLine="708"/>
        <w:outlineLvl w:val="0"/>
        <w:rPr>
          <w:szCs w:val="28"/>
        </w:rPr>
      </w:pPr>
      <w:bookmarkStart w:id="10" w:name="_Toc361641992"/>
      <w:bookmarkStart w:id="11" w:name="_Toc361813029"/>
      <w:bookmarkStart w:id="12" w:name="_Toc362418658"/>
      <w:bookmarkStart w:id="13" w:name="_Toc362418738"/>
      <w:bookmarkStart w:id="14" w:name="_Toc380423954"/>
      <w:bookmarkStart w:id="15" w:name="_Toc381088498"/>
      <w:r>
        <w:rPr>
          <w:szCs w:val="28"/>
        </w:rPr>
        <w:t>3.5</w:t>
      </w:r>
      <w:r w:rsidRPr="002675A5">
        <w:rPr>
          <w:szCs w:val="28"/>
        </w:rPr>
        <w:t xml:space="preserve">. </w:t>
      </w:r>
      <w:r>
        <w:rPr>
          <w:szCs w:val="28"/>
        </w:rPr>
        <w:t>Положение, в</w:t>
      </w:r>
      <w:r w:rsidRPr="002675A5">
        <w:rPr>
          <w:szCs w:val="28"/>
        </w:rPr>
        <w:t>се изменения и дополнения, вносимые в</w:t>
      </w:r>
      <w:r>
        <w:rPr>
          <w:szCs w:val="28"/>
        </w:rPr>
        <w:t xml:space="preserve"> настоящее</w:t>
      </w:r>
      <w:r w:rsidRPr="002675A5">
        <w:rPr>
          <w:szCs w:val="28"/>
        </w:rPr>
        <w:t xml:space="preserve"> Положение, подлежат размещению на </w:t>
      </w:r>
      <w:r>
        <w:rPr>
          <w:szCs w:val="28"/>
        </w:rPr>
        <w:t>О</w:t>
      </w:r>
      <w:r w:rsidRPr="002675A5">
        <w:rPr>
          <w:szCs w:val="28"/>
        </w:rPr>
        <w:t>фициальном сайте</w:t>
      </w:r>
      <w:r w:rsidRPr="00F9127C">
        <w:rPr>
          <w:szCs w:val="28"/>
        </w:rPr>
        <w:t xml:space="preserve"> </w:t>
      </w:r>
      <w:r w:rsidRPr="002675A5">
        <w:rPr>
          <w:szCs w:val="28"/>
        </w:rPr>
        <w:t>не позднее, чем в течение пятнадцати дней со дня утверждения.</w:t>
      </w:r>
      <w:bookmarkEnd w:id="10"/>
      <w:bookmarkEnd w:id="11"/>
      <w:bookmarkEnd w:id="12"/>
      <w:bookmarkEnd w:id="13"/>
      <w:bookmarkEnd w:id="14"/>
      <w:bookmarkEnd w:id="15"/>
    </w:p>
    <w:p w:rsidR="006B785E" w:rsidRPr="002675A5" w:rsidRDefault="006B785E" w:rsidP="006E41D4">
      <w:pPr>
        <w:rPr>
          <w:szCs w:val="28"/>
        </w:rPr>
      </w:pPr>
      <w:r>
        <w:rPr>
          <w:szCs w:val="28"/>
        </w:rPr>
        <w:t>3.6</w:t>
      </w:r>
      <w:r w:rsidRPr="002675A5">
        <w:rPr>
          <w:szCs w:val="28"/>
        </w:rPr>
        <w:t>. В случае если извещение о</w:t>
      </w:r>
      <w:r>
        <w:rPr>
          <w:szCs w:val="28"/>
        </w:rPr>
        <w:t xml:space="preserve"> проведении</w:t>
      </w:r>
      <w:r w:rsidRPr="002675A5">
        <w:rPr>
          <w:szCs w:val="28"/>
        </w:rPr>
        <w:t xml:space="preserve"> закупки размещено на </w:t>
      </w:r>
      <w:r>
        <w:rPr>
          <w:szCs w:val="28"/>
        </w:rPr>
        <w:t>О</w:t>
      </w:r>
      <w:r w:rsidRPr="002675A5">
        <w:rPr>
          <w:szCs w:val="28"/>
        </w:rPr>
        <w:t>фициальном сайте до даты</w:t>
      </w:r>
      <w:r>
        <w:rPr>
          <w:szCs w:val="28"/>
        </w:rPr>
        <w:t xml:space="preserve"> утверждения настоящего Положения, </w:t>
      </w:r>
      <w:r w:rsidRPr="002675A5">
        <w:rPr>
          <w:szCs w:val="28"/>
        </w:rPr>
        <w:t>внесени</w:t>
      </w:r>
      <w:r>
        <w:rPr>
          <w:szCs w:val="28"/>
        </w:rPr>
        <w:t>я</w:t>
      </w:r>
      <w:r w:rsidRPr="002675A5">
        <w:rPr>
          <w:szCs w:val="28"/>
        </w:rPr>
        <w:t xml:space="preserve"> изменений</w:t>
      </w:r>
      <w:r>
        <w:rPr>
          <w:szCs w:val="28"/>
        </w:rPr>
        <w:t xml:space="preserve"> и</w:t>
      </w:r>
      <w:r w:rsidRPr="002675A5">
        <w:rPr>
          <w:szCs w:val="28"/>
        </w:rPr>
        <w:t xml:space="preserve"> дополнений в</w:t>
      </w:r>
      <w:r>
        <w:rPr>
          <w:szCs w:val="28"/>
        </w:rPr>
        <w:t xml:space="preserve"> настоящее</w:t>
      </w:r>
      <w:r w:rsidRPr="002675A5">
        <w:rPr>
          <w:szCs w:val="28"/>
        </w:rPr>
        <w:t xml:space="preserve"> Положение, проведение такой закупки и подведение ее итогов осуществляются в порядке, действовавшем на дату размещения соответствующего извещения о</w:t>
      </w:r>
      <w:r>
        <w:rPr>
          <w:szCs w:val="28"/>
        </w:rPr>
        <w:t xml:space="preserve"> проведении</w:t>
      </w:r>
      <w:r w:rsidRPr="002675A5">
        <w:rPr>
          <w:szCs w:val="28"/>
        </w:rPr>
        <w:t xml:space="preserve"> закупки на </w:t>
      </w:r>
      <w:r>
        <w:rPr>
          <w:szCs w:val="28"/>
        </w:rPr>
        <w:t>О</w:t>
      </w:r>
      <w:r w:rsidRPr="002675A5">
        <w:rPr>
          <w:szCs w:val="28"/>
        </w:rPr>
        <w:t>фициальном сайте.</w:t>
      </w:r>
    </w:p>
    <w:p w:rsidR="006B785E" w:rsidRDefault="006B785E" w:rsidP="006E41D4">
      <w:pPr>
        <w:rPr>
          <w:szCs w:val="28"/>
        </w:rPr>
      </w:pPr>
      <w:r>
        <w:rPr>
          <w:szCs w:val="28"/>
        </w:rPr>
        <w:t>3.7</w:t>
      </w:r>
      <w:r w:rsidRPr="008C52C8">
        <w:rPr>
          <w:szCs w:val="28"/>
        </w:rPr>
        <w:t>. В документации</w:t>
      </w:r>
      <w:r>
        <w:rPr>
          <w:szCs w:val="28"/>
        </w:rPr>
        <w:t xml:space="preserve"> о</w:t>
      </w:r>
      <w:r w:rsidRPr="008C52C8">
        <w:rPr>
          <w:szCs w:val="28"/>
        </w:rPr>
        <w:t xml:space="preserve"> закупк</w:t>
      </w:r>
      <w:r>
        <w:rPr>
          <w:szCs w:val="28"/>
        </w:rPr>
        <w:t>е</w:t>
      </w:r>
      <w:r w:rsidRPr="008C52C8">
        <w:rPr>
          <w:szCs w:val="28"/>
        </w:rPr>
        <w:t xml:space="preserve"> по каждой закупк</w:t>
      </w:r>
      <w:r>
        <w:rPr>
          <w:szCs w:val="28"/>
        </w:rPr>
        <w:t>е</w:t>
      </w:r>
      <w:r w:rsidRPr="008C52C8">
        <w:rPr>
          <w:szCs w:val="28"/>
        </w:rPr>
        <w:t xml:space="preserve"> указывается, что </w:t>
      </w:r>
      <w:r>
        <w:rPr>
          <w:szCs w:val="28"/>
        </w:rPr>
        <w:t>закупка</w:t>
      </w:r>
      <w:r w:rsidRPr="008C52C8">
        <w:rPr>
          <w:szCs w:val="28"/>
        </w:rPr>
        <w:t xml:space="preserve"> проводится в соответствии с настоящим Положением в редакции на дату размещения извещения о</w:t>
      </w:r>
      <w:r>
        <w:rPr>
          <w:szCs w:val="28"/>
        </w:rPr>
        <w:t xml:space="preserve"> проведении </w:t>
      </w:r>
      <w:r w:rsidRPr="008C52C8">
        <w:rPr>
          <w:szCs w:val="28"/>
        </w:rPr>
        <w:t>закупк</w:t>
      </w:r>
      <w:r>
        <w:rPr>
          <w:szCs w:val="28"/>
        </w:rPr>
        <w:t>и</w:t>
      </w:r>
      <w:r w:rsidRPr="008C52C8">
        <w:rPr>
          <w:szCs w:val="28"/>
        </w:rPr>
        <w:t xml:space="preserve"> на </w:t>
      </w:r>
      <w:r>
        <w:rPr>
          <w:szCs w:val="28"/>
        </w:rPr>
        <w:t>О</w:t>
      </w:r>
      <w:r w:rsidRPr="008C52C8">
        <w:rPr>
          <w:szCs w:val="28"/>
        </w:rPr>
        <w:t>фициальном сайте.</w:t>
      </w:r>
    </w:p>
    <w:p w:rsidR="006B785E" w:rsidRDefault="006B785E" w:rsidP="006E41D4">
      <w:pPr>
        <w:rPr>
          <w:szCs w:val="28"/>
        </w:rPr>
      </w:pPr>
    </w:p>
    <w:p w:rsidR="006B785E" w:rsidRPr="002D2E4B" w:rsidRDefault="006B785E" w:rsidP="000C042C">
      <w:pPr>
        <w:pStyle w:val="ListParagraph"/>
        <w:numPr>
          <w:ilvl w:val="0"/>
          <w:numId w:val="47"/>
        </w:numPr>
        <w:jc w:val="center"/>
        <w:rPr>
          <w:b/>
        </w:rPr>
      </w:pPr>
      <w:r w:rsidRPr="002D2E4B">
        <w:rPr>
          <w:b/>
        </w:rPr>
        <w:t>Принципы закупочной деятельности</w:t>
      </w:r>
    </w:p>
    <w:p w:rsidR="006B785E" w:rsidRPr="00727E13" w:rsidRDefault="006B785E" w:rsidP="00727E13">
      <w:pPr>
        <w:jc w:val="center"/>
        <w:rPr>
          <w:b/>
          <w:szCs w:val="28"/>
        </w:rPr>
      </w:pPr>
    </w:p>
    <w:p w:rsidR="006B785E" w:rsidRPr="005A3459" w:rsidRDefault="006B785E" w:rsidP="00D319BE">
      <w:pPr>
        <w:suppressAutoHyphens/>
        <w:rPr>
          <w:szCs w:val="28"/>
        </w:rPr>
      </w:pPr>
      <w:r>
        <w:rPr>
          <w:szCs w:val="28"/>
        </w:rPr>
        <w:t>4.1.</w:t>
      </w:r>
      <w:r w:rsidRPr="005A3459">
        <w:rPr>
          <w:szCs w:val="28"/>
        </w:rPr>
        <w:t xml:space="preserve">При закупке </w:t>
      </w:r>
      <w:r>
        <w:rPr>
          <w:szCs w:val="28"/>
        </w:rPr>
        <w:t>продукции Заказчик</w:t>
      </w:r>
      <w:r w:rsidRPr="005A3459">
        <w:rPr>
          <w:szCs w:val="28"/>
        </w:rPr>
        <w:t xml:space="preserve"> руководствуется следующими принципами:</w:t>
      </w:r>
    </w:p>
    <w:p w:rsidR="006B785E" w:rsidRPr="005A3459" w:rsidRDefault="006B785E" w:rsidP="00D319BE">
      <w:pPr>
        <w:suppressAutoHyphens/>
        <w:rPr>
          <w:szCs w:val="28"/>
        </w:rPr>
      </w:pPr>
      <w:r w:rsidRPr="005A3459">
        <w:rPr>
          <w:szCs w:val="28"/>
        </w:rPr>
        <w:t>информационная открытость закупки;</w:t>
      </w:r>
    </w:p>
    <w:p w:rsidR="006B785E" w:rsidRPr="005A3459" w:rsidRDefault="006B785E" w:rsidP="00D319BE">
      <w:pPr>
        <w:suppressAutoHyphens/>
        <w:rPr>
          <w:szCs w:val="28"/>
        </w:rPr>
      </w:pPr>
      <w:r w:rsidRPr="005A3459">
        <w:rPr>
          <w:szCs w:val="28"/>
        </w:rPr>
        <w:t xml:space="preserve">равноправие, справедливость, отсутствие дискриминации и необоснованных ограничений конкуренции по отношению к участникам </w:t>
      </w:r>
      <w:r>
        <w:rPr>
          <w:szCs w:val="28"/>
        </w:rPr>
        <w:t>закупок</w:t>
      </w:r>
      <w:r w:rsidRPr="005A3459">
        <w:rPr>
          <w:szCs w:val="28"/>
        </w:rPr>
        <w:t>;</w:t>
      </w:r>
    </w:p>
    <w:p w:rsidR="006B785E" w:rsidRPr="005A3459" w:rsidRDefault="006B785E" w:rsidP="00D319BE">
      <w:pPr>
        <w:suppressAutoHyphens/>
        <w:rPr>
          <w:szCs w:val="28"/>
        </w:rPr>
      </w:pPr>
      <w:r w:rsidRPr="005A3459">
        <w:rPr>
          <w:szCs w:val="28"/>
        </w:rPr>
        <w:t xml:space="preserve">целевое и экономически эффективное расходование денежных средств на приобретение </w:t>
      </w:r>
      <w:r>
        <w:rPr>
          <w:szCs w:val="28"/>
        </w:rPr>
        <w:t>продукции</w:t>
      </w:r>
      <w:r w:rsidRPr="005A3459">
        <w:rPr>
          <w:szCs w:val="28"/>
        </w:rPr>
        <w:t xml:space="preserve"> (с учетом при необходимости стоимости жизненного цикла закупаемой продукции) и реализация мер, направленных на сокращение издержек </w:t>
      </w:r>
      <w:r>
        <w:rPr>
          <w:szCs w:val="28"/>
        </w:rPr>
        <w:t>Заказчика</w:t>
      </w:r>
      <w:r w:rsidRPr="005A3459">
        <w:rPr>
          <w:szCs w:val="28"/>
        </w:rPr>
        <w:t>;</w:t>
      </w:r>
    </w:p>
    <w:p w:rsidR="006B785E" w:rsidRDefault="006B785E" w:rsidP="00D319BE">
      <w:pPr>
        <w:suppressAutoHyphens/>
        <w:rPr>
          <w:szCs w:val="28"/>
        </w:rPr>
      </w:pPr>
      <w:r w:rsidRPr="005A3459">
        <w:rPr>
          <w:szCs w:val="28"/>
        </w:rPr>
        <w:t>отсутствие ограничения допуска к участию в закупке путем установления неизмеримых требований к участникам закупки.</w:t>
      </w:r>
    </w:p>
    <w:p w:rsidR="006B785E" w:rsidRDefault="006B785E" w:rsidP="00727E13">
      <w:pPr>
        <w:jc w:val="center"/>
        <w:rPr>
          <w:b/>
        </w:rPr>
      </w:pPr>
    </w:p>
    <w:p w:rsidR="006B785E" w:rsidRPr="002D2E4B" w:rsidRDefault="006B785E" w:rsidP="000C042C">
      <w:pPr>
        <w:pStyle w:val="ListParagraph"/>
        <w:numPr>
          <w:ilvl w:val="0"/>
          <w:numId w:val="47"/>
        </w:numPr>
        <w:jc w:val="center"/>
        <w:rPr>
          <w:b/>
        </w:rPr>
      </w:pPr>
      <w:r w:rsidRPr="002D2E4B">
        <w:rPr>
          <w:b/>
        </w:rPr>
        <w:t>Размещение информации о закупках</w:t>
      </w:r>
    </w:p>
    <w:p w:rsidR="006B785E" w:rsidRPr="002D2E4B" w:rsidRDefault="006B785E" w:rsidP="002D2E4B">
      <w:pPr>
        <w:pStyle w:val="ListParagraph"/>
        <w:ind w:left="1429" w:firstLine="0"/>
        <w:rPr>
          <w:b/>
          <w:lang w:eastAsia="ru-RU"/>
        </w:rPr>
      </w:pPr>
    </w:p>
    <w:p w:rsidR="006B785E" w:rsidRPr="00B4081B" w:rsidRDefault="006B785E" w:rsidP="00B4081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B4081B">
        <w:rPr>
          <w:rFonts w:ascii="Times New Roman" w:hAnsi="Times New Roman" w:cs="Times New Roman"/>
          <w:sz w:val="28"/>
          <w:szCs w:val="28"/>
        </w:rPr>
        <w:t>.</w:t>
      </w:r>
      <w:r>
        <w:rPr>
          <w:rFonts w:ascii="Times New Roman" w:hAnsi="Times New Roman" w:cs="Times New Roman"/>
          <w:sz w:val="28"/>
          <w:szCs w:val="28"/>
        </w:rPr>
        <w:t>1.</w:t>
      </w:r>
      <w:r w:rsidRPr="00B4081B">
        <w:rPr>
          <w:rFonts w:ascii="Times New Roman" w:hAnsi="Times New Roman" w:cs="Times New Roman"/>
          <w:sz w:val="28"/>
          <w:szCs w:val="28"/>
        </w:rPr>
        <w:t xml:space="preserve"> Информация о закупках подлежит размещению на </w:t>
      </w:r>
      <w:r>
        <w:rPr>
          <w:rFonts w:ascii="Times New Roman" w:hAnsi="Times New Roman" w:cs="Times New Roman"/>
          <w:sz w:val="28"/>
          <w:szCs w:val="28"/>
        </w:rPr>
        <w:t>О</w:t>
      </w:r>
      <w:r w:rsidRPr="00B4081B">
        <w:rPr>
          <w:rFonts w:ascii="Times New Roman" w:hAnsi="Times New Roman" w:cs="Times New Roman"/>
          <w:sz w:val="28"/>
          <w:szCs w:val="28"/>
        </w:rPr>
        <w:t>фициальном сайте</w:t>
      </w:r>
      <w:r>
        <w:rPr>
          <w:rFonts w:ascii="Times New Roman" w:hAnsi="Times New Roman" w:cs="Times New Roman"/>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6B1DD2">
        <w:rPr>
          <w:rFonts w:ascii="Times New Roman" w:hAnsi="Times New Roman" w:cs="Times New Roman"/>
          <w:sz w:val="28"/>
          <w:szCs w:val="28"/>
        </w:rPr>
        <w:t>(</w:t>
      </w:r>
      <w:hyperlink r:id="rId10" w:history="1">
        <w:r w:rsidRPr="006B1DD2">
          <w:rPr>
            <w:rStyle w:val="Hyperlink"/>
            <w:rFonts w:ascii="Times New Roman" w:hAnsi="Times New Roman"/>
            <w:color w:val="auto"/>
            <w:sz w:val="28"/>
            <w:szCs w:val="28"/>
            <w:u w:val="none"/>
            <w:lang w:val="en-US"/>
          </w:rPr>
          <w:t>www</w:t>
        </w:r>
        <w:r w:rsidRPr="006B1DD2">
          <w:rPr>
            <w:rStyle w:val="Hyperlink"/>
            <w:rFonts w:ascii="Times New Roman" w:hAnsi="Times New Roman"/>
            <w:color w:val="auto"/>
            <w:sz w:val="28"/>
            <w:szCs w:val="28"/>
            <w:u w:val="none"/>
          </w:rPr>
          <w:t>.</w:t>
        </w:r>
        <w:r w:rsidRPr="006B1DD2">
          <w:rPr>
            <w:rStyle w:val="Hyperlink"/>
            <w:rFonts w:ascii="Times New Roman" w:hAnsi="Times New Roman"/>
            <w:color w:val="auto"/>
            <w:sz w:val="28"/>
            <w:szCs w:val="28"/>
            <w:u w:val="none"/>
            <w:lang w:val="en-US"/>
          </w:rPr>
          <w:t>zakupki</w:t>
        </w:r>
        <w:r w:rsidRPr="006B1DD2">
          <w:rPr>
            <w:rStyle w:val="Hyperlink"/>
            <w:rFonts w:ascii="Times New Roman" w:hAnsi="Times New Roman"/>
            <w:color w:val="auto"/>
            <w:sz w:val="28"/>
            <w:szCs w:val="28"/>
            <w:u w:val="none"/>
          </w:rPr>
          <w:t>.</w:t>
        </w:r>
        <w:r w:rsidRPr="006B1DD2">
          <w:rPr>
            <w:rStyle w:val="Hyperlink"/>
            <w:rFonts w:ascii="Times New Roman" w:hAnsi="Times New Roman"/>
            <w:color w:val="auto"/>
            <w:sz w:val="28"/>
            <w:szCs w:val="28"/>
            <w:u w:val="none"/>
            <w:lang w:val="en-US"/>
          </w:rPr>
          <w:t>gov</w:t>
        </w:r>
        <w:r w:rsidRPr="006B1DD2">
          <w:rPr>
            <w:rStyle w:val="Hyperlink"/>
            <w:rFonts w:ascii="Times New Roman" w:hAnsi="Times New Roman"/>
            <w:color w:val="auto"/>
            <w:sz w:val="28"/>
            <w:szCs w:val="28"/>
            <w:u w:val="none"/>
          </w:rPr>
          <w:t>.</w:t>
        </w:r>
        <w:r w:rsidRPr="006B1DD2">
          <w:rPr>
            <w:rStyle w:val="Hyperlink"/>
            <w:rFonts w:ascii="Times New Roman" w:hAnsi="Times New Roman"/>
            <w:color w:val="auto"/>
            <w:sz w:val="28"/>
            <w:szCs w:val="28"/>
            <w:u w:val="none"/>
            <w:lang w:val="en-US"/>
          </w:rPr>
          <w:t>ru</w:t>
        </w:r>
      </w:hyperlink>
      <w:r w:rsidRPr="006B1DD2">
        <w:rPr>
          <w:rFonts w:ascii="Times New Roman" w:hAnsi="Times New Roman" w:cs="Times New Roman"/>
          <w:sz w:val="28"/>
          <w:szCs w:val="28"/>
        </w:rPr>
        <w:t xml:space="preserve">) </w:t>
      </w:r>
      <w:r>
        <w:rPr>
          <w:rFonts w:ascii="Times New Roman" w:hAnsi="Times New Roman" w:cs="Times New Roman"/>
          <w:sz w:val="28"/>
          <w:szCs w:val="28"/>
        </w:rPr>
        <w:t>(далее – Официальный сайт).</w:t>
      </w:r>
      <w:r w:rsidRPr="00F9127C">
        <w:rPr>
          <w:rFonts w:ascii="Times New Roman" w:hAnsi="Times New Roman" w:cs="Times New Roman"/>
          <w:sz w:val="28"/>
          <w:szCs w:val="28"/>
        </w:rPr>
        <w:t xml:space="preserve"> </w:t>
      </w:r>
      <w:r>
        <w:rPr>
          <w:rFonts w:ascii="Times New Roman" w:hAnsi="Times New Roman" w:cs="Times New Roman"/>
          <w:sz w:val="28"/>
          <w:szCs w:val="28"/>
        </w:rPr>
        <w:t>Заказчик</w:t>
      </w:r>
      <w:r w:rsidRPr="00F9127C">
        <w:rPr>
          <w:rFonts w:ascii="Times New Roman" w:hAnsi="Times New Roman" w:cs="Times New Roman"/>
          <w:sz w:val="28"/>
          <w:szCs w:val="28"/>
        </w:rPr>
        <w:t xml:space="preserve"> </w:t>
      </w:r>
      <w:r w:rsidRPr="00BB3AEE">
        <w:rPr>
          <w:rFonts w:ascii="Times New Roman" w:hAnsi="Times New Roman" w:cs="Times New Roman"/>
          <w:sz w:val="28"/>
          <w:szCs w:val="28"/>
        </w:rPr>
        <w:t>через личный кабинет</w:t>
      </w:r>
      <w:r>
        <w:rPr>
          <w:rFonts w:ascii="Times New Roman" w:hAnsi="Times New Roman" w:cs="Times New Roman"/>
          <w:sz w:val="28"/>
          <w:szCs w:val="28"/>
        </w:rPr>
        <w:t>, посредством ЕАСУЗ</w:t>
      </w:r>
      <w:r w:rsidRPr="00F9127C">
        <w:rPr>
          <w:rFonts w:ascii="Times New Roman" w:hAnsi="Times New Roman" w:cs="Times New Roman"/>
          <w:sz w:val="28"/>
          <w:szCs w:val="28"/>
        </w:rPr>
        <w:t xml:space="preserve"> </w:t>
      </w:r>
      <w:r>
        <w:rPr>
          <w:rFonts w:ascii="Times New Roman" w:hAnsi="Times New Roman" w:cs="Times New Roman"/>
          <w:sz w:val="28"/>
          <w:szCs w:val="28"/>
        </w:rPr>
        <w:t xml:space="preserve">и руководствуясь </w:t>
      </w:r>
      <w:r w:rsidRPr="00BB3AEE">
        <w:rPr>
          <w:rFonts w:ascii="Times New Roman" w:hAnsi="Times New Roman" w:cs="Times New Roman"/>
          <w:sz w:val="28"/>
          <w:szCs w:val="28"/>
        </w:rPr>
        <w:t xml:space="preserve">Федеральным законом, иными нормативно-правовыми актами Российской Федерации и настоящим Положением </w:t>
      </w:r>
      <w:r>
        <w:rPr>
          <w:rFonts w:ascii="Times New Roman" w:hAnsi="Times New Roman" w:cs="Times New Roman"/>
          <w:sz w:val="28"/>
          <w:szCs w:val="28"/>
        </w:rPr>
        <w:t>заносит всю необходимую информацию о закупках, которая путем интеграции, автоматически размещается на Официальном сайте.</w:t>
      </w:r>
    </w:p>
    <w:p w:rsidR="006B785E" w:rsidRPr="00B4081B" w:rsidRDefault="006B785E" w:rsidP="00B4081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5.2</w:t>
      </w:r>
      <w:r w:rsidRPr="00B4081B">
        <w:rPr>
          <w:rFonts w:ascii="Times New Roman" w:hAnsi="Times New Roman" w:cs="Times New Roman"/>
          <w:sz w:val="28"/>
          <w:szCs w:val="28"/>
        </w:rPr>
        <w:t>. Заказчик</w:t>
      </w:r>
      <w:r w:rsidRPr="00F9127C">
        <w:rPr>
          <w:rFonts w:ascii="Times New Roman" w:hAnsi="Times New Roman" w:cs="Times New Roman"/>
          <w:sz w:val="28"/>
          <w:szCs w:val="28"/>
        </w:rPr>
        <w:t xml:space="preserve"> </w:t>
      </w:r>
      <w:r w:rsidRPr="00B4081B">
        <w:rPr>
          <w:rFonts w:ascii="Times New Roman" w:hAnsi="Times New Roman" w:cs="Times New Roman"/>
          <w:sz w:val="28"/>
          <w:szCs w:val="28"/>
        </w:rPr>
        <w:t xml:space="preserve">вправе дополнительно разместить указанную в </w:t>
      </w:r>
      <w:r>
        <w:rPr>
          <w:rFonts w:ascii="Times New Roman" w:hAnsi="Times New Roman" w:cs="Times New Roman"/>
          <w:sz w:val="28"/>
          <w:szCs w:val="28"/>
        </w:rPr>
        <w:t xml:space="preserve">пункте 5.1настоящего Положения </w:t>
      </w:r>
      <w:r w:rsidRPr="00B4081B">
        <w:rPr>
          <w:rFonts w:ascii="Times New Roman" w:hAnsi="Times New Roman" w:cs="Times New Roman"/>
          <w:sz w:val="28"/>
          <w:szCs w:val="28"/>
        </w:rPr>
        <w:t>информацию на официальном сайте Заказчика в информаци</w:t>
      </w:r>
      <w:r>
        <w:rPr>
          <w:rFonts w:ascii="Times New Roman" w:hAnsi="Times New Roman" w:cs="Times New Roman"/>
          <w:sz w:val="28"/>
          <w:szCs w:val="28"/>
        </w:rPr>
        <w:t xml:space="preserve">онно-телекоммуникационной сети </w:t>
      </w:r>
      <w:r w:rsidRPr="00B4081B">
        <w:rPr>
          <w:rFonts w:ascii="Times New Roman" w:hAnsi="Times New Roman" w:cs="Times New Roman"/>
          <w:sz w:val="28"/>
          <w:szCs w:val="28"/>
        </w:rPr>
        <w:t xml:space="preserve">Интернет (далее – Официальный сайт Заказчика), иных информационных ресурсах, а также средствах массовой информации. </w:t>
      </w:r>
    </w:p>
    <w:p w:rsidR="006B785E" w:rsidRPr="00B4081B" w:rsidRDefault="006B785E" w:rsidP="00BA68C8">
      <w:pPr>
        <w:ind w:firstLine="708"/>
        <w:rPr>
          <w:szCs w:val="28"/>
        </w:rPr>
      </w:pPr>
      <w:bookmarkStart w:id="16" w:name="_Toc361813033"/>
      <w:r>
        <w:rPr>
          <w:szCs w:val="28"/>
        </w:rPr>
        <w:t>5.3</w:t>
      </w:r>
      <w:r w:rsidRPr="00B4081B">
        <w:rPr>
          <w:szCs w:val="28"/>
        </w:rPr>
        <w:t>. В случае изменения условий договора (объем</w:t>
      </w:r>
      <w:r>
        <w:rPr>
          <w:szCs w:val="28"/>
        </w:rPr>
        <w:t>а</w:t>
      </w:r>
      <w:r w:rsidRPr="00B4081B">
        <w:rPr>
          <w:szCs w:val="28"/>
        </w:rPr>
        <w:t>, цен</w:t>
      </w:r>
      <w:r>
        <w:rPr>
          <w:szCs w:val="28"/>
        </w:rPr>
        <w:t>ы</w:t>
      </w:r>
      <w:r w:rsidRPr="00B4081B">
        <w:rPr>
          <w:szCs w:val="28"/>
        </w:rPr>
        <w:t xml:space="preserve"> закупаемых товаров, работ, услуг или срок</w:t>
      </w:r>
      <w:r>
        <w:rPr>
          <w:szCs w:val="28"/>
        </w:rPr>
        <w:t>ов</w:t>
      </w:r>
      <w:r w:rsidRPr="00B4081B">
        <w:rPr>
          <w:szCs w:val="28"/>
        </w:rPr>
        <w:t xml:space="preserve"> исполнения договора по сравнению с указанными в протоколе, составленном по результатам закупки) Заказчик в течение десяти календарных дней со дня внесения изменений в договор размещает информацию об изменении договора с указанием внесенных изменений на </w:t>
      </w:r>
      <w:r>
        <w:rPr>
          <w:szCs w:val="28"/>
        </w:rPr>
        <w:t>О</w:t>
      </w:r>
      <w:r w:rsidRPr="00B4081B">
        <w:rPr>
          <w:szCs w:val="28"/>
        </w:rPr>
        <w:t>фициальном сайте.</w:t>
      </w:r>
      <w:bookmarkEnd w:id="16"/>
    </w:p>
    <w:p w:rsidR="006B785E" w:rsidRPr="00B4081B" w:rsidRDefault="006B785E" w:rsidP="006A1317">
      <w:pPr>
        <w:autoSpaceDE w:val="0"/>
        <w:autoSpaceDN w:val="0"/>
        <w:adjustRightInd w:val="0"/>
        <w:rPr>
          <w:szCs w:val="28"/>
        </w:rPr>
      </w:pPr>
      <w:r>
        <w:rPr>
          <w:szCs w:val="28"/>
        </w:rPr>
        <w:t>5.4</w:t>
      </w:r>
      <w:r w:rsidRPr="00B4081B">
        <w:rPr>
          <w:szCs w:val="28"/>
        </w:rPr>
        <w:t xml:space="preserve">. </w:t>
      </w:r>
      <w:hyperlink r:id="rId11" w:history="1">
        <w:r w:rsidRPr="003B2C94">
          <w:rPr>
            <w:szCs w:val="28"/>
          </w:rPr>
          <w:t>Порядок</w:t>
        </w:r>
      </w:hyperlink>
      <w:r w:rsidRPr="00B4081B">
        <w:rPr>
          <w:szCs w:val="28"/>
        </w:rPr>
        <w:t xml:space="preserve"> размещения в ЕАСУЗ информации о закупках устанавливается Правительством Московской области. Порядок регистрации заказчиков в ЕАСУЗ устанавливается центральным исполнительным органом государственной власти</w:t>
      </w:r>
      <w:r>
        <w:rPr>
          <w:szCs w:val="28"/>
        </w:rPr>
        <w:t xml:space="preserve"> </w:t>
      </w:r>
      <w:r w:rsidRPr="00B4081B">
        <w:rPr>
          <w:szCs w:val="28"/>
        </w:rPr>
        <w:t>Московской области, уполномоченным Правительством Московской области на ведение указанной информационной системы.</w:t>
      </w:r>
    </w:p>
    <w:p w:rsidR="006B785E" w:rsidRDefault="006B785E" w:rsidP="00C41C86">
      <w:pPr>
        <w:tabs>
          <w:tab w:val="left" w:pos="2849"/>
        </w:tabs>
        <w:rPr>
          <w:lang w:eastAsia="ru-RU"/>
        </w:rPr>
      </w:pPr>
      <w:bookmarkStart w:id="17" w:name="Par50"/>
      <w:bookmarkStart w:id="18" w:name="Par52"/>
      <w:bookmarkStart w:id="19" w:name="_Toc336327759"/>
      <w:bookmarkEnd w:id="17"/>
      <w:bookmarkEnd w:id="18"/>
      <w:r>
        <w:rPr>
          <w:lang w:eastAsia="ru-RU"/>
        </w:rPr>
        <w:tab/>
      </w:r>
    </w:p>
    <w:p w:rsidR="006B785E" w:rsidRPr="002D2E4B" w:rsidRDefault="006B785E" w:rsidP="000C042C">
      <w:pPr>
        <w:pStyle w:val="ListParagraph"/>
        <w:numPr>
          <w:ilvl w:val="0"/>
          <w:numId w:val="47"/>
        </w:numPr>
        <w:suppressAutoHyphens/>
        <w:autoSpaceDE w:val="0"/>
        <w:autoSpaceDN w:val="0"/>
        <w:adjustRightInd w:val="0"/>
        <w:jc w:val="center"/>
        <w:outlineLvl w:val="0"/>
        <w:rPr>
          <w:b/>
        </w:rPr>
      </w:pPr>
      <w:bookmarkStart w:id="20" w:name="_Toc311624869"/>
      <w:bookmarkStart w:id="21" w:name="_Toc380423960"/>
      <w:bookmarkStart w:id="22" w:name="_Toc381088504"/>
      <w:bookmarkEnd w:id="19"/>
      <w:r w:rsidRPr="002D2E4B">
        <w:rPr>
          <w:b/>
        </w:rPr>
        <w:t>Организация закупочной деятельности Заказчика</w:t>
      </w:r>
    </w:p>
    <w:p w:rsidR="006B785E" w:rsidRPr="002D2E4B" w:rsidRDefault="006B785E" w:rsidP="002D2E4B">
      <w:pPr>
        <w:pStyle w:val="ListParagraph"/>
        <w:suppressAutoHyphens/>
        <w:autoSpaceDE w:val="0"/>
        <w:autoSpaceDN w:val="0"/>
        <w:adjustRightInd w:val="0"/>
        <w:ind w:left="1429" w:firstLine="0"/>
        <w:outlineLvl w:val="0"/>
        <w:rPr>
          <w:b/>
          <w:szCs w:val="28"/>
        </w:rPr>
      </w:pPr>
    </w:p>
    <w:p w:rsidR="006B785E" w:rsidRPr="00001258" w:rsidRDefault="006B785E" w:rsidP="00B96A9B">
      <w:pPr>
        <w:suppressAutoHyphens/>
        <w:autoSpaceDE w:val="0"/>
        <w:autoSpaceDN w:val="0"/>
        <w:adjustRightInd w:val="0"/>
        <w:outlineLvl w:val="0"/>
        <w:rPr>
          <w:szCs w:val="28"/>
        </w:rPr>
      </w:pPr>
      <w:r>
        <w:rPr>
          <w:szCs w:val="28"/>
        </w:rPr>
        <w:t>6</w:t>
      </w:r>
      <w:r w:rsidRPr="00001258">
        <w:rPr>
          <w:szCs w:val="28"/>
        </w:rPr>
        <w:t>.</w:t>
      </w:r>
      <w:r>
        <w:rPr>
          <w:szCs w:val="28"/>
        </w:rPr>
        <w:t>1.</w:t>
      </w:r>
      <w:r w:rsidRPr="00001258">
        <w:rPr>
          <w:szCs w:val="28"/>
        </w:rPr>
        <w:t xml:space="preserve"> В целях обеспечения организации закупочной </w:t>
      </w:r>
      <w:r>
        <w:rPr>
          <w:szCs w:val="28"/>
        </w:rPr>
        <w:t xml:space="preserve">деятельности </w:t>
      </w:r>
      <w:r w:rsidRPr="00001258">
        <w:rPr>
          <w:szCs w:val="28"/>
        </w:rPr>
        <w:t xml:space="preserve">Заказчик </w:t>
      </w:r>
      <w:r>
        <w:rPr>
          <w:szCs w:val="28"/>
        </w:rPr>
        <w:t>выполняет</w:t>
      </w:r>
      <w:r w:rsidRPr="00F9127C">
        <w:rPr>
          <w:szCs w:val="28"/>
        </w:rPr>
        <w:t xml:space="preserve"> </w:t>
      </w:r>
      <w:r>
        <w:rPr>
          <w:szCs w:val="28"/>
        </w:rPr>
        <w:t xml:space="preserve">следующие </w:t>
      </w:r>
      <w:r w:rsidRPr="00001258">
        <w:rPr>
          <w:szCs w:val="28"/>
        </w:rPr>
        <w:t xml:space="preserve">функции </w:t>
      </w:r>
      <w:r>
        <w:rPr>
          <w:szCs w:val="28"/>
        </w:rPr>
        <w:t>по осуществлению закупки</w:t>
      </w:r>
      <w:r w:rsidRPr="00001258">
        <w:rPr>
          <w:szCs w:val="28"/>
        </w:rPr>
        <w:t>:</w:t>
      </w:r>
      <w:bookmarkEnd w:id="20"/>
      <w:bookmarkEnd w:id="21"/>
      <w:bookmarkEnd w:id="22"/>
    </w:p>
    <w:p w:rsidR="006B785E" w:rsidRPr="00001258" w:rsidRDefault="006B785E" w:rsidP="00C72FC2">
      <w:pPr>
        <w:suppressAutoHyphens/>
        <w:ind w:left="709" w:firstLine="0"/>
        <w:rPr>
          <w:szCs w:val="28"/>
        </w:rPr>
      </w:pPr>
      <w:r>
        <w:rPr>
          <w:szCs w:val="28"/>
        </w:rPr>
        <w:t>п</w:t>
      </w:r>
      <w:r w:rsidRPr="00001258">
        <w:rPr>
          <w:szCs w:val="28"/>
        </w:rPr>
        <w:t>ланирование закупок;</w:t>
      </w:r>
    </w:p>
    <w:p w:rsidR="006B785E" w:rsidRPr="00001258" w:rsidRDefault="006B785E" w:rsidP="00C72FC2">
      <w:pPr>
        <w:suppressAutoHyphens/>
        <w:ind w:left="709" w:firstLine="0"/>
        <w:rPr>
          <w:szCs w:val="28"/>
        </w:rPr>
      </w:pPr>
      <w:r w:rsidRPr="00001258">
        <w:rPr>
          <w:szCs w:val="28"/>
        </w:rPr>
        <w:t>организация и проведени</w:t>
      </w:r>
      <w:r>
        <w:rPr>
          <w:szCs w:val="28"/>
        </w:rPr>
        <w:t>е</w:t>
      </w:r>
      <w:r w:rsidRPr="009F4A32">
        <w:rPr>
          <w:szCs w:val="28"/>
        </w:rPr>
        <w:t xml:space="preserve"> </w:t>
      </w:r>
      <w:r>
        <w:rPr>
          <w:szCs w:val="28"/>
        </w:rPr>
        <w:t>закупок</w:t>
      </w:r>
      <w:r w:rsidRPr="00001258">
        <w:rPr>
          <w:szCs w:val="28"/>
        </w:rPr>
        <w:t>;</w:t>
      </w:r>
    </w:p>
    <w:p w:rsidR="006B785E" w:rsidRPr="00001258" w:rsidRDefault="006B785E" w:rsidP="00C72FC2">
      <w:pPr>
        <w:suppressAutoHyphens/>
        <w:ind w:left="709" w:firstLine="0"/>
        <w:rPr>
          <w:szCs w:val="28"/>
        </w:rPr>
      </w:pPr>
      <w:r w:rsidRPr="00001258">
        <w:rPr>
          <w:szCs w:val="28"/>
        </w:rPr>
        <w:t>заключени</w:t>
      </w:r>
      <w:r>
        <w:rPr>
          <w:szCs w:val="28"/>
        </w:rPr>
        <w:t>е договоров</w:t>
      </w:r>
      <w:r w:rsidRPr="00001258">
        <w:rPr>
          <w:szCs w:val="28"/>
        </w:rPr>
        <w:t xml:space="preserve"> и ведени</w:t>
      </w:r>
      <w:r>
        <w:rPr>
          <w:szCs w:val="28"/>
        </w:rPr>
        <w:t>е</w:t>
      </w:r>
      <w:r w:rsidRPr="00001258">
        <w:rPr>
          <w:szCs w:val="28"/>
        </w:rPr>
        <w:t xml:space="preserve"> отчетности по заключенным договорам;</w:t>
      </w:r>
    </w:p>
    <w:p w:rsidR="006B785E" w:rsidRDefault="006B785E" w:rsidP="00C72FC2">
      <w:pPr>
        <w:suppressAutoHyphens/>
        <w:ind w:left="709" w:firstLine="0"/>
        <w:rPr>
          <w:szCs w:val="28"/>
        </w:rPr>
      </w:pPr>
      <w:r w:rsidRPr="00001258">
        <w:rPr>
          <w:szCs w:val="28"/>
        </w:rPr>
        <w:t>контрол</w:t>
      </w:r>
      <w:r>
        <w:rPr>
          <w:szCs w:val="28"/>
        </w:rPr>
        <w:t>ь исполнения договоров;</w:t>
      </w:r>
    </w:p>
    <w:p w:rsidR="006B785E" w:rsidRPr="00296B8E" w:rsidRDefault="006B785E" w:rsidP="00C72FC2">
      <w:pPr>
        <w:suppressAutoHyphens/>
        <w:ind w:left="709" w:firstLine="0"/>
        <w:rPr>
          <w:szCs w:val="28"/>
        </w:rPr>
      </w:pPr>
      <w:r w:rsidRPr="00140BE7">
        <w:rPr>
          <w:szCs w:val="28"/>
        </w:rPr>
        <w:t>выполняет иные функции, связанные с осуществлением закупок</w:t>
      </w:r>
      <w:r w:rsidRPr="00296B8E">
        <w:rPr>
          <w:szCs w:val="28"/>
        </w:rPr>
        <w:t>.</w:t>
      </w:r>
    </w:p>
    <w:p w:rsidR="006B785E" w:rsidRPr="009B6AC0" w:rsidRDefault="006B785E" w:rsidP="00B96A9B">
      <w:pPr>
        <w:pStyle w:val="ListParagraph"/>
        <w:suppressAutoHyphens/>
        <w:ind w:left="0"/>
        <w:rPr>
          <w:szCs w:val="28"/>
          <w:lang w:eastAsia="ru-RU"/>
        </w:rPr>
      </w:pPr>
      <w:r>
        <w:rPr>
          <w:szCs w:val="28"/>
        </w:rPr>
        <w:t xml:space="preserve">6.2. </w:t>
      </w:r>
      <w:r w:rsidRPr="009B6AC0">
        <w:rPr>
          <w:szCs w:val="28"/>
        </w:rPr>
        <w:t xml:space="preserve">Ежемесячно, </w:t>
      </w:r>
      <w:r w:rsidRPr="009B6AC0">
        <w:rPr>
          <w:szCs w:val="28"/>
          <w:lang w:eastAsia="ru-RU"/>
        </w:rPr>
        <w:t xml:space="preserve">не позднее 10 числа месяца, следующего за отчетным месяцем, Заказчик размещает на </w:t>
      </w:r>
      <w:r>
        <w:rPr>
          <w:szCs w:val="28"/>
          <w:lang w:eastAsia="ru-RU"/>
        </w:rPr>
        <w:t>О</w:t>
      </w:r>
      <w:r w:rsidRPr="009B6AC0">
        <w:rPr>
          <w:szCs w:val="28"/>
          <w:lang w:eastAsia="ru-RU"/>
        </w:rPr>
        <w:t>фициальном сайте:</w:t>
      </w:r>
    </w:p>
    <w:p w:rsidR="006B785E" w:rsidRPr="007376E6" w:rsidRDefault="006B785E" w:rsidP="00B96A9B">
      <w:pPr>
        <w:pStyle w:val="ListParagraph"/>
        <w:autoSpaceDE w:val="0"/>
        <w:autoSpaceDN w:val="0"/>
        <w:adjustRightInd w:val="0"/>
        <w:ind w:left="0"/>
        <w:rPr>
          <w:szCs w:val="28"/>
        </w:rPr>
      </w:pPr>
      <w:bookmarkStart w:id="23" w:name="_Toc311624873"/>
      <w:bookmarkStart w:id="24" w:name="_Toc380423964"/>
      <w:bookmarkStart w:id="25" w:name="_Toc381088508"/>
      <w:r w:rsidRPr="007376E6">
        <w:rPr>
          <w:szCs w:val="28"/>
        </w:rPr>
        <w:t>сведения о количестве и об общей стоимости договоров, заключенных заказчиком по результатам закупки товаров, работ, услуг;</w:t>
      </w:r>
    </w:p>
    <w:p w:rsidR="006B785E" w:rsidRPr="007376E6" w:rsidRDefault="006B785E" w:rsidP="00B96A9B">
      <w:pPr>
        <w:pStyle w:val="ListParagraph"/>
        <w:autoSpaceDE w:val="0"/>
        <w:autoSpaceDN w:val="0"/>
        <w:adjustRightInd w:val="0"/>
        <w:ind w:left="0"/>
        <w:rPr>
          <w:szCs w:val="28"/>
        </w:rPr>
      </w:pPr>
      <w:r w:rsidRPr="007376E6">
        <w:rPr>
          <w:szCs w:val="28"/>
        </w:rPr>
        <w:t xml:space="preserve">сведения о количестве и об общей стоимости договоров, заключенных заказчиком по результатам закупки у единственного </w:t>
      </w:r>
      <w:r w:rsidRPr="00BD07E4">
        <w:rPr>
          <w:szCs w:val="28"/>
        </w:rPr>
        <w:t>поставщика (</w:t>
      </w:r>
      <w:r>
        <w:rPr>
          <w:szCs w:val="28"/>
        </w:rPr>
        <w:t>подрядчика, исполнителя</w:t>
      </w:r>
      <w:r w:rsidRPr="00BD07E4">
        <w:rPr>
          <w:szCs w:val="28"/>
        </w:rPr>
        <w:t>)</w:t>
      </w:r>
      <w:r w:rsidRPr="007376E6">
        <w:rPr>
          <w:szCs w:val="28"/>
        </w:rPr>
        <w:t>;</w:t>
      </w:r>
    </w:p>
    <w:p w:rsidR="006B785E" w:rsidRPr="007376E6" w:rsidRDefault="006B785E" w:rsidP="00B96A9B">
      <w:pPr>
        <w:pStyle w:val="ListParagraph"/>
        <w:autoSpaceDE w:val="0"/>
        <w:autoSpaceDN w:val="0"/>
        <w:adjustRightInd w:val="0"/>
        <w:ind w:left="0"/>
        <w:rPr>
          <w:szCs w:val="28"/>
        </w:rPr>
      </w:pPr>
      <w:r w:rsidRPr="007376E6">
        <w:rPr>
          <w:szCs w:val="28"/>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стати 4 Федерального закона               № 223-ФЗ;</w:t>
      </w:r>
    </w:p>
    <w:p w:rsidR="006B785E" w:rsidRPr="007376E6" w:rsidRDefault="006B785E" w:rsidP="00B96A9B">
      <w:pPr>
        <w:pStyle w:val="ListParagraph"/>
        <w:autoSpaceDE w:val="0"/>
        <w:autoSpaceDN w:val="0"/>
        <w:adjustRightInd w:val="0"/>
        <w:ind w:left="0"/>
        <w:rPr>
          <w:szCs w:val="28"/>
        </w:rPr>
      </w:pPr>
      <w:r w:rsidRPr="007376E6">
        <w:rPr>
          <w:szCs w:val="28"/>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6B785E" w:rsidRPr="006A3BA1" w:rsidRDefault="006B785E" w:rsidP="00B96A9B">
      <w:pPr>
        <w:suppressAutoHyphens/>
        <w:autoSpaceDE w:val="0"/>
        <w:autoSpaceDN w:val="0"/>
        <w:adjustRightInd w:val="0"/>
        <w:outlineLvl w:val="0"/>
        <w:rPr>
          <w:szCs w:val="28"/>
        </w:rPr>
      </w:pPr>
      <w:r>
        <w:rPr>
          <w:szCs w:val="28"/>
        </w:rPr>
        <w:t>6.3</w:t>
      </w:r>
      <w:r w:rsidRPr="006A3BA1">
        <w:rPr>
          <w:szCs w:val="28"/>
        </w:rPr>
        <w:t xml:space="preserve">. Функции, перечисленные в пунктах </w:t>
      </w:r>
      <w:r>
        <w:rPr>
          <w:szCs w:val="28"/>
        </w:rPr>
        <w:t>6.1</w:t>
      </w:r>
      <w:r w:rsidRPr="006A3BA1">
        <w:rPr>
          <w:szCs w:val="28"/>
        </w:rPr>
        <w:t>-</w:t>
      </w:r>
      <w:r>
        <w:rPr>
          <w:szCs w:val="28"/>
        </w:rPr>
        <w:t>6.2 настоящего Положения</w:t>
      </w:r>
      <w:r w:rsidRPr="006A3BA1">
        <w:rPr>
          <w:szCs w:val="28"/>
        </w:rPr>
        <w:t xml:space="preserve">, закрепляются </w:t>
      </w:r>
      <w:r>
        <w:rPr>
          <w:szCs w:val="28"/>
        </w:rPr>
        <w:t xml:space="preserve">за </w:t>
      </w:r>
      <w:r w:rsidRPr="006A3BA1">
        <w:rPr>
          <w:szCs w:val="28"/>
        </w:rPr>
        <w:t>структурными подразделениями Заказчика в соответствии с внутренним регламентом взаимодействия между структурными подразделениями Заказчика.</w:t>
      </w:r>
      <w:bookmarkEnd w:id="23"/>
      <w:bookmarkEnd w:id="24"/>
      <w:bookmarkEnd w:id="25"/>
    </w:p>
    <w:p w:rsidR="006B785E" w:rsidRDefault="006B785E" w:rsidP="00A42913">
      <w:pPr>
        <w:rPr>
          <w:szCs w:val="28"/>
        </w:rPr>
      </w:pPr>
    </w:p>
    <w:p w:rsidR="006B785E" w:rsidRPr="002D2E4B" w:rsidRDefault="006B785E" w:rsidP="000C042C">
      <w:pPr>
        <w:pStyle w:val="ListParagraph"/>
        <w:numPr>
          <w:ilvl w:val="0"/>
          <w:numId w:val="47"/>
        </w:numPr>
        <w:jc w:val="center"/>
        <w:rPr>
          <w:b/>
        </w:rPr>
      </w:pPr>
      <w:r w:rsidRPr="002D2E4B">
        <w:rPr>
          <w:b/>
        </w:rPr>
        <w:t>Комиссия по осуществлению закупок</w:t>
      </w:r>
    </w:p>
    <w:p w:rsidR="006B785E" w:rsidRPr="00727E13" w:rsidRDefault="006B785E" w:rsidP="00C72FC2">
      <w:pPr>
        <w:jc w:val="center"/>
        <w:rPr>
          <w:b/>
          <w:szCs w:val="28"/>
        </w:rPr>
      </w:pPr>
    </w:p>
    <w:p w:rsidR="006B785E" w:rsidRPr="00C72FC2" w:rsidRDefault="006B785E" w:rsidP="00C72FC2">
      <w:pPr>
        <w:pStyle w:val="ListParagraph"/>
        <w:numPr>
          <w:ilvl w:val="1"/>
          <w:numId w:val="46"/>
        </w:numPr>
        <w:ind w:left="0" w:firstLine="709"/>
        <w:rPr>
          <w:szCs w:val="28"/>
        </w:rPr>
      </w:pPr>
      <w:r w:rsidRPr="00C72FC2">
        <w:rPr>
          <w:szCs w:val="28"/>
        </w:rPr>
        <w:t>Комиссия по осуществлению закупок (</w:t>
      </w:r>
      <w:r>
        <w:rPr>
          <w:szCs w:val="28"/>
        </w:rPr>
        <w:t xml:space="preserve">далее - </w:t>
      </w:r>
      <w:r w:rsidRPr="00C72FC2">
        <w:rPr>
          <w:szCs w:val="28"/>
        </w:rPr>
        <w:t>Комиссия) принимает решения, необходимые для осуществления выбора поставщика (подрядчика, исполнителя) при проведении закупок в том числе о:</w:t>
      </w:r>
    </w:p>
    <w:p w:rsidR="006B785E" w:rsidRPr="001E1189" w:rsidRDefault="006B785E" w:rsidP="00C72FC2">
      <w:pPr>
        <w:tabs>
          <w:tab w:val="left" w:pos="900"/>
          <w:tab w:val="left" w:pos="1080"/>
        </w:tabs>
        <w:rPr>
          <w:szCs w:val="28"/>
        </w:rPr>
      </w:pPr>
      <w:r w:rsidRPr="001E1189">
        <w:rPr>
          <w:szCs w:val="28"/>
        </w:rPr>
        <w:t>допуске или отказе в допуске к участию;</w:t>
      </w:r>
    </w:p>
    <w:p w:rsidR="006B785E" w:rsidRPr="001E1189" w:rsidRDefault="006B785E" w:rsidP="00C72FC2">
      <w:pPr>
        <w:tabs>
          <w:tab w:val="left" w:pos="900"/>
          <w:tab w:val="left" w:pos="1080"/>
        </w:tabs>
        <w:rPr>
          <w:szCs w:val="28"/>
        </w:rPr>
      </w:pPr>
      <w:r w:rsidRPr="001E1189">
        <w:rPr>
          <w:szCs w:val="28"/>
        </w:rPr>
        <w:t>выборе победителя;</w:t>
      </w:r>
    </w:p>
    <w:p w:rsidR="006B785E" w:rsidRPr="001E1189" w:rsidRDefault="006B785E" w:rsidP="00C72FC2">
      <w:pPr>
        <w:tabs>
          <w:tab w:val="left" w:pos="900"/>
          <w:tab w:val="left" w:pos="1080"/>
        </w:tabs>
        <w:rPr>
          <w:szCs w:val="28"/>
        </w:rPr>
      </w:pPr>
      <w:r w:rsidRPr="001E1189">
        <w:rPr>
          <w:szCs w:val="28"/>
        </w:rPr>
        <w:t>признании закупки несостоявшейся;</w:t>
      </w:r>
    </w:p>
    <w:p w:rsidR="006B785E" w:rsidRDefault="006B785E" w:rsidP="00C72FC2">
      <w:pPr>
        <w:tabs>
          <w:tab w:val="left" w:pos="900"/>
          <w:tab w:val="left" w:pos="1080"/>
        </w:tabs>
        <w:rPr>
          <w:szCs w:val="28"/>
        </w:rPr>
      </w:pPr>
      <w:r w:rsidRPr="001E1189">
        <w:rPr>
          <w:szCs w:val="28"/>
        </w:rPr>
        <w:t>проведении переторжки в рамках проводим</w:t>
      </w:r>
      <w:r>
        <w:rPr>
          <w:szCs w:val="28"/>
        </w:rPr>
        <w:t>ой</w:t>
      </w:r>
      <w:r w:rsidRPr="001E1189">
        <w:rPr>
          <w:szCs w:val="28"/>
        </w:rPr>
        <w:t xml:space="preserve"> закупки;</w:t>
      </w:r>
    </w:p>
    <w:p w:rsidR="006B785E" w:rsidRPr="00807C41" w:rsidRDefault="006B785E" w:rsidP="00C72FC2">
      <w:pPr>
        <w:tabs>
          <w:tab w:val="left" w:pos="900"/>
          <w:tab w:val="left" w:pos="1080"/>
        </w:tabs>
        <w:rPr>
          <w:szCs w:val="28"/>
        </w:rPr>
      </w:pPr>
      <w:r w:rsidRPr="00807C41">
        <w:rPr>
          <w:szCs w:val="28"/>
        </w:rPr>
        <w:t xml:space="preserve">заключении договора с единственным </w:t>
      </w:r>
      <w:r w:rsidRPr="00BD07E4">
        <w:rPr>
          <w:szCs w:val="28"/>
        </w:rPr>
        <w:t>поставщи</w:t>
      </w:r>
      <w:r>
        <w:rPr>
          <w:szCs w:val="28"/>
        </w:rPr>
        <w:t>ком</w:t>
      </w:r>
      <w:r w:rsidRPr="00BD07E4">
        <w:rPr>
          <w:szCs w:val="28"/>
        </w:rPr>
        <w:t xml:space="preserve"> (</w:t>
      </w:r>
      <w:r>
        <w:rPr>
          <w:szCs w:val="28"/>
        </w:rPr>
        <w:t>подрядчиком, исполнителем</w:t>
      </w:r>
      <w:r w:rsidRPr="00BD07E4">
        <w:rPr>
          <w:szCs w:val="28"/>
        </w:rPr>
        <w:t>)</w:t>
      </w:r>
      <w:r w:rsidRPr="00807C41">
        <w:rPr>
          <w:szCs w:val="28"/>
        </w:rPr>
        <w:t>в случаях, предусмотренных настоящим Положением.</w:t>
      </w:r>
    </w:p>
    <w:p w:rsidR="006B785E" w:rsidRDefault="006B785E" w:rsidP="00C72FC2">
      <w:pPr>
        <w:rPr>
          <w:szCs w:val="28"/>
        </w:rPr>
      </w:pPr>
      <w:r>
        <w:rPr>
          <w:szCs w:val="28"/>
        </w:rPr>
        <w:t>7.2</w:t>
      </w:r>
      <w:r w:rsidRPr="001E1189">
        <w:rPr>
          <w:szCs w:val="28"/>
        </w:rPr>
        <w:t xml:space="preserve">. </w:t>
      </w:r>
      <w:r>
        <w:rPr>
          <w:szCs w:val="28"/>
        </w:rPr>
        <w:t xml:space="preserve">Не позднее чем за пять дней до окончания срока приема заявок руководитель Заказчика </w:t>
      </w:r>
      <w:r>
        <w:rPr>
          <w:szCs w:val="28"/>
          <w:lang w:eastAsia="ru-RU"/>
        </w:rPr>
        <w:t>принимает решение о создании Комиссии.</w:t>
      </w:r>
      <w:r w:rsidRPr="00F9127C">
        <w:rPr>
          <w:szCs w:val="28"/>
          <w:lang w:eastAsia="ru-RU"/>
        </w:rPr>
        <w:t xml:space="preserve"> </w:t>
      </w:r>
      <w:r w:rsidRPr="001E1189">
        <w:rPr>
          <w:szCs w:val="28"/>
        </w:rPr>
        <w:t>По своему усмотрению</w:t>
      </w:r>
      <w:r>
        <w:rPr>
          <w:szCs w:val="28"/>
        </w:rPr>
        <w:t xml:space="preserve"> руководитель</w:t>
      </w:r>
      <w:r w:rsidRPr="001E1189">
        <w:rPr>
          <w:szCs w:val="28"/>
        </w:rPr>
        <w:t xml:space="preserve"> Заказчик</w:t>
      </w:r>
      <w:r>
        <w:rPr>
          <w:szCs w:val="28"/>
        </w:rPr>
        <w:t>а</w:t>
      </w:r>
      <w:r w:rsidRPr="001E1189">
        <w:rPr>
          <w:szCs w:val="28"/>
        </w:rPr>
        <w:t xml:space="preserve"> может создать </w:t>
      </w:r>
      <w:r>
        <w:rPr>
          <w:szCs w:val="28"/>
        </w:rPr>
        <w:t>Е</w:t>
      </w:r>
      <w:r w:rsidRPr="001E1189">
        <w:rPr>
          <w:szCs w:val="28"/>
        </w:rPr>
        <w:t xml:space="preserve">диную </w:t>
      </w:r>
      <w:r>
        <w:rPr>
          <w:szCs w:val="28"/>
        </w:rPr>
        <w:t>К</w:t>
      </w:r>
      <w:r w:rsidRPr="001E1189">
        <w:rPr>
          <w:szCs w:val="28"/>
        </w:rPr>
        <w:t xml:space="preserve">омиссию либо несколько </w:t>
      </w:r>
      <w:r>
        <w:rPr>
          <w:szCs w:val="28"/>
        </w:rPr>
        <w:t>К</w:t>
      </w:r>
      <w:r w:rsidRPr="001E1189">
        <w:rPr>
          <w:szCs w:val="28"/>
        </w:rPr>
        <w:t>омиссий по проведению закуп</w:t>
      </w:r>
      <w:r>
        <w:rPr>
          <w:szCs w:val="28"/>
        </w:rPr>
        <w:t>ок</w:t>
      </w:r>
      <w:r w:rsidRPr="001E1189">
        <w:rPr>
          <w:szCs w:val="28"/>
        </w:rPr>
        <w:t>.</w:t>
      </w:r>
    </w:p>
    <w:p w:rsidR="006B785E" w:rsidRDefault="006B785E" w:rsidP="00A42913">
      <w:pPr>
        <w:tabs>
          <w:tab w:val="left" w:pos="900"/>
          <w:tab w:val="left" w:pos="1080"/>
        </w:tabs>
        <w:rPr>
          <w:szCs w:val="28"/>
        </w:rPr>
      </w:pPr>
      <w:r>
        <w:rPr>
          <w:szCs w:val="28"/>
        </w:rPr>
        <w:t>7.3. П</w:t>
      </w:r>
      <w:r w:rsidRPr="000127BA">
        <w:rPr>
          <w:szCs w:val="28"/>
        </w:rPr>
        <w:t>редседател</w:t>
      </w:r>
      <w:r>
        <w:rPr>
          <w:szCs w:val="28"/>
        </w:rPr>
        <w:t>ем Комиссии должен быть назначен руководитель, замес</w:t>
      </w:r>
      <w:r w:rsidRPr="000127BA">
        <w:rPr>
          <w:szCs w:val="28"/>
        </w:rPr>
        <w:t>тител</w:t>
      </w:r>
      <w:r>
        <w:rPr>
          <w:szCs w:val="28"/>
        </w:rPr>
        <w:t>ь</w:t>
      </w:r>
      <w:r w:rsidRPr="000127BA">
        <w:rPr>
          <w:szCs w:val="28"/>
        </w:rPr>
        <w:t xml:space="preserve"> руководителя </w:t>
      </w:r>
      <w:r>
        <w:rPr>
          <w:szCs w:val="28"/>
        </w:rPr>
        <w:t>Заказчика</w:t>
      </w:r>
      <w:r w:rsidRPr="000127BA">
        <w:rPr>
          <w:szCs w:val="28"/>
        </w:rPr>
        <w:t xml:space="preserve"> или по согласованию представител</w:t>
      </w:r>
      <w:r>
        <w:rPr>
          <w:szCs w:val="28"/>
        </w:rPr>
        <w:t xml:space="preserve">ь </w:t>
      </w:r>
      <w:r w:rsidRPr="000127BA">
        <w:rPr>
          <w:szCs w:val="28"/>
        </w:rPr>
        <w:t xml:space="preserve">органа власти </w:t>
      </w:r>
      <w:r>
        <w:rPr>
          <w:szCs w:val="28"/>
        </w:rPr>
        <w:t>Московской области, в ведомственном подчи</w:t>
      </w:r>
      <w:r w:rsidRPr="000127BA">
        <w:rPr>
          <w:szCs w:val="28"/>
        </w:rPr>
        <w:t xml:space="preserve">нении которого находится </w:t>
      </w:r>
      <w:r>
        <w:rPr>
          <w:szCs w:val="28"/>
        </w:rPr>
        <w:t>Заказчик.</w:t>
      </w:r>
    </w:p>
    <w:p w:rsidR="006B785E" w:rsidRDefault="006B785E" w:rsidP="00A42913">
      <w:pPr>
        <w:tabs>
          <w:tab w:val="left" w:pos="900"/>
          <w:tab w:val="left" w:pos="1080"/>
        </w:tabs>
        <w:rPr>
          <w:szCs w:val="28"/>
          <w:lang w:eastAsia="ru-RU"/>
        </w:rPr>
      </w:pPr>
      <w:r>
        <w:rPr>
          <w:szCs w:val="28"/>
        </w:rPr>
        <w:t>7.4. Замена члена Комиссии</w:t>
      </w:r>
      <w:r>
        <w:rPr>
          <w:szCs w:val="28"/>
          <w:lang w:eastAsia="ru-RU"/>
        </w:rPr>
        <w:t xml:space="preserve"> допускается только по решению руководителя Заказчика.</w:t>
      </w:r>
    </w:p>
    <w:p w:rsidR="006B785E" w:rsidRDefault="006B785E" w:rsidP="00A42913">
      <w:pPr>
        <w:rPr>
          <w:szCs w:val="28"/>
          <w:lang w:eastAsia="ru-RU"/>
        </w:rPr>
      </w:pPr>
      <w:r>
        <w:rPr>
          <w:szCs w:val="28"/>
          <w:lang w:eastAsia="ru-RU"/>
        </w:rPr>
        <w:t>7.5. Число членов Комиссии должно быть не менее пяти человек.</w:t>
      </w:r>
    </w:p>
    <w:p w:rsidR="006B785E" w:rsidRDefault="006B785E" w:rsidP="00A42913">
      <w:pPr>
        <w:rPr>
          <w:szCs w:val="28"/>
        </w:rPr>
      </w:pPr>
      <w:r>
        <w:rPr>
          <w:szCs w:val="28"/>
        </w:rPr>
        <w:t>7.6.</w:t>
      </w:r>
      <w:r w:rsidRPr="001E1189">
        <w:rPr>
          <w:szCs w:val="28"/>
        </w:rPr>
        <w:t xml:space="preserve"> В состав </w:t>
      </w:r>
      <w:r>
        <w:rPr>
          <w:szCs w:val="28"/>
        </w:rPr>
        <w:t>К</w:t>
      </w:r>
      <w:r w:rsidRPr="001E1189">
        <w:rPr>
          <w:szCs w:val="28"/>
        </w:rPr>
        <w:t xml:space="preserve">омиссии могут входить как </w:t>
      </w:r>
      <w:r>
        <w:rPr>
          <w:szCs w:val="28"/>
        </w:rPr>
        <w:t>работники</w:t>
      </w:r>
      <w:r w:rsidRPr="001E1189">
        <w:rPr>
          <w:szCs w:val="28"/>
        </w:rPr>
        <w:t xml:space="preserve"> Заказчика, так и </w:t>
      </w:r>
      <w:r>
        <w:rPr>
          <w:szCs w:val="28"/>
        </w:rPr>
        <w:t>иные</w:t>
      </w:r>
      <w:r w:rsidRPr="001E1189">
        <w:rPr>
          <w:szCs w:val="28"/>
        </w:rPr>
        <w:t xml:space="preserve"> лица</w:t>
      </w:r>
      <w:r>
        <w:rPr>
          <w:szCs w:val="28"/>
        </w:rPr>
        <w:t>, не являющиеся работниками заказчика</w:t>
      </w:r>
      <w:r w:rsidRPr="001E1189">
        <w:rPr>
          <w:szCs w:val="28"/>
        </w:rPr>
        <w:t xml:space="preserve">. </w:t>
      </w:r>
    </w:p>
    <w:p w:rsidR="006B785E" w:rsidRPr="001E1189" w:rsidRDefault="006B785E" w:rsidP="00A42913">
      <w:pPr>
        <w:rPr>
          <w:szCs w:val="28"/>
        </w:rPr>
      </w:pPr>
      <w:r>
        <w:rPr>
          <w:szCs w:val="28"/>
        </w:rPr>
        <w:t xml:space="preserve">7.7. </w:t>
      </w:r>
      <w:r w:rsidRPr="001E1189">
        <w:rPr>
          <w:szCs w:val="28"/>
        </w:rPr>
        <w:t xml:space="preserve">В состав </w:t>
      </w:r>
      <w:r>
        <w:rPr>
          <w:szCs w:val="28"/>
        </w:rPr>
        <w:t>К</w:t>
      </w:r>
      <w:r w:rsidRPr="001E1189">
        <w:rPr>
          <w:szCs w:val="28"/>
        </w:rPr>
        <w:t>омисси</w:t>
      </w:r>
      <w:r>
        <w:rPr>
          <w:szCs w:val="28"/>
        </w:rPr>
        <w:t>и</w:t>
      </w:r>
      <w:r w:rsidRPr="001E1189">
        <w:rPr>
          <w:szCs w:val="28"/>
        </w:rPr>
        <w:t xml:space="preserve"> не могут включаться лица, лично заинтересованные в результатах</w:t>
      </w:r>
      <w:r w:rsidRPr="00F9127C">
        <w:rPr>
          <w:szCs w:val="28"/>
        </w:rPr>
        <w:t xml:space="preserve"> </w:t>
      </w:r>
      <w:r w:rsidRPr="001E1189">
        <w:rPr>
          <w:szCs w:val="28"/>
        </w:rPr>
        <w:t>закупки (представители участников, подавших заявки на участие в закупк</w:t>
      </w:r>
      <w:r>
        <w:rPr>
          <w:szCs w:val="28"/>
        </w:rPr>
        <w:t>е</w:t>
      </w:r>
      <w:r w:rsidRPr="001E1189">
        <w:rPr>
          <w:szCs w:val="28"/>
        </w:rPr>
        <w:t xml:space="preserve">, состоящие в штате организаций, подавших указанные заявки), либо лица, на которых способны оказывать влияние участники </w:t>
      </w:r>
      <w:r>
        <w:rPr>
          <w:szCs w:val="28"/>
        </w:rPr>
        <w:t xml:space="preserve">закупок </w:t>
      </w:r>
      <w:r w:rsidRPr="009342CB">
        <w:rPr>
          <w:szCs w:val="28"/>
        </w:rPr>
        <w:t>(в том числе лица, являющиеся</w:t>
      </w:r>
      <w:r w:rsidRPr="00F9127C">
        <w:rPr>
          <w:szCs w:val="28"/>
        </w:rPr>
        <w:t xml:space="preserve"> </w:t>
      </w:r>
      <w:r w:rsidRPr="009342CB">
        <w:rPr>
          <w:szCs w:val="28"/>
        </w:rPr>
        <w:t xml:space="preserve">участниками или акционерами </w:t>
      </w:r>
      <w:r>
        <w:rPr>
          <w:szCs w:val="28"/>
        </w:rPr>
        <w:t>Заказчика</w:t>
      </w:r>
      <w:r w:rsidRPr="009342CB">
        <w:rPr>
          <w:szCs w:val="28"/>
        </w:rPr>
        <w:t>, членами органов</w:t>
      </w:r>
      <w:r w:rsidRPr="00F9127C">
        <w:rPr>
          <w:szCs w:val="28"/>
        </w:rPr>
        <w:t xml:space="preserve"> </w:t>
      </w:r>
      <w:r w:rsidRPr="009342CB">
        <w:rPr>
          <w:szCs w:val="28"/>
        </w:rPr>
        <w:t>управления, их кредиторами)</w:t>
      </w:r>
      <w:r w:rsidRPr="001E1189">
        <w:rPr>
          <w:szCs w:val="28"/>
        </w:rPr>
        <w:t>.</w:t>
      </w:r>
    </w:p>
    <w:p w:rsidR="006B785E" w:rsidRDefault="006B785E" w:rsidP="00A42913">
      <w:pPr>
        <w:rPr>
          <w:szCs w:val="28"/>
        </w:rPr>
      </w:pPr>
      <w:r>
        <w:rPr>
          <w:szCs w:val="28"/>
        </w:rPr>
        <w:t xml:space="preserve">7.8. </w:t>
      </w:r>
      <w:r w:rsidRPr="00F93B1E">
        <w:rPr>
          <w:szCs w:val="28"/>
        </w:rPr>
        <w:t>Заседание Комиссии считается правомочным, если на нем присутству</w:t>
      </w:r>
      <w:r>
        <w:rPr>
          <w:szCs w:val="28"/>
        </w:rPr>
        <w:t>ю</w:t>
      </w:r>
      <w:r w:rsidRPr="00F93B1E">
        <w:rPr>
          <w:szCs w:val="28"/>
        </w:rPr>
        <w:t>т не менее пятидесят</w:t>
      </w:r>
      <w:r>
        <w:rPr>
          <w:szCs w:val="28"/>
        </w:rPr>
        <w:t>и</w:t>
      </w:r>
      <w:r w:rsidRPr="00F93B1E">
        <w:rPr>
          <w:szCs w:val="28"/>
        </w:rPr>
        <w:t xml:space="preserve"> процентов от общего числа ее членов.</w:t>
      </w:r>
    </w:p>
    <w:p w:rsidR="006B785E" w:rsidRDefault="006B785E" w:rsidP="00A42913">
      <w:pPr>
        <w:rPr>
          <w:szCs w:val="28"/>
        </w:rPr>
      </w:pPr>
      <w:r>
        <w:rPr>
          <w:szCs w:val="28"/>
        </w:rPr>
        <w:t>7.9.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6B785E" w:rsidRPr="00727E13" w:rsidRDefault="006B785E" w:rsidP="00727E13">
      <w:pPr>
        <w:rPr>
          <w:lang w:eastAsia="ru-RU"/>
        </w:rPr>
      </w:pPr>
    </w:p>
    <w:p w:rsidR="006B785E" w:rsidRPr="002D2E4B" w:rsidRDefault="006B785E" w:rsidP="000C042C">
      <w:pPr>
        <w:pStyle w:val="ListParagraph"/>
        <w:numPr>
          <w:ilvl w:val="0"/>
          <w:numId w:val="47"/>
        </w:numPr>
        <w:jc w:val="center"/>
        <w:rPr>
          <w:b/>
        </w:rPr>
      </w:pPr>
      <w:r w:rsidRPr="002D2E4B">
        <w:rPr>
          <w:b/>
        </w:rPr>
        <w:t>Планирование закупок</w:t>
      </w:r>
    </w:p>
    <w:p w:rsidR="006B785E" w:rsidRPr="00727E13" w:rsidRDefault="006B785E" w:rsidP="00497A64">
      <w:pPr>
        <w:jc w:val="center"/>
        <w:rPr>
          <w:b/>
          <w:lang w:eastAsia="ru-RU"/>
        </w:rPr>
      </w:pPr>
    </w:p>
    <w:p w:rsidR="006B785E" w:rsidRDefault="006B785E" w:rsidP="00497A64">
      <w:pPr>
        <w:pStyle w:val="ListParagraph"/>
        <w:numPr>
          <w:ilvl w:val="1"/>
          <w:numId w:val="49"/>
        </w:numPr>
        <w:tabs>
          <w:tab w:val="left" w:pos="720"/>
        </w:tabs>
        <w:suppressAutoHyphens/>
        <w:ind w:left="0" w:firstLine="709"/>
        <w:rPr>
          <w:szCs w:val="28"/>
        </w:rPr>
      </w:pPr>
      <w:bookmarkStart w:id="26" w:name="_Toc304547043"/>
      <w:bookmarkStart w:id="27" w:name="_Toc312425138"/>
      <w:bookmarkStart w:id="28" w:name="_Toc362418744"/>
      <w:r w:rsidRPr="005A3459">
        <w:rPr>
          <w:szCs w:val="28"/>
        </w:rPr>
        <w:t xml:space="preserve">Порядок формирования Плана закупок, сроки размещения </w:t>
      </w:r>
      <w:r>
        <w:rPr>
          <w:szCs w:val="28"/>
        </w:rPr>
        <w:t>на Официальном сайте</w:t>
      </w:r>
      <w:r w:rsidRPr="005A3459">
        <w:rPr>
          <w:szCs w:val="28"/>
        </w:rPr>
        <w:t xml:space="preserve"> такого плана, требования к форме такого плана устанавливаются Правительством Российской Федерации и настоящим Положением.</w:t>
      </w:r>
    </w:p>
    <w:p w:rsidR="006B785E" w:rsidRPr="00497A64" w:rsidRDefault="006B785E" w:rsidP="00497A64">
      <w:pPr>
        <w:pStyle w:val="ListParagraph"/>
        <w:numPr>
          <w:ilvl w:val="1"/>
          <w:numId w:val="49"/>
        </w:numPr>
        <w:tabs>
          <w:tab w:val="left" w:pos="720"/>
        </w:tabs>
        <w:suppressAutoHyphens/>
        <w:ind w:left="0" w:firstLine="709"/>
        <w:rPr>
          <w:szCs w:val="28"/>
        </w:rPr>
      </w:pPr>
      <w:r w:rsidRPr="00497A64">
        <w:rPr>
          <w:szCs w:val="28"/>
        </w:rPr>
        <w:t xml:space="preserve">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 </w:t>
      </w:r>
    </w:p>
    <w:p w:rsidR="006B785E" w:rsidRPr="00A72BF5" w:rsidRDefault="006B785E" w:rsidP="00497A64">
      <w:pPr>
        <w:pStyle w:val="ListParagraph"/>
        <w:numPr>
          <w:ilvl w:val="1"/>
          <w:numId w:val="49"/>
        </w:numPr>
        <w:tabs>
          <w:tab w:val="left" w:pos="720"/>
        </w:tabs>
        <w:suppressAutoHyphens/>
        <w:ind w:left="0" w:firstLine="709"/>
        <w:rPr>
          <w:szCs w:val="28"/>
        </w:rPr>
      </w:pPr>
      <w:r w:rsidRPr="00A72BF5">
        <w:rPr>
          <w:szCs w:val="28"/>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6B785E" w:rsidRDefault="006B785E" w:rsidP="00497A64">
      <w:pPr>
        <w:pStyle w:val="ListParagraph"/>
        <w:tabs>
          <w:tab w:val="left" w:pos="0"/>
          <w:tab w:val="left" w:pos="993"/>
        </w:tabs>
        <w:suppressAutoHyphens/>
        <w:ind w:left="0"/>
        <w:rPr>
          <w:szCs w:val="28"/>
        </w:rPr>
      </w:pPr>
      <w:r w:rsidRPr="00A536BB">
        <w:rPr>
          <w:szCs w:val="28"/>
        </w:rPr>
        <w:t>сведения о закупке товаров (работ, услуг), составля</w:t>
      </w:r>
      <w:r>
        <w:rPr>
          <w:szCs w:val="28"/>
        </w:rPr>
        <w:t>ют</w:t>
      </w:r>
      <w:r w:rsidRPr="00A536BB">
        <w:rPr>
          <w:szCs w:val="28"/>
        </w:rPr>
        <w:t xml:space="preserve"> государственную тайну</w:t>
      </w:r>
      <w:r>
        <w:rPr>
          <w:szCs w:val="28"/>
        </w:rPr>
        <w:t>;</w:t>
      </w:r>
    </w:p>
    <w:p w:rsidR="006B785E" w:rsidRPr="00A906A7" w:rsidRDefault="006B785E" w:rsidP="00497A64">
      <w:pPr>
        <w:pStyle w:val="ListParagraph"/>
        <w:tabs>
          <w:tab w:val="left" w:pos="0"/>
          <w:tab w:val="left" w:pos="993"/>
        </w:tabs>
        <w:suppressAutoHyphens/>
        <w:ind w:left="0"/>
        <w:rPr>
          <w:szCs w:val="28"/>
        </w:rPr>
      </w:pPr>
      <w:r w:rsidRPr="00A906A7">
        <w:rPr>
          <w:szCs w:val="28"/>
        </w:rPr>
        <w:t xml:space="preserve">сведения о закупке, </w:t>
      </w:r>
      <w:r>
        <w:rPr>
          <w:szCs w:val="28"/>
        </w:rPr>
        <w:t>решение об осуществлении которой принято на основании подпункта 11.2.9 пункта 11.2настоящего положения (вследствие обстоятельств непреодолимой силы)</w:t>
      </w:r>
      <w:r w:rsidRPr="00A906A7">
        <w:rPr>
          <w:szCs w:val="28"/>
        </w:rPr>
        <w:t>;</w:t>
      </w:r>
    </w:p>
    <w:p w:rsidR="006B785E" w:rsidRDefault="006B785E" w:rsidP="00497A64">
      <w:pPr>
        <w:autoSpaceDE w:val="0"/>
        <w:autoSpaceDN w:val="0"/>
        <w:adjustRightInd w:val="0"/>
        <w:rPr>
          <w:szCs w:val="28"/>
        </w:rPr>
      </w:pPr>
      <w:r w:rsidRPr="00D85DB9">
        <w:rPr>
          <w:szCs w:val="28"/>
        </w:rPr>
        <w:t>закупки, сто</w:t>
      </w:r>
      <w:r>
        <w:rPr>
          <w:szCs w:val="28"/>
        </w:rPr>
        <w:t>имость которых не превышает 100</w:t>
      </w:r>
      <w:r w:rsidRPr="00D85DB9">
        <w:rPr>
          <w:szCs w:val="28"/>
        </w:rPr>
        <w:t xml:space="preserve"> ты</w:t>
      </w:r>
      <w:r>
        <w:rPr>
          <w:szCs w:val="28"/>
        </w:rPr>
        <w:t>с.</w:t>
      </w:r>
      <w:r w:rsidRPr="00D85DB9">
        <w:rPr>
          <w:szCs w:val="28"/>
        </w:rPr>
        <w:t xml:space="preserve"> рублей</w:t>
      </w:r>
      <w:r>
        <w:rPr>
          <w:szCs w:val="28"/>
        </w:rPr>
        <w:t>, а в случае</w:t>
      </w:r>
      <w:r w:rsidRPr="00D85DB9">
        <w:rPr>
          <w:szCs w:val="28"/>
        </w:rPr>
        <w:t xml:space="preserve"> если годовая выручка заказчика за отчетный финансовый год составляет более чем 5 млрд. рублей, - не превышает 500 тыс. рублей.</w:t>
      </w:r>
    </w:p>
    <w:p w:rsidR="006B785E" w:rsidRDefault="006B785E" w:rsidP="001E22BB">
      <w:pPr>
        <w:autoSpaceDE w:val="0"/>
        <w:autoSpaceDN w:val="0"/>
        <w:adjustRightInd w:val="0"/>
        <w:rPr>
          <w:szCs w:val="28"/>
        </w:rPr>
      </w:pPr>
      <w:r>
        <w:rPr>
          <w:szCs w:val="28"/>
        </w:rPr>
        <w:t xml:space="preserve">8.4. </w:t>
      </w:r>
      <w:r w:rsidRPr="00A72BF5">
        <w:rPr>
          <w:szCs w:val="28"/>
        </w:rPr>
        <w:t>Периодом планирования установлен календарный год, следующий за текущим календарным годом.</w:t>
      </w:r>
    </w:p>
    <w:p w:rsidR="006B785E" w:rsidRDefault="006B785E" w:rsidP="001E22BB">
      <w:pPr>
        <w:autoSpaceDE w:val="0"/>
        <w:autoSpaceDN w:val="0"/>
        <w:adjustRightInd w:val="0"/>
        <w:rPr>
          <w:szCs w:val="28"/>
        </w:rPr>
      </w:pPr>
      <w:r>
        <w:rPr>
          <w:szCs w:val="28"/>
        </w:rPr>
        <w:t xml:space="preserve">8.5. </w:t>
      </w:r>
      <w:r w:rsidRPr="00A72BF5">
        <w:rPr>
          <w:szCs w:val="28"/>
        </w:rPr>
        <w:t xml:space="preserve">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способах закупки), если иное не предусмотрено настоящим </w:t>
      </w:r>
      <w:r>
        <w:rPr>
          <w:szCs w:val="28"/>
        </w:rPr>
        <w:t>Положением.</w:t>
      </w:r>
    </w:p>
    <w:p w:rsidR="006B785E" w:rsidRPr="00A72BF5" w:rsidRDefault="006B785E" w:rsidP="001E22BB">
      <w:pPr>
        <w:autoSpaceDE w:val="0"/>
        <w:autoSpaceDN w:val="0"/>
        <w:adjustRightInd w:val="0"/>
        <w:rPr>
          <w:szCs w:val="28"/>
        </w:rPr>
      </w:pPr>
      <w:r>
        <w:rPr>
          <w:szCs w:val="28"/>
        </w:rPr>
        <w:t xml:space="preserve">8.6. </w:t>
      </w:r>
      <w:r w:rsidRPr="00A72BF5">
        <w:rPr>
          <w:szCs w:val="28"/>
        </w:rPr>
        <w:t>Закупки, включенные в План закупок на следующий календарный год, подлежат включению в План финансово-хозяйственной деятельности Заказчика.</w:t>
      </w:r>
    </w:p>
    <w:p w:rsidR="006B785E" w:rsidRDefault="006B785E" w:rsidP="001E22BB">
      <w:pPr>
        <w:suppressAutoHyphens/>
        <w:autoSpaceDE w:val="0"/>
        <w:autoSpaceDN w:val="0"/>
        <w:adjustRightInd w:val="0"/>
        <w:outlineLvl w:val="0"/>
        <w:rPr>
          <w:szCs w:val="28"/>
        </w:rPr>
      </w:pPr>
      <w:bookmarkStart w:id="29" w:name="_Toc380423968"/>
      <w:bookmarkStart w:id="30" w:name="_Toc381088512"/>
      <w:r w:rsidRPr="00DE4FA2">
        <w:rPr>
          <w:szCs w:val="28"/>
        </w:rPr>
        <w:t xml:space="preserve">Формирование Плана закупок на следующий календарный год осуществляется структурными подразделениями </w:t>
      </w:r>
      <w:r>
        <w:rPr>
          <w:szCs w:val="28"/>
        </w:rPr>
        <w:t>Заказчика</w:t>
      </w:r>
      <w:r w:rsidRPr="00DE4FA2">
        <w:rPr>
          <w:szCs w:val="28"/>
        </w:rPr>
        <w:t xml:space="preserve"> в соответствии с внутренним регламентом взаимодействия между структурными подразделениями </w:t>
      </w:r>
      <w:r>
        <w:rPr>
          <w:szCs w:val="28"/>
        </w:rPr>
        <w:t>Заказчика</w:t>
      </w:r>
      <w:bookmarkEnd w:id="29"/>
      <w:bookmarkEnd w:id="30"/>
      <w:r>
        <w:rPr>
          <w:szCs w:val="28"/>
        </w:rPr>
        <w:t>.</w:t>
      </w:r>
    </w:p>
    <w:p w:rsidR="006B785E" w:rsidRPr="00A72BF5" w:rsidRDefault="006B785E" w:rsidP="001E22BB">
      <w:pPr>
        <w:suppressAutoHyphens/>
        <w:autoSpaceDE w:val="0"/>
        <w:autoSpaceDN w:val="0"/>
        <w:adjustRightInd w:val="0"/>
        <w:outlineLvl w:val="0"/>
        <w:rPr>
          <w:szCs w:val="28"/>
        </w:rPr>
      </w:pPr>
      <w:r>
        <w:rPr>
          <w:szCs w:val="28"/>
        </w:rPr>
        <w:t xml:space="preserve">8.7. </w:t>
      </w:r>
      <w:r w:rsidRPr="00A72BF5">
        <w:rPr>
          <w:szCs w:val="28"/>
        </w:rPr>
        <w:t>План закупок должен содержать следующие сведения:</w:t>
      </w:r>
    </w:p>
    <w:p w:rsidR="006B785E" w:rsidRPr="00A906A7" w:rsidRDefault="006B785E" w:rsidP="001E22BB">
      <w:pPr>
        <w:pStyle w:val="ListParagraph"/>
        <w:suppressAutoHyphens/>
        <w:ind w:left="0"/>
        <w:rPr>
          <w:szCs w:val="28"/>
        </w:rPr>
      </w:pPr>
      <w:r w:rsidRPr="00A906A7">
        <w:rPr>
          <w:szCs w:val="28"/>
        </w:rPr>
        <w:t>наименование, адрес местонахождения, телефон и адрес электронной почты заказчика</w:t>
      </w:r>
      <w:r w:rsidRPr="00AA3405">
        <w:rPr>
          <w:szCs w:val="28"/>
          <w:lang w:eastAsia="ru-RU"/>
        </w:rPr>
        <w:t>(при</w:t>
      </w:r>
      <w:r>
        <w:rPr>
          <w:szCs w:val="28"/>
          <w:lang w:eastAsia="ru-RU"/>
        </w:rPr>
        <w:t xml:space="preserve"> их</w:t>
      </w:r>
      <w:r w:rsidRPr="00AA3405">
        <w:rPr>
          <w:szCs w:val="28"/>
          <w:lang w:eastAsia="ru-RU"/>
        </w:rPr>
        <w:t xml:space="preserve"> наличии)</w:t>
      </w:r>
      <w:r w:rsidRPr="00A906A7">
        <w:rPr>
          <w:szCs w:val="28"/>
        </w:rPr>
        <w:t>;</w:t>
      </w:r>
    </w:p>
    <w:p w:rsidR="006B785E" w:rsidRPr="00A906A7" w:rsidRDefault="006B785E" w:rsidP="001E22BB">
      <w:pPr>
        <w:pStyle w:val="ListParagraph"/>
        <w:suppressAutoHyphens/>
        <w:ind w:left="0"/>
        <w:rPr>
          <w:szCs w:val="28"/>
        </w:rPr>
      </w:pPr>
      <w:r w:rsidRPr="00A906A7">
        <w:rPr>
          <w:szCs w:val="28"/>
        </w:rPr>
        <w:t>порядковый номер, который формируется последовательно с начала года;</w:t>
      </w:r>
    </w:p>
    <w:p w:rsidR="006B785E" w:rsidRPr="00CF5C28" w:rsidRDefault="006B785E" w:rsidP="00CD2F18">
      <w:pPr>
        <w:autoSpaceDE w:val="0"/>
        <w:autoSpaceDN w:val="0"/>
        <w:adjustRightInd w:val="0"/>
        <w:rPr>
          <w:szCs w:val="28"/>
        </w:rPr>
      </w:pPr>
      <w:r w:rsidRPr="00CF5C28">
        <w:rPr>
          <w:szCs w:val="28"/>
        </w:rPr>
        <w:t xml:space="preserve">предмет договора с указанием идентификационного кода закупки в соответствии с Общероссийским </w:t>
      </w:r>
      <w:hyperlink r:id="rId12" w:history="1">
        <w:r w:rsidRPr="00CF5C28">
          <w:rPr>
            <w:szCs w:val="28"/>
          </w:rPr>
          <w:t>классификатором</w:t>
        </w:r>
      </w:hyperlink>
      <w:r w:rsidRPr="00CF5C28">
        <w:rPr>
          <w:szCs w:val="28"/>
        </w:rPr>
        <w:t xml:space="preserve"> видов экономической деятельности (ОКВЭД) с обязательным заполнением разделов, подразделов и рекомендуемым заполнением классов, подклассов, групп, подгрупп и видов и Общероссийским </w:t>
      </w:r>
      <w:hyperlink r:id="rId13" w:history="1">
        <w:r w:rsidRPr="00CF5C28">
          <w:rPr>
            <w:szCs w:val="28"/>
          </w:rPr>
          <w:t>классификатором</w:t>
        </w:r>
      </w:hyperlink>
      <w:r w:rsidRPr="00CF5C28">
        <w:rPr>
          <w:szCs w:val="28"/>
        </w:rPr>
        <w:t xml:space="preserve"> видов экономической деятельности, продукции и услуг (ОКДП) с обязательным заполнением разделов, подразделов и </w:t>
      </w:r>
    </w:p>
    <w:p w:rsidR="006B785E" w:rsidRPr="00CF5C28" w:rsidRDefault="006B785E" w:rsidP="00CD2F18">
      <w:pPr>
        <w:pStyle w:val="ListParagraph"/>
        <w:suppressAutoHyphens/>
        <w:ind w:left="0"/>
        <w:rPr>
          <w:strike/>
          <w:szCs w:val="28"/>
        </w:rPr>
      </w:pPr>
      <w:r w:rsidRPr="00CF5C28">
        <w:rPr>
          <w:szCs w:val="28"/>
        </w:rPr>
        <w:t>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6B785E" w:rsidRPr="00ED0F90" w:rsidRDefault="006B785E" w:rsidP="001E22BB">
      <w:pPr>
        <w:autoSpaceDE w:val="0"/>
        <w:autoSpaceDN w:val="0"/>
        <w:adjustRightInd w:val="0"/>
        <w:rPr>
          <w:szCs w:val="28"/>
        </w:rPr>
      </w:pPr>
      <w:r w:rsidRPr="00ED0F90">
        <w:rPr>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6B785E" w:rsidRPr="00A906A7" w:rsidRDefault="006B785E" w:rsidP="001E22BB">
      <w:pPr>
        <w:pStyle w:val="ListParagraph"/>
        <w:suppressAutoHyphens/>
        <w:ind w:left="0"/>
        <w:rPr>
          <w:szCs w:val="28"/>
        </w:rPr>
      </w:pPr>
      <w:r w:rsidRPr="00A906A7">
        <w:rPr>
          <w:szCs w:val="28"/>
        </w:rPr>
        <w:t>единицы измерения закупаемых товаров (работ, услуг) и код по Общероссийскому классификатору единиц измерения (ОКЕИ);</w:t>
      </w:r>
    </w:p>
    <w:p w:rsidR="006B785E" w:rsidRPr="00A906A7" w:rsidRDefault="006B785E" w:rsidP="001E22BB">
      <w:pPr>
        <w:pStyle w:val="ListParagraph"/>
        <w:suppressAutoHyphens/>
        <w:ind w:left="0"/>
        <w:rPr>
          <w:szCs w:val="28"/>
        </w:rPr>
      </w:pPr>
      <w:r w:rsidRPr="00A906A7">
        <w:rPr>
          <w:szCs w:val="28"/>
        </w:rPr>
        <w:t>сведения о количестве (объеме) закупаемых товаров (работ, услуг) в натуральном выражении;</w:t>
      </w:r>
    </w:p>
    <w:p w:rsidR="006B785E" w:rsidRPr="00A906A7" w:rsidRDefault="006B785E" w:rsidP="001E22BB">
      <w:pPr>
        <w:pStyle w:val="ListParagraph"/>
        <w:suppressAutoHyphens/>
        <w:ind w:left="0"/>
        <w:rPr>
          <w:szCs w:val="28"/>
        </w:rPr>
      </w:pPr>
      <w:r w:rsidRPr="00A906A7">
        <w:rPr>
          <w:szCs w:val="28"/>
        </w:rPr>
        <w:t>сведения о начальной (максимальной) цене договора (цене лота);</w:t>
      </w:r>
    </w:p>
    <w:p w:rsidR="006B785E" w:rsidRPr="00A906A7" w:rsidRDefault="006B785E" w:rsidP="001E22BB">
      <w:pPr>
        <w:pStyle w:val="ListParagraph"/>
        <w:suppressAutoHyphens/>
        <w:ind w:left="0"/>
        <w:rPr>
          <w:szCs w:val="28"/>
        </w:rPr>
      </w:pPr>
      <w:r w:rsidRPr="00A906A7">
        <w:rPr>
          <w:szCs w:val="28"/>
        </w:rPr>
        <w:t>планируемая дата или период размещения извещения о закупке (год, месяц);</w:t>
      </w:r>
    </w:p>
    <w:p w:rsidR="006B785E" w:rsidRPr="00A906A7" w:rsidRDefault="006B785E" w:rsidP="001E22BB">
      <w:pPr>
        <w:pStyle w:val="ListParagraph"/>
        <w:suppressAutoHyphens/>
        <w:ind w:left="0"/>
        <w:rPr>
          <w:szCs w:val="28"/>
        </w:rPr>
      </w:pPr>
      <w:r w:rsidRPr="00A906A7">
        <w:rPr>
          <w:szCs w:val="28"/>
        </w:rPr>
        <w:t>срок исполнения договора (год, месяц);</w:t>
      </w:r>
    </w:p>
    <w:p w:rsidR="006B785E" w:rsidRPr="00A906A7" w:rsidRDefault="006B785E" w:rsidP="001E22BB">
      <w:pPr>
        <w:pStyle w:val="ListParagraph"/>
        <w:suppressAutoHyphens/>
        <w:ind w:left="0"/>
        <w:rPr>
          <w:szCs w:val="28"/>
        </w:rPr>
      </w:pPr>
      <w:r w:rsidRPr="00A906A7">
        <w:rPr>
          <w:szCs w:val="28"/>
        </w:rPr>
        <w:t>способ закупки;</w:t>
      </w:r>
    </w:p>
    <w:p w:rsidR="006B785E" w:rsidRPr="00A906A7" w:rsidRDefault="006B785E" w:rsidP="001E22BB">
      <w:pPr>
        <w:pStyle w:val="ListParagraph"/>
        <w:suppressAutoHyphens/>
        <w:ind w:left="0"/>
        <w:rPr>
          <w:szCs w:val="28"/>
        </w:rPr>
      </w:pPr>
      <w:r w:rsidRPr="00A906A7">
        <w:rPr>
          <w:szCs w:val="28"/>
        </w:rPr>
        <w:t>сведения о проведении закупки в электронной форме</w:t>
      </w:r>
      <w:r>
        <w:rPr>
          <w:szCs w:val="28"/>
        </w:rPr>
        <w:t>.</w:t>
      </w:r>
    </w:p>
    <w:p w:rsidR="006B785E" w:rsidRPr="00EF340B" w:rsidRDefault="006B785E" w:rsidP="001E22BB">
      <w:pPr>
        <w:pStyle w:val="ListParagraph"/>
        <w:suppressAutoHyphens/>
        <w:ind w:left="0"/>
        <w:rPr>
          <w:szCs w:val="28"/>
        </w:rPr>
      </w:pPr>
      <w:r>
        <w:rPr>
          <w:szCs w:val="28"/>
        </w:rPr>
        <w:t xml:space="preserve">8.8. </w:t>
      </w:r>
      <w:r w:rsidRPr="00EF340B">
        <w:rPr>
          <w:szCs w:val="28"/>
        </w:rPr>
        <w:t>При формировании Плана закупок на следующий календарный год учитываются:</w:t>
      </w:r>
    </w:p>
    <w:p w:rsidR="006B785E" w:rsidRPr="005A3459" w:rsidRDefault="006B785E" w:rsidP="001E22BB">
      <w:pPr>
        <w:tabs>
          <w:tab w:val="left" w:pos="1080"/>
        </w:tabs>
        <w:suppressAutoHyphens/>
        <w:rPr>
          <w:szCs w:val="28"/>
        </w:rPr>
      </w:pPr>
      <w:r w:rsidRPr="005A3459">
        <w:rPr>
          <w:szCs w:val="28"/>
        </w:rPr>
        <w:t xml:space="preserve">заявки структурных подразделений </w:t>
      </w:r>
      <w:r>
        <w:rPr>
          <w:szCs w:val="28"/>
        </w:rPr>
        <w:t>Заказчика</w:t>
      </w:r>
      <w:r w:rsidRPr="005A3459">
        <w:rPr>
          <w:szCs w:val="28"/>
        </w:rPr>
        <w:t xml:space="preserve"> на приобретение продукции;</w:t>
      </w:r>
    </w:p>
    <w:p w:rsidR="006B785E" w:rsidRDefault="006B785E" w:rsidP="001E22BB">
      <w:pPr>
        <w:tabs>
          <w:tab w:val="left" w:pos="1080"/>
        </w:tabs>
        <w:suppressAutoHyphens/>
        <w:rPr>
          <w:szCs w:val="28"/>
        </w:rPr>
      </w:pPr>
      <w:r w:rsidRPr="0024686E">
        <w:rPr>
          <w:szCs w:val="28"/>
        </w:rPr>
        <w:t>предполагаемые закупки продукции в рамках мероприятий по реализации программ, определяющих деятельность Заказчика</w:t>
      </w:r>
      <w:r w:rsidRPr="005A3459">
        <w:rPr>
          <w:szCs w:val="28"/>
        </w:rPr>
        <w:t>.</w:t>
      </w:r>
    </w:p>
    <w:p w:rsidR="006B785E" w:rsidRDefault="006B785E" w:rsidP="001E22BB">
      <w:pPr>
        <w:tabs>
          <w:tab w:val="left" w:pos="1080"/>
        </w:tabs>
        <w:suppressAutoHyphens/>
        <w:rPr>
          <w:szCs w:val="28"/>
        </w:rPr>
      </w:pPr>
      <w:r>
        <w:rPr>
          <w:szCs w:val="28"/>
        </w:rPr>
        <w:t xml:space="preserve">8.9. </w:t>
      </w:r>
      <w:r w:rsidRPr="00EF340B">
        <w:rPr>
          <w:szCs w:val="28"/>
        </w:rPr>
        <w:t xml:space="preserve">Утвержденный План закупок в течение десяти календарных дней с момента его утверждения подлежит размещению на </w:t>
      </w:r>
      <w:r>
        <w:rPr>
          <w:szCs w:val="28"/>
        </w:rPr>
        <w:t>О</w:t>
      </w:r>
      <w:r w:rsidRPr="00EF340B">
        <w:rPr>
          <w:szCs w:val="28"/>
        </w:rPr>
        <w:t xml:space="preserve">фициальном сайте, но не позднее 31 декабря текущего года. </w:t>
      </w:r>
    </w:p>
    <w:p w:rsidR="006B785E" w:rsidRPr="00EF340B" w:rsidRDefault="006B785E" w:rsidP="001E22BB">
      <w:pPr>
        <w:tabs>
          <w:tab w:val="left" w:pos="1080"/>
        </w:tabs>
        <w:suppressAutoHyphens/>
        <w:rPr>
          <w:szCs w:val="28"/>
        </w:rPr>
      </w:pPr>
      <w:r>
        <w:rPr>
          <w:szCs w:val="28"/>
        </w:rPr>
        <w:t xml:space="preserve">8.10. </w:t>
      </w:r>
      <w:r w:rsidRPr="00EF340B">
        <w:rPr>
          <w:szCs w:val="28"/>
        </w:rPr>
        <w:t xml:space="preserve">При необходимости, на основании заявок, поданных структурными подразделениями Заказчика, может осуществляться корректировка Плана закупок, но не позднее размещения на </w:t>
      </w:r>
      <w:r>
        <w:rPr>
          <w:szCs w:val="28"/>
        </w:rPr>
        <w:t>О</w:t>
      </w:r>
      <w:r w:rsidRPr="00EF340B">
        <w:rPr>
          <w:szCs w:val="28"/>
        </w:rPr>
        <w:t>фициальном сайте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6B785E" w:rsidRDefault="006B785E" w:rsidP="00727E13">
      <w:pPr>
        <w:rPr>
          <w:lang w:eastAsia="ru-RU"/>
        </w:rPr>
      </w:pPr>
      <w:bookmarkStart w:id="31" w:name="_Toc312425144"/>
      <w:bookmarkStart w:id="32" w:name="_Toc362418752"/>
    </w:p>
    <w:p w:rsidR="006B785E" w:rsidRPr="002D2E4B" w:rsidRDefault="006B785E" w:rsidP="00497A64">
      <w:pPr>
        <w:pStyle w:val="ListParagraph"/>
        <w:numPr>
          <w:ilvl w:val="0"/>
          <w:numId w:val="49"/>
        </w:numPr>
        <w:jc w:val="center"/>
        <w:rPr>
          <w:b/>
        </w:rPr>
      </w:pPr>
      <w:r w:rsidRPr="002D2E4B">
        <w:rPr>
          <w:b/>
        </w:rPr>
        <w:t>Перечень способов закупок</w:t>
      </w:r>
    </w:p>
    <w:p w:rsidR="006B785E" w:rsidRPr="00727E13" w:rsidRDefault="006B785E" w:rsidP="00727E13">
      <w:pPr>
        <w:jc w:val="center"/>
        <w:rPr>
          <w:b/>
          <w:lang w:eastAsia="ru-RU"/>
        </w:rPr>
      </w:pPr>
    </w:p>
    <w:p w:rsidR="006B785E" w:rsidRPr="00936C87" w:rsidRDefault="006B785E" w:rsidP="001D3504">
      <w:pPr>
        <w:tabs>
          <w:tab w:val="left" w:pos="1134"/>
        </w:tabs>
        <w:suppressAutoHyphens/>
        <w:autoSpaceDE w:val="0"/>
        <w:autoSpaceDN w:val="0"/>
        <w:adjustRightInd w:val="0"/>
        <w:outlineLvl w:val="1"/>
        <w:rPr>
          <w:szCs w:val="28"/>
        </w:rPr>
      </w:pPr>
      <w:bookmarkStart w:id="33" w:name="_Toc310846158"/>
      <w:bookmarkStart w:id="34" w:name="_Toc310848040"/>
      <w:bookmarkStart w:id="35" w:name="_Toc311624882"/>
      <w:bookmarkStart w:id="36" w:name="_Toc380423971"/>
      <w:bookmarkStart w:id="37" w:name="_Toc381088515"/>
      <w:r>
        <w:rPr>
          <w:szCs w:val="28"/>
        </w:rPr>
        <w:t>9</w:t>
      </w:r>
      <w:r w:rsidRPr="00936C87">
        <w:rPr>
          <w:szCs w:val="28"/>
        </w:rPr>
        <w:t>.</w:t>
      </w:r>
      <w:r>
        <w:rPr>
          <w:szCs w:val="28"/>
        </w:rPr>
        <w:t>1.</w:t>
      </w:r>
      <w:r w:rsidRPr="00936C87">
        <w:rPr>
          <w:szCs w:val="28"/>
        </w:rPr>
        <w:t>Закупка продукции осуществляется следующими способами:</w:t>
      </w:r>
      <w:bookmarkEnd w:id="33"/>
      <w:bookmarkEnd w:id="34"/>
      <w:bookmarkEnd w:id="35"/>
      <w:bookmarkEnd w:id="36"/>
      <w:bookmarkEnd w:id="37"/>
    </w:p>
    <w:p w:rsidR="006B785E" w:rsidRPr="00936C87" w:rsidRDefault="006B785E" w:rsidP="001D3504">
      <w:pPr>
        <w:tabs>
          <w:tab w:val="left" w:pos="1134"/>
        </w:tabs>
        <w:suppressAutoHyphens/>
        <w:autoSpaceDE w:val="0"/>
        <w:autoSpaceDN w:val="0"/>
        <w:adjustRightInd w:val="0"/>
        <w:outlineLvl w:val="1"/>
        <w:rPr>
          <w:szCs w:val="28"/>
        </w:rPr>
      </w:pPr>
      <w:bookmarkStart w:id="38" w:name="_Toc310846159"/>
      <w:bookmarkStart w:id="39" w:name="_Toc310848041"/>
      <w:bookmarkStart w:id="40" w:name="_Toc311624883"/>
      <w:bookmarkStart w:id="41" w:name="_Toc380423972"/>
      <w:bookmarkStart w:id="42" w:name="_Toc381088516"/>
      <w:r>
        <w:rPr>
          <w:szCs w:val="28"/>
        </w:rPr>
        <w:t>9.1.1.</w:t>
      </w:r>
      <w:r w:rsidRPr="00936C87">
        <w:rPr>
          <w:szCs w:val="28"/>
        </w:rPr>
        <w:t xml:space="preserve">Конкурентные </w:t>
      </w:r>
      <w:r>
        <w:rPr>
          <w:szCs w:val="28"/>
        </w:rPr>
        <w:t>способы закупки</w:t>
      </w:r>
      <w:r w:rsidRPr="00936C87">
        <w:rPr>
          <w:szCs w:val="28"/>
        </w:rPr>
        <w:t>:</w:t>
      </w:r>
      <w:bookmarkEnd w:id="38"/>
      <w:bookmarkEnd w:id="39"/>
      <w:bookmarkEnd w:id="40"/>
      <w:bookmarkEnd w:id="41"/>
      <w:bookmarkEnd w:id="42"/>
    </w:p>
    <w:p w:rsidR="006B785E" w:rsidRPr="00936C87" w:rsidRDefault="006B785E" w:rsidP="001D3504">
      <w:pPr>
        <w:tabs>
          <w:tab w:val="left" w:pos="1134"/>
        </w:tabs>
        <w:suppressAutoHyphens/>
        <w:autoSpaceDE w:val="0"/>
        <w:autoSpaceDN w:val="0"/>
        <w:adjustRightInd w:val="0"/>
        <w:outlineLvl w:val="1"/>
        <w:rPr>
          <w:szCs w:val="28"/>
        </w:rPr>
      </w:pPr>
      <w:bookmarkStart w:id="43" w:name="_Toc310846160"/>
      <w:bookmarkStart w:id="44" w:name="_Toc310848042"/>
      <w:bookmarkStart w:id="45" w:name="_Toc311624884"/>
      <w:bookmarkStart w:id="46" w:name="_Toc380423973"/>
      <w:bookmarkStart w:id="47" w:name="_Toc381088517"/>
      <w:r w:rsidRPr="00936C87">
        <w:rPr>
          <w:szCs w:val="28"/>
        </w:rPr>
        <w:t>конкурс;</w:t>
      </w:r>
      <w:bookmarkEnd w:id="43"/>
      <w:bookmarkEnd w:id="44"/>
      <w:bookmarkEnd w:id="45"/>
      <w:bookmarkEnd w:id="46"/>
      <w:bookmarkEnd w:id="47"/>
    </w:p>
    <w:p w:rsidR="006B785E" w:rsidRPr="00936C87" w:rsidRDefault="006B785E" w:rsidP="001D3504">
      <w:pPr>
        <w:tabs>
          <w:tab w:val="left" w:pos="1134"/>
        </w:tabs>
        <w:suppressAutoHyphens/>
        <w:autoSpaceDE w:val="0"/>
        <w:autoSpaceDN w:val="0"/>
        <w:adjustRightInd w:val="0"/>
        <w:outlineLvl w:val="1"/>
        <w:rPr>
          <w:szCs w:val="28"/>
        </w:rPr>
      </w:pPr>
      <w:bookmarkStart w:id="48" w:name="_Toc310846161"/>
      <w:bookmarkStart w:id="49" w:name="_Toc310848043"/>
      <w:bookmarkStart w:id="50" w:name="_Toc311624885"/>
      <w:bookmarkStart w:id="51" w:name="_Toc380423974"/>
      <w:bookmarkStart w:id="52" w:name="_Toc381088518"/>
      <w:r w:rsidRPr="00936C87">
        <w:rPr>
          <w:szCs w:val="28"/>
        </w:rPr>
        <w:t>аукцион;</w:t>
      </w:r>
      <w:bookmarkEnd w:id="48"/>
      <w:bookmarkEnd w:id="49"/>
      <w:bookmarkEnd w:id="50"/>
      <w:bookmarkEnd w:id="51"/>
      <w:bookmarkEnd w:id="52"/>
    </w:p>
    <w:p w:rsidR="006B785E" w:rsidRPr="00936C87" w:rsidRDefault="006B785E" w:rsidP="001D3504">
      <w:pPr>
        <w:tabs>
          <w:tab w:val="left" w:pos="1134"/>
        </w:tabs>
        <w:suppressAutoHyphens/>
        <w:autoSpaceDE w:val="0"/>
        <w:autoSpaceDN w:val="0"/>
        <w:adjustRightInd w:val="0"/>
        <w:outlineLvl w:val="1"/>
        <w:rPr>
          <w:szCs w:val="28"/>
        </w:rPr>
      </w:pPr>
      <w:bookmarkStart w:id="53" w:name="_Toc310846162"/>
      <w:bookmarkStart w:id="54" w:name="_Toc310848044"/>
      <w:bookmarkStart w:id="55" w:name="_Toc311624886"/>
      <w:bookmarkStart w:id="56" w:name="_Toc380423975"/>
      <w:bookmarkStart w:id="57" w:name="_Toc381088519"/>
      <w:r w:rsidRPr="00936C87">
        <w:rPr>
          <w:szCs w:val="28"/>
        </w:rPr>
        <w:t>запрос предложений;</w:t>
      </w:r>
      <w:bookmarkEnd w:id="53"/>
      <w:bookmarkEnd w:id="54"/>
      <w:bookmarkEnd w:id="55"/>
      <w:bookmarkEnd w:id="56"/>
      <w:bookmarkEnd w:id="57"/>
    </w:p>
    <w:p w:rsidR="006B785E" w:rsidRPr="00936C87" w:rsidRDefault="006B785E" w:rsidP="001D3504">
      <w:pPr>
        <w:tabs>
          <w:tab w:val="left" w:pos="1134"/>
        </w:tabs>
        <w:suppressAutoHyphens/>
        <w:autoSpaceDE w:val="0"/>
        <w:autoSpaceDN w:val="0"/>
        <w:adjustRightInd w:val="0"/>
        <w:outlineLvl w:val="1"/>
        <w:rPr>
          <w:szCs w:val="28"/>
        </w:rPr>
      </w:pPr>
      <w:bookmarkStart w:id="58" w:name="_Toc310846163"/>
      <w:bookmarkStart w:id="59" w:name="_Toc310848045"/>
      <w:bookmarkStart w:id="60" w:name="_Toc311624887"/>
      <w:bookmarkStart w:id="61" w:name="_Toc380423976"/>
      <w:bookmarkStart w:id="62" w:name="_Toc381088520"/>
      <w:r w:rsidRPr="00936C87">
        <w:rPr>
          <w:szCs w:val="28"/>
        </w:rPr>
        <w:t>запрос цен</w:t>
      </w:r>
      <w:bookmarkEnd w:id="58"/>
      <w:bookmarkEnd w:id="59"/>
      <w:bookmarkEnd w:id="60"/>
      <w:r w:rsidRPr="00936C87">
        <w:rPr>
          <w:szCs w:val="28"/>
        </w:rPr>
        <w:t>.</w:t>
      </w:r>
      <w:bookmarkEnd w:id="61"/>
      <w:bookmarkEnd w:id="62"/>
    </w:p>
    <w:p w:rsidR="006B785E" w:rsidRPr="00936C87" w:rsidRDefault="006B785E" w:rsidP="001D3504">
      <w:pPr>
        <w:tabs>
          <w:tab w:val="left" w:pos="1134"/>
        </w:tabs>
        <w:suppressAutoHyphens/>
        <w:autoSpaceDE w:val="0"/>
        <w:autoSpaceDN w:val="0"/>
        <w:adjustRightInd w:val="0"/>
        <w:outlineLvl w:val="1"/>
        <w:rPr>
          <w:szCs w:val="28"/>
        </w:rPr>
      </w:pPr>
      <w:bookmarkStart w:id="63" w:name="_Toc310846164"/>
      <w:bookmarkStart w:id="64" w:name="_Toc310848046"/>
      <w:bookmarkStart w:id="65" w:name="_Toc311624888"/>
      <w:bookmarkStart w:id="66" w:name="_Toc380423977"/>
      <w:bookmarkStart w:id="67" w:name="_Toc381088521"/>
      <w:r>
        <w:rPr>
          <w:szCs w:val="28"/>
        </w:rPr>
        <w:t>9.1.2.</w:t>
      </w:r>
      <w:r w:rsidRPr="00936C87">
        <w:rPr>
          <w:szCs w:val="28"/>
        </w:rPr>
        <w:t xml:space="preserve">Неконкурентные </w:t>
      </w:r>
      <w:r>
        <w:rPr>
          <w:szCs w:val="28"/>
        </w:rPr>
        <w:t>способы закупки</w:t>
      </w:r>
      <w:r w:rsidRPr="00936C87">
        <w:rPr>
          <w:szCs w:val="28"/>
        </w:rPr>
        <w:t xml:space="preserve"> (закупка у единственного </w:t>
      </w:r>
      <w:r w:rsidRPr="00BD07E4">
        <w:rPr>
          <w:szCs w:val="28"/>
        </w:rPr>
        <w:t>поставщик</w:t>
      </w:r>
      <w:r>
        <w:rPr>
          <w:szCs w:val="28"/>
        </w:rPr>
        <w:t xml:space="preserve">а </w:t>
      </w:r>
      <w:r w:rsidRPr="00BD07E4">
        <w:rPr>
          <w:szCs w:val="28"/>
        </w:rPr>
        <w:t>(</w:t>
      </w:r>
      <w:r>
        <w:rPr>
          <w:szCs w:val="28"/>
        </w:rPr>
        <w:t>подрядчика, исполнителя</w:t>
      </w:r>
      <w:r w:rsidRPr="00BD07E4">
        <w:rPr>
          <w:szCs w:val="28"/>
        </w:rPr>
        <w:t>)</w:t>
      </w:r>
      <w:r w:rsidRPr="00936C87">
        <w:rPr>
          <w:szCs w:val="28"/>
        </w:rPr>
        <w:t>.</w:t>
      </w:r>
      <w:bookmarkEnd w:id="63"/>
      <w:bookmarkEnd w:id="64"/>
      <w:bookmarkEnd w:id="65"/>
      <w:bookmarkEnd w:id="66"/>
      <w:bookmarkEnd w:id="67"/>
    </w:p>
    <w:p w:rsidR="006B785E" w:rsidRPr="00936C87" w:rsidRDefault="006B785E" w:rsidP="001D3504">
      <w:pPr>
        <w:tabs>
          <w:tab w:val="left" w:pos="1134"/>
        </w:tabs>
        <w:suppressAutoHyphens/>
        <w:autoSpaceDE w:val="0"/>
        <w:autoSpaceDN w:val="0"/>
        <w:adjustRightInd w:val="0"/>
        <w:outlineLvl w:val="1"/>
        <w:rPr>
          <w:szCs w:val="28"/>
        </w:rPr>
      </w:pPr>
      <w:bookmarkStart w:id="68" w:name="_Toc380423978"/>
      <w:bookmarkStart w:id="69" w:name="_Toc381088522"/>
      <w:bookmarkStart w:id="70" w:name="_Toc310846165"/>
      <w:bookmarkStart w:id="71" w:name="_Toc310848047"/>
      <w:bookmarkStart w:id="72" w:name="_Toc311624889"/>
      <w:r>
        <w:rPr>
          <w:szCs w:val="28"/>
        </w:rPr>
        <w:t>9.2</w:t>
      </w:r>
      <w:r w:rsidRPr="00936C87">
        <w:rPr>
          <w:szCs w:val="28"/>
        </w:rPr>
        <w:t xml:space="preserve">. Закупка продукции осуществляется в электронной форме, в случаях установленных Правительством Российской Федерации. Проведение конкурентных закупочных </w:t>
      </w:r>
      <w:r>
        <w:rPr>
          <w:szCs w:val="28"/>
        </w:rPr>
        <w:t>способов закупки</w:t>
      </w:r>
      <w:r w:rsidRPr="00936C87">
        <w:rPr>
          <w:szCs w:val="28"/>
        </w:rPr>
        <w:t xml:space="preserve"> в электронной форме осуществляется в соответствии </w:t>
      </w:r>
      <w:r>
        <w:rPr>
          <w:szCs w:val="28"/>
        </w:rPr>
        <w:t>с разделами56</w:t>
      </w:r>
      <w:r w:rsidRPr="00492C49">
        <w:rPr>
          <w:szCs w:val="28"/>
        </w:rPr>
        <w:t xml:space="preserve">и </w:t>
      </w:r>
      <w:r>
        <w:rPr>
          <w:szCs w:val="28"/>
        </w:rPr>
        <w:t>57</w:t>
      </w:r>
      <w:r w:rsidRPr="00492C49">
        <w:rPr>
          <w:szCs w:val="28"/>
        </w:rPr>
        <w:t xml:space="preserve"> настоящего</w:t>
      </w:r>
      <w:r w:rsidRPr="00936C87">
        <w:rPr>
          <w:szCs w:val="28"/>
        </w:rPr>
        <w:t xml:space="preserve"> Положения.</w:t>
      </w:r>
      <w:bookmarkEnd w:id="68"/>
      <w:bookmarkEnd w:id="69"/>
      <w:bookmarkEnd w:id="70"/>
      <w:bookmarkEnd w:id="71"/>
      <w:bookmarkEnd w:id="72"/>
    </w:p>
    <w:p w:rsidR="006B785E" w:rsidRDefault="006B785E" w:rsidP="00231E15">
      <w:pPr>
        <w:tabs>
          <w:tab w:val="left" w:pos="1134"/>
          <w:tab w:val="left" w:pos="1276"/>
        </w:tabs>
        <w:suppressAutoHyphens/>
        <w:rPr>
          <w:szCs w:val="28"/>
        </w:rPr>
      </w:pPr>
    </w:p>
    <w:p w:rsidR="006B785E" w:rsidRPr="002D2E4B" w:rsidRDefault="006B785E" w:rsidP="00497A64">
      <w:pPr>
        <w:pStyle w:val="ListParagraph"/>
        <w:numPr>
          <w:ilvl w:val="0"/>
          <w:numId w:val="49"/>
        </w:numPr>
        <w:tabs>
          <w:tab w:val="left" w:pos="1134"/>
          <w:tab w:val="left" w:pos="1276"/>
        </w:tabs>
        <w:suppressAutoHyphens/>
        <w:jc w:val="center"/>
        <w:rPr>
          <w:b/>
          <w:bCs/>
          <w:iCs/>
          <w:szCs w:val="28"/>
        </w:rPr>
      </w:pPr>
      <w:r w:rsidRPr="002D2E4B">
        <w:rPr>
          <w:b/>
          <w:bCs/>
          <w:iCs/>
          <w:szCs w:val="28"/>
        </w:rPr>
        <w:t>Конкурентные способы закупки</w:t>
      </w:r>
    </w:p>
    <w:p w:rsidR="006B785E" w:rsidRDefault="006B785E" w:rsidP="00727E13">
      <w:pPr>
        <w:tabs>
          <w:tab w:val="left" w:pos="1134"/>
          <w:tab w:val="left" w:pos="1276"/>
        </w:tabs>
        <w:suppressAutoHyphens/>
        <w:jc w:val="center"/>
        <w:rPr>
          <w:szCs w:val="28"/>
        </w:rPr>
      </w:pPr>
    </w:p>
    <w:p w:rsidR="006B785E" w:rsidRPr="00936C87" w:rsidRDefault="006B785E" w:rsidP="00231E15">
      <w:pPr>
        <w:tabs>
          <w:tab w:val="left" w:pos="1134"/>
          <w:tab w:val="left" w:pos="1276"/>
        </w:tabs>
        <w:suppressAutoHyphens/>
        <w:rPr>
          <w:szCs w:val="28"/>
        </w:rPr>
      </w:pPr>
      <w:r>
        <w:rPr>
          <w:szCs w:val="28"/>
        </w:rPr>
        <w:t>10</w:t>
      </w:r>
      <w:r w:rsidRPr="00936C87">
        <w:rPr>
          <w:szCs w:val="28"/>
        </w:rPr>
        <w:t>.</w:t>
      </w:r>
      <w:r>
        <w:rPr>
          <w:szCs w:val="28"/>
        </w:rPr>
        <w:t>1.</w:t>
      </w:r>
      <w:r w:rsidRPr="00936C87">
        <w:rPr>
          <w:szCs w:val="28"/>
        </w:rPr>
        <w:t xml:space="preserve"> В зависимости от возможного круга поставщиков</w:t>
      </w:r>
      <w:r>
        <w:rPr>
          <w:szCs w:val="28"/>
        </w:rPr>
        <w:t xml:space="preserve"> (подрядчиков, исполнителей)</w:t>
      </w:r>
      <w:r w:rsidRPr="00936C87">
        <w:rPr>
          <w:szCs w:val="28"/>
        </w:rPr>
        <w:t xml:space="preserve"> конкурентные </w:t>
      </w:r>
      <w:r>
        <w:rPr>
          <w:szCs w:val="28"/>
        </w:rPr>
        <w:t>способы закупки</w:t>
      </w:r>
      <w:r w:rsidRPr="00936C87">
        <w:rPr>
          <w:szCs w:val="28"/>
        </w:rPr>
        <w:t xml:space="preserve"> могут быть открытыми или закрытыми.</w:t>
      </w:r>
    </w:p>
    <w:p w:rsidR="006B785E" w:rsidRPr="00936C87" w:rsidRDefault="006B785E" w:rsidP="00231E15">
      <w:pPr>
        <w:tabs>
          <w:tab w:val="left" w:pos="1134"/>
          <w:tab w:val="left" w:pos="1276"/>
        </w:tabs>
        <w:suppressAutoHyphens/>
        <w:rPr>
          <w:szCs w:val="28"/>
        </w:rPr>
      </w:pPr>
      <w:r>
        <w:rPr>
          <w:szCs w:val="28"/>
        </w:rPr>
        <w:t>10.2.</w:t>
      </w:r>
      <w:r w:rsidRPr="00936C87">
        <w:rPr>
          <w:szCs w:val="28"/>
        </w:rPr>
        <w:t xml:space="preserve"> Проведение закрытых конкурентных </w:t>
      </w:r>
      <w:r>
        <w:rPr>
          <w:szCs w:val="28"/>
        </w:rPr>
        <w:t>способов закупки</w:t>
      </w:r>
      <w:r w:rsidRPr="00936C87">
        <w:rPr>
          <w:szCs w:val="28"/>
        </w:rPr>
        <w:t xml:space="preserve"> допускается при наличии следующих обстоятельств: </w:t>
      </w:r>
    </w:p>
    <w:p w:rsidR="006B785E" w:rsidRPr="00936C87" w:rsidRDefault="006B785E" w:rsidP="006558EC">
      <w:pPr>
        <w:autoSpaceDE w:val="0"/>
        <w:autoSpaceDN w:val="0"/>
        <w:adjustRightInd w:val="0"/>
        <w:rPr>
          <w:szCs w:val="28"/>
        </w:rPr>
      </w:pPr>
      <w:r w:rsidRPr="00936C87">
        <w:rPr>
          <w:szCs w:val="28"/>
        </w:rPr>
        <w:t xml:space="preserve">предметом закупки является продукция </w:t>
      </w:r>
      <w:r>
        <w:rPr>
          <w:szCs w:val="28"/>
        </w:rPr>
        <w:t>высокого уровня технической и (или) технологической сложности, имеющая инновационный, высокотехнологичный или специализированный характер</w:t>
      </w:r>
      <w:r w:rsidRPr="00936C87">
        <w:rPr>
          <w:szCs w:val="28"/>
        </w:rPr>
        <w:t>;</w:t>
      </w:r>
    </w:p>
    <w:p w:rsidR="006B785E" w:rsidRPr="00936C87" w:rsidRDefault="006B785E" w:rsidP="00231E15">
      <w:pPr>
        <w:tabs>
          <w:tab w:val="left" w:pos="1134"/>
          <w:tab w:val="left" w:pos="1276"/>
        </w:tabs>
        <w:suppressAutoHyphens/>
        <w:rPr>
          <w:szCs w:val="28"/>
        </w:rPr>
      </w:pPr>
      <w:r>
        <w:rPr>
          <w:szCs w:val="28"/>
        </w:rPr>
        <w:t>выполнение работ по мобилизационной подготовке</w:t>
      </w:r>
      <w:r w:rsidRPr="00936C87">
        <w:rPr>
          <w:szCs w:val="28"/>
        </w:rPr>
        <w:t>.</w:t>
      </w:r>
    </w:p>
    <w:p w:rsidR="006B785E" w:rsidRPr="00936C87" w:rsidRDefault="006B785E" w:rsidP="00231E15">
      <w:pPr>
        <w:tabs>
          <w:tab w:val="left" w:pos="1134"/>
          <w:tab w:val="left" w:pos="1276"/>
        </w:tabs>
        <w:suppressAutoHyphens/>
        <w:rPr>
          <w:szCs w:val="28"/>
        </w:rPr>
      </w:pPr>
      <w:r>
        <w:rPr>
          <w:szCs w:val="28"/>
        </w:rPr>
        <w:t xml:space="preserve">10.3. </w:t>
      </w:r>
      <w:r w:rsidRPr="00936C87">
        <w:rPr>
          <w:szCs w:val="28"/>
        </w:rPr>
        <w:t xml:space="preserve"> Конкурентные </w:t>
      </w:r>
      <w:r>
        <w:rPr>
          <w:szCs w:val="28"/>
        </w:rPr>
        <w:t>способы закупки</w:t>
      </w:r>
      <w:r w:rsidRPr="00936C87">
        <w:rPr>
          <w:szCs w:val="28"/>
        </w:rPr>
        <w:t xml:space="preserve"> в форме конкурса могут быть</w:t>
      </w:r>
      <w:r w:rsidRPr="00F9127C">
        <w:rPr>
          <w:szCs w:val="28"/>
        </w:rPr>
        <w:t xml:space="preserve"> </w:t>
      </w:r>
      <w:r w:rsidRPr="00936C87">
        <w:rPr>
          <w:szCs w:val="28"/>
        </w:rPr>
        <w:t>одно-</w:t>
      </w:r>
      <w:r>
        <w:rPr>
          <w:szCs w:val="28"/>
        </w:rPr>
        <w:t xml:space="preserve"> и</w:t>
      </w:r>
      <w:r w:rsidRPr="00936C87">
        <w:rPr>
          <w:szCs w:val="28"/>
        </w:rPr>
        <w:t xml:space="preserve"> многоэтапными. </w:t>
      </w:r>
    </w:p>
    <w:p w:rsidR="006B785E" w:rsidRPr="00936C87" w:rsidRDefault="006B785E" w:rsidP="00231E15">
      <w:pPr>
        <w:tabs>
          <w:tab w:val="left" w:pos="1134"/>
          <w:tab w:val="left" w:pos="1276"/>
        </w:tabs>
        <w:suppressAutoHyphens/>
        <w:rPr>
          <w:szCs w:val="28"/>
        </w:rPr>
      </w:pPr>
      <w:r>
        <w:rPr>
          <w:szCs w:val="28"/>
        </w:rPr>
        <w:t>М</w:t>
      </w:r>
      <w:r w:rsidRPr="00936C87">
        <w:rPr>
          <w:szCs w:val="28"/>
        </w:rPr>
        <w:t>ногоэтапные конкурсы проводятся в случае, если Заказчику необходимо организовать переговоры с поставщиками</w:t>
      </w:r>
      <w:r>
        <w:rPr>
          <w:szCs w:val="28"/>
        </w:rPr>
        <w:t xml:space="preserve"> (подрядчиками, исполнителями)</w:t>
      </w:r>
      <w:r w:rsidRPr="00936C87">
        <w:rPr>
          <w:szCs w:val="28"/>
        </w:rPr>
        <w:t xml:space="preserve"> для определения наиболее эффективного варианта удовлетворения потребностей Заказчика, а именно - при выполнении любого из следующих условий:</w:t>
      </w:r>
    </w:p>
    <w:p w:rsidR="006B785E" w:rsidRPr="00936C87" w:rsidRDefault="006B785E" w:rsidP="00231E15">
      <w:pPr>
        <w:tabs>
          <w:tab w:val="left" w:pos="1134"/>
          <w:tab w:val="left" w:pos="1260"/>
        </w:tabs>
        <w:suppressAutoHyphens/>
        <w:rPr>
          <w:szCs w:val="28"/>
        </w:rPr>
      </w:pPr>
      <w:r w:rsidRPr="00936C87">
        <w:rPr>
          <w:szCs w:val="28"/>
        </w:rPr>
        <w:t>в силу сложности продукции или при наличии нескольких вариантов удовлетворения нужд Заказчика</w:t>
      </w:r>
      <w:r>
        <w:rPr>
          <w:szCs w:val="28"/>
        </w:rPr>
        <w:t>, когда</w:t>
      </w:r>
      <w:r w:rsidRPr="00936C87">
        <w:rPr>
          <w:szCs w:val="28"/>
        </w:rPr>
        <w:t xml:space="preserve"> трудно сразу сформулировать подробные требования к закупаемой продукции (иные договорные условия);</w:t>
      </w:r>
    </w:p>
    <w:p w:rsidR="006B785E" w:rsidRPr="00936C87" w:rsidRDefault="006B785E" w:rsidP="00231E15">
      <w:pPr>
        <w:tabs>
          <w:tab w:val="left" w:pos="1134"/>
          <w:tab w:val="left" w:pos="1276"/>
        </w:tabs>
        <w:suppressAutoHyphens/>
        <w:rPr>
          <w:szCs w:val="28"/>
        </w:rPr>
      </w:pPr>
      <w:r w:rsidRPr="00936C87">
        <w:rPr>
          <w:szCs w:val="28"/>
        </w:rPr>
        <w:t xml:space="preserve">в случае необходимости ознакомления с возможными путями удовлетворения потребностей Заказчика и выбора наилучшего из них. </w:t>
      </w:r>
    </w:p>
    <w:p w:rsidR="006B785E" w:rsidRPr="00936C87" w:rsidRDefault="006B785E" w:rsidP="00231E15">
      <w:pPr>
        <w:tabs>
          <w:tab w:val="left" w:pos="1134"/>
          <w:tab w:val="left" w:pos="1276"/>
        </w:tabs>
        <w:suppressAutoHyphens/>
        <w:rPr>
          <w:szCs w:val="28"/>
        </w:rPr>
      </w:pPr>
      <w:r>
        <w:rPr>
          <w:szCs w:val="28"/>
        </w:rPr>
        <w:t>10.4</w:t>
      </w:r>
      <w:r w:rsidRPr="00936C87">
        <w:rPr>
          <w:szCs w:val="28"/>
        </w:rPr>
        <w:t xml:space="preserve">. Конкурентные </w:t>
      </w:r>
      <w:r>
        <w:rPr>
          <w:szCs w:val="28"/>
        </w:rPr>
        <w:t>способы закупки</w:t>
      </w:r>
      <w:r w:rsidRPr="00936C87">
        <w:rPr>
          <w:szCs w:val="28"/>
        </w:rPr>
        <w:t>,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rsidR="006B785E" w:rsidRPr="00936C87" w:rsidRDefault="006B785E" w:rsidP="00231E15">
      <w:pPr>
        <w:tabs>
          <w:tab w:val="left" w:pos="1134"/>
          <w:tab w:val="left" w:pos="1276"/>
        </w:tabs>
        <w:suppressAutoHyphens/>
        <w:rPr>
          <w:szCs w:val="28"/>
        </w:rPr>
      </w:pPr>
      <w:r>
        <w:rPr>
          <w:szCs w:val="28"/>
        </w:rPr>
        <w:t>10.5</w:t>
      </w:r>
      <w:r w:rsidRPr="00936C87">
        <w:rPr>
          <w:szCs w:val="28"/>
        </w:rPr>
        <w:t xml:space="preserve">. Конкурентные </w:t>
      </w:r>
      <w:r>
        <w:rPr>
          <w:szCs w:val="28"/>
        </w:rPr>
        <w:t>способы закупки</w:t>
      </w:r>
      <w:r w:rsidRPr="00936C87">
        <w:rPr>
          <w:szCs w:val="28"/>
        </w:rPr>
        <w:t xml:space="preserve"> в форме конкурса, запроса предложений и запроса цен могут проводиться с переторжкой.</w:t>
      </w:r>
    </w:p>
    <w:p w:rsidR="006B785E" w:rsidRPr="00936C87" w:rsidRDefault="006B785E" w:rsidP="00231E15">
      <w:pPr>
        <w:tabs>
          <w:tab w:val="left" w:pos="1134"/>
          <w:tab w:val="left" w:pos="1276"/>
        </w:tabs>
        <w:suppressAutoHyphens/>
        <w:rPr>
          <w:szCs w:val="28"/>
        </w:rPr>
      </w:pPr>
      <w:r>
        <w:rPr>
          <w:szCs w:val="28"/>
        </w:rPr>
        <w:t xml:space="preserve">10.6. Заказчик, соблюдая специально оговоренные в настоящем положении сроки, </w:t>
      </w:r>
      <w:r w:rsidRPr="00936C87">
        <w:rPr>
          <w:szCs w:val="28"/>
        </w:rPr>
        <w:t xml:space="preserve">вправе отказаться от проведения </w:t>
      </w:r>
      <w:r>
        <w:rPr>
          <w:szCs w:val="28"/>
        </w:rPr>
        <w:t>закупки</w:t>
      </w:r>
      <w:r w:rsidRPr="00936C87">
        <w:rPr>
          <w:szCs w:val="28"/>
        </w:rPr>
        <w:t>, ра</w:t>
      </w:r>
      <w:r>
        <w:rPr>
          <w:szCs w:val="28"/>
        </w:rPr>
        <w:t>зместив на Официальном сайте и на О</w:t>
      </w:r>
      <w:r w:rsidRPr="00936C87">
        <w:rPr>
          <w:szCs w:val="28"/>
        </w:rPr>
        <w:t xml:space="preserve">фициальном сайте Заказчика </w:t>
      </w:r>
      <w:r>
        <w:rPr>
          <w:szCs w:val="28"/>
        </w:rPr>
        <w:t xml:space="preserve">соответствующее </w:t>
      </w:r>
      <w:r w:rsidRPr="00936C87">
        <w:rPr>
          <w:szCs w:val="28"/>
        </w:rPr>
        <w:t>извещение</w:t>
      </w:r>
      <w:r>
        <w:rPr>
          <w:szCs w:val="28"/>
        </w:rPr>
        <w:t>.</w:t>
      </w:r>
    </w:p>
    <w:p w:rsidR="006B785E" w:rsidRPr="00936C87" w:rsidRDefault="006B785E" w:rsidP="00231E15">
      <w:pPr>
        <w:tabs>
          <w:tab w:val="left" w:pos="1134"/>
          <w:tab w:val="left" w:pos="1276"/>
        </w:tabs>
        <w:suppressAutoHyphens/>
        <w:rPr>
          <w:szCs w:val="28"/>
        </w:rPr>
      </w:pPr>
      <w:r>
        <w:rPr>
          <w:szCs w:val="28"/>
        </w:rPr>
        <w:t>10.7</w:t>
      </w:r>
      <w:r w:rsidRPr="00936C87">
        <w:rPr>
          <w:szCs w:val="28"/>
        </w:rPr>
        <w:t xml:space="preserve">. Документы конкурентных </w:t>
      </w:r>
      <w:r>
        <w:rPr>
          <w:szCs w:val="28"/>
        </w:rPr>
        <w:t>способов закупки</w:t>
      </w:r>
      <w:r w:rsidRPr="00936C87">
        <w:rPr>
          <w:szCs w:val="28"/>
        </w:rPr>
        <w:t xml:space="preserve"> подлежат размещению на </w:t>
      </w:r>
      <w:r>
        <w:rPr>
          <w:szCs w:val="28"/>
        </w:rPr>
        <w:t>О</w:t>
      </w:r>
      <w:r w:rsidRPr="00936C87">
        <w:rPr>
          <w:szCs w:val="28"/>
        </w:rPr>
        <w:t xml:space="preserve">фициальном сайте и могут дополнительно по усмотрению Заказчика размещаться на </w:t>
      </w:r>
      <w:r>
        <w:rPr>
          <w:szCs w:val="28"/>
        </w:rPr>
        <w:t>О</w:t>
      </w:r>
      <w:r w:rsidRPr="00936C87">
        <w:rPr>
          <w:szCs w:val="28"/>
        </w:rPr>
        <w:t>фициальном сайте Заказчика</w:t>
      </w:r>
      <w:r>
        <w:rPr>
          <w:szCs w:val="28"/>
        </w:rPr>
        <w:t xml:space="preserve"> и Едином портале торгов</w:t>
      </w:r>
      <w:r w:rsidRPr="00936C87">
        <w:rPr>
          <w:szCs w:val="28"/>
        </w:rPr>
        <w:t xml:space="preserve">. </w:t>
      </w:r>
    </w:p>
    <w:p w:rsidR="006B785E" w:rsidRDefault="006B785E" w:rsidP="00D251B2">
      <w:pPr>
        <w:rPr>
          <w:lang w:eastAsia="ru-RU"/>
        </w:rPr>
      </w:pPr>
      <w:bookmarkStart w:id="73" w:name="_Toc312425180"/>
    </w:p>
    <w:p w:rsidR="006B785E" w:rsidRPr="002D2E4B" w:rsidRDefault="006B785E" w:rsidP="00497A64">
      <w:pPr>
        <w:pStyle w:val="ListParagraph"/>
        <w:numPr>
          <w:ilvl w:val="0"/>
          <w:numId w:val="49"/>
        </w:numPr>
        <w:jc w:val="center"/>
        <w:rPr>
          <w:b/>
          <w:szCs w:val="28"/>
        </w:rPr>
      </w:pPr>
      <w:r w:rsidRPr="002D2E4B">
        <w:rPr>
          <w:b/>
          <w:szCs w:val="28"/>
        </w:rPr>
        <w:t>Неконкурентные способы закупки (закупка у единственного поставщика (подрядчика, исполнителя)</w:t>
      </w:r>
    </w:p>
    <w:p w:rsidR="006B785E" w:rsidRDefault="006B785E" w:rsidP="00727E13">
      <w:pPr>
        <w:jc w:val="center"/>
        <w:rPr>
          <w:b/>
          <w:szCs w:val="28"/>
        </w:rPr>
      </w:pPr>
    </w:p>
    <w:p w:rsidR="006B785E" w:rsidRDefault="006B785E" w:rsidP="00D251B2">
      <w:pPr>
        <w:rPr>
          <w:lang w:eastAsia="ru-RU"/>
        </w:rPr>
      </w:pPr>
      <w:r>
        <w:rPr>
          <w:lang w:eastAsia="ru-RU"/>
        </w:rPr>
        <w:t xml:space="preserve">11.1.  Под закупкой у единственного </w:t>
      </w:r>
      <w:r w:rsidRPr="00BD07E4">
        <w:rPr>
          <w:szCs w:val="28"/>
        </w:rPr>
        <w:t>поставщика (</w:t>
      </w:r>
      <w:r>
        <w:rPr>
          <w:szCs w:val="28"/>
        </w:rPr>
        <w:t>подрядчика, исполнителя</w:t>
      </w:r>
      <w:r w:rsidRPr="00BD07E4">
        <w:rPr>
          <w:szCs w:val="28"/>
        </w:rPr>
        <w:t>)</w:t>
      </w:r>
      <w:r>
        <w:rPr>
          <w:lang w:eastAsia="ru-RU"/>
        </w:rPr>
        <w:t xml:space="preserve"> понимается способ осуществления закупок, при котором </w:t>
      </w:r>
      <w:bookmarkEnd w:id="73"/>
      <w:r w:rsidRPr="001E1189">
        <w:rPr>
          <w:szCs w:val="28"/>
        </w:rPr>
        <w:t xml:space="preserve">договор заключается напрямую с поставщиком без использования конкурентных </w:t>
      </w:r>
      <w:r>
        <w:rPr>
          <w:szCs w:val="28"/>
        </w:rPr>
        <w:t>способов закупки,</w:t>
      </w:r>
      <w:r w:rsidRPr="001E1189">
        <w:rPr>
          <w:szCs w:val="28"/>
        </w:rPr>
        <w:t xml:space="preserve"> с учетом требований </w:t>
      </w:r>
      <w:r>
        <w:rPr>
          <w:szCs w:val="28"/>
        </w:rPr>
        <w:t>пункта 11.2 настоящего Положения.</w:t>
      </w:r>
    </w:p>
    <w:p w:rsidR="006B785E" w:rsidRDefault="006B785E" w:rsidP="00D251B2">
      <w:pPr>
        <w:rPr>
          <w:lang w:eastAsia="ru-RU"/>
        </w:rPr>
      </w:pPr>
      <w:bookmarkStart w:id="74" w:name="_Toc312425181"/>
      <w:r>
        <w:rPr>
          <w:lang w:eastAsia="ru-RU"/>
        </w:rPr>
        <w:t xml:space="preserve">11.2. Закупка у единственного </w:t>
      </w:r>
      <w:r w:rsidRPr="00BD07E4">
        <w:rPr>
          <w:szCs w:val="28"/>
        </w:rPr>
        <w:t>поставщика (</w:t>
      </w:r>
      <w:r>
        <w:rPr>
          <w:szCs w:val="28"/>
        </w:rPr>
        <w:t>подрядчика, исполнителя</w:t>
      </w:r>
      <w:r w:rsidRPr="00BD07E4">
        <w:rPr>
          <w:szCs w:val="28"/>
        </w:rPr>
        <w:t>)</w:t>
      </w:r>
      <w:r w:rsidRPr="00F9127C">
        <w:rPr>
          <w:szCs w:val="28"/>
        </w:rPr>
        <w:t xml:space="preserve"> </w:t>
      </w:r>
      <w:r>
        <w:rPr>
          <w:lang w:eastAsia="ru-RU"/>
        </w:rPr>
        <w:t>осуществляется Заказчиком в случае, если:</w:t>
      </w:r>
      <w:bookmarkEnd w:id="74"/>
    </w:p>
    <w:p w:rsidR="006B785E" w:rsidRPr="001D3460" w:rsidRDefault="006B785E" w:rsidP="00D251B2">
      <w:pPr>
        <w:rPr>
          <w:szCs w:val="28"/>
          <w:lang w:eastAsia="ru-RU"/>
        </w:rPr>
      </w:pPr>
      <w:r>
        <w:rPr>
          <w:szCs w:val="28"/>
          <w:lang w:eastAsia="ru-RU"/>
        </w:rPr>
        <w:t>11.2.1. П</w:t>
      </w:r>
      <w:r w:rsidRPr="001D3460">
        <w:rPr>
          <w:szCs w:val="28"/>
          <w:lang w:eastAsia="ru-RU"/>
        </w:rPr>
        <w:t xml:space="preserve">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4" w:history="1">
        <w:r w:rsidRPr="001D3460">
          <w:rPr>
            <w:szCs w:val="28"/>
            <w:lang w:eastAsia="ru-RU"/>
          </w:rPr>
          <w:t>законом</w:t>
        </w:r>
      </w:hyperlink>
      <w:r w:rsidRPr="001D3460">
        <w:rPr>
          <w:szCs w:val="28"/>
          <w:lang w:eastAsia="ru-RU"/>
        </w:rPr>
        <w:t xml:space="preserve"> от </w:t>
      </w:r>
      <w:r>
        <w:rPr>
          <w:szCs w:val="28"/>
          <w:lang w:eastAsia="ru-RU"/>
        </w:rPr>
        <w:t>17.08.1995</w:t>
      </w:r>
      <w:r w:rsidRPr="001D3460">
        <w:rPr>
          <w:szCs w:val="28"/>
          <w:lang w:eastAsia="ru-RU"/>
        </w:rPr>
        <w:t xml:space="preserve"> № 147-ФЗ «О естественных монополиях»;</w:t>
      </w:r>
    </w:p>
    <w:p w:rsidR="006B785E" w:rsidRPr="001D3460" w:rsidRDefault="006B785E" w:rsidP="00D251B2">
      <w:pPr>
        <w:rPr>
          <w:szCs w:val="28"/>
          <w:lang w:eastAsia="ru-RU"/>
        </w:rPr>
      </w:pPr>
      <w:r>
        <w:rPr>
          <w:szCs w:val="28"/>
          <w:lang w:eastAsia="ru-RU"/>
        </w:rPr>
        <w:t>11.2.2. О</w:t>
      </w:r>
      <w:r w:rsidRPr="001D3460">
        <w:rPr>
          <w:szCs w:val="28"/>
          <w:lang w:eastAsia="ru-RU"/>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w:t>
      </w:r>
      <w:r>
        <w:rPr>
          <w:szCs w:val="28"/>
          <w:lang w:eastAsia="ru-RU"/>
        </w:rPr>
        <w:t xml:space="preserve"> и расчетов за них</w:t>
      </w:r>
      <w:r w:rsidRPr="001D3460">
        <w:rPr>
          <w:szCs w:val="28"/>
          <w:lang w:eastAsia="ru-RU"/>
        </w:rPr>
        <w:t>,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B785E" w:rsidRPr="00176855" w:rsidRDefault="006B785E" w:rsidP="00176855">
      <w:pPr>
        <w:rPr>
          <w:szCs w:val="28"/>
          <w:lang w:eastAsia="ru-RU"/>
        </w:rPr>
      </w:pPr>
      <w:r>
        <w:rPr>
          <w:szCs w:val="28"/>
          <w:lang w:eastAsia="ru-RU"/>
        </w:rPr>
        <w:t>11.2.3. З</w:t>
      </w:r>
      <w:r w:rsidRPr="00176855">
        <w:rPr>
          <w:szCs w:val="28"/>
          <w:lang w:eastAsia="ru-RU"/>
        </w:rPr>
        <w:t>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6B785E" w:rsidRPr="00176855" w:rsidRDefault="006B785E" w:rsidP="00176855">
      <w:pPr>
        <w:rPr>
          <w:szCs w:val="28"/>
          <w:lang w:eastAsia="ru-RU"/>
        </w:rPr>
      </w:pPr>
      <w:r>
        <w:rPr>
          <w:szCs w:val="28"/>
          <w:lang w:eastAsia="ru-RU"/>
        </w:rPr>
        <w:t>11.2.4. З</w:t>
      </w:r>
      <w:r w:rsidRPr="00176855">
        <w:rPr>
          <w:szCs w:val="28"/>
          <w:lang w:eastAsia="ru-RU"/>
        </w:rPr>
        <w:t>аключается договор по проектированию, на строительство объектов газового хозяйства в рамках исполнения договора о совместной деятельности;</w:t>
      </w:r>
    </w:p>
    <w:p w:rsidR="006B785E" w:rsidRPr="001D3460" w:rsidRDefault="006B785E" w:rsidP="00176855">
      <w:pPr>
        <w:rPr>
          <w:szCs w:val="28"/>
          <w:lang w:eastAsia="ru-RU"/>
        </w:rPr>
      </w:pPr>
      <w:r>
        <w:rPr>
          <w:szCs w:val="28"/>
          <w:lang w:eastAsia="ru-RU"/>
        </w:rPr>
        <w:t>11.2.5. З</w:t>
      </w:r>
      <w:r w:rsidRPr="001D3460">
        <w:rPr>
          <w:szCs w:val="28"/>
          <w:lang w:eastAsia="ru-RU"/>
        </w:rPr>
        <w:t xml:space="preserve">аключается договор энергоснабжения или купли-продажи электрической энергии с гарантирующим </w:t>
      </w:r>
      <w:r w:rsidRPr="00BD07E4">
        <w:rPr>
          <w:szCs w:val="28"/>
        </w:rPr>
        <w:t>поставщик</w:t>
      </w:r>
      <w:r>
        <w:rPr>
          <w:szCs w:val="28"/>
        </w:rPr>
        <w:t>ом</w:t>
      </w:r>
      <w:r w:rsidRPr="00BD07E4">
        <w:rPr>
          <w:szCs w:val="28"/>
        </w:rPr>
        <w:t xml:space="preserve"> (</w:t>
      </w:r>
      <w:r>
        <w:rPr>
          <w:szCs w:val="28"/>
        </w:rPr>
        <w:t>подрядчиком, исполнителем</w:t>
      </w:r>
      <w:r w:rsidRPr="00BD07E4">
        <w:rPr>
          <w:szCs w:val="28"/>
        </w:rPr>
        <w:t>)</w:t>
      </w:r>
      <w:r w:rsidRPr="001D3460">
        <w:rPr>
          <w:szCs w:val="28"/>
          <w:lang w:eastAsia="ru-RU"/>
        </w:rPr>
        <w:t>электрической энергии;</w:t>
      </w:r>
    </w:p>
    <w:p w:rsidR="006B785E" w:rsidRPr="001D3460" w:rsidRDefault="006B785E" w:rsidP="00D251B2">
      <w:pPr>
        <w:rPr>
          <w:szCs w:val="28"/>
          <w:lang w:eastAsia="ru-RU"/>
        </w:rPr>
      </w:pPr>
      <w:r>
        <w:rPr>
          <w:szCs w:val="28"/>
          <w:lang w:eastAsia="ru-RU"/>
        </w:rPr>
        <w:t>11.2.6. Осуществляется закупка</w:t>
      </w:r>
      <w:r w:rsidRPr="001D3460">
        <w:rPr>
          <w:szCs w:val="28"/>
          <w:lang w:eastAsia="ru-RU"/>
        </w:rPr>
        <w:t xml:space="preserve">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6B785E" w:rsidRPr="001D3460" w:rsidRDefault="006B785E" w:rsidP="00D251B2">
      <w:pPr>
        <w:rPr>
          <w:szCs w:val="28"/>
          <w:lang w:eastAsia="ru-RU"/>
        </w:rPr>
      </w:pPr>
      <w:r>
        <w:rPr>
          <w:szCs w:val="28"/>
          <w:lang w:eastAsia="ru-RU"/>
        </w:rPr>
        <w:t>11.2.7. В</w:t>
      </w:r>
      <w:r w:rsidRPr="001D3460">
        <w:rPr>
          <w:szCs w:val="28"/>
          <w:lang w:eastAsia="ru-RU"/>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785E" w:rsidRPr="001D3460" w:rsidRDefault="006B785E" w:rsidP="00D251B2">
      <w:pPr>
        <w:rPr>
          <w:szCs w:val="28"/>
          <w:lang w:eastAsia="ru-RU"/>
        </w:rPr>
      </w:pPr>
      <w:r>
        <w:rPr>
          <w:szCs w:val="28"/>
          <w:lang w:eastAsia="ru-RU"/>
        </w:rPr>
        <w:t>11.2.8. В</w:t>
      </w:r>
      <w:r w:rsidRPr="001D3460">
        <w:rPr>
          <w:szCs w:val="28"/>
          <w:lang w:eastAsia="ru-RU"/>
        </w:rPr>
        <w:t>озникла потребность в определенных товарах, работах, услугах вследствие непреодолимой силы, чрезвычайной ситуации</w:t>
      </w:r>
      <w:r>
        <w:rPr>
          <w:szCs w:val="28"/>
          <w:lang w:eastAsia="ru-RU"/>
        </w:rPr>
        <w:t>,</w:t>
      </w:r>
      <w:r w:rsidRPr="001D3460">
        <w:rPr>
          <w:szCs w:val="28"/>
          <w:lang w:eastAsia="ru-RU"/>
        </w:rPr>
        <w:t xml:space="preserve"> необходимости </w:t>
      </w:r>
      <w:r>
        <w:rPr>
          <w:szCs w:val="28"/>
          <w:lang w:eastAsia="ru-RU"/>
        </w:rPr>
        <w:t xml:space="preserve">безопасной эксплуатации (восстановления) опасных производственных объектов или </w:t>
      </w:r>
      <w:r w:rsidRPr="001D3460">
        <w:rPr>
          <w:szCs w:val="28"/>
          <w:lang w:eastAsia="ru-RU"/>
        </w:rPr>
        <w:t>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r>
        <w:rPr>
          <w:szCs w:val="28"/>
          <w:lang w:eastAsia="ru-RU"/>
        </w:rPr>
        <w:t>,чрезвычайной ситуации, для безопасной эксплуатации (восстановления) опасных производственных объектов</w:t>
      </w:r>
      <w:r w:rsidRPr="001D3460">
        <w:rPr>
          <w:szCs w:val="28"/>
          <w:lang w:eastAsia="ru-RU"/>
        </w:rPr>
        <w:t xml:space="preserve"> или оказания срочной медицинской помощи;</w:t>
      </w:r>
    </w:p>
    <w:p w:rsidR="006B785E" w:rsidRPr="001D3460" w:rsidRDefault="006B785E" w:rsidP="00D251B2">
      <w:pPr>
        <w:rPr>
          <w:szCs w:val="28"/>
          <w:lang w:eastAsia="ru-RU"/>
        </w:rPr>
      </w:pPr>
      <w:r>
        <w:rPr>
          <w:szCs w:val="28"/>
          <w:lang w:eastAsia="ru-RU"/>
        </w:rPr>
        <w:t>11.2.9. П</w:t>
      </w:r>
      <w:r w:rsidRPr="001D3460">
        <w:rPr>
          <w:szCs w:val="28"/>
          <w:lang w:eastAsia="ru-RU"/>
        </w:rPr>
        <w:t xml:space="preserve">роизводство товаров, выполнение работ, оказание услуг осуществляется учреждениями и предприятиями уголовно-исполнительной системы в </w:t>
      </w:r>
      <w:hyperlink r:id="rId15" w:history="1">
        <w:r w:rsidRPr="001D3460">
          <w:rPr>
            <w:szCs w:val="28"/>
            <w:lang w:eastAsia="ru-RU"/>
          </w:rPr>
          <w:t>случаях</w:t>
        </w:r>
      </w:hyperlink>
      <w:r w:rsidRPr="001D3460">
        <w:rPr>
          <w:szCs w:val="28"/>
          <w:lang w:eastAsia="ru-RU"/>
        </w:rPr>
        <w:t>, предусмотренных Правительством Российской Федерации</w:t>
      </w:r>
      <w:r>
        <w:rPr>
          <w:szCs w:val="28"/>
          <w:lang w:eastAsia="ru-RU"/>
        </w:rPr>
        <w:t>, а также выполнение работ, оказание услуг осуществляется газотранспортной организацией</w:t>
      </w:r>
      <w:r w:rsidRPr="001D3460">
        <w:rPr>
          <w:szCs w:val="28"/>
          <w:lang w:eastAsia="ru-RU"/>
        </w:rPr>
        <w:t>;</w:t>
      </w:r>
    </w:p>
    <w:p w:rsidR="006B785E" w:rsidRPr="001D3460" w:rsidRDefault="006B785E" w:rsidP="00D251B2">
      <w:pPr>
        <w:rPr>
          <w:szCs w:val="28"/>
          <w:lang w:eastAsia="ru-RU"/>
        </w:rPr>
      </w:pPr>
      <w:r>
        <w:rPr>
          <w:szCs w:val="28"/>
          <w:lang w:eastAsia="ru-RU"/>
        </w:rPr>
        <w:t>11.2.10. Закупка</w:t>
      </w:r>
      <w:r w:rsidRPr="00F9127C">
        <w:rPr>
          <w:szCs w:val="28"/>
          <w:lang w:eastAsia="ru-RU"/>
        </w:rPr>
        <w:t xml:space="preserve"> </w:t>
      </w:r>
      <w:r w:rsidRPr="001D3460">
        <w:rPr>
          <w:szCs w:val="28"/>
          <w:lang w:eastAsia="ru-RU"/>
        </w:rPr>
        <w:t>признан</w:t>
      </w:r>
      <w:r>
        <w:rPr>
          <w:szCs w:val="28"/>
          <w:lang w:eastAsia="ru-RU"/>
        </w:rPr>
        <w:t>а</w:t>
      </w:r>
      <w:r w:rsidRPr="001D3460">
        <w:rPr>
          <w:szCs w:val="28"/>
          <w:lang w:eastAsia="ru-RU"/>
        </w:rPr>
        <w:t xml:space="preserve"> несостоявш</w:t>
      </w:r>
      <w:r>
        <w:rPr>
          <w:szCs w:val="28"/>
          <w:lang w:eastAsia="ru-RU"/>
        </w:rPr>
        <w:t>ей</w:t>
      </w:r>
      <w:r w:rsidRPr="001D3460">
        <w:rPr>
          <w:szCs w:val="28"/>
          <w:lang w:eastAsia="ru-RU"/>
        </w:rPr>
        <w:t xml:space="preserve">ся </w:t>
      </w:r>
      <w:r>
        <w:rPr>
          <w:szCs w:val="28"/>
          <w:lang w:eastAsia="ru-RU"/>
        </w:rPr>
        <w:t xml:space="preserve">(не подано ни одной заявки) </w:t>
      </w:r>
      <w:r w:rsidRPr="001D3460">
        <w:rPr>
          <w:szCs w:val="28"/>
          <w:lang w:eastAsia="ru-RU"/>
        </w:rPr>
        <w:t>и договор не заключен;</w:t>
      </w:r>
    </w:p>
    <w:p w:rsidR="006B785E" w:rsidRPr="00CF5C28" w:rsidRDefault="006B785E" w:rsidP="00CD2F18">
      <w:pPr>
        <w:autoSpaceDE w:val="0"/>
        <w:autoSpaceDN w:val="0"/>
        <w:adjustRightInd w:val="0"/>
        <w:rPr>
          <w:szCs w:val="28"/>
        </w:rPr>
      </w:pPr>
      <w:r>
        <w:rPr>
          <w:szCs w:val="28"/>
        </w:rPr>
        <w:t xml:space="preserve">11.2.11. </w:t>
      </w:r>
      <w:r w:rsidRPr="00CF5C28">
        <w:rPr>
          <w:szCs w:val="28"/>
        </w:rPr>
        <w:t>Осуществляются поставки товаров, выполнение работ, оказание услуг для нужд Заказчика на сумму, не превышающую 500 тыс. рублей.</w:t>
      </w:r>
    </w:p>
    <w:p w:rsidR="006B785E" w:rsidRPr="00CF5C28" w:rsidRDefault="006B785E" w:rsidP="00CD2F18">
      <w:pPr>
        <w:autoSpaceDE w:val="0"/>
        <w:autoSpaceDN w:val="0"/>
        <w:adjustRightInd w:val="0"/>
        <w:rPr>
          <w:szCs w:val="28"/>
        </w:rPr>
      </w:pPr>
      <w:r w:rsidRPr="00CF5C28">
        <w:rPr>
          <w:szCs w:val="28"/>
        </w:rPr>
        <w:t xml:space="preserve">При этом совокупный годовой объем закупок, который Заказчик вправе осуществить на основании настоящего пункта, не должен превышать 15 млн. рублей. </w:t>
      </w:r>
    </w:p>
    <w:p w:rsidR="006B785E" w:rsidRPr="001D3460" w:rsidRDefault="006B785E" w:rsidP="00D251B2">
      <w:pPr>
        <w:rPr>
          <w:szCs w:val="28"/>
          <w:lang w:eastAsia="ru-RU"/>
        </w:rPr>
      </w:pPr>
      <w:r>
        <w:rPr>
          <w:szCs w:val="28"/>
          <w:lang w:eastAsia="ru-RU"/>
        </w:rPr>
        <w:t>11.2.12. О</w:t>
      </w:r>
      <w:r w:rsidRPr="001D3460">
        <w:rPr>
          <w:szCs w:val="28"/>
          <w:lang w:eastAsia="ru-RU"/>
        </w:rPr>
        <w:t>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6B785E" w:rsidRPr="001D3460" w:rsidRDefault="006B785E" w:rsidP="00D251B2">
      <w:pPr>
        <w:rPr>
          <w:szCs w:val="28"/>
          <w:lang w:eastAsia="ru-RU"/>
        </w:rPr>
      </w:pPr>
      <w:r>
        <w:rPr>
          <w:szCs w:val="28"/>
          <w:lang w:eastAsia="ru-RU"/>
        </w:rPr>
        <w:t>11.2.13. О</w:t>
      </w:r>
      <w:r w:rsidRPr="001D3460">
        <w:rPr>
          <w:szCs w:val="28"/>
          <w:lang w:eastAsia="ru-RU"/>
        </w:rPr>
        <w:t>существляется закупка преподавательских услуг физическими лицами;</w:t>
      </w:r>
    </w:p>
    <w:p w:rsidR="006B785E" w:rsidRPr="001D3460" w:rsidRDefault="006B785E" w:rsidP="00D251B2">
      <w:pPr>
        <w:rPr>
          <w:szCs w:val="28"/>
          <w:lang w:eastAsia="ru-RU"/>
        </w:rPr>
      </w:pPr>
      <w:r>
        <w:rPr>
          <w:szCs w:val="28"/>
          <w:lang w:eastAsia="ru-RU"/>
        </w:rPr>
        <w:t>11.2.14. О</w:t>
      </w:r>
      <w:r w:rsidRPr="001D3460">
        <w:rPr>
          <w:szCs w:val="28"/>
          <w:lang w:eastAsia="ru-RU"/>
        </w:rPr>
        <w:t>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B785E" w:rsidRPr="001D3460" w:rsidRDefault="006B785E" w:rsidP="00D251B2">
      <w:pPr>
        <w:rPr>
          <w:szCs w:val="28"/>
          <w:lang w:eastAsia="ru-RU"/>
        </w:rPr>
      </w:pPr>
      <w:r>
        <w:rPr>
          <w:szCs w:val="28"/>
          <w:lang w:eastAsia="ru-RU"/>
        </w:rPr>
        <w:t>11.2.15. О</w:t>
      </w:r>
      <w:r w:rsidRPr="001D3460">
        <w:rPr>
          <w:szCs w:val="28"/>
          <w:lang w:eastAsia="ru-RU"/>
        </w:rPr>
        <w:t>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B785E" w:rsidRPr="001D3460" w:rsidRDefault="006B785E" w:rsidP="00D251B2">
      <w:pPr>
        <w:rPr>
          <w:szCs w:val="28"/>
          <w:lang w:eastAsia="ru-RU"/>
        </w:rPr>
      </w:pPr>
      <w:r>
        <w:rPr>
          <w:szCs w:val="28"/>
          <w:lang w:eastAsia="ru-RU"/>
        </w:rPr>
        <w:t>11.2.16. О</w:t>
      </w:r>
      <w:r w:rsidRPr="001D3460">
        <w:rPr>
          <w:szCs w:val="28"/>
          <w:lang w:eastAsia="ru-RU"/>
        </w:rPr>
        <w:t xml:space="preserve">существляется закупка </w:t>
      </w:r>
      <w:r>
        <w:rPr>
          <w:szCs w:val="28"/>
          <w:lang w:eastAsia="ru-RU"/>
        </w:rPr>
        <w:t xml:space="preserve">товаров, работ, </w:t>
      </w:r>
      <w:r w:rsidRPr="001D3460">
        <w:rPr>
          <w:szCs w:val="28"/>
          <w:lang w:eastAsia="ru-RU"/>
        </w:rPr>
        <w:t>услуг</w:t>
      </w:r>
      <w:r>
        <w:rPr>
          <w:szCs w:val="28"/>
          <w:lang w:eastAsia="ru-RU"/>
        </w:rPr>
        <w:t>,</w:t>
      </w:r>
      <w:r w:rsidRPr="001D3460">
        <w:rPr>
          <w:szCs w:val="28"/>
          <w:lang w:eastAsia="ru-RU"/>
        </w:rPr>
        <w:t xml:space="preserve">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6B785E" w:rsidRPr="001D3460" w:rsidRDefault="006B785E" w:rsidP="00D251B2">
      <w:pPr>
        <w:rPr>
          <w:szCs w:val="28"/>
          <w:lang w:eastAsia="ru-RU"/>
        </w:rPr>
      </w:pPr>
      <w:r>
        <w:rPr>
          <w:szCs w:val="28"/>
          <w:lang w:eastAsia="ru-RU"/>
        </w:rPr>
        <w:t>11.2.17. Осуществляется аренда нежилого здания, строения, сооружения;</w:t>
      </w:r>
    </w:p>
    <w:p w:rsidR="006B785E" w:rsidRPr="001D3460" w:rsidRDefault="006B785E" w:rsidP="00D251B2">
      <w:pPr>
        <w:autoSpaceDE w:val="0"/>
        <w:autoSpaceDN w:val="0"/>
        <w:adjustRightInd w:val="0"/>
        <w:ind w:firstLine="708"/>
        <w:outlineLvl w:val="1"/>
        <w:rPr>
          <w:szCs w:val="28"/>
        </w:rPr>
      </w:pPr>
      <w:bookmarkStart w:id="75" w:name="_Toc361642042"/>
      <w:bookmarkStart w:id="76" w:name="_Toc361813080"/>
      <w:bookmarkStart w:id="77" w:name="_Toc362418708"/>
      <w:bookmarkStart w:id="78" w:name="_Toc362418789"/>
      <w:bookmarkStart w:id="79" w:name="_Toc380424036"/>
      <w:bookmarkStart w:id="80" w:name="_Toc381088524"/>
      <w:r>
        <w:rPr>
          <w:szCs w:val="28"/>
        </w:rPr>
        <w:t xml:space="preserve">11.2.18. Возникла необходимость в выполнении работ </w:t>
      </w:r>
      <w:r w:rsidRPr="001D3460">
        <w:rPr>
          <w:szCs w:val="28"/>
        </w:rPr>
        <w:t>по мобилизационной подготовке;</w:t>
      </w:r>
      <w:bookmarkEnd w:id="75"/>
      <w:bookmarkEnd w:id="76"/>
      <w:bookmarkEnd w:id="77"/>
      <w:bookmarkEnd w:id="78"/>
      <w:bookmarkEnd w:id="79"/>
      <w:bookmarkEnd w:id="80"/>
    </w:p>
    <w:p w:rsidR="006B785E" w:rsidRPr="001D3460" w:rsidRDefault="006B785E" w:rsidP="00D251B2">
      <w:pPr>
        <w:ind w:firstLine="720"/>
        <w:rPr>
          <w:szCs w:val="28"/>
        </w:rPr>
      </w:pPr>
      <w:r>
        <w:rPr>
          <w:szCs w:val="28"/>
        </w:rPr>
        <w:t xml:space="preserve">11.2.19. Осуществляется закупка услуг по </w:t>
      </w:r>
      <w:r w:rsidRPr="001D3460">
        <w:rPr>
          <w:szCs w:val="28"/>
        </w:rPr>
        <w:t>обучени</w:t>
      </w:r>
      <w:r>
        <w:rPr>
          <w:szCs w:val="28"/>
        </w:rPr>
        <w:t>ю</w:t>
      </w:r>
      <w:r w:rsidRPr="001D3460">
        <w:rPr>
          <w:szCs w:val="28"/>
        </w:rPr>
        <w:t xml:space="preserve"> и повышени</w:t>
      </w:r>
      <w:r>
        <w:rPr>
          <w:szCs w:val="28"/>
        </w:rPr>
        <w:t>ю квалификации, аттестации</w:t>
      </w:r>
      <w:r w:rsidRPr="001D3460">
        <w:rPr>
          <w:szCs w:val="28"/>
        </w:rPr>
        <w:t xml:space="preserve"> работников </w:t>
      </w:r>
      <w:r>
        <w:rPr>
          <w:szCs w:val="28"/>
        </w:rPr>
        <w:t>Заказчика</w:t>
      </w:r>
      <w:r w:rsidRPr="001D3460">
        <w:rPr>
          <w:szCs w:val="28"/>
        </w:rPr>
        <w:t xml:space="preserve">, в том числе </w:t>
      </w:r>
      <w:r>
        <w:rPr>
          <w:szCs w:val="28"/>
        </w:rPr>
        <w:t xml:space="preserve">по предписаниям, выданным контролирующими и надзорными органами, а также </w:t>
      </w:r>
      <w:r w:rsidRPr="001D3460">
        <w:rPr>
          <w:szCs w:val="28"/>
        </w:rPr>
        <w:t>обучени</w:t>
      </w:r>
      <w:r>
        <w:rPr>
          <w:szCs w:val="28"/>
        </w:rPr>
        <w:t>ю</w:t>
      </w:r>
      <w:r w:rsidRPr="001D3460">
        <w:rPr>
          <w:szCs w:val="28"/>
        </w:rPr>
        <w:t xml:space="preserve"> детей работник</w:t>
      </w:r>
      <w:r>
        <w:rPr>
          <w:szCs w:val="28"/>
        </w:rPr>
        <w:t>ов</w:t>
      </w:r>
      <w:r w:rsidRPr="001D3460">
        <w:rPr>
          <w:szCs w:val="28"/>
        </w:rPr>
        <w:t xml:space="preserve"> в рамках достигнутых соглашений между Заказчиком и учебными заведениями;</w:t>
      </w:r>
    </w:p>
    <w:p w:rsidR="006B785E" w:rsidRPr="001D3460" w:rsidRDefault="006B785E" w:rsidP="00D251B2">
      <w:pPr>
        <w:ind w:firstLine="720"/>
        <w:rPr>
          <w:szCs w:val="28"/>
        </w:rPr>
      </w:pPr>
      <w:r>
        <w:rPr>
          <w:szCs w:val="28"/>
        </w:rPr>
        <w:t xml:space="preserve">11.2.20. Осуществляется закупка услуг </w:t>
      </w:r>
      <w:r w:rsidRPr="001D3460">
        <w:rPr>
          <w:szCs w:val="28"/>
        </w:rPr>
        <w:t>организаци</w:t>
      </w:r>
      <w:r>
        <w:rPr>
          <w:szCs w:val="28"/>
        </w:rPr>
        <w:t>и</w:t>
      </w:r>
      <w:r w:rsidRPr="001D3460">
        <w:rPr>
          <w:szCs w:val="28"/>
        </w:rPr>
        <w:t xml:space="preserve"> участия в выставках, форумах, семинарах, тренингах, конференциях, совещаниях, конкурсах</w:t>
      </w:r>
      <w:r>
        <w:rPr>
          <w:szCs w:val="28"/>
        </w:rPr>
        <w:t xml:space="preserve"> по отраслевой специфики Заказчика</w:t>
      </w:r>
      <w:r w:rsidRPr="001D3460">
        <w:rPr>
          <w:szCs w:val="28"/>
        </w:rPr>
        <w:t>;</w:t>
      </w:r>
    </w:p>
    <w:p w:rsidR="006B785E" w:rsidRPr="001D3460" w:rsidRDefault="006B785E" w:rsidP="00D251B2">
      <w:pPr>
        <w:ind w:firstLine="720"/>
        <w:rPr>
          <w:szCs w:val="28"/>
        </w:rPr>
      </w:pPr>
      <w:r>
        <w:rPr>
          <w:szCs w:val="28"/>
        </w:rPr>
        <w:t>11.2.21. О</w:t>
      </w:r>
      <w:r w:rsidRPr="001D3460">
        <w:rPr>
          <w:szCs w:val="28"/>
        </w:rPr>
        <w:t xml:space="preserve">существляется </w:t>
      </w:r>
      <w:r>
        <w:rPr>
          <w:szCs w:val="28"/>
        </w:rPr>
        <w:t>закупка</w:t>
      </w:r>
      <w:r w:rsidRPr="001D3460">
        <w:rPr>
          <w:szCs w:val="28"/>
        </w:rPr>
        <w:t xml:space="preserve">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w:t>
      </w:r>
      <w:r>
        <w:rPr>
          <w:szCs w:val="28"/>
        </w:rPr>
        <w:t xml:space="preserve"> по отраслевой специфики Заказчика</w:t>
      </w:r>
      <w:r w:rsidRPr="001D3460">
        <w:rPr>
          <w:szCs w:val="28"/>
        </w:rPr>
        <w:t>;</w:t>
      </w:r>
    </w:p>
    <w:p w:rsidR="006B785E" w:rsidRPr="001D3460" w:rsidRDefault="006B785E" w:rsidP="00D251B2">
      <w:pPr>
        <w:ind w:firstLine="720"/>
        <w:rPr>
          <w:szCs w:val="28"/>
        </w:rPr>
      </w:pPr>
      <w:r>
        <w:rPr>
          <w:szCs w:val="28"/>
        </w:rPr>
        <w:t>11.2.22. О</w:t>
      </w:r>
      <w:r w:rsidRPr="001D3460">
        <w:rPr>
          <w:szCs w:val="28"/>
        </w:rPr>
        <w:t xml:space="preserve">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w:t>
      </w:r>
      <w:r>
        <w:rPr>
          <w:szCs w:val="28"/>
        </w:rPr>
        <w:t>так далее;</w:t>
      </w:r>
    </w:p>
    <w:p w:rsidR="006B785E" w:rsidRPr="001D3460" w:rsidRDefault="006B785E" w:rsidP="00B96A9B">
      <w:pPr>
        <w:rPr>
          <w:szCs w:val="28"/>
        </w:rPr>
      </w:pPr>
      <w:r>
        <w:rPr>
          <w:szCs w:val="28"/>
        </w:rPr>
        <w:t>11.2.23. Во</w:t>
      </w:r>
      <w:r w:rsidRPr="001D3460">
        <w:rPr>
          <w:szCs w:val="28"/>
        </w:rPr>
        <w:t xml:space="preserve">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w:t>
      </w:r>
      <w:r w:rsidRPr="00BD07E4">
        <w:rPr>
          <w:szCs w:val="28"/>
        </w:rPr>
        <w:t>поставщик</w:t>
      </w:r>
      <w:r>
        <w:rPr>
          <w:szCs w:val="28"/>
        </w:rPr>
        <w:t>ом</w:t>
      </w:r>
      <w:r w:rsidRPr="00BD07E4">
        <w:rPr>
          <w:szCs w:val="28"/>
        </w:rPr>
        <w:t xml:space="preserve"> (</w:t>
      </w:r>
      <w:r>
        <w:rPr>
          <w:szCs w:val="28"/>
        </w:rPr>
        <w:t>подрядчиком, исполнителем</w:t>
      </w:r>
      <w:r w:rsidRPr="00BD07E4">
        <w:rPr>
          <w:szCs w:val="28"/>
        </w:rPr>
        <w:t>)</w:t>
      </w:r>
      <w:r>
        <w:rPr>
          <w:szCs w:val="28"/>
        </w:rPr>
        <w:t>. В</w:t>
      </w:r>
      <w:r w:rsidRPr="001D3460">
        <w:rPr>
          <w:szCs w:val="28"/>
        </w:rPr>
        <w:t xml:space="preserve"> рамках исполнения обязательств по этим договорам или государственным контрактам Заказчик вправе привлекать субподрядные организации без использования конкурентных </w:t>
      </w:r>
      <w:r>
        <w:rPr>
          <w:szCs w:val="28"/>
        </w:rPr>
        <w:t>способов закупки</w:t>
      </w:r>
      <w:r w:rsidRPr="001D3460">
        <w:rPr>
          <w:szCs w:val="28"/>
        </w:rPr>
        <w:t xml:space="preserve"> (без ограничения по цене субподрядных договоров);</w:t>
      </w:r>
    </w:p>
    <w:p w:rsidR="006B785E" w:rsidRDefault="006B785E" w:rsidP="00711277">
      <w:pPr>
        <w:autoSpaceDE w:val="0"/>
        <w:autoSpaceDN w:val="0"/>
        <w:adjustRightInd w:val="0"/>
        <w:rPr>
          <w:szCs w:val="28"/>
        </w:rPr>
      </w:pPr>
      <w:r>
        <w:rPr>
          <w:szCs w:val="28"/>
        </w:rPr>
        <w:t>11.2.24. О</w:t>
      </w:r>
      <w:r w:rsidRPr="00EC5CC6">
        <w:rPr>
          <w:szCs w:val="28"/>
        </w:rPr>
        <w:t>существляется</w:t>
      </w:r>
      <w:r>
        <w:rPr>
          <w:szCs w:val="28"/>
        </w:rPr>
        <w:t xml:space="preserve"> закупка </w:t>
      </w:r>
      <w:r w:rsidRPr="00EC5CC6">
        <w:rPr>
          <w:szCs w:val="28"/>
        </w:rPr>
        <w:t xml:space="preserve">услуг </w:t>
      </w:r>
      <w:r>
        <w:rPr>
          <w:szCs w:val="28"/>
        </w:rPr>
        <w:t xml:space="preserve">по участию в мероприятии, проводимом </w:t>
      </w:r>
      <w:r w:rsidRPr="008001D7">
        <w:rPr>
          <w:szCs w:val="28"/>
        </w:rPr>
        <w:t>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Pr>
          <w:szCs w:val="28"/>
        </w:rPr>
        <w:t>.</w:t>
      </w:r>
    </w:p>
    <w:p w:rsidR="006B785E" w:rsidRDefault="006B785E" w:rsidP="00CD2F18">
      <w:pPr>
        <w:autoSpaceDE w:val="0"/>
        <w:autoSpaceDN w:val="0"/>
        <w:adjustRightInd w:val="0"/>
        <w:rPr>
          <w:szCs w:val="28"/>
        </w:rPr>
      </w:pPr>
      <w:r>
        <w:rPr>
          <w:szCs w:val="28"/>
        </w:rPr>
        <w:t>11.2.25. З</w:t>
      </w:r>
      <w:r w:rsidRPr="00D85DB9">
        <w:rPr>
          <w:szCs w:val="28"/>
        </w:rPr>
        <w:t>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w:t>
      </w:r>
      <w:r>
        <w:rPr>
          <w:szCs w:val="28"/>
        </w:rPr>
        <w:t>упаемых товаров, работ и услуг, при наличии соответствующего документального подтверждения.</w:t>
      </w:r>
    </w:p>
    <w:p w:rsidR="006B785E" w:rsidRDefault="006B785E" w:rsidP="00CD2F18">
      <w:pPr>
        <w:autoSpaceDE w:val="0"/>
        <w:autoSpaceDN w:val="0"/>
        <w:adjustRightInd w:val="0"/>
        <w:rPr>
          <w:szCs w:val="28"/>
        </w:rPr>
      </w:pPr>
      <w:r>
        <w:rPr>
          <w:szCs w:val="28"/>
        </w:rPr>
        <w:t>11.3</w:t>
      </w:r>
      <w:r w:rsidRPr="00936C87">
        <w:rPr>
          <w:szCs w:val="28"/>
        </w:rPr>
        <w:t xml:space="preserve">. В случаях принятия решения о закупке продукции у единственного </w:t>
      </w:r>
      <w:r w:rsidRPr="00BD07E4">
        <w:rPr>
          <w:szCs w:val="28"/>
        </w:rPr>
        <w:t>поставщика (</w:t>
      </w:r>
      <w:r>
        <w:rPr>
          <w:szCs w:val="28"/>
        </w:rPr>
        <w:t>подрядчика, исполнителя</w:t>
      </w:r>
      <w:r w:rsidRPr="00BD07E4">
        <w:rPr>
          <w:szCs w:val="28"/>
        </w:rPr>
        <w:t>)</w:t>
      </w:r>
      <w:r w:rsidRPr="00936C87">
        <w:rPr>
          <w:szCs w:val="28"/>
        </w:rPr>
        <w:t xml:space="preserve">, предусмотренных </w:t>
      </w:r>
      <w:r>
        <w:rPr>
          <w:szCs w:val="28"/>
        </w:rPr>
        <w:t>п</w:t>
      </w:r>
      <w:r w:rsidRPr="00936C87">
        <w:rPr>
          <w:szCs w:val="28"/>
        </w:rPr>
        <w:t xml:space="preserve">унктом </w:t>
      </w:r>
      <w:r>
        <w:rPr>
          <w:szCs w:val="28"/>
        </w:rPr>
        <w:t>11.1 настоящего</w:t>
      </w:r>
      <w:r w:rsidRPr="00F9127C">
        <w:rPr>
          <w:szCs w:val="28"/>
        </w:rPr>
        <w:t xml:space="preserve"> </w:t>
      </w:r>
      <w:r>
        <w:rPr>
          <w:szCs w:val="28"/>
        </w:rPr>
        <w:t>Положения</w:t>
      </w:r>
      <w:r w:rsidRPr="00936C87">
        <w:rPr>
          <w:szCs w:val="28"/>
        </w:rPr>
        <w:t xml:space="preserve">, Заказчик составляет письменное обоснование выбора конкретного </w:t>
      </w:r>
      <w:r w:rsidRPr="00BD07E4">
        <w:rPr>
          <w:szCs w:val="28"/>
        </w:rPr>
        <w:t>поставщика (</w:t>
      </w:r>
      <w:r>
        <w:rPr>
          <w:szCs w:val="28"/>
        </w:rPr>
        <w:t>подрядчика, исполнителя</w:t>
      </w:r>
      <w:r w:rsidRPr="00BD07E4">
        <w:rPr>
          <w:szCs w:val="28"/>
        </w:rPr>
        <w:t>)</w:t>
      </w:r>
      <w:r w:rsidRPr="00F9127C">
        <w:rPr>
          <w:szCs w:val="28"/>
        </w:rPr>
        <w:t xml:space="preserve"> </w:t>
      </w:r>
      <w:r w:rsidRPr="00936C87">
        <w:rPr>
          <w:szCs w:val="28"/>
        </w:rPr>
        <w:t xml:space="preserve">на основе проведенного анализа рынка. Обоснование выбора </w:t>
      </w:r>
      <w:r w:rsidRPr="00BD07E4">
        <w:rPr>
          <w:szCs w:val="28"/>
        </w:rPr>
        <w:t>поставщик</w:t>
      </w:r>
      <w:r>
        <w:rPr>
          <w:szCs w:val="28"/>
        </w:rPr>
        <w:t>а</w:t>
      </w:r>
      <w:r w:rsidRPr="00BD07E4">
        <w:rPr>
          <w:szCs w:val="28"/>
        </w:rPr>
        <w:t xml:space="preserve"> (</w:t>
      </w:r>
      <w:r>
        <w:rPr>
          <w:szCs w:val="28"/>
        </w:rPr>
        <w:t>подрядчика, исполнителя</w:t>
      </w:r>
      <w:r w:rsidRPr="00BD07E4">
        <w:rPr>
          <w:szCs w:val="28"/>
        </w:rPr>
        <w:t>)</w:t>
      </w:r>
      <w:r w:rsidRPr="00F9127C">
        <w:rPr>
          <w:szCs w:val="28"/>
        </w:rPr>
        <w:t xml:space="preserve"> </w:t>
      </w:r>
      <w:r w:rsidRPr="00936C87">
        <w:rPr>
          <w:szCs w:val="28"/>
        </w:rPr>
        <w:t>хранится Заказчиком вместе с договором.</w:t>
      </w:r>
    </w:p>
    <w:p w:rsidR="006B785E" w:rsidRPr="00CF5C28" w:rsidRDefault="006B785E" w:rsidP="00CD2F18">
      <w:pPr>
        <w:autoSpaceDE w:val="0"/>
        <w:autoSpaceDN w:val="0"/>
        <w:adjustRightInd w:val="0"/>
        <w:rPr>
          <w:szCs w:val="28"/>
        </w:rPr>
      </w:pPr>
      <w:r w:rsidRPr="00CF5C28">
        <w:rPr>
          <w:szCs w:val="28"/>
        </w:rPr>
        <w:t>11.4. В целях повышения эффективности закупок товаров в случаях, установленных подпунктами 11.2.11 пункта 11.2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6B785E" w:rsidRPr="00936C87" w:rsidRDefault="006B785E" w:rsidP="00B96A9B">
      <w:pPr>
        <w:suppressAutoHyphens/>
        <w:rPr>
          <w:szCs w:val="28"/>
        </w:rPr>
      </w:pPr>
    </w:p>
    <w:p w:rsidR="006B785E" w:rsidRDefault="006B785E" w:rsidP="00727E13">
      <w:pPr>
        <w:suppressAutoHyphens/>
        <w:ind w:firstLine="567"/>
        <w:jc w:val="center"/>
        <w:rPr>
          <w:b/>
        </w:rPr>
      </w:pPr>
      <w:r>
        <w:rPr>
          <w:b/>
        </w:rPr>
        <w:t>12</w:t>
      </w:r>
      <w:r w:rsidRPr="002D2E4B">
        <w:rPr>
          <w:b/>
        </w:rPr>
        <w:t xml:space="preserve">. </w:t>
      </w:r>
      <w:r w:rsidRPr="00727E13">
        <w:rPr>
          <w:b/>
        </w:rPr>
        <w:t>Общая последовательность действий при проведении конкурентных способах закупки</w:t>
      </w:r>
    </w:p>
    <w:p w:rsidR="006B785E" w:rsidRPr="00727E13" w:rsidRDefault="006B785E" w:rsidP="00727E13">
      <w:pPr>
        <w:suppressAutoHyphens/>
        <w:ind w:firstLine="567"/>
        <w:jc w:val="center"/>
        <w:rPr>
          <w:b/>
          <w:szCs w:val="28"/>
        </w:rPr>
      </w:pPr>
    </w:p>
    <w:p w:rsidR="006B785E" w:rsidRPr="00936C87" w:rsidRDefault="006B785E" w:rsidP="00231E15">
      <w:pPr>
        <w:suppressAutoHyphens/>
        <w:ind w:firstLine="567"/>
        <w:rPr>
          <w:szCs w:val="28"/>
        </w:rPr>
      </w:pPr>
      <w:r>
        <w:rPr>
          <w:szCs w:val="28"/>
        </w:rPr>
        <w:t>12</w:t>
      </w:r>
      <w:r w:rsidRPr="00936C87">
        <w:rPr>
          <w:szCs w:val="28"/>
        </w:rPr>
        <w:t>.</w:t>
      </w:r>
      <w:r>
        <w:rPr>
          <w:szCs w:val="28"/>
        </w:rPr>
        <w:t>1.</w:t>
      </w:r>
      <w:r w:rsidRPr="00936C87">
        <w:rPr>
          <w:szCs w:val="28"/>
        </w:rPr>
        <w:t xml:space="preserve"> Конкурентн</w:t>
      </w:r>
      <w:r>
        <w:rPr>
          <w:szCs w:val="28"/>
        </w:rPr>
        <w:t>ые</w:t>
      </w:r>
      <w:r w:rsidRPr="00F9127C">
        <w:rPr>
          <w:szCs w:val="28"/>
        </w:rPr>
        <w:t xml:space="preserve"> </w:t>
      </w:r>
      <w:r>
        <w:rPr>
          <w:szCs w:val="28"/>
        </w:rPr>
        <w:t>способы закупки</w:t>
      </w:r>
      <w:r w:rsidRPr="00936C87">
        <w:rPr>
          <w:szCs w:val="28"/>
        </w:rPr>
        <w:t xml:space="preserve"> провод</w:t>
      </w:r>
      <w:r>
        <w:rPr>
          <w:szCs w:val="28"/>
        </w:rPr>
        <w:t>я</w:t>
      </w:r>
      <w:r w:rsidRPr="00936C87">
        <w:rPr>
          <w:szCs w:val="28"/>
        </w:rPr>
        <w:t>тся в следующей последовательности, если иное не предусмотрено настоящим Положением:</w:t>
      </w:r>
    </w:p>
    <w:p w:rsidR="006B785E" w:rsidRPr="00936C87" w:rsidRDefault="006B785E" w:rsidP="00231E15">
      <w:pPr>
        <w:suppressAutoHyphens/>
        <w:ind w:firstLine="567"/>
        <w:rPr>
          <w:szCs w:val="28"/>
        </w:rPr>
      </w:pPr>
      <w:r w:rsidRPr="00936C87">
        <w:rPr>
          <w:szCs w:val="28"/>
        </w:rPr>
        <w:t>определение основных условий конкурентно</w:t>
      </w:r>
      <w:r>
        <w:rPr>
          <w:szCs w:val="28"/>
        </w:rPr>
        <w:t>го</w:t>
      </w:r>
      <w:r w:rsidRPr="00F9127C">
        <w:rPr>
          <w:szCs w:val="28"/>
        </w:rPr>
        <w:t xml:space="preserve"> </w:t>
      </w:r>
      <w:r>
        <w:rPr>
          <w:szCs w:val="28"/>
        </w:rPr>
        <w:t>способа закупки</w:t>
      </w:r>
      <w:r w:rsidRPr="00936C87">
        <w:rPr>
          <w:szCs w:val="28"/>
        </w:rPr>
        <w:t>;</w:t>
      </w:r>
    </w:p>
    <w:p w:rsidR="006B785E" w:rsidRDefault="006B785E" w:rsidP="00231E15">
      <w:pPr>
        <w:suppressAutoHyphens/>
        <w:ind w:firstLine="567"/>
        <w:rPr>
          <w:szCs w:val="28"/>
        </w:rPr>
      </w:pPr>
      <w:r w:rsidRPr="00936C87">
        <w:rPr>
          <w:szCs w:val="28"/>
        </w:rPr>
        <w:t>разработка, согласование и утверждение технического задания и проекта договора, заключаемого по результатам конкурентно</w:t>
      </w:r>
      <w:r>
        <w:rPr>
          <w:szCs w:val="28"/>
        </w:rPr>
        <w:t>го</w:t>
      </w:r>
      <w:r w:rsidRPr="00F9127C">
        <w:rPr>
          <w:szCs w:val="28"/>
        </w:rPr>
        <w:t xml:space="preserve"> </w:t>
      </w:r>
      <w:r>
        <w:rPr>
          <w:szCs w:val="28"/>
        </w:rPr>
        <w:t>способа закупки</w:t>
      </w:r>
      <w:r w:rsidRPr="00936C87">
        <w:rPr>
          <w:szCs w:val="28"/>
        </w:rPr>
        <w:t>;</w:t>
      </w:r>
    </w:p>
    <w:p w:rsidR="006B785E" w:rsidRPr="00936C87" w:rsidRDefault="006B785E" w:rsidP="0031345E">
      <w:pPr>
        <w:suppressAutoHyphens/>
        <w:ind w:firstLine="567"/>
        <w:rPr>
          <w:szCs w:val="28"/>
        </w:rPr>
      </w:pPr>
      <w:r w:rsidRPr="00936C87">
        <w:rPr>
          <w:szCs w:val="28"/>
        </w:rPr>
        <w:t>обоснование начальной (максимальной) цены договора (ц</w:t>
      </w:r>
      <w:r>
        <w:rPr>
          <w:szCs w:val="28"/>
        </w:rPr>
        <w:t xml:space="preserve">ены лота), содержащее расчеты и сведения </w:t>
      </w:r>
      <w:r w:rsidRPr="00936C87">
        <w:rPr>
          <w:szCs w:val="28"/>
        </w:rPr>
        <w:t>об используемых источниках информации о ценах на продукцию;</w:t>
      </w:r>
    </w:p>
    <w:p w:rsidR="006B785E" w:rsidRPr="00936C87" w:rsidRDefault="006B785E" w:rsidP="00231E15">
      <w:pPr>
        <w:suppressAutoHyphens/>
        <w:ind w:firstLine="567"/>
        <w:rPr>
          <w:szCs w:val="28"/>
        </w:rPr>
      </w:pPr>
      <w:r>
        <w:rPr>
          <w:szCs w:val="28"/>
        </w:rPr>
        <w:t>р</w:t>
      </w:r>
      <w:r w:rsidRPr="00936C87">
        <w:rPr>
          <w:szCs w:val="28"/>
        </w:rPr>
        <w:t>азработка извещения и документации</w:t>
      </w:r>
      <w:r>
        <w:rPr>
          <w:szCs w:val="28"/>
        </w:rPr>
        <w:t xml:space="preserve"> о закупке</w:t>
      </w:r>
      <w:r w:rsidRPr="00936C87">
        <w:rPr>
          <w:szCs w:val="28"/>
        </w:rPr>
        <w:t>, их утверждение;</w:t>
      </w:r>
    </w:p>
    <w:p w:rsidR="006B785E" w:rsidRPr="00936C87" w:rsidRDefault="006B785E" w:rsidP="00231E15">
      <w:pPr>
        <w:suppressAutoHyphens/>
        <w:ind w:firstLine="567"/>
        <w:rPr>
          <w:szCs w:val="28"/>
        </w:rPr>
      </w:pPr>
      <w:r w:rsidRPr="00936C87">
        <w:rPr>
          <w:szCs w:val="28"/>
        </w:rPr>
        <w:t>публикация извещения о проведении конкурентно</w:t>
      </w:r>
      <w:r>
        <w:rPr>
          <w:szCs w:val="28"/>
        </w:rPr>
        <w:t>го</w:t>
      </w:r>
      <w:r w:rsidRPr="00F9127C">
        <w:rPr>
          <w:szCs w:val="28"/>
        </w:rPr>
        <w:t xml:space="preserve"> </w:t>
      </w:r>
      <w:r>
        <w:rPr>
          <w:szCs w:val="28"/>
        </w:rPr>
        <w:t>способа закупки</w:t>
      </w:r>
      <w:r w:rsidRPr="00936C87">
        <w:rPr>
          <w:szCs w:val="28"/>
        </w:rPr>
        <w:t xml:space="preserve">, направление приглашения принять участие </w:t>
      </w:r>
      <w:r>
        <w:rPr>
          <w:szCs w:val="28"/>
        </w:rPr>
        <w:t>при</w:t>
      </w:r>
      <w:r w:rsidRPr="00936C87">
        <w:rPr>
          <w:szCs w:val="28"/>
        </w:rPr>
        <w:t xml:space="preserve"> закрыт</w:t>
      </w:r>
      <w:r>
        <w:rPr>
          <w:szCs w:val="28"/>
        </w:rPr>
        <w:t>ых конкурентных</w:t>
      </w:r>
      <w:r w:rsidRPr="00F9127C">
        <w:rPr>
          <w:szCs w:val="28"/>
        </w:rPr>
        <w:t xml:space="preserve"> </w:t>
      </w:r>
      <w:r>
        <w:rPr>
          <w:szCs w:val="28"/>
        </w:rPr>
        <w:t>способах закупки</w:t>
      </w:r>
      <w:r w:rsidRPr="00936C87">
        <w:rPr>
          <w:szCs w:val="28"/>
        </w:rPr>
        <w:t xml:space="preserve"> заранее определенному кругу лиц, в случае проведения закрыто</w:t>
      </w:r>
      <w:r>
        <w:rPr>
          <w:szCs w:val="28"/>
        </w:rPr>
        <w:t>го</w:t>
      </w:r>
      <w:r w:rsidRPr="00936C87">
        <w:rPr>
          <w:szCs w:val="28"/>
        </w:rPr>
        <w:t xml:space="preserve"> конкурентно</w:t>
      </w:r>
      <w:r>
        <w:rPr>
          <w:szCs w:val="28"/>
        </w:rPr>
        <w:t>го</w:t>
      </w:r>
      <w:r w:rsidRPr="00F9127C">
        <w:rPr>
          <w:szCs w:val="28"/>
        </w:rPr>
        <w:t xml:space="preserve"> </w:t>
      </w:r>
      <w:r>
        <w:rPr>
          <w:szCs w:val="28"/>
        </w:rPr>
        <w:t>способа закупки</w:t>
      </w:r>
      <w:r w:rsidRPr="00936C87">
        <w:rPr>
          <w:szCs w:val="28"/>
        </w:rPr>
        <w:t>;</w:t>
      </w:r>
    </w:p>
    <w:p w:rsidR="006B785E" w:rsidRPr="00936C87" w:rsidRDefault="006B785E" w:rsidP="00231E15">
      <w:pPr>
        <w:suppressAutoHyphens/>
        <w:ind w:firstLine="567"/>
        <w:rPr>
          <w:szCs w:val="28"/>
        </w:rPr>
      </w:pPr>
      <w:r w:rsidRPr="00936C87">
        <w:rPr>
          <w:szCs w:val="28"/>
        </w:rPr>
        <w:t>разъяснение документации</w:t>
      </w:r>
      <w:r>
        <w:rPr>
          <w:szCs w:val="28"/>
        </w:rPr>
        <w:t xml:space="preserve"> о закупке</w:t>
      </w:r>
      <w:r w:rsidRPr="00936C87">
        <w:rPr>
          <w:szCs w:val="28"/>
        </w:rPr>
        <w:t>, ее изменение или дополнение (при необходимости);</w:t>
      </w:r>
    </w:p>
    <w:p w:rsidR="006B785E" w:rsidRDefault="006B785E" w:rsidP="00231E15">
      <w:pPr>
        <w:suppressAutoHyphens/>
        <w:ind w:firstLine="567"/>
        <w:rPr>
          <w:szCs w:val="28"/>
        </w:rPr>
      </w:pPr>
      <w:r w:rsidRPr="006C1876">
        <w:rPr>
          <w:szCs w:val="28"/>
        </w:rPr>
        <w:t>издание приказа Заказчика о создании Комиссии, в случае необходимости создания Комиссии специально для закупок;</w:t>
      </w:r>
    </w:p>
    <w:p w:rsidR="006B785E" w:rsidRPr="00936C87" w:rsidRDefault="006B785E" w:rsidP="00231E15">
      <w:pPr>
        <w:suppressAutoHyphens/>
        <w:ind w:firstLine="567"/>
        <w:rPr>
          <w:szCs w:val="28"/>
        </w:rPr>
      </w:pPr>
      <w:r w:rsidRPr="00936C87">
        <w:rPr>
          <w:szCs w:val="28"/>
        </w:rPr>
        <w:t>проведение предварительного квалификационного отбора (при необходимости);</w:t>
      </w:r>
    </w:p>
    <w:p w:rsidR="006B785E" w:rsidRPr="00936C87" w:rsidRDefault="006B785E" w:rsidP="00231E15">
      <w:pPr>
        <w:suppressAutoHyphens/>
        <w:ind w:firstLine="567"/>
        <w:rPr>
          <w:szCs w:val="28"/>
        </w:rPr>
      </w:pPr>
      <w:r w:rsidRPr="00936C87">
        <w:rPr>
          <w:szCs w:val="28"/>
        </w:rPr>
        <w:t>проведение конкурентно</w:t>
      </w:r>
      <w:r>
        <w:rPr>
          <w:szCs w:val="28"/>
        </w:rPr>
        <w:t>го</w:t>
      </w:r>
      <w:r w:rsidRPr="00F9127C">
        <w:rPr>
          <w:szCs w:val="28"/>
        </w:rPr>
        <w:t xml:space="preserve"> </w:t>
      </w:r>
      <w:r>
        <w:rPr>
          <w:szCs w:val="28"/>
        </w:rPr>
        <w:t>способа закупки</w:t>
      </w:r>
      <w:r w:rsidRPr="00936C87">
        <w:rPr>
          <w:szCs w:val="28"/>
        </w:rPr>
        <w:t>, в соответствии с выбранным способом;</w:t>
      </w:r>
    </w:p>
    <w:p w:rsidR="006B785E" w:rsidRPr="00936C87" w:rsidRDefault="006B785E" w:rsidP="00231E15">
      <w:pPr>
        <w:suppressAutoHyphens/>
        <w:ind w:firstLine="567"/>
        <w:rPr>
          <w:szCs w:val="28"/>
        </w:rPr>
      </w:pPr>
      <w:r w:rsidRPr="00936C87">
        <w:rPr>
          <w:szCs w:val="28"/>
        </w:rPr>
        <w:t>определение Победителя;</w:t>
      </w:r>
    </w:p>
    <w:p w:rsidR="006B785E" w:rsidRPr="00936C87" w:rsidRDefault="006B785E" w:rsidP="00231E15">
      <w:pPr>
        <w:suppressAutoHyphens/>
        <w:ind w:firstLine="567"/>
        <w:rPr>
          <w:szCs w:val="28"/>
        </w:rPr>
      </w:pPr>
      <w:r w:rsidRPr="00936C87">
        <w:rPr>
          <w:szCs w:val="28"/>
        </w:rPr>
        <w:t>проверка обеспечения исполнения обязательств по договору;</w:t>
      </w:r>
    </w:p>
    <w:p w:rsidR="006B785E" w:rsidRPr="00936C87" w:rsidRDefault="006B785E" w:rsidP="00231E15">
      <w:pPr>
        <w:suppressAutoHyphens/>
        <w:ind w:firstLine="567"/>
        <w:rPr>
          <w:szCs w:val="28"/>
        </w:rPr>
      </w:pPr>
      <w:r w:rsidRPr="00936C87">
        <w:rPr>
          <w:szCs w:val="28"/>
        </w:rPr>
        <w:t>подписание договора.</w:t>
      </w:r>
    </w:p>
    <w:p w:rsidR="006B785E" w:rsidRDefault="006B785E" w:rsidP="00231E15">
      <w:pPr>
        <w:tabs>
          <w:tab w:val="left" w:pos="851"/>
        </w:tabs>
        <w:suppressAutoHyphens/>
        <w:ind w:firstLine="567"/>
        <w:rPr>
          <w:szCs w:val="28"/>
        </w:rPr>
      </w:pPr>
      <w:r>
        <w:rPr>
          <w:szCs w:val="28"/>
        </w:rPr>
        <w:t>1</w:t>
      </w:r>
      <w:r w:rsidRPr="00936C87">
        <w:rPr>
          <w:szCs w:val="28"/>
        </w:rPr>
        <w:t>2</w:t>
      </w:r>
      <w:r>
        <w:rPr>
          <w:szCs w:val="28"/>
        </w:rPr>
        <w:t>.2</w:t>
      </w:r>
      <w:r w:rsidRPr="00936C87">
        <w:rPr>
          <w:szCs w:val="28"/>
        </w:rPr>
        <w:t xml:space="preserve">. Подробное описание различных способов закупок, а также отличия и особенности закрытых, двух- и многоэтапных </w:t>
      </w:r>
      <w:r>
        <w:rPr>
          <w:szCs w:val="28"/>
        </w:rPr>
        <w:t>закупок</w:t>
      </w:r>
      <w:r w:rsidRPr="00936C87">
        <w:rPr>
          <w:szCs w:val="28"/>
        </w:rPr>
        <w:t xml:space="preserve"> и описание таких </w:t>
      </w:r>
      <w:r>
        <w:rPr>
          <w:szCs w:val="28"/>
        </w:rPr>
        <w:t>способов</w:t>
      </w:r>
      <w:r w:rsidRPr="00936C87">
        <w:rPr>
          <w:szCs w:val="28"/>
        </w:rPr>
        <w:t xml:space="preserve"> как переторжка, предварительный квалификационный отбор содерж</w:t>
      </w:r>
      <w:r>
        <w:rPr>
          <w:szCs w:val="28"/>
        </w:rPr>
        <w:t>и</w:t>
      </w:r>
      <w:r w:rsidRPr="00936C87">
        <w:rPr>
          <w:szCs w:val="28"/>
        </w:rPr>
        <w:t xml:space="preserve">тся </w:t>
      </w:r>
      <w:r w:rsidRPr="00492C49">
        <w:rPr>
          <w:szCs w:val="28"/>
        </w:rPr>
        <w:t xml:space="preserve">в </w:t>
      </w:r>
      <w:r>
        <w:rPr>
          <w:szCs w:val="28"/>
        </w:rPr>
        <w:t>разделах 9–21</w:t>
      </w:r>
      <w:r w:rsidRPr="00492C49">
        <w:rPr>
          <w:szCs w:val="28"/>
        </w:rPr>
        <w:t xml:space="preserve"> настоящего Положения</w:t>
      </w:r>
      <w:r w:rsidRPr="00936C87">
        <w:rPr>
          <w:szCs w:val="28"/>
        </w:rPr>
        <w:t>.</w:t>
      </w:r>
    </w:p>
    <w:p w:rsidR="006B785E" w:rsidRDefault="006B785E" w:rsidP="00727E13">
      <w:pPr>
        <w:suppressAutoHyphens/>
        <w:ind w:firstLine="567"/>
        <w:jc w:val="center"/>
        <w:rPr>
          <w:b/>
        </w:rPr>
      </w:pPr>
    </w:p>
    <w:p w:rsidR="006B785E" w:rsidRPr="002D2E4B" w:rsidRDefault="006B785E" w:rsidP="00497A64">
      <w:pPr>
        <w:pStyle w:val="ListParagraph"/>
        <w:numPr>
          <w:ilvl w:val="0"/>
          <w:numId w:val="50"/>
        </w:numPr>
        <w:suppressAutoHyphens/>
        <w:jc w:val="center"/>
        <w:rPr>
          <w:b/>
        </w:rPr>
      </w:pPr>
      <w:r>
        <w:rPr>
          <w:b/>
        </w:rPr>
        <w:t xml:space="preserve"> </w:t>
      </w:r>
      <w:r w:rsidRPr="002D2E4B">
        <w:rPr>
          <w:b/>
        </w:rPr>
        <w:t>Общая последовательность действий при проведении неконкурентного способа закупки</w:t>
      </w:r>
    </w:p>
    <w:p w:rsidR="006B785E" w:rsidRPr="00727E13" w:rsidRDefault="006B785E" w:rsidP="00727E13">
      <w:pPr>
        <w:suppressAutoHyphens/>
        <w:ind w:firstLine="567"/>
        <w:jc w:val="center"/>
        <w:rPr>
          <w:b/>
        </w:rPr>
      </w:pPr>
    </w:p>
    <w:p w:rsidR="006B785E" w:rsidRPr="00936C87" w:rsidRDefault="006B785E" w:rsidP="00231E15">
      <w:pPr>
        <w:suppressAutoHyphens/>
        <w:ind w:firstLine="567"/>
        <w:rPr>
          <w:szCs w:val="28"/>
        </w:rPr>
      </w:pPr>
      <w:r>
        <w:rPr>
          <w:szCs w:val="28"/>
        </w:rPr>
        <w:t>13</w:t>
      </w:r>
      <w:r w:rsidRPr="00936C87">
        <w:rPr>
          <w:szCs w:val="28"/>
        </w:rPr>
        <w:t>.</w:t>
      </w:r>
      <w:r>
        <w:rPr>
          <w:szCs w:val="28"/>
        </w:rPr>
        <w:t>1.</w:t>
      </w:r>
      <w:r w:rsidRPr="00936C87">
        <w:rPr>
          <w:szCs w:val="28"/>
        </w:rPr>
        <w:t xml:space="preserve"> Действия, предпринимаемые при проведении неконкурентно</w:t>
      </w:r>
      <w:r>
        <w:rPr>
          <w:szCs w:val="28"/>
        </w:rPr>
        <w:t>го</w:t>
      </w:r>
      <w:r w:rsidRPr="00F9127C">
        <w:rPr>
          <w:szCs w:val="28"/>
        </w:rPr>
        <w:t xml:space="preserve"> </w:t>
      </w:r>
      <w:r>
        <w:rPr>
          <w:szCs w:val="28"/>
        </w:rPr>
        <w:t>способа закупки</w:t>
      </w:r>
      <w:r w:rsidRPr="00936C87">
        <w:rPr>
          <w:szCs w:val="28"/>
        </w:rPr>
        <w:t>, определяются Заказчиком самостоятельно, в зависимости от условий, требующих такой закупки и порядком ведения договорно-правовой работы Заказчиком.</w:t>
      </w:r>
    </w:p>
    <w:p w:rsidR="006B785E" w:rsidRDefault="006B785E" w:rsidP="00231E15">
      <w:pPr>
        <w:suppressAutoHyphens/>
        <w:ind w:firstLine="567"/>
        <w:rPr>
          <w:szCs w:val="28"/>
        </w:rPr>
      </w:pPr>
    </w:p>
    <w:p w:rsidR="006B785E" w:rsidRPr="002D2E4B" w:rsidRDefault="006B785E" w:rsidP="00497A64">
      <w:pPr>
        <w:pStyle w:val="ListParagraph"/>
        <w:numPr>
          <w:ilvl w:val="0"/>
          <w:numId w:val="50"/>
        </w:numPr>
        <w:suppressAutoHyphens/>
        <w:jc w:val="center"/>
        <w:rPr>
          <w:b/>
        </w:rPr>
      </w:pPr>
      <w:r>
        <w:rPr>
          <w:b/>
        </w:rPr>
        <w:t xml:space="preserve"> </w:t>
      </w:r>
      <w:r w:rsidRPr="002D2E4B">
        <w:rPr>
          <w:b/>
        </w:rPr>
        <w:t>Привлечение специализированной организации</w:t>
      </w:r>
    </w:p>
    <w:p w:rsidR="006B785E" w:rsidRPr="00727E13" w:rsidRDefault="006B785E" w:rsidP="00727E13">
      <w:pPr>
        <w:suppressAutoHyphens/>
        <w:ind w:firstLine="567"/>
        <w:jc w:val="center"/>
        <w:rPr>
          <w:b/>
        </w:rPr>
      </w:pPr>
    </w:p>
    <w:p w:rsidR="006B785E" w:rsidRPr="00936C87" w:rsidRDefault="006B785E" w:rsidP="00231E15">
      <w:pPr>
        <w:suppressAutoHyphens/>
        <w:ind w:firstLine="567"/>
        <w:rPr>
          <w:szCs w:val="28"/>
        </w:rPr>
      </w:pPr>
      <w:r>
        <w:rPr>
          <w:szCs w:val="28"/>
        </w:rPr>
        <w:t>14</w:t>
      </w:r>
      <w:r w:rsidRPr="00936C87">
        <w:rPr>
          <w:szCs w:val="28"/>
        </w:rPr>
        <w:t>.</w:t>
      </w:r>
      <w:r>
        <w:rPr>
          <w:szCs w:val="28"/>
        </w:rPr>
        <w:t>1.</w:t>
      </w:r>
      <w:r w:rsidRPr="00936C87">
        <w:rPr>
          <w:szCs w:val="28"/>
        </w:rPr>
        <w:t xml:space="preserve"> Заказчик вправе осуществить передачу отдельных функций по организации и проведению конкурентных </w:t>
      </w:r>
      <w:r>
        <w:rPr>
          <w:szCs w:val="28"/>
        </w:rPr>
        <w:t>способов закупки</w:t>
      </w:r>
      <w:r w:rsidRPr="00936C87">
        <w:rPr>
          <w:szCs w:val="28"/>
        </w:rPr>
        <w:t xml:space="preserve"> специализированной организации путем заключения договора о передаче соответствующих функций. </w:t>
      </w:r>
    </w:p>
    <w:p w:rsidR="006B785E" w:rsidRPr="00936C87" w:rsidRDefault="006B785E" w:rsidP="00231E15">
      <w:pPr>
        <w:suppressAutoHyphens/>
        <w:ind w:firstLine="567"/>
        <w:rPr>
          <w:szCs w:val="28"/>
        </w:rPr>
      </w:pPr>
      <w:r>
        <w:rPr>
          <w:szCs w:val="28"/>
        </w:rPr>
        <w:t>14.2</w:t>
      </w:r>
      <w:r w:rsidRPr="00936C87">
        <w:rPr>
          <w:szCs w:val="28"/>
        </w:rPr>
        <w:t xml:space="preserve">. Выбор специализированной организации осуществляется Заказчиком в соответствии с настоящим Положением. </w:t>
      </w:r>
    </w:p>
    <w:p w:rsidR="006B785E" w:rsidRPr="00936C87" w:rsidRDefault="006B785E" w:rsidP="00231E15">
      <w:pPr>
        <w:suppressAutoHyphens/>
        <w:ind w:firstLine="567"/>
        <w:rPr>
          <w:szCs w:val="28"/>
        </w:rPr>
      </w:pPr>
      <w:r>
        <w:rPr>
          <w:szCs w:val="28"/>
        </w:rPr>
        <w:t>14.3.</w:t>
      </w:r>
      <w:r w:rsidRPr="00936C87">
        <w:rPr>
          <w:szCs w:val="28"/>
        </w:rPr>
        <w:t xml:space="preserve"> Специализированная организация осуществляет переданные функции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 </w:t>
      </w:r>
    </w:p>
    <w:p w:rsidR="006B785E" w:rsidRPr="00936C87" w:rsidRDefault="006B785E" w:rsidP="00231E15">
      <w:pPr>
        <w:suppressAutoHyphens/>
        <w:ind w:firstLine="567"/>
        <w:rPr>
          <w:szCs w:val="28"/>
        </w:rPr>
      </w:pPr>
      <w:r>
        <w:rPr>
          <w:szCs w:val="28"/>
        </w:rPr>
        <w:t>14.4.</w:t>
      </w:r>
      <w:r w:rsidRPr="00936C87">
        <w:rPr>
          <w:szCs w:val="28"/>
        </w:rPr>
        <w:t xml:space="preserve"> Заказчик не вправе передавать специализированной организации следующие функции:</w:t>
      </w:r>
    </w:p>
    <w:p w:rsidR="006B785E" w:rsidRPr="00936C87" w:rsidRDefault="006B785E" w:rsidP="004D4252">
      <w:pPr>
        <w:tabs>
          <w:tab w:val="left" w:pos="1134"/>
        </w:tabs>
        <w:suppressAutoHyphens/>
        <w:ind w:left="709" w:firstLine="0"/>
        <w:rPr>
          <w:szCs w:val="28"/>
        </w:rPr>
      </w:pPr>
      <w:r w:rsidRPr="00936C87">
        <w:rPr>
          <w:szCs w:val="28"/>
        </w:rPr>
        <w:t>планирование закупок;</w:t>
      </w:r>
    </w:p>
    <w:p w:rsidR="006B785E" w:rsidRPr="00936C87" w:rsidRDefault="006B785E" w:rsidP="004D4252">
      <w:pPr>
        <w:tabs>
          <w:tab w:val="left" w:pos="1134"/>
        </w:tabs>
        <w:suppressAutoHyphens/>
        <w:ind w:left="709" w:firstLine="0"/>
        <w:rPr>
          <w:szCs w:val="28"/>
        </w:rPr>
      </w:pPr>
      <w:r w:rsidRPr="00936C87">
        <w:rPr>
          <w:szCs w:val="28"/>
        </w:rPr>
        <w:t xml:space="preserve">создание </w:t>
      </w:r>
      <w:r>
        <w:rPr>
          <w:szCs w:val="28"/>
        </w:rPr>
        <w:t>К</w:t>
      </w:r>
      <w:r w:rsidRPr="00936C87">
        <w:rPr>
          <w:szCs w:val="28"/>
        </w:rPr>
        <w:t>омиссии;</w:t>
      </w:r>
    </w:p>
    <w:p w:rsidR="006B785E" w:rsidRPr="00936C87" w:rsidRDefault="006B785E" w:rsidP="004D4252">
      <w:pPr>
        <w:tabs>
          <w:tab w:val="left" w:pos="1134"/>
        </w:tabs>
        <w:suppressAutoHyphens/>
        <w:ind w:left="709" w:firstLine="0"/>
        <w:rPr>
          <w:szCs w:val="28"/>
        </w:rPr>
      </w:pPr>
      <w:r w:rsidRPr="00936C87">
        <w:rPr>
          <w:szCs w:val="28"/>
        </w:rPr>
        <w:t>определение начальной (максимальной) цены договора;</w:t>
      </w:r>
    </w:p>
    <w:p w:rsidR="006B785E" w:rsidRPr="00936C87" w:rsidRDefault="006B785E" w:rsidP="004D4252">
      <w:pPr>
        <w:tabs>
          <w:tab w:val="left" w:pos="1134"/>
        </w:tabs>
        <w:suppressAutoHyphens/>
        <w:ind w:left="709" w:firstLine="0"/>
        <w:rPr>
          <w:szCs w:val="28"/>
        </w:rPr>
      </w:pPr>
      <w:r w:rsidRPr="00936C87">
        <w:rPr>
          <w:szCs w:val="28"/>
        </w:rPr>
        <w:t>определение предмета и существенных условий договора;</w:t>
      </w:r>
    </w:p>
    <w:p w:rsidR="006B785E" w:rsidRPr="00936C87" w:rsidRDefault="006B785E" w:rsidP="004D4252">
      <w:pPr>
        <w:tabs>
          <w:tab w:val="left" w:pos="1134"/>
        </w:tabs>
        <w:suppressAutoHyphens/>
        <w:ind w:left="709" w:firstLine="0"/>
        <w:rPr>
          <w:szCs w:val="28"/>
        </w:rPr>
      </w:pPr>
      <w:r w:rsidRPr="00936C87">
        <w:rPr>
          <w:szCs w:val="28"/>
        </w:rPr>
        <w:t>утверждение проекта договора и документации</w:t>
      </w:r>
      <w:r>
        <w:rPr>
          <w:szCs w:val="28"/>
        </w:rPr>
        <w:t xml:space="preserve"> о закупке</w:t>
      </w:r>
      <w:r w:rsidRPr="00936C87">
        <w:rPr>
          <w:szCs w:val="28"/>
        </w:rPr>
        <w:t>;</w:t>
      </w:r>
    </w:p>
    <w:p w:rsidR="006B785E" w:rsidRPr="00936C87" w:rsidRDefault="006B785E" w:rsidP="004D4252">
      <w:pPr>
        <w:tabs>
          <w:tab w:val="left" w:pos="1134"/>
        </w:tabs>
        <w:suppressAutoHyphens/>
        <w:ind w:left="709" w:firstLine="0"/>
        <w:rPr>
          <w:szCs w:val="28"/>
        </w:rPr>
      </w:pPr>
      <w:r w:rsidRPr="00936C87">
        <w:rPr>
          <w:szCs w:val="28"/>
        </w:rPr>
        <w:t xml:space="preserve">определение условий </w:t>
      </w:r>
      <w:r>
        <w:rPr>
          <w:szCs w:val="28"/>
        </w:rPr>
        <w:t>закупки</w:t>
      </w:r>
      <w:r w:rsidRPr="00936C87">
        <w:rPr>
          <w:szCs w:val="28"/>
        </w:rPr>
        <w:t xml:space="preserve"> и их изменение;</w:t>
      </w:r>
    </w:p>
    <w:p w:rsidR="006B785E" w:rsidRDefault="006B785E" w:rsidP="004D4252">
      <w:pPr>
        <w:tabs>
          <w:tab w:val="left" w:pos="1134"/>
        </w:tabs>
        <w:suppressAutoHyphens/>
        <w:ind w:left="709" w:firstLine="0"/>
        <w:rPr>
          <w:szCs w:val="28"/>
        </w:rPr>
      </w:pPr>
      <w:r w:rsidRPr="00936C87">
        <w:rPr>
          <w:szCs w:val="28"/>
        </w:rPr>
        <w:t>подписание договора.</w:t>
      </w:r>
    </w:p>
    <w:bookmarkEnd w:id="31"/>
    <w:bookmarkEnd w:id="32"/>
    <w:p w:rsidR="006B785E" w:rsidRDefault="006B785E" w:rsidP="00C94F63">
      <w:pPr>
        <w:pStyle w:val="Oaeno"/>
        <w:ind w:firstLine="709"/>
        <w:jc w:val="both"/>
        <w:rPr>
          <w:rFonts w:ascii="Times New Roman" w:hAnsi="Times New Roman"/>
          <w:sz w:val="28"/>
          <w:szCs w:val="28"/>
        </w:rPr>
      </w:pPr>
    </w:p>
    <w:p w:rsidR="006B785E" w:rsidRDefault="006B785E" w:rsidP="00497A64">
      <w:pPr>
        <w:pStyle w:val="Oaeno"/>
        <w:numPr>
          <w:ilvl w:val="0"/>
          <w:numId w:val="50"/>
        </w:numPr>
        <w:jc w:val="center"/>
        <w:rPr>
          <w:rFonts w:ascii="Times New Roman" w:hAnsi="Times New Roman"/>
          <w:b/>
          <w:sz w:val="28"/>
          <w:szCs w:val="28"/>
        </w:rPr>
      </w:pPr>
      <w:r>
        <w:rPr>
          <w:rFonts w:ascii="Times New Roman" w:hAnsi="Times New Roman"/>
          <w:b/>
          <w:sz w:val="28"/>
          <w:szCs w:val="28"/>
        </w:rPr>
        <w:t xml:space="preserve"> </w:t>
      </w:r>
      <w:r w:rsidRPr="00727E13">
        <w:rPr>
          <w:rFonts w:ascii="Times New Roman" w:hAnsi="Times New Roman"/>
          <w:b/>
          <w:sz w:val="28"/>
          <w:szCs w:val="28"/>
        </w:rPr>
        <w:t>Условия применения закупки</w:t>
      </w:r>
    </w:p>
    <w:p w:rsidR="006B785E" w:rsidRPr="00727E13" w:rsidRDefault="006B785E" w:rsidP="00727E13">
      <w:pPr>
        <w:pStyle w:val="Oaeno"/>
        <w:ind w:firstLine="709"/>
        <w:jc w:val="center"/>
        <w:rPr>
          <w:rFonts w:ascii="Times New Roman" w:hAnsi="Times New Roman"/>
          <w:b/>
          <w:sz w:val="28"/>
          <w:szCs w:val="28"/>
        </w:rPr>
      </w:pPr>
    </w:p>
    <w:p w:rsidR="006B785E" w:rsidRDefault="006B785E" w:rsidP="00C94F63">
      <w:pPr>
        <w:pStyle w:val="Oaeno"/>
        <w:ind w:firstLine="709"/>
        <w:jc w:val="both"/>
        <w:rPr>
          <w:rFonts w:ascii="Times New Roman" w:hAnsi="Times New Roman"/>
          <w:sz w:val="28"/>
          <w:szCs w:val="28"/>
        </w:rPr>
      </w:pPr>
      <w:r>
        <w:rPr>
          <w:rFonts w:ascii="Times New Roman" w:hAnsi="Times New Roman"/>
          <w:sz w:val="28"/>
          <w:szCs w:val="28"/>
        </w:rPr>
        <w:t>15</w:t>
      </w:r>
      <w:r w:rsidRPr="006B47A5">
        <w:rPr>
          <w:rFonts w:ascii="Times New Roman" w:hAnsi="Times New Roman"/>
          <w:sz w:val="28"/>
          <w:szCs w:val="28"/>
        </w:rPr>
        <w:t>.</w:t>
      </w:r>
      <w:r>
        <w:rPr>
          <w:rFonts w:ascii="Times New Roman" w:hAnsi="Times New Roman"/>
          <w:sz w:val="28"/>
          <w:szCs w:val="28"/>
        </w:rPr>
        <w:t>1.</w:t>
      </w:r>
      <w:r w:rsidRPr="006B47A5">
        <w:rPr>
          <w:rFonts w:ascii="Times New Roman" w:hAnsi="Times New Roman"/>
          <w:sz w:val="28"/>
          <w:szCs w:val="28"/>
        </w:rPr>
        <w:tab/>
        <w:t xml:space="preserve">Выбор </w:t>
      </w:r>
      <w:r w:rsidRPr="005F56EA">
        <w:rPr>
          <w:rFonts w:ascii="Times New Roman" w:hAnsi="Times New Roman"/>
          <w:sz w:val="28"/>
          <w:szCs w:val="28"/>
        </w:rPr>
        <w:t>поставщика (подрядчика, исполнителя)</w:t>
      </w:r>
      <w:r w:rsidRPr="006B47A5">
        <w:rPr>
          <w:rFonts w:ascii="Times New Roman" w:hAnsi="Times New Roman"/>
          <w:sz w:val="28"/>
          <w:szCs w:val="28"/>
        </w:rPr>
        <w:t xml:space="preserve"> осуществляется с помощью следующих </w:t>
      </w:r>
      <w:r>
        <w:rPr>
          <w:rFonts w:ascii="Times New Roman" w:hAnsi="Times New Roman"/>
          <w:sz w:val="28"/>
          <w:szCs w:val="28"/>
        </w:rPr>
        <w:t>способов</w:t>
      </w:r>
      <w:r w:rsidRPr="006B47A5">
        <w:rPr>
          <w:rFonts w:ascii="Times New Roman" w:hAnsi="Times New Roman"/>
          <w:sz w:val="28"/>
          <w:szCs w:val="28"/>
        </w:rPr>
        <w:t xml:space="preserve"> закупок:</w:t>
      </w:r>
    </w:p>
    <w:p w:rsidR="006B785E" w:rsidRPr="006B47A5" w:rsidRDefault="006B785E" w:rsidP="00C94F63">
      <w:pPr>
        <w:pStyle w:val="Oaeno"/>
        <w:ind w:firstLine="709"/>
        <w:jc w:val="both"/>
        <w:rPr>
          <w:rFonts w:ascii="Times New Roman" w:hAnsi="Times New Roman"/>
          <w:sz w:val="28"/>
          <w:szCs w:val="28"/>
        </w:rPr>
      </w:pPr>
      <w:r>
        <w:rPr>
          <w:rFonts w:ascii="Times New Roman" w:hAnsi="Times New Roman"/>
          <w:sz w:val="28"/>
          <w:szCs w:val="28"/>
        </w:rPr>
        <w:t>15.1.1.</w:t>
      </w:r>
      <w:r w:rsidRPr="004A2814">
        <w:rPr>
          <w:rFonts w:ascii="Times New Roman" w:hAnsi="Times New Roman"/>
          <w:sz w:val="28"/>
          <w:szCs w:val="28"/>
        </w:rPr>
        <w:t>Конкурс (двухэтапный конкурс), в том числе в электронной форме.</w:t>
      </w:r>
    </w:p>
    <w:p w:rsidR="006B785E" w:rsidRPr="009C3838" w:rsidRDefault="006B785E" w:rsidP="00C94F63">
      <w:pPr>
        <w:pStyle w:val="Oaeno"/>
        <w:ind w:firstLine="709"/>
        <w:jc w:val="both"/>
        <w:rPr>
          <w:rFonts w:ascii="Times New Roman" w:hAnsi="Times New Roman"/>
          <w:sz w:val="28"/>
          <w:szCs w:val="28"/>
        </w:rPr>
      </w:pPr>
      <w:r w:rsidRPr="00502CA0">
        <w:rPr>
          <w:rFonts w:ascii="Times New Roman" w:hAnsi="Times New Roman"/>
          <w:sz w:val="28"/>
          <w:szCs w:val="28"/>
        </w:rPr>
        <w:t xml:space="preserve">Отбор </w:t>
      </w:r>
      <w:r w:rsidRPr="005F56EA">
        <w:rPr>
          <w:rFonts w:ascii="Times New Roman" w:hAnsi="Times New Roman"/>
          <w:sz w:val="28"/>
          <w:szCs w:val="28"/>
        </w:rPr>
        <w:t>поставщика (подрядчика, исполнителя)</w:t>
      </w:r>
      <w:r w:rsidRPr="00502CA0">
        <w:rPr>
          <w:rFonts w:ascii="Times New Roman" w:hAnsi="Times New Roman"/>
          <w:sz w:val="28"/>
          <w:szCs w:val="28"/>
        </w:rPr>
        <w:t xml:space="preserve">с помощью </w:t>
      </w:r>
      <w:r w:rsidRPr="004A2814">
        <w:rPr>
          <w:rFonts w:ascii="Times New Roman" w:hAnsi="Times New Roman"/>
          <w:sz w:val="28"/>
          <w:szCs w:val="28"/>
        </w:rPr>
        <w:t>конкурса</w:t>
      </w:r>
      <w:r w:rsidRPr="00595E14">
        <w:rPr>
          <w:rFonts w:ascii="Times New Roman" w:hAnsi="Times New Roman"/>
          <w:sz w:val="28"/>
          <w:szCs w:val="28"/>
        </w:rPr>
        <w:t xml:space="preserve"> </w:t>
      </w:r>
      <w:r w:rsidRPr="00502CA0">
        <w:rPr>
          <w:rFonts w:ascii="Times New Roman" w:hAnsi="Times New Roman"/>
          <w:sz w:val="28"/>
          <w:szCs w:val="28"/>
        </w:rPr>
        <w:t xml:space="preserve">может осуществляться Заказчиком, </w:t>
      </w:r>
      <w:r w:rsidRPr="004A2814">
        <w:rPr>
          <w:rFonts w:ascii="Times New Roman" w:hAnsi="Times New Roman"/>
          <w:sz w:val="28"/>
          <w:szCs w:val="28"/>
        </w:rPr>
        <w:t xml:space="preserve">в любых случаях, если </w:t>
      </w:r>
      <w:r>
        <w:rPr>
          <w:rFonts w:ascii="Times New Roman" w:hAnsi="Times New Roman"/>
          <w:sz w:val="28"/>
          <w:szCs w:val="28"/>
        </w:rPr>
        <w:t xml:space="preserve">отсутствует возможность проведения закупки с помощью аукциона, либо закупки товаров (работ, услуг) для которых отсутствует функционирующий рынок, которые осуществляются по конкретным заявкам. </w:t>
      </w:r>
    </w:p>
    <w:p w:rsidR="006B785E" w:rsidRDefault="006B785E" w:rsidP="00C94F63">
      <w:r>
        <w:t>Проведение двухэтапного конкурса осуществляется в случае и порядке, установленном настоящим Положением.</w:t>
      </w:r>
    </w:p>
    <w:p w:rsidR="006B785E" w:rsidRDefault="006B785E" w:rsidP="00C94F63">
      <w:pPr>
        <w:rPr>
          <w:szCs w:val="28"/>
          <w:lang w:eastAsia="ru-RU"/>
        </w:rPr>
      </w:pPr>
      <w:r>
        <w:t>15.1.2.</w:t>
      </w:r>
      <w:r>
        <w:rPr>
          <w:szCs w:val="28"/>
          <w:lang w:eastAsia="ru-RU"/>
        </w:rPr>
        <w:t>Аукцион, в том числе в электронной форме.</w:t>
      </w:r>
    </w:p>
    <w:p w:rsidR="006B785E" w:rsidRDefault="006B785E" w:rsidP="00C94F63">
      <w:pPr>
        <w:pStyle w:val="Oaeno"/>
        <w:ind w:firstLine="709"/>
        <w:jc w:val="both"/>
        <w:rPr>
          <w:rFonts w:ascii="Times New Roman" w:hAnsi="Times New Roman"/>
          <w:sz w:val="28"/>
          <w:szCs w:val="28"/>
        </w:rPr>
      </w:pPr>
      <w:r w:rsidRPr="00502CA0">
        <w:rPr>
          <w:rFonts w:ascii="Times New Roman" w:hAnsi="Times New Roman"/>
          <w:sz w:val="28"/>
          <w:szCs w:val="28"/>
        </w:rPr>
        <w:t xml:space="preserve">Отбор </w:t>
      </w:r>
      <w:r w:rsidRPr="005F56EA">
        <w:rPr>
          <w:rFonts w:ascii="Times New Roman" w:hAnsi="Times New Roman"/>
          <w:sz w:val="28"/>
          <w:szCs w:val="28"/>
        </w:rPr>
        <w:t>поставщика (подрядчика, исполнителя)</w:t>
      </w:r>
      <w:r w:rsidRPr="00502CA0">
        <w:rPr>
          <w:rFonts w:ascii="Times New Roman" w:hAnsi="Times New Roman"/>
          <w:sz w:val="28"/>
          <w:szCs w:val="28"/>
        </w:rPr>
        <w:t xml:space="preserve">с помощью </w:t>
      </w:r>
      <w:r w:rsidRPr="004A2814">
        <w:rPr>
          <w:rFonts w:ascii="Times New Roman" w:hAnsi="Times New Roman"/>
          <w:sz w:val="28"/>
          <w:szCs w:val="28"/>
        </w:rPr>
        <w:t>аукциона</w:t>
      </w:r>
      <w:r w:rsidRPr="00595E14">
        <w:rPr>
          <w:rFonts w:ascii="Times New Roman" w:hAnsi="Times New Roman"/>
          <w:sz w:val="28"/>
          <w:szCs w:val="28"/>
        </w:rPr>
        <w:t xml:space="preserve"> </w:t>
      </w:r>
      <w:r w:rsidRPr="00502CA0">
        <w:rPr>
          <w:rFonts w:ascii="Times New Roman" w:hAnsi="Times New Roman"/>
          <w:sz w:val="28"/>
          <w:szCs w:val="28"/>
        </w:rPr>
        <w:t>может осуществляться Заказчиком, если им однозначно сформулированы п</w:t>
      </w:r>
      <w:r>
        <w:rPr>
          <w:rFonts w:ascii="Times New Roman" w:hAnsi="Times New Roman"/>
          <w:sz w:val="28"/>
          <w:szCs w:val="28"/>
        </w:rPr>
        <w:t>одробные требования к закупаемым товарам, работам, услугам</w:t>
      </w:r>
      <w:r w:rsidRPr="00502CA0">
        <w:rPr>
          <w:rFonts w:ascii="Times New Roman" w:hAnsi="Times New Roman"/>
          <w:sz w:val="28"/>
          <w:szCs w:val="28"/>
        </w:rPr>
        <w:t>,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w:t>
      </w:r>
      <w:r w:rsidRPr="00595E14">
        <w:rPr>
          <w:rFonts w:ascii="Times New Roman" w:hAnsi="Times New Roman"/>
          <w:sz w:val="28"/>
          <w:szCs w:val="28"/>
        </w:rPr>
        <w:t xml:space="preserve"> </w:t>
      </w:r>
      <w:r w:rsidRPr="00502CA0">
        <w:rPr>
          <w:rFonts w:ascii="Times New Roman" w:hAnsi="Times New Roman"/>
          <w:sz w:val="28"/>
          <w:szCs w:val="28"/>
        </w:rPr>
        <w:t xml:space="preserve">закупки является серийная продукция, при условии наличия конкуренции между </w:t>
      </w:r>
      <w:r w:rsidRPr="005F56EA">
        <w:rPr>
          <w:rFonts w:ascii="Times New Roman" w:hAnsi="Times New Roman"/>
          <w:sz w:val="28"/>
          <w:szCs w:val="28"/>
        </w:rPr>
        <w:t>поставщика</w:t>
      </w:r>
      <w:r>
        <w:rPr>
          <w:rFonts w:ascii="Times New Roman" w:hAnsi="Times New Roman"/>
          <w:sz w:val="28"/>
          <w:szCs w:val="28"/>
        </w:rPr>
        <w:t>ми</w:t>
      </w:r>
      <w:r w:rsidRPr="005F56EA">
        <w:rPr>
          <w:rFonts w:ascii="Times New Roman" w:hAnsi="Times New Roman"/>
          <w:sz w:val="28"/>
          <w:szCs w:val="28"/>
        </w:rPr>
        <w:t xml:space="preserve"> (подрядчика</w:t>
      </w:r>
      <w:r>
        <w:rPr>
          <w:rFonts w:ascii="Times New Roman" w:hAnsi="Times New Roman"/>
          <w:sz w:val="28"/>
          <w:szCs w:val="28"/>
        </w:rPr>
        <w:t>ми</w:t>
      </w:r>
      <w:r w:rsidRPr="005F56EA">
        <w:rPr>
          <w:rFonts w:ascii="Times New Roman" w:hAnsi="Times New Roman"/>
          <w:sz w:val="28"/>
          <w:szCs w:val="28"/>
        </w:rPr>
        <w:t>, исполнителя</w:t>
      </w:r>
      <w:r>
        <w:rPr>
          <w:rFonts w:ascii="Times New Roman" w:hAnsi="Times New Roman"/>
          <w:sz w:val="28"/>
          <w:szCs w:val="28"/>
        </w:rPr>
        <w:t>ми</w:t>
      </w:r>
      <w:r w:rsidRPr="005F56EA">
        <w:rPr>
          <w:rFonts w:ascii="Times New Roman" w:hAnsi="Times New Roman"/>
          <w:sz w:val="28"/>
          <w:szCs w:val="28"/>
        </w:rPr>
        <w:t>)</w:t>
      </w:r>
      <w:r w:rsidRPr="00502CA0">
        <w:rPr>
          <w:rFonts w:ascii="Times New Roman" w:hAnsi="Times New Roman"/>
          <w:sz w:val="28"/>
          <w:szCs w:val="28"/>
        </w:rPr>
        <w:t>.</w:t>
      </w:r>
    </w:p>
    <w:p w:rsidR="006B785E" w:rsidRDefault="006B785E" w:rsidP="00B147FB">
      <w:pPr>
        <w:pStyle w:val="Oaeno"/>
        <w:ind w:firstLine="709"/>
        <w:jc w:val="both"/>
        <w:rPr>
          <w:rFonts w:ascii="Times New Roman" w:hAnsi="Times New Roman"/>
          <w:sz w:val="28"/>
          <w:szCs w:val="28"/>
        </w:rPr>
      </w:pPr>
      <w:r>
        <w:rPr>
          <w:rFonts w:ascii="Times New Roman" w:hAnsi="Times New Roman"/>
          <w:sz w:val="28"/>
          <w:szCs w:val="28"/>
        </w:rPr>
        <w:t>15.1.3.</w:t>
      </w:r>
      <w:r w:rsidRPr="007F4A1D">
        <w:rPr>
          <w:rFonts w:ascii="Times New Roman" w:hAnsi="Times New Roman"/>
          <w:sz w:val="28"/>
          <w:szCs w:val="28"/>
        </w:rPr>
        <w:t>Запрос цен</w:t>
      </w:r>
      <w:r>
        <w:rPr>
          <w:rFonts w:ascii="Times New Roman" w:hAnsi="Times New Roman"/>
          <w:sz w:val="28"/>
          <w:szCs w:val="28"/>
        </w:rPr>
        <w:t>.</w:t>
      </w:r>
    </w:p>
    <w:p w:rsidR="006B785E" w:rsidRPr="00CF5C28" w:rsidRDefault="006B785E" w:rsidP="00B147FB">
      <w:pPr>
        <w:pStyle w:val="Oaeno"/>
        <w:ind w:firstLine="709"/>
        <w:jc w:val="both"/>
        <w:rPr>
          <w:rFonts w:ascii="Times New Roman" w:hAnsi="Times New Roman"/>
          <w:sz w:val="28"/>
          <w:szCs w:val="28"/>
        </w:rPr>
      </w:pPr>
      <w:r w:rsidRPr="00502CA0">
        <w:rPr>
          <w:rFonts w:ascii="Times New Roman" w:hAnsi="Times New Roman"/>
          <w:sz w:val="28"/>
          <w:szCs w:val="28"/>
        </w:rPr>
        <w:t xml:space="preserve">Отбор </w:t>
      </w:r>
      <w:r w:rsidRPr="005F56EA">
        <w:rPr>
          <w:rFonts w:ascii="Times New Roman" w:hAnsi="Times New Roman"/>
          <w:sz w:val="28"/>
          <w:szCs w:val="28"/>
        </w:rPr>
        <w:t>поставщика (подрядчика, исполнителя)</w:t>
      </w:r>
      <w:r w:rsidRPr="00502CA0">
        <w:rPr>
          <w:rFonts w:ascii="Times New Roman" w:hAnsi="Times New Roman"/>
          <w:sz w:val="28"/>
          <w:szCs w:val="28"/>
        </w:rPr>
        <w:t xml:space="preserve">с помощью </w:t>
      </w:r>
      <w:r w:rsidRPr="004A2814">
        <w:rPr>
          <w:rFonts w:ascii="Times New Roman" w:hAnsi="Times New Roman"/>
          <w:sz w:val="28"/>
          <w:szCs w:val="28"/>
        </w:rPr>
        <w:t xml:space="preserve">запроса </w:t>
      </w:r>
      <w:r>
        <w:rPr>
          <w:rFonts w:ascii="Times New Roman" w:hAnsi="Times New Roman"/>
          <w:sz w:val="28"/>
          <w:szCs w:val="28"/>
        </w:rPr>
        <w:t>цен</w:t>
      </w:r>
      <w:r w:rsidRPr="0016196C">
        <w:rPr>
          <w:rFonts w:ascii="Times New Roman" w:hAnsi="Times New Roman"/>
          <w:sz w:val="28"/>
          <w:szCs w:val="28"/>
        </w:rPr>
        <w:t xml:space="preserve">может осуществляться, если предметом </w:t>
      </w:r>
      <w:r w:rsidRPr="00502CA0">
        <w:rPr>
          <w:rFonts w:ascii="Times New Roman" w:hAnsi="Times New Roman"/>
          <w:sz w:val="28"/>
          <w:szCs w:val="28"/>
        </w:rPr>
        <w:t>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w:t>
      </w:r>
      <w:r w:rsidRPr="00D85DB9">
        <w:rPr>
          <w:rFonts w:ascii="Times New Roman" w:hAnsi="Times New Roman"/>
          <w:sz w:val="28"/>
          <w:szCs w:val="28"/>
        </w:rPr>
        <w:t xml:space="preserve">к, а начальная (максимальная) цена </w:t>
      </w:r>
      <w:r w:rsidRPr="00CF5C28">
        <w:rPr>
          <w:rFonts w:ascii="Times New Roman" w:hAnsi="Times New Roman"/>
          <w:sz w:val="28"/>
          <w:szCs w:val="28"/>
        </w:rPr>
        <w:t>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6B785E" w:rsidRPr="00B147FB" w:rsidRDefault="006B785E" w:rsidP="00B147FB">
      <w:pPr>
        <w:pStyle w:val="Oaeno"/>
        <w:ind w:firstLine="709"/>
        <w:jc w:val="both"/>
        <w:rPr>
          <w:rFonts w:ascii="Times New Roman" w:hAnsi="Times New Roman"/>
          <w:sz w:val="28"/>
          <w:szCs w:val="28"/>
        </w:rPr>
      </w:pPr>
      <w:r>
        <w:rPr>
          <w:rFonts w:ascii="Times New Roman" w:hAnsi="Times New Roman"/>
          <w:sz w:val="28"/>
          <w:szCs w:val="28"/>
        </w:rPr>
        <w:t>15.1.4.</w:t>
      </w:r>
      <w:r w:rsidRPr="00B147FB">
        <w:rPr>
          <w:rFonts w:ascii="Times New Roman" w:hAnsi="Times New Roman"/>
          <w:sz w:val="28"/>
          <w:szCs w:val="28"/>
        </w:rPr>
        <w:t>Запрос предложений, в том числе в электронной форме.</w:t>
      </w:r>
    </w:p>
    <w:p w:rsidR="006B785E" w:rsidRPr="00CF5C28" w:rsidRDefault="006B785E" w:rsidP="00716C37">
      <w:r w:rsidRPr="0078750A">
        <w:t xml:space="preserve">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w:t>
      </w:r>
      <w:r w:rsidRPr="00D85DB9">
        <w:t xml:space="preserve">начальная (максимальная) цена которого </w:t>
      </w:r>
      <w:r w:rsidRPr="00CF5C28">
        <w:rPr>
          <w:szCs w:val="28"/>
        </w:rPr>
        <w:t>не превышает 3 млн. рублей, а в случае если годовая выручка Заказчика за отчетный финансовый год составляет более чем 5 млрд. рублей, - 5 млн. рублей.</w:t>
      </w:r>
    </w:p>
    <w:p w:rsidR="006B785E" w:rsidRPr="002A0637" w:rsidRDefault="006B785E" w:rsidP="002A0637">
      <w:pPr>
        <w:pStyle w:val="Oaeno"/>
        <w:ind w:firstLine="709"/>
        <w:jc w:val="both"/>
        <w:rPr>
          <w:rFonts w:ascii="Times New Roman" w:hAnsi="Times New Roman"/>
          <w:sz w:val="28"/>
          <w:szCs w:val="28"/>
        </w:rPr>
      </w:pPr>
      <w:r>
        <w:rPr>
          <w:rFonts w:ascii="Times New Roman" w:hAnsi="Times New Roman"/>
          <w:sz w:val="28"/>
          <w:szCs w:val="28"/>
        </w:rPr>
        <w:t>15.1.5.</w:t>
      </w:r>
      <w:r w:rsidRPr="002A0637">
        <w:rPr>
          <w:rFonts w:ascii="Times New Roman" w:hAnsi="Times New Roman"/>
          <w:sz w:val="28"/>
          <w:szCs w:val="28"/>
        </w:rPr>
        <w:t xml:space="preserve">Закупка у единственного поставщика (подрядчика, исполнителя). </w:t>
      </w:r>
    </w:p>
    <w:p w:rsidR="006B785E" w:rsidRPr="00492C49" w:rsidRDefault="006B785E" w:rsidP="00C94F63">
      <w:pPr>
        <w:rPr>
          <w:szCs w:val="28"/>
        </w:rPr>
      </w:pPr>
      <w:r w:rsidRPr="00502CA0">
        <w:rPr>
          <w:szCs w:val="28"/>
        </w:rPr>
        <w:t xml:space="preserve">При закупке у единственного </w:t>
      </w:r>
      <w:r w:rsidRPr="005F56EA">
        <w:rPr>
          <w:szCs w:val="28"/>
        </w:rPr>
        <w:t>поставщика (подрядчика, исполнителя)</w:t>
      </w:r>
      <w:r w:rsidRPr="00502CA0">
        <w:rPr>
          <w:szCs w:val="28"/>
        </w:rPr>
        <w:t xml:space="preserve">договор заключается напрямую с </w:t>
      </w:r>
      <w:r w:rsidRPr="005F56EA">
        <w:rPr>
          <w:szCs w:val="28"/>
        </w:rPr>
        <w:t>поставщи</w:t>
      </w:r>
      <w:r>
        <w:rPr>
          <w:szCs w:val="28"/>
        </w:rPr>
        <w:t>ком</w:t>
      </w:r>
      <w:r w:rsidRPr="005F56EA">
        <w:rPr>
          <w:szCs w:val="28"/>
        </w:rPr>
        <w:t xml:space="preserve"> (подрядчик</w:t>
      </w:r>
      <w:r>
        <w:rPr>
          <w:szCs w:val="28"/>
        </w:rPr>
        <w:t>ом</w:t>
      </w:r>
      <w:r w:rsidRPr="005F56EA">
        <w:rPr>
          <w:szCs w:val="28"/>
        </w:rPr>
        <w:t>, исполнител</w:t>
      </w:r>
      <w:r>
        <w:rPr>
          <w:szCs w:val="28"/>
        </w:rPr>
        <w:t>ем</w:t>
      </w:r>
      <w:r w:rsidRPr="005F56EA">
        <w:rPr>
          <w:szCs w:val="28"/>
        </w:rPr>
        <w:t>)</w:t>
      </w:r>
      <w:r w:rsidRPr="00502CA0">
        <w:rPr>
          <w:szCs w:val="28"/>
        </w:rPr>
        <w:t xml:space="preserve">без использования </w:t>
      </w:r>
      <w:r>
        <w:rPr>
          <w:szCs w:val="28"/>
        </w:rPr>
        <w:t xml:space="preserve">способов закупок, </w:t>
      </w:r>
      <w:r w:rsidRPr="00492C49">
        <w:rPr>
          <w:szCs w:val="28"/>
        </w:rPr>
        <w:t>предусмотренных настоящ</w:t>
      </w:r>
      <w:r>
        <w:rPr>
          <w:szCs w:val="28"/>
        </w:rPr>
        <w:t>им</w:t>
      </w:r>
      <w:r w:rsidRPr="00595E14">
        <w:rPr>
          <w:szCs w:val="28"/>
        </w:rPr>
        <w:t xml:space="preserve"> </w:t>
      </w:r>
      <w:r>
        <w:rPr>
          <w:szCs w:val="28"/>
        </w:rPr>
        <w:t xml:space="preserve">разделом </w:t>
      </w:r>
      <w:r w:rsidRPr="00492C49">
        <w:rPr>
          <w:szCs w:val="28"/>
        </w:rPr>
        <w:t>Положени</w:t>
      </w:r>
      <w:r>
        <w:rPr>
          <w:szCs w:val="28"/>
        </w:rPr>
        <w:t>я</w:t>
      </w:r>
      <w:r w:rsidRPr="00492C49">
        <w:rPr>
          <w:szCs w:val="28"/>
        </w:rPr>
        <w:t>.</w:t>
      </w:r>
      <w:bookmarkStart w:id="81" w:name="_Ref76398040"/>
    </w:p>
    <w:bookmarkEnd w:id="81"/>
    <w:p w:rsidR="006B785E" w:rsidRPr="0040399C" w:rsidRDefault="006B785E" w:rsidP="00C94F63">
      <w:pPr>
        <w:tabs>
          <w:tab w:val="left" w:pos="540"/>
        </w:tabs>
        <w:rPr>
          <w:color w:val="000000"/>
          <w:szCs w:val="28"/>
          <w:u w:val="single"/>
        </w:rPr>
      </w:pPr>
      <w:r>
        <w:rPr>
          <w:szCs w:val="28"/>
        </w:rPr>
        <w:t>15.2.Закупки</w:t>
      </w:r>
      <w:r w:rsidRPr="00492C49">
        <w:rPr>
          <w:szCs w:val="28"/>
        </w:rPr>
        <w:t>, указанные</w:t>
      </w:r>
      <w:r>
        <w:rPr>
          <w:szCs w:val="28"/>
        </w:rPr>
        <w:t xml:space="preserve"> настоящим</w:t>
      </w:r>
      <w:r w:rsidRPr="00595E14">
        <w:rPr>
          <w:szCs w:val="28"/>
        </w:rPr>
        <w:t xml:space="preserve"> </w:t>
      </w:r>
      <w:r>
        <w:rPr>
          <w:szCs w:val="28"/>
        </w:rPr>
        <w:t>разделом</w:t>
      </w:r>
      <w:r w:rsidRPr="00595E14">
        <w:rPr>
          <w:szCs w:val="28"/>
        </w:rPr>
        <w:t xml:space="preserve"> </w:t>
      </w:r>
      <w:r>
        <w:rPr>
          <w:szCs w:val="28"/>
        </w:rPr>
        <w:t>Положения могут</w:t>
      </w:r>
      <w:r w:rsidRPr="0040399C">
        <w:rPr>
          <w:color w:val="000000"/>
          <w:szCs w:val="28"/>
        </w:rPr>
        <w:t xml:space="preserve"> проводиться в электронной форме с соблюдением требований действующего законодательства Российской Федерации, настоящего Положения и правилами соответствующей электронной торговой площадки.</w:t>
      </w:r>
    </w:p>
    <w:p w:rsidR="006B785E" w:rsidRPr="0040399C" w:rsidRDefault="006B785E" w:rsidP="00C94F63">
      <w:pPr>
        <w:rPr>
          <w:color w:val="000000"/>
          <w:szCs w:val="28"/>
        </w:rPr>
      </w:pPr>
      <w:r w:rsidRPr="0040399C">
        <w:rPr>
          <w:color w:val="000000"/>
          <w:szCs w:val="28"/>
        </w:rPr>
        <w:t xml:space="preserve">Проведение </w:t>
      </w:r>
      <w:r>
        <w:rPr>
          <w:color w:val="000000"/>
          <w:szCs w:val="28"/>
        </w:rPr>
        <w:t>указанных способов</w:t>
      </w:r>
      <w:r w:rsidRPr="0040399C">
        <w:rPr>
          <w:color w:val="000000"/>
          <w:szCs w:val="28"/>
        </w:rPr>
        <w:t xml:space="preserve"> происходит в </w:t>
      </w:r>
      <w:r w:rsidRPr="0040399C">
        <w:rPr>
          <w:szCs w:val="28"/>
        </w:rPr>
        <w:t>информационно-телекоммуникационной сети</w:t>
      </w:r>
      <w:r w:rsidRPr="0040399C">
        <w:rPr>
          <w:color w:val="000000"/>
          <w:szCs w:val="28"/>
        </w:rPr>
        <w:t xml:space="preserve"> Интернет </w:t>
      </w:r>
      <w:r>
        <w:rPr>
          <w:color w:val="000000"/>
          <w:szCs w:val="28"/>
        </w:rPr>
        <w:t>посредством</w:t>
      </w:r>
      <w:r w:rsidRPr="0040399C">
        <w:rPr>
          <w:color w:val="000000"/>
          <w:szCs w:val="28"/>
        </w:rPr>
        <w:t xml:space="preserve"> электронн</w:t>
      </w:r>
      <w:r>
        <w:rPr>
          <w:color w:val="000000"/>
          <w:szCs w:val="28"/>
        </w:rPr>
        <w:t>ой</w:t>
      </w:r>
      <w:r w:rsidRPr="0040399C">
        <w:rPr>
          <w:color w:val="000000"/>
          <w:szCs w:val="28"/>
        </w:rPr>
        <w:t xml:space="preserve"> торго</w:t>
      </w:r>
      <w:r>
        <w:rPr>
          <w:color w:val="000000"/>
          <w:szCs w:val="28"/>
        </w:rPr>
        <w:t>вой площадки</w:t>
      </w:r>
      <w:r w:rsidRPr="0040399C">
        <w:rPr>
          <w:color w:val="000000"/>
          <w:szCs w:val="28"/>
        </w:rPr>
        <w:t>.</w:t>
      </w:r>
    </w:p>
    <w:p w:rsidR="006B785E" w:rsidRPr="0040399C" w:rsidRDefault="006B785E" w:rsidP="00C94F63">
      <w:pPr>
        <w:rPr>
          <w:color w:val="000000"/>
          <w:szCs w:val="28"/>
        </w:rPr>
      </w:pPr>
      <w:r>
        <w:rPr>
          <w:color w:val="000000"/>
          <w:szCs w:val="28"/>
        </w:rPr>
        <w:t>П</w:t>
      </w:r>
      <w:r w:rsidRPr="0040399C">
        <w:rPr>
          <w:color w:val="000000"/>
          <w:szCs w:val="28"/>
        </w:rPr>
        <w:t xml:space="preserve">орядок проведения </w:t>
      </w:r>
      <w:r>
        <w:rPr>
          <w:color w:val="000000"/>
          <w:szCs w:val="28"/>
        </w:rPr>
        <w:t>закупок</w:t>
      </w:r>
      <w:r w:rsidRPr="0040399C">
        <w:rPr>
          <w:color w:val="000000"/>
          <w:szCs w:val="28"/>
        </w:rPr>
        <w:t xml:space="preserve"> в электронной форме определяется действующим регламент</w:t>
      </w:r>
      <w:r>
        <w:rPr>
          <w:color w:val="000000"/>
          <w:szCs w:val="28"/>
        </w:rPr>
        <w:t>ом</w:t>
      </w:r>
      <w:r w:rsidRPr="0040399C">
        <w:rPr>
          <w:color w:val="000000"/>
          <w:szCs w:val="28"/>
        </w:rPr>
        <w:t xml:space="preserve"> электронн</w:t>
      </w:r>
      <w:r>
        <w:rPr>
          <w:color w:val="000000"/>
          <w:szCs w:val="28"/>
        </w:rPr>
        <w:t>ой</w:t>
      </w:r>
      <w:r w:rsidRPr="0040399C">
        <w:rPr>
          <w:color w:val="000000"/>
          <w:szCs w:val="28"/>
        </w:rPr>
        <w:t xml:space="preserve"> площад</w:t>
      </w:r>
      <w:r>
        <w:rPr>
          <w:color w:val="000000"/>
          <w:szCs w:val="28"/>
        </w:rPr>
        <w:t>ки</w:t>
      </w:r>
      <w:r w:rsidRPr="0040399C">
        <w:rPr>
          <w:color w:val="000000"/>
          <w:szCs w:val="28"/>
        </w:rPr>
        <w:t xml:space="preserve"> и настоящим Положением. </w:t>
      </w:r>
    </w:p>
    <w:p w:rsidR="006B785E" w:rsidRDefault="006B785E" w:rsidP="00C94F63">
      <w:pPr>
        <w:rPr>
          <w:szCs w:val="28"/>
        </w:rPr>
      </w:pPr>
      <w:r w:rsidRPr="0040399C">
        <w:rPr>
          <w:szCs w:val="28"/>
        </w:rPr>
        <w:t xml:space="preserve">Заказчик обязан осуществлять закупки </w:t>
      </w:r>
      <w:r>
        <w:rPr>
          <w:szCs w:val="28"/>
        </w:rPr>
        <w:t>в соответствии с пунктом 15.1 настоящего Положения</w:t>
      </w:r>
      <w:r w:rsidRPr="0040399C">
        <w:rPr>
          <w:szCs w:val="28"/>
        </w:rPr>
        <w:t>, если предметом закупки является продукция, которая включена в перечень товаров (работ, услуг)</w:t>
      </w:r>
      <w:r>
        <w:rPr>
          <w:szCs w:val="28"/>
        </w:rPr>
        <w:t>,</w:t>
      </w:r>
      <w:r w:rsidRPr="0040399C">
        <w:rPr>
          <w:szCs w:val="28"/>
        </w:rPr>
        <w:t xml:space="preserve"> утвержденный </w:t>
      </w:r>
      <w:r>
        <w:rPr>
          <w:szCs w:val="28"/>
        </w:rPr>
        <w:t>постановлением</w:t>
      </w:r>
      <w:r w:rsidRPr="0040399C">
        <w:rPr>
          <w:szCs w:val="28"/>
        </w:rPr>
        <w:t xml:space="preserve"> Правительства Российской Федерации</w:t>
      </w:r>
      <w:r>
        <w:rPr>
          <w:szCs w:val="28"/>
        </w:rPr>
        <w:t>,</w:t>
      </w:r>
      <w:r w:rsidRPr="00595E14">
        <w:rPr>
          <w:szCs w:val="28"/>
        </w:rPr>
        <w:t xml:space="preserve"> </w:t>
      </w:r>
      <w:r>
        <w:rPr>
          <w:szCs w:val="28"/>
        </w:rPr>
        <w:t>закуп</w:t>
      </w:r>
      <w:r w:rsidRPr="0040399C">
        <w:rPr>
          <w:szCs w:val="28"/>
        </w:rPr>
        <w:t>к</w:t>
      </w:r>
      <w:r>
        <w:rPr>
          <w:szCs w:val="28"/>
        </w:rPr>
        <w:t>а</w:t>
      </w:r>
      <w:r w:rsidRPr="0040399C">
        <w:rPr>
          <w:szCs w:val="28"/>
        </w:rPr>
        <w:t xml:space="preserve"> которых осуществляется в электронной форме.</w:t>
      </w:r>
    </w:p>
    <w:p w:rsidR="006B785E" w:rsidRDefault="006B785E" w:rsidP="00C94F63">
      <w:pPr>
        <w:rPr>
          <w:szCs w:val="28"/>
        </w:rPr>
      </w:pPr>
      <w:r>
        <w:rPr>
          <w:szCs w:val="28"/>
        </w:rPr>
        <w:t>15.3.К</w:t>
      </w:r>
      <w:r w:rsidRPr="001E1189">
        <w:rPr>
          <w:szCs w:val="28"/>
        </w:rPr>
        <w:t>ритериями оценки заявок на участие</w:t>
      </w:r>
      <w:r>
        <w:rPr>
          <w:szCs w:val="28"/>
        </w:rPr>
        <w:t xml:space="preserve"> в закупке могут быть:</w:t>
      </w:r>
    </w:p>
    <w:p w:rsidR="006B785E" w:rsidRPr="006B6A59" w:rsidRDefault="006B785E" w:rsidP="00C94F63">
      <w:pPr>
        <w:rPr>
          <w:szCs w:val="28"/>
        </w:rPr>
      </w:pPr>
      <w:r w:rsidRPr="006B6A59">
        <w:rPr>
          <w:szCs w:val="28"/>
        </w:rPr>
        <w:t>цена договора</w:t>
      </w:r>
      <w:r w:rsidRPr="00A125AE">
        <w:rPr>
          <w:color w:val="000000"/>
          <w:szCs w:val="28"/>
        </w:rPr>
        <w:t xml:space="preserve">, цена единицы </w:t>
      </w:r>
      <w:r>
        <w:rPr>
          <w:color w:val="000000"/>
          <w:szCs w:val="28"/>
        </w:rPr>
        <w:t>товара, работы</w:t>
      </w:r>
      <w:r w:rsidRPr="00E32741">
        <w:rPr>
          <w:b/>
          <w:color w:val="000000"/>
          <w:szCs w:val="28"/>
        </w:rPr>
        <w:t>,</w:t>
      </w:r>
      <w:r>
        <w:rPr>
          <w:color w:val="000000"/>
          <w:szCs w:val="28"/>
        </w:rPr>
        <w:t xml:space="preserve"> услуги</w:t>
      </w:r>
      <w:r w:rsidRPr="006B6A59">
        <w:rPr>
          <w:szCs w:val="28"/>
        </w:rPr>
        <w:t>;</w:t>
      </w:r>
    </w:p>
    <w:p w:rsidR="006B785E" w:rsidRPr="006B6A59" w:rsidRDefault="006B785E" w:rsidP="00C94F63">
      <w:pPr>
        <w:rPr>
          <w:szCs w:val="28"/>
        </w:rPr>
      </w:pPr>
      <w:r w:rsidRPr="006B6A59">
        <w:rPr>
          <w:szCs w:val="28"/>
        </w:rPr>
        <w:t xml:space="preserve">расходы на эксплуатацию и </w:t>
      </w:r>
      <w:r>
        <w:rPr>
          <w:szCs w:val="28"/>
        </w:rPr>
        <w:t xml:space="preserve">ремонт </w:t>
      </w:r>
      <w:r w:rsidRPr="006B6A59">
        <w:rPr>
          <w:szCs w:val="28"/>
        </w:rPr>
        <w:t>т</w:t>
      </w:r>
      <w:r>
        <w:rPr>
          <w:szCs w:val="28"/>
        </w:rPr>
        <w:t>оваров,</w:t>
      </w:r>
      <w:r w:rsidRPr="006B6A59">
        <w:rPr>
          <w:szCs w:val="28"/>
        </w:rPr>
        <w:t xml:space="preserve"> использование</w:t>
      </w:r>
      <w:r w:rsidRPr="00595E14">
        <w:rPr>
          <w:szCs w:val="28"/>
        </w:rPr>
        <w:t xml:space="preserve"> </w:t>
      </w:r>
      <w:r w:rsidRPr="006B6A59">
        <w:rPr>
          <w:szCs w:val="28"/>
        </w:rPr>
        <w:t>результатов работ;</w:t>
      </w:r>
    </w:p>
    <w:p w:rsidR="006B785E" w:rsidRPr="006B6A59" w:rsidRDefault="006B785E" w:rsidP="00C94F63">
      <w:pPr>
        <w:rPr>
          <w:szCs w:val="28"/>
        </w:rPr>
      </w:pPr>
      <w:r w:rsidRPr="006B6A59">
        <w:rPr>
          <w:szCs w:val="28"/>
        </w:rPr>
        <w:t>качественные, функциональ</w:t>
      </w:r>
      <w:r>
        <w:rPr>
          <w:szCs w:val="28"/>
        </w:rPr>
        <w:t>ные и экологические характеристи</w:t>
      </w:r>
      <w:r w:rsidRPr="006B6A59">
        <w:rPr>
          <w:szCs w:val="28"/>
        </w:rPr>
        <w:t xml:space="preserve">ки </w:t>
      </w:r>
      <w:r>
        <w:rPr>
          <w:color w:val="000000"/>
          <w:szCs w:val="28"/>
        </w:rPr>
        <w:t>товаров, работ, услуг</w:t>
      </w:r>
      <w:r w:rsidRPr="006B6A59">
        <w:rPr>
          <w:szCs w:val="28"/>
        </w:rPr>
        <w:t>;</w:t>
      </w:r>
    </w:p>
    <w:p w:rsidR="006B785E" w:rsidRDefault="006B785E" w:rsidP="00C94F63">
      <w:pPr>
        <w:rPr>
          <w:szCs w:val="28"/>
        </w:rPr>
      </w:pPr>
      <w:r w:rsidRPr="006B6A59">
        <w:rPr>
          <w:szCs w:val="28"/>
        </w:rPr>
        <w:t>квалификация участников</w:t>
      </w:r>
      <w:r>
        <w:rPr>
          <w:szCs w:val="28"/>
        </w:rPr>
        <w:t xml:space="preserve"> закупки</w:t>
      </w:r>
      <w:r w:rsidRPr="006B6A59">
        <w:rPr>
          <w:szCs w:val="28"/>
        </w:rPr>
        <w:t>, в том числе</w:t>
      </w:r>
      <w:r>
        <w:rPr>
          <w:szCs w:val="28"/>
        </w:rPr>
        <w:t xml:space="preserve"> (</w:t>
      </w:r>
      <w:r w:rsidRPr="006B6A59">
        <w:rPr>
          <w:szCs w:val="28"/>
        </w:rPr>
        <w:t>наличие финансовых ресурсов; наличие на пра</w:t>
      </w:r>
      <w:r>
        <w:rPr>
          <w:szCs w:val="28"/>
        </w:rPr>
        <w:t>ве собственности или ином праве</w:t>
      </w:r>
      <w:r w:rsidRPr="006B6A59">
        <w:rPr>
          <w:szCs w:val="28"/>
        </w:rPr>
        <w:t xml:space="preserve"> оборудования</w:t>
      </w:r>
      <w:r w:rsidRPr="00595E14">
        <w:rPr>
          <w:szCs w:val="28"/>
        </w:rPr>
        <w:t xml:space="preserve"> </w:t>
      </w:r>
      <w:r w:rsidRPr="006B6A59">
        <w:rPr>
          <w:szCs w:val="28"/>
        </w:rPr>
        <w:t>и других материальных ресурсов; опыт работы, связанный с предметом договора; деловая репутация</w:t>
      </w:r>
      <w:r>
        <w:rPr>
          <w:szCs w:val="28"/>
        </w:rPr>
        <w:t xml:space="preserve"> (как количественный показатель)</w:t>
      </w:r>
      <w:r w:rsidRPr="006B6A59">
        <w:rPr>
          <w:szCs w:val="28"/>
        </w:rPr>
        <w:t>; обеспеченность кадровыми ре</w:t>
      </w:r>
      <w:r>
        <w:rPr>
          <w:szCs w:val="28"/>
        </w:rPr>
        <w:t>сурсами (количество и/или квали</w:t>
      </w:r>
      <w:r w:rsidRPr="006B6A59">
        <w:rPr>
          <w:szCs w:val="28"/>
        </w:rPr>
        <w:t>фикация)</w:t>
      </w:r>
      <w:r>
        <w:rPr>
          <w:szCs w:val="28"/>
        </w:rPr>
        <w:t>.</w:t>
      </w:r>
    </w:p>
    <w:p w:rsidR="006B785E" w:rsidRDefault="006B785E" w:rsidP="00C94F63">
      <w:pPr>
        <w:rPr>
          <w:szCs w:val="28"/>
        </w:rPr>
      </w:pPr>
      <w:r>
        <w:rPr>
          <w:szCs w:val="28"/>
        </w:rPr>
        <w:t>срок поставки товаров, выполнения работ, оказания услуг.</w:t>
      </w:r>
    </w:p>
    <w:p w:rsidR="006B785E" w:rsidRPr="00D85DB9" w:rsidRDefault="006B785E" w:rsidP="00C94F63">
      <w:pPr>
        <w:rPr>
          <w:szCs w:val="28"/>
        </w:rPr>
      </w:pPr>
      <w:r w:rsidRPr="00D85DB9">
        <w:rPr>
          <w:szCs w:val="28"/>
        </w:rPr>
        <w:t>порядок оплаты (размер предоплаты);</w:t>
      </w:r>
    </w:p>
    <w:p w:rsidR="006B785E" w:rsidRPr="0078750A" w:rsidRDefault="006B785E" w:rsidP="00C94F63">
      <w:pPr>
        <w:rPr>
          <w:szCs w:val="28"/>
        </w:rPr>
      </w:pPr>
      <w:r w:rsidRPr="00D85DB9">
        <w:rPr>
          <w:szCs w:val="28"/>
        </w:rPr>
        <w:t>сроки предоставляемых гарантий качества.</w:t>
      </w:r>
    </w:p>
    <w:p w:rsidR="006B785E" w:rsidRPr="00D37072" w:rsidRDefault="006B785E" w:rsidP="00C94F63">
      <w:pPr>
        <w:rPr>
          <w:color w:val="000000"/>
          <w:szCs w:val="28"/>
        </w:rPr>
      </w:pPr>
      <w:r>
        <w:rPr>
          <w:color w:val="000000"/>
          <w:szCs w:val="28"/>
        </w:rPr>
        <w:t>15.4.</w:t>
      </w:r>
      <w:r w:rsidRPr="00D37072">
        <w:rPr>
          <w:color w:val="000000"/>
          <w:szCs w:val="28"/>
        </w:rPr>
        <w:t xml:space="preserve">Критерии выбора </w:t>
      </w:r>
      <w:r w:rsidRPr="005F56EA">
        <w:rPr>
          <w:szCs w:val="28"/>
        </w:rPr>
        <w:t>поставщика (подрядчика, исполнителя)</w:t>
      </w:r>
      <w:r w:rsidRPr="00D37072">
        <w:rPr>
          <w:color w:val="000000"/>
          <w:szCs w:val="28"/>
        </w:rPr>
        <w:t xml:space="preserve">могут различаться в зависимости от </w:t>
      </w:r>
      <w:r>
        <w:rPr>
          <w:color w:val="000000"/>
          <w:szCs w:val="28"/>
        </w:rPr>
        <w:t>способа</w:t>
      </w:r>
      <w:r w:rsidRPr="00D37072">
        <w:rPr>
          <w:color w:val="000000"/>
          <w:szCs w:val="28"/>
        </w:rPr>
        <w:t xml:space="preserve"> закупки, при этом соотношение ценовых критериев должно быть следующим:</w:t>
      </w:r>
    </w:p>
    <w:p w:rsidR="006B785E" w:rsidRPr="00D85DB9" w:rsidRDefault="006B785E" w:rsidP="00C94F63">
      <w:pPr>
        <w:rPr>
          <w:color w:val="000000"/>
          <w:szCs w:val="28"/>
        </w:rPr>
      </w:pPr>
      <w:r w:rsidRPr="00D85DB9">
        <w:rPr>
          <w:color w:val="000000"/>
          <w:szCs w:val="28"/>
        </w:rPr>
        <w:t xml:space="preserve">при закупках товаров, работ: ценовые критерии – не менее пятидесяти </w:t>
      </w:r>
      <w:r w:rsidRPr="00D85DB9">
        <w:rPr>
          <w:szCs w:val="28"/>
        </w:rPr>
        <w:t>процентов</w:t>
      </w:r>
      <w:r w:rsidRPr="00D85DB9">
        <w:rPr>
          <w:rStyle w:val="FootnoteReference"/>
          <w:szCs w:val="28"/>
        </w:rPr>
        <w:footnoteReference w:id="1"/>
      </w:r>
      <w:r w:rsidRPr="00D85DB9">
        <w:rPr>
          <w:color w:val="000000"/>
          <w:szCs w:val="28"/>
        </w:rPr>
        <w:t>;</w:t>
      </w:r>
    </w:p>
    <w:p w:rsidR="006B785E" w:rsidRPr="0078750A" w:rsidRDefault="006B785E" w:rsidP="00C94F63">
      <w:pPr>
        <w:rPr>
          <w:szCs w:val="28"/>
        </w:rPr>
      </w:pPr>
      <w:r w:rsidRPr="00D85DB9">
        <w:rPr>
          <w:szCs w:val="28"/>
        </w:rPr>
        <w:t>при закупках услуг: ценовые критерии – не менее сорока процентов</w:t>
      </w:r>
      <w:r w:rsidRPr="00D85DB9">
        <w:rPr>
          <w:rStyle w:val="FootnoteReference"/>
          <w:szCs w:val="28"/>
        </w:rPr>
        <w:footnoteReference w:customMarkFollows="1" w:id="2"/>
        <w:sym w:font="Symbol" w:char="F02A"/>
      </w:r>
      <w:r w:rsidRPr="00D85DB9">
        <w:rPr>
          <w:szCs w:val="28"/>
        </w:rPr>
        <w:t>.</w:t>
      </w:r>
    </w:p>
    <w:p w:rsidR="006B785E" w:rsidRDefault="006B785E" w:rsidP="00C94F63">
      <w:r>
        <w:rPr>
          <w:szCs w:val="28"/>
        </w:rPr>
        <w:t>З</w:t>
      </w:r>
      <w:r w:rsidRPr="00E84DC4">
        <w:rPr>
          <w:szCs w:val="28"/>
        </w:rPr>
        <w:t xml:space="preserve">начимость критериев </w:t>
      </w:r>
      <w:r>
        <w:rPr>
          <w:szCs w:val="28"/>
        </w:rPr>
        <w:t>«</w:t>
      </w:r>
      <w:r w:rsidRPr="00E84DC4">
        <w:rPr>
          <w:szCs w:val="28"/>
        </w:rPr>
        <w:t>качественные, функциональные и</w:t>
      </w:r>
      <w:r>
        <w:rPr>
          <w:szCs w:val="28"/>
        </w:rPr>
        <w:t xml:space="preserve"> экологические</w:t>
      </w:r>
      <w:r w:rsidRPr="00E84DC4">
        <w:rPr>
          <w:szCs w:val="28"/>
        </w:rPr>
        <w:t xml:space="preserve"> характеристики </w:t>
      </w:r>
      <w:r>
        <w:rPr>
          <w:color w:val="000000"/>
          <w:szCs w:val="28"/>
        </w:rPr>
        <w:t>товаров, работ, услуг»</w:t>
      </w:r>
      <w:r>
        <w:rPr>
          <w:szCs w:val="28"/>
        </w:rPr>
        <w:t>и «</w:t>
      </w:r>
      <w:r w:rsidRPr="00E84DC4">
        <w:rPr>
          <w:szCs w:val="28"/>
        </w:rPr>
        <w:t>квалификация</w:t>
      </w:r>
      <w:r w:rsidRPr="00595E14">
        <w:rPr>
          <w:szCs w:val="28"/>
        </w:rPr>
        <w:t xml:space="preserve"> </w:t>
      </w:r>
      <w:r w:rsidRPr="00E84DC4">
        <w:rPr>
          <w:szCs w:val="28"/>
        </w:rPr>
        <w:t>участников</w:t>
      </w:r>
      <w:r w:rsidRPr="00595E14">
        <w:rPr>
          <w:szCs w:val="28"/>
        </w:rPr>
        <w:t xml:space="preserve"> </w:t>
      </w:r>
      <w:r w:rsidRPr="00E84DC4">
        <w:rPr>
          <w:szCs w:val="28"/>
        </w:rPr>
        <w:t>закупки</w:t>
      </w:r>
      <w:r>
        <w:rPr>
          <w:szCs w:val="28"/>
        </w:rPr>
        <w:t>»</w:t>
      </w:r>
      <w:r w:rsidRPr="00E84DC4">
        <w:rPr>
          <w:szCs w:val="28"/>
        </w:rPr>
        <w:t xml:space="preserve"> не может соста</w:t>
      </w:r>
      <w:r>
        <w:rPr>
          <w:szCs w:val="28"/>
        </w:rPr>
        <w:t>влять в сумме более пятидесяти процен</w:t>
      </w:r>
      <w:r w:rsidRPr="00E84DC4">
        <w:rPr>
          <w:szCs w:val="28"/>
        </w:rPr>
        <w:t>тов</w:t>
      </w:r>
      <w:r>
        <w:rPr>
          <w:szCs w:val="28"/>
        </w:rPr>
        <w:t>.</w:t>
      </w:r>
    </w:p>
    <w:bookmarkEnd w:id="26"/>
    <w:bookmarkEnd w:id="27"/>
    <w:bookmarkEnd w:id="28"/>
    <w:p w:rsidR="006B785E" w:rsidRDefault="006B785E" w:rsidP="006E41D4">
      <w:pPr>
        <w:suppressAutoHyphens/>
        <w:rPr>
          <w:szCs w:val="28"/>
        </w:rPr>
      </w:pPr>
    </w:p>
    <w:p w:rsidR="006B785E" w:rsidRPr="002D2E4B" w:rsidRDefault="006B785E" w:rsidP="00497A64">
      <w:pPr>
        <w:pStyle w:val="ListParagraph"/>
        <w:numPr>
          <w:ilvl w:val="0"/>
          <w:numId w:val="50"/>
        </w:numPr>
        <w:suppressAutoHyphens/>
        <w:jc w:val="center"/>
        <w:rPr>
          <w:b/>
        </w:rPr>
      </w:pPr>
      <w:r>
        <w:rPr>
          <w:b/>
        </w:rPr>
        <w:t xml:space="preserve"> </w:t>
      </w:r>
      <w:r w:rsidRPr="002D2E4B">
        <w:rPr>
          <w:b/>
        </w:rPr>
        <w:t>Организация осуществления закупок</w:t>
      </w:r>
    </w:p>
    <w:p w:rsidR="006B785E" w:rsidRPr="00727E13" w:rsidRDefault="006B785E" w:rsidP="00727E13">
      <w:pPr>
        <w:suppressAutoHyphens/>
        <w:jc w:val="center"/>
        <w:rPr>
          <w:b/>
          <w:szCs w:val="28"/>
        </w:rPr>
      </w:pPr>
    </w:p>
    <w:p w:rsidR="006B785E" w:rsidRPr="001E1189" w:rsidRDefault="006B785E" w:rsidP="006E41D4">
      <w:pPr>
        <w:suppressAutoHyphens/>
        <w:rPr>
          <w:szCs w:val="28"/>
        </w:rPr>
      </w:pPr>
      <w:r>
        <w:rPr>
          <w:szCs w:val="28"/>
        </w:rPr>
        <w:t>16</w:t>
      </w:r>
      <w:r w:rsidRPr="001E1189">
        <w:rPr>
          <w:szCs w:val="28"/>
        </w:rPr>
        <w:t>.</w:t>
      </w:r>
      <w:r>
        <w:rPr>
          <w:szCs w:val="28"/>
        </w:rPr>
        <w:t xml:space="preserve">1. </w:t>
      </w:r>
      <w:r w:rsidRPr="001E1189">
        <w:rPr>
          <w:szCs w:val="28"/>
        </w:rPr>
        <w:t xml:space="preserve"> Распределение функций, связанных с </w:t>
      </w:r>
      <w:r>
        <w:rPr>
          <w:szCs w:val="28"/>
        </w:rPr>
        <w:t xml:space="preserve">осуществлением закупок, </w:t>
      </w:r>
      <w:r w:rsidRPr="001E1189">
        <w:rPr>
          <w:szCs w:val="28"/>
        </w:rPr>
        <w:t xml:space="preserve">предусмотренных настоящим </w:t>
      </w:r>
      <w:r>
        <w:rPr>
          <w:szCs w:val="28"/>
        </w:rPr>
        <w:t>Положением</w:t>
      </w:r>
      <w:r w:rsidRPr="001E1189">
        <w:rPr>
          <w:szCs w:val="28"/>
        </w:rPr>
        <w:t>, между</w:t>
      </w:r>
      <w:r>
        <w:rPr>
          <w:szCs w:val="28"/>
        </w:rPr>
        <w:t xml:space="preserve"> структурными</w:t>
      </w:r>
      <w:r w:rsidRPr="001E1189">
        <w:rPr>
          <w:szCs w:val="28"/>
        </w:rPr>
        <w:t xml:space="preserve"> подразделениями Заказчика устанавливается руководителем Заказчика.</w:t>
      </w:r>
    </w:p>
    <w:p w:rsidR="006B785E" w:rsidRPr="001E1189" w:rsidRDefault="006B785E" w:rsidP="006E41D4">
      <w:pPr>
        <w:suppressAutoHyphens/>
        <w:rPr>
          <w:b/>
          <w:szCs w:val="28"/>
        </w:rPr>
      </w:pPr>
      <w:r>
        <w:rPr>
          <w:szCs w:val="28"/>
        </w:rPr>
        <w:t>16.2.</w:t>
      </w:r>
      <w:r w:rsidRPr="001E1189">
        <w:rPr>
          <w:szCs w:val="28"/>
        </w:rPr>
        <w:t xml:space="preserve"> Решение о распределении прав и обязанностей </w:t>
      </w:r>
      <w:r>
        <w:rPr>
          <w:szCs w:val="28"/>
        </w:rPr>
        <w:t>работников</w:t>
      </w:r>
      <w:r w:rsidRPr="001E1189">
        <w:rPr>
          <w:szCs w:val="28"/>
        </w:rPr>
        <w:t xml:space="preserve">, задействованных в процессе формирования </w:t>
      </w:r>
      <w:r>
        <w:rPr>
          <w:szCs w:val="28"/>
        </w:rPr>
        <w:t>закупок</w:t>
      </w:r>
      <w:r w:rsidRPr="001E1189">
        <w:rPr>
          <w:szCs w:val="28"/>
        </w:rPr>
        <w:t>, внутри структурного подразделения Заказчика</w:t>
      </w:r>
      <w:r w:rsidRPr="00595E14">
        <w:rPr>
          <w:szCs w:val="28"/>
        </w:rPr>
        <w:t xml:space="preserve"> </w:t>
      </w:r>
      <w:r w:rsidRPr="001E1189">
        <w:rPr>
          <w:szCs w:val="28"/>
        </w:rPr>
        <w:t>принимается руководителем структурного подразделения</w:t>
      </w:r>
      <w:r w:rsidRPr="00595E14">
        <w:rPr>
          <w:szCs w:val="28"/>
        </w:rPr>
        <w:t xml:space="preserve"> </w:t>
      </w:r>
      <w:r>
        <w:rPr>
          <w:szCs w:val="28"/>
        </w:rPr>
        <w:t>Заказчика</w:t>
      </w:r>
      <w:r w:rsidRPr="001E1189">
        <w:rPr>
          <w:szCs w:val="28"/>
        </w:rPr>
        <w:t>.</w:t>
      </w:r>
    </w:p>
    <w:p w:rsidR="006B785E" w:rsidRPr="001E1189" w:rsidRDefault="006B785E" w:rsidP="006E41D4">
      <w:pPr>
        <w:suppressAutoHyphens/>
        <w:rPr>
          <w:szCs w:val="28"/>
        </w:rPr>
      </w:pPr>
      <w:r>
        <w:rPr>
          <w:szCs w:val="28"/>
        </w:rPr>
        <w:t>16.3.</w:t>
      </w:r>
      <w:r w:rsidRPr="001E1189">
        <w:rPr>
          <w:szCs w:val="28"/>
        </w:rPr>
        <w:t xml:space="preserve">Проведение </w:t>
      </w:r>
      <w:r>
        <w:rPr>
          <w:szCs w:val="28"/>
        </w:rPr>
        <w:t>закупки</w:t>
      </w:r>
      <w:r w:rsidRPr="001E1189">
        <w:rPr>
          <w:szCs w:val="28"/>
        </w:rPr>
        <w:t xml:space="preserve"> осуществляется в соответствии с </w:t>
      </w:r>
      <w:r>
        <w:rPr>
          <w:szCs w:val="28"/>
        </w:rPr>
        <w:t>Планом закупки</w:t>
      </w:r>
      <w:r w:rsidRPr="001E1189">
        <w:rPr>
          <w:szCs w:val="28"/>
        </w:rPr>
        <w:t xml:space="preserve">, на основании заявок </w:t>
      </w:r>
      <w:r>
        <w:rPr>
          <w:szCs w:val="28"/>
        </w:rPr>
        <w:t xml:space="preserve">на проведение закупок </w:t>
      </w:r>
      <w:r w:rsidRPr="001E1189">
        <w:rPr>
          <w:szCs w:val="28"/>
        </w:rPr>
        <w:t xml:space="preserve">структурных подразделений Заказчика. </w:t>
      </w:r>
      <w:r w:rsidRPr="00005869">
        <w:rPr>
          <w:szCs w:val="28"/>
        </w:rPr>
        <w:t>Заявки должны направляться не менее чем за один месяц до запланированного начала проведения закупки.</w:t>
      </w:r>
    </w:p>
    <w:p w:rsidR="006B785E" w:rsidRDefault="006B785E" w:rsidP="006E41D4">
      <w:pPr>
        <w:suppressAutoHyphens/>
        <w:rPr>
          <w:szCs w:val="28"/>
        </w:rPr>
      </w:pPr>
      <w:r>
        <w:rPr>
          <w:szCs w:val="28"/>
        </w:rPr>
        <w:t>16.4</w:t>
      </w:r>
      <w:r w:rsidRPr="001E1189">
        <w:rPr>
          <w:szCs w:val="28"/>
        </w:rPr>
        <w:t xml:space="preserve">. </w:t>
      </w:r>
      <w:r>
        <w:rPr>
          <w:szCs w:val="28"/>
        </w:rPr>
        <w:t>Заказчик</w:t>
      </w:r>
      <w:r w:rsidRPr="001E1189">
        <w:rPr>
          <w:szCs w:val="28"/>
        </w:rPr>
        <w:t xml:space="preserve"> готовит документацию </w:t>
      </w:r>
      <w:r>
        <w:rPr>
          <w:szCs w:val="28"/>
        </w:rPr>
        <w:t>о з</w:t>
      </w:r>
      <w:r w:rsidRPr="001E1189">
        <w:rPr>
          <w:szCs w:val="28"/>
        </w:rPr>
        <w:t>акупк</w:t>
      </w:r>
      <w:r>
        <w:rPr>
          <w:szCs w:val="28"/>
        </w:rPr>
        <w:t>е,</w:t>
      </w:r>
      <w:r w:rsidRPr="001E1189">
        <w:rPr>
          <w:szCs w:val="28"/>
        </w:rPr>
        <w:t xml:space="preserve"> согласовывает</w:t>
      </w:r>
      <w:r>
        <w:rPr>
          <w:szCs w:val="28"/>
        </w:rPr>
        <w:t xml:space="preserve"> и утверждает</w:t>
      </w:r>
      <w:r w:rsidRPr="001E1189">
        <w:rPr>
          <w:szCs w:val="28"/>
        </w:rPr>
        <w:t xml:space="preserve"> ее в </w:t>
      </w:r>
      <w:r>
        <w:rPr>
          <w:szCs w:val="28"/>
        </w:rPr>
        <w:t>п</w:t>
      </w:r>
      <w:r w:rsidRPr="001E1189">
        <w:rPr>
          <w:szCs w:val="28"/>
        </w:rPr>
        <w:t>орядк</w:t>
      </w:r>
      <w:r>
        <w:rPr>
          <w:szCs w:val="28"/>
        </w:rPr>
        <w:t xml:space="preserve">е, </w:t>
      </w:r>
      <w:r w:rsidRPr="001E1189">
        <w:rPr>
          <w:szCs w:val="28"/>
        </w:rPr>
        <w:t>определ</w:t>
      </w:r>
      <w:r>
        <w:rPr>
          <w:szCs w:val="28"/>
        </w:rPr>
        <w:t>енном</w:t>
      </w:r>
      <w:r w:rsidRPr="001E1189">
        <w:rPr>
          <w:szCs w:val="28"/>
        </w:rPr>
        <w:t xml:space="preserve"> внутренним регламентом Заказчика. </w:t>
      </w:r>
    </w:p>
    <w:p w:rsidR="006B785E" w:rsidRDefault="006B785E" w:rsidP="006E41D4">
      <w:pPr>
        <w:suppressAutoHyphens/>
        <w:rPr>
          <w:szCs w:val="28"/>
        </w:rPr>
      </w:pPr>
      <w:r>
        <w:rPr>
          <w:szCs w:val="28"/>
        </w:rPr>
        <w:t xml:space="preserve">16.5. </w:t>
      </w:r>
      <w:r w:rsidRPr="002D1111">
        <w:rPr>
          <w:szCs w:val="28"/>
        </w:rPr>
        <w:t>Документация</w:t>
      </w:r>
      <w:r>
        <w:rPr>
          <w:szCs w:val="28"/>
        </w:rPr>
        <w:t xml:space="preserve"> о</w:t>
      </w:r>
      <w:r w:rsidRPr="002D1111">
        <w:rPr>
          <w:szCs w:val="28"/>
        </w:rPr>
        <w:t xml:space="preserve"> закупк</w:t>
      </w:r>
      <w:r>
        <w:rPr>
          <w:szCs w:val="28"/>
        </w:rPr>
        <w:t>е</w:t>
      </w:r>
      <w:r w:rsidRPr="002D1111">
        <w:rPr>
          <w:szCs w:val="28"/>
        </w:rPr>
        <w:t xml:space="preserve">, размещенная на </w:t>
      </w:r>
      <w:r>
        <w:rPr>
          <w:szCs w:val="28"/>
        </w:rPr>
        <w:t>О</w:t>
      </w:r>
      <w:r w:rsidRPr="002D1111">
        <w:rPr>
          <w:szCs w:val="28"/>
        </w:rPr>
        <w:t>фициальном сайте</w:t>
      </w:r>
      <w:r>
        <w:rPr>
          <w:szCs w:val="28"/>
        </w:rPr>
        <w:t>,</w:t>
      </w:r>
      <w:r w:rsidRPr="002D1111">
        <w:rPr>
          <w:szCs w:val="28"/>
        </w:rPr>
        <w:t xml:space="preserve"> должна соответствовать документации</w:t>
      </w:r>
      <w:r>
        <w:rPr>
          <w:szCs w:val="28"/>
        </w:rPr>
        <w:t xml:space="preserve"> о</w:t>
      </w:r>
      <w:r w:rsidRPr="002D1111">
        <w:rPr>
          <w:szCs w:val="28"/>
        </w:rPr>
        <w:t xml:space="preserve"> закупк</w:t>
      </w:r>
      <w:r>
        <w:rPr>
          <w:szCs w:val="28"/>
        </w:rPr>
        <w:t>е</w:t>
      </w:r>
      <w:r w:rsidRPr="002D1111">
        <w:rPr>
          <w:szCs w:val="28"/>
        </w:rPr>
        <w:t xml:space="preserve">, утвержденной </w:t>
      </w:r>
      <w:r>
        <w:rPr>
          <w:szCs w:val="28"/>
        </w:rPr>
        <w:t>руководителем Заказчика.</w:t>
      </w:r>
      <w:r w:rsidRPr="002D1111">
        <w:rPr>
          <w:szCs w:val="28"/>
        </w:rPr>
        <w:t xml:space="preserve"> Ответственность за данное соответствие несет </w:t>
      </w:r>
      <w:r>
        <w:rPr>
          <w:szCs w:val="28"/>
        </w:rPr>
        <w:t>лицо, утвердившее такую документацию в должности не ниже заместителя руководителя</w:t>
      </w:r>
      <w:r w:rsidRPr="002D1111">
        <w:rPr>
          <w:szCs w:val="28"/>
        </w:rPr>
        <w:t>.</w:t>
      </w:r>
    </w:p>
    <w:p w:rsidR="006B785E" w:rsidRDefault="006B785E" w:rsidP="005B32F1">
      <w:pPr>
        <w:autoSpaceDE w:val="0"/>
        <w:autoSpaceDN w:val="0"/>
        <w:adjustRightInd w:val="0"/>
        <w:ind w:firstLine="540"/>
      </w:pPr>
    </w:p>
    <w:p w:rsidR="006B785E" w:rsidRPr="002D2E4B" w:rsidRDefault="006B785E" w:rsidP="00497A64">
      <w:pPr>
        <w:pStyle w:val="ListParagraph"/>
        <w:numPr>
          <w:ilvl w:val="0"/>
          <w:numId w:val="50"/>
        </w:numPr>
        <w:autoSpaceDE w:val="0"/>
        <w:autoSpaceDN w:val="0"/>
        <w:adjustRightInd w:val="0"/>
        <w:jc w:val="center"/>
        <w:rPr>
          <w:b/>
        </w:rPr>
      </w:pPr>
      <w:r>
        <w:rPr>
          <w:b/>
        </w:rPr>
        <w:t xml:space="preserve"> </w:t>
      </w:r>
      <w:r w:rsidRPr="002D2E4B">
        <w:rPr>
          <w:b/>
        </w:rPr>
        <w:t>Порядок формирования начальной (максимальной) цены договора</w:t>
      </w:r>
    </w:p>
    <w:p w:rsidR="006B785E" w:rsidRPr="00727E13" w:rsidRDefault="006B785E" w:rsidP="00727E13">
      <w:pPr>
        <w:autoSpaceDE w:val="0"/>
        <w:autoSpaceDN w:val="0"/>
        <w:adjustRightInd w:val="0"/>
        <w:ind w:firstLine="540"/>
        <w:jc w:val="center"/>
        <w:rPr>
          <w:b/>
        </w:rPr>
      </w:pPr>
    </w:p>
    <w:p w:rsidR="006B785E" w:rsidRPr="0078750A" w:rsidRDefault="006B785E" w:rsidP="005B32F1">
      <w:pPr>
        <w:autoSpaceDE w:val="0"/>
        <w:autoSpaceDN w:val="0"/>
        <w:adjustRightInd w:val="0"/>
        <w:ind w:firstLine="540"/>
        <w:rPr>
          <w:szCs w:val="28"/>
        </w:rPr>
      </w:pPr>
      <w:r>
        <w:t>17.1.</w:t>
      </w:r>
      <w:r w:rsidRPr="006C55D7">
        <w:t>Для установления начальной (максимальной) цены</w:t>
      </w:r>
      <w:r>
        <w:t xml:space="preserve"> договора</w:t>
      </w:r>
      <w:r w:rsidRPr="006C55D7">
        <w:t xml:space="preserve"> источниками информации о ценах товаров, работ, услуг, являющихся предметом</w:t>
      </w:r>
      <w:r w:rsidRPr="00595E14">
        <w:t xml:space="preserve"> </w:t>
      </w:r>
      <w:r w:rsidRPr="006C55D7">
        <w:t>за</w:t>
      </w:r>
      <w:r>
        <w:t>купки</w:t>
      </w:r>
      <w:r w:rsidRPr="006C55D7">
        <w:t xml:space="preserve">, могут быть </w:t>
      </w:r>
      <w:r>
        <w:rPr>
          <w:szCs w:val="28"/>
        </w:rPr>
        <w:t xml:space="preserve">нормативный метод, проектно-сметный метод, </w:t>
      </w:r>
      <w:r w:rsidRPr="006F7840">
        <w:t>собственные расчеты</w:t>
      </w:r>
      <w:r>
        <w:t xml:space="preserve"> Заказчика </w:t>
      </w:r>
      <w:r w:rsidRPr="006F7840">
        <w:t>либо информация о ценах товаров (работ, услуг), которая содержится</w:t>
      </w:r>
      <w:r w:rsidRPr="00595E14">
        <w:t xml:space="preserve"> </w:t>
      </w:r>
      <w:r w:rsidRPr="006F7840">
        <w:t>в государственной статистической отчетности, информаци</w:t>
      </w:r>
      <w:r>
        <w:t>я</w:t>
      </w:r>
      <w:r w:rsidRPr="006F7840">
        <w:t xml:space="preserve"> о ценах</w:t>
      </w:r>
      <w:r w:rsidRPr="00595E14">
        <w:t xml:space="preserve"> </w:t>
      </w:r>
      <w:r w:rsidRPr="006F7840">
        <w:t>производителей, общедоступны</w:t>
      </w:r>
      <w:r>
        <w:t>е</w:t>
      </w:r>
      <w:r w:rsidRPr="006F7840">
        <w:t xml:space="preserve"> рез</w:t>
      </w:r>
      <w:r>
        <w:t>ультаты изучения рынка, резуль</w:t>
      </w:r>
      <w:r w:rsidRPr="006F7840">
        <w:t>тат</w:t>
      </w:r>
      <w:r>
        <w:t>ы</w:t>
      </w:r>
      <w:r w:rsidRPr="00595E14">
        <w:t xml:space="preserve"> </w:t>
      </w:r>
      <w:r w:rsidRPr="006F7840">
        <w:t>исследования рынка, проведенны</w:t>
      </w:r>
      <w:r>
        <w:t>е</w:t>
      </w:r>
      <w:r w:rsidRPr="006F7840">
        <w:t xml:space="preserve"> по инициативе </w:t>
      </w:r>
      <w:r>
        <w:t>З</w:t>
      </w:r>
      <w:r w:rsidRPr="006F7840">
        <w:t>аказчика, и</w:t>
      </w:r>
      <w:r w:rsidRPr="00595E14">
        <w:t xml:space="preserve"> </w:t>
      </w:r>
      <w:r w:rsidRPr="006F7840">
        <w:t>ины</w:t>
      </w:r>
      <w:r>
        <w:t>е</w:t>
      </w:r>
      <w:r w:rsidRPr="006F7840">
        <w:t xml:space="preserve"> источник</w:t>
      </w:r>
      <w:r>
        <w:t>и</w:t>
      </w:r>
      <w:r w:rsidRPr="006F7840">
        <w:t xml:space="preserve"> информации</w:t>
      </w:r>
      <w:r w:rsidRPr="006C55D7">
        <w:t>.</w:t>
      </w:r>
    </w:p>
    <w:p w:rsidR="006B785E" w:rsidRPr="006C55D7" w:rsidRDefault="006B785E" w:rsidP="006E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17.2. Материалы</w:t>
      </w:r>
      <w:r w:rsidRPr="009E124B">
        <w:t xml:space="preserve"> обоснования начальной (м</w:t>
      </w:r>
      <w:r>
        <w:t>аксималь</w:t>
      </w:r>
      <w:r w:rsidRPr="009E124B">
        <w:t>ной) цены договора, в том числе полученны</w:t>
      </w:r>
      <w:r>
        <w:t xml:space="preserve">е от </w:t>
      </w:r>
      <w:r w:rsidRPr="00BD07E4">
        <w:rPr>
          <w:szCs w:val="28"/>
        </w:rPr>
        <w:t>поставщик</w:t>
      </w:r>
      <w:r>
        <w:rPr>
          <w:szCs w:val="28"/>
        </w:rPr>
        <w:t>ов</w:t>
      </w:r>
      <w:r w:rsidRPr="00BD07E4">
        <w:rPr>
          <w:szCs w:val="28"/>
        </w:rPr>
        <w:t xml:space="preserve"> (</w:t>
      </w:r>
      <w:r>
        <w:rPr>
          <w:szCs w:val="28"/>
        </w:rPr>
        <w:t>подрядчиков, исполнителей</w:t>
      </w:r>
      <w:r w:rsidRPr="00BD07E4">
        <w:rPr>
          <w:szCs w:val="28"/>
        </w:rPr>
        <w:t>)</w:t>
      </w:r>
      <w:r w:rsidRPr="00595E14">
        <w:rPr>
          <w:szCs w:val="28"/>
        </w:rPr>
        <w:t xml:space="preserve"> </w:t>
      </w:r>
      <w:r>
        <w:t>ответы</w:t>
      </w:r>
      <w:r w:rsidRPr="009E124B">
        <w:t>,</w:t>
      </w:r>
      <w:r w:rsidRPr="00595E14">
        <w:t xml:space="preserve"> </w:t>
      </w:r>
      <w:r w:rsidRPr="009E124B">
        <w:t>графически</w:t>
      </w:r>
      <w:r>
        <w:t>е изображения</w:t>
      </w:r>
      <w:r w:rsidRPr="009E124B">
        <w:t xml:space="preserve"> снимков эк</w:t>
      </w:r>
      <w:r>
        <w:t>рана («скриншот» страницы в ин</w:t>
      </w:r>
      <w:r w:rsidRPr="009E124B">
        <w:t>формационно-телекоммуникационной с</w:t>
      </w:r>
      <w:r>
        <w:t>ети Интернет) должны храниться вместе с документацией о закупке не менее трех лет</w:t>
      </w:r>
      <w:r w:rsidRPr="009E124B">
        <w:t>.</w:t>
      </w:r>
    </w:p>
    <w:p w:rsidR="006B785E" w:rsidRDefault="006B785E" w:rsidP="006E41D4">
      <w:bookmarkStart w:id="82" w:name="_Toc312425140"/>
      <w:bookmarkStart w:id="83" w:name="_Toc312660454"/>
    </w:p>
    <w:p w:rsidR="006B785E" w:rsidRPr="002D2E4B" w:rsidRDefault="006B785E" w:rsidP="00497A64">
      <w:pPr>
        <w:pStyle w:val="ListParagraph"/>
        <w:numPr>
          <w:ilvl w:val="0"/>
          <w:numId w:val="50"/>
        </w:numPr>
        <w:jc w:val="center"/>
        <w:rPr>
          <w:b/>
        </w:rPr>
      </w:pPr>
      <w:r>
        <w:rPr>
          <w:b/>
        </w:rPr>
        <w:t xml:space="preserve"> </w:t>
      </w:r>
      <w:r w:rsidRPr="002D2E4B">
        <w:rPr>
          <w:b/>
        </w:rPr>
        <w:t>Разъяснение результатов закупки</w:t>
      </w:r>
    </w:p>
    <w:p w:rsidR="006B785E" w:rsidRPr="00727E13" w:rsidRDefault="006B785E" w:rsidP="00727E13">
      <w:pPr>
        <w:jc w:val="center"/>
        <w:rPr>
          <w:b/>
        </w:rPr>
      </w:pPr>
    </w:p>
    <w:p w:rsidR="006B785E" w:rsidRDefault="006B785E" w:rsidP="006E41D4">
      <w:pPr>
        <w:rPr>
          <w:szCs w:val="28"/>
        </w:rPr>
      </w:pPr>
      <w:r>
        <w:t xml:space="preserve">18.1. </w:t>
      </w:r>
      <w:r w:rsidRPr="001E1189">
        <w:rPr>
          <w:szCs w:val="28"/>
        </w:rPr>
        <w:t xml:space="preserve">Любой участник </w:t>
      </w:r>
      <w:r>
        <w:rPr>
          <w:szCs w:val="28"/>
        </w:rPr>
        <w:t>закупки не позднее десяти дней</w:t>
      </w:r>
      <w:r w:rsidRPr="001E1189">
        <w:rPr>
          <w:szCs w:val="28"/>
        </w:rPr>
        <w:t xml:space="preserve"> после размещения</w:t>
      </w:r>
      <w:r>
        <w:rPr>
          <w:szCs w:val="28"/>
        </w:rPr>
        <w:t xml:space="preserve"> на Официальном сайте итогового</w:t>
      </w:r>
      <w:r w:rsidRPr="001E1189">
        <w:rPr>
          <w:szCs w:val="28"/>
        </w:rPr>
        <w:t xml:space="preserve"> протокола вправе направить Заказчику в письменной форме</w:t>
      </w:r>
      <w:r w:rsidRPr="00595E14">
        <w:rPr>
          <w:szCs w:val="28"/>
        </w:rPr>
        <w:t xml:space="preserve"> </w:t>
      </w:r>
      <w:r w:rsidRPr="001E1189">
        <w:rPr>
          <w:szCs w:val="28"/>
        </w:rPr>
        <w:t xml:space="preserve">запрос о разъяснении результатов </w:t>
      </w:r>
      <w:r>
        <w:rPr>
          <w:szCs w:val="28"/>
        </w:rPr>
        <w:t xml:space="preserve">закупки или о предоставлении копии итогового протокола. Заказчик </w:t>
      </w:r>
      <w:r w:rsidRPr="001E1189">
        <w:rPr>
          <w:szCs w:val="28"/>
        </w:rPr>
        <w:t>в течение трех рабочих дней со дня по</w:t>
      </w:r>
      <w:r>
        <w:rPr>
          <w:szCs w:val="28"/>
        </w:rPr>
        <w:t>ступления такого запроса обязан</w:t>
      </w:r>
      <w:r w:rsidRPr="001E1189">
        <w:rPr>
          <w:szCs w:val="28"/>
        </w:rPr>
        <w:t xml:space="preserve"> представить</w:t>
      </w:r>
      <w:r>
        <w:rPr>
          <w:szCs w:val="28"/>
        </w:rPr>
        <w:t xml:space="preserve"> такому </w:t>
      </w:r>
      <w:r w:rsidRPr="001E1189">
        <w:rPr>
          <w:szCs w:val="28"/>
        </w:rPr>
        <w:t>участнику в письменной форме соответствующие разъяснения</w:t>
      </w:r>
      <w:r>
        <w:rPr>
          <w:szCs w:val="28"/>
        </w:rPr>
        <w:t xml:space="preserve"> или копию итогового протокола.</w:t>
      </w:r>
    </w:p>
    <w:p w:rsidR="006B785E" w:rsidRDefault="006B785E" w:rsidP="006E41D4">
      <w:pPr>
        <w:rPr>
          <w:szCs w:val="28"/>
        </w:rPr>
      </w:pPr>
    </w:p>
    <w:p w:rsidR="006B785E" w:rsidRPr="002D2E4B" w:rsidRDefault="006B785E" w:rsidP="00497A64">
      <w:pPr>
        <w:pStyle w:val="ListParagraph"/>
        <w:numPr>
          <w:ilvl w:val="0"/>
          <w:numId w:val="50"/>
        </w:numPr>
        <w:jc w:val="center"/>
        <w:rPr>
          <w:b/>
          <w:szCs w:val="28"/>
        </w:rPr>
      </w:pPr>
      <w:r>
        <w:rPr>
          <w:b/>
          <w:szCs w:val="28"/>
        </w:rPr>
        <w:t xml:space="preserve"> </w:t>
      </w:r>
      <w:r w:rsidRPr="002D2E4B">
        <w:rPr>
          <w:b/>
          <w:szCs w:val="28"/>
        </w:rPr>
        <w:t>Особенности закупок подрядных работ</w:t>
      </w:r>
    </w:p>
    <w:p w:rsidR="006B785E" w:rsidRPr="00727E13" w:rsidRDefault="006B785E" w:rsidP="00727E13">
      <w:pPr>
        <w:jc w:val="center"/>
        <w:rPr>
          <w:b/>
          <w:szCs w:val="28"/>
        </w:rPr>
      </w:pPr>
    </w:p>
    <w:p w:rsidR="006B785E" w:rsidRPr="00005869" w:rsidRDefault="006B785E" w:rsidP="006E41D4">
      <w:pPr>
        <w:rPr>
          <w:szCs w:val="28"/>
        </w:rPr>
      </w:pPr>
      <w:r>
        <w:rPr>
          <w:szCs w:val="28"/>
        </w:rPr>
        <w:t>19</w:t>
      </w:r>
      <w:r w:rsidRPr="00005869">
        <w:rPr>
          <w:szCs w:val="28"/>
        </w:rPr>
        <w:t>.</w:t>
      </w:r>
      <w:r>
        <w:rPr>
          <w:szCs w:val="28"/>
        </w:rPr>
        <w:t xml:space="preserve">1. </w:t>
      </w:r>
      <w:r w:rsidRPr="00005869">
        <w:rPr>
          <w:szCs w:val="28"/>
        </w:rPr>
        <w:t>В случае осуществления закуп</w:t>
      </w:r>
      <w:r>
        <w:rPr>
          <w:szCs w:val="28"/>
        </w:rPr>
        <w:t>ок</w:t>
      </w:r>
      <w:r w:rsidRPr="00005869">
        <w:rPr>
          <w:szCs w:val="28"/>
        </w:rPr>
        <w:t xml:space="preserve"> подрядных работ в состав документации </w:t>
      </w:r>
      <w:r>
        <w:rPr>
          <w:szCs w:val="28"/>
        </w:rPr>
        <w:t>о закупке</w:t>
      </w:r>
      <w:r w:rsidRPr="00005869">
        <w:rPr>
          <w:szCs w:val="28"/>
        </w:rPr>
        <w:t xml:space="preserve"> в обязательном порядке должно входить:</w:t>
      </w:r>
    </w:p>
    <w:p w:rsidR="006B785E" w:rsidRPr="00005869" w:rsidRDefault="006B785E" w:rsidP="006E41D4">
      <w:pPr>
        <w:suppressAutoHyphens/>
        <w:rPr>
          <w:szCs w:val="28"/>
        </w:rPr>
      </w:pPr>
      <w:r w:rsidRPr="00005869">
        <w:rPr>
          <w:szCs w:val="28"/>
        </w:rPr>
        <w:t>по работам</w:t>
      </w:r>
      <w:r>
        <w:rPr>
          <w:szCs w:val="28"/>
        </w:rPr>
        <w:t>,</w:t>
      </w:r>
      <w:r w:rsidRPr="00005869">
        <w:rPr>
          <w:szCs w:val="28"/>
        </w:rPr>
        <w:t xml:space="preserve"> не требующим наличие </w:t>
      </w:r>
      <w:r>
        <w:rPr>
          <w:szCs w:val="28"/>
        </w:rPr>
        <w:t xml:space="preserve">проектно-сметной документации </w:t>
      </w:r>
      <w:r w:rsidRPr="00005869">
        <w:rPr>
          <w:szCs w:val="28"/>
        </w:rPr>
        <w:t>– ведомость работ</w:t>
      </w:r>
      <w:r w:rsidRPr="00B6585A">
        <w:rPr>
          <w:szCs w:val="28"/>
        </w:rPr>
        <w:t xml:space="preserve"> и/или иной документ, определяющий состав (виды) и объем работ (</w:t>
      </w:r>
      <w:r>
        <w:rPr>
          <w:szCs w:val="28"/>
        </w:rPr>
        <w:t xml:space="preserve">сметы, </w:t>
      </w:r>
      <w:r w:rsidRPr="00B6585A">
        <w:rPr>
          <w:szCs w:val="28"/>
        </w:rPr>
        <w:t>дефектная ведомость, прото</w:t>
      </w:r>
      <w:r>
        <w:rPr>
          <w:szCs w:val="28"/>
        </w:rPr>
        <w:t>кол согласования договорной цены</w:t>
      </w:r>
      <w:r w:rsidRPr="00B6585A">
        <w:rPr>
          <w:szCs w:val="28"/>
        </w:rPr>
        <w:t>)</w:t>
      </w:r>
      <w:r w:rsidRPr="00005869">
        <w:rPr>
          <w:szCs w:val="28"/>
        </w:rPr>
        <w:t>;</w:t>
      </w:r>
    </w:p>
    <w:p w:rsidR="006B785E" w:rsidRPr="001E1189" w:rsidRDefault="006B785E" w:rsidP="006E41D4">
      <w:pPr>
        <w:suppressAutoHyphens/>
        <w:rPr>
          <w:szCs w:val="28"/>
        </w:rPr>
      </w:pPr>
      <w:r w:rsidRPr="00005869">
        <w:rPr>
          <w:szCs w:val="28"/>
        </w:rPr>
        <w:t>по работам</w:t>
      </w:r>
      <w:r>
        <w:rPr>
          <w:szCs w:val="28"/>
        </w:rPr>
        <w:t>,</w:t>
      </w:r>
      <w:r w:rsidRPr="00005869">
        <w:rPr>
          <w:szCs w:val="28"/>
        </w:rPr>
        <w:t xml:space="preserve"> требующим</w:t>
      </w:r>
      <w:r>
        <w:rPr>
          <w:szCs w:val="28"/>
        </w:rPr>
        <w:t xml:space="preserve"> наличие</w:t>
      </w:r>
      <w:r w:rsidRPr="00595E14">
        <w:rPr>
          <w:szCs w:val="28"/>
        </w:rPr>
        <w:t xml:space="preserve"> </w:t>
      </w:r>
      <w:r>
        <w:rPr>
          <w:szCs w:val="28"/>
        </w:rPr>
        <w:t xml:space="preserve">проектно-сметной документации </w:t>
      </w:r>
      <w:r w:rsidRPr="00005869">
        <w:rPr>
          <w:szCs w:val="28"/>
        </w:rPr>
        <w:t>(капитальный ремонт, строительство, реконструкция</w:t>
      </w:r>
      <w:r>
        <w:rPr>
          <w:szCs w:val="28"/>
        </w:rPr>
        <w:t xml:space="preserve">, </w:t>
      </w:r>
      <w:r w:rsidRPr="00D85DB9">
        <w:rPr>
          <w:szCs w:val="28"/>
        </w:rPr>
        <w:t>за исключением строительства и реконструкции линейных объектов и сетей инженерно-технического обеспечения)</w:t>
      </w:r>
      <w:r w:rsidRPr="00005869">
        <w:rPr>
          <w:szCs w:val="28"/>
        </w:rPr>
        <w:t xml:space="preserve">– утвержденная </w:t>
      </w:r>
      <w:r>
        <w:rPr>
          <w:szCs w:val="28"/>
        </w:rPr>
        <w:t>проектно-сметная документация</w:t>
      </w:r>
      <w:r w:rsidRPr="00595E14">
        <w:rPr>
          <w:szCs w:val="28"/>
        </w:rPr>
        <w:t xml:space="preserve"> </w:t>
      </w:r>
      <w:r w:rsidRPr="00005869">
        <w:rPr>
          <w:szCs w:val="28"/>
        </w:rPr>
        <w:t>и наличие положительного заключения государственной</w:t>
      </w:r>
      <w:r>
        <w:rPr>
          <w:szCs w:val="28"/>
        </w:rPr>
        <w:t>, негосударственной</w:t>
      </w:r>
      <w:r w:rsidRPr="00005869">
        <w:rPr>
          <w:szCs w:val="28"/>
        </w:rPr>
        <w:t xml:space="preserve"> экспертизы </w:t>
      </w:r>
      <w:r>
        <w:rPr>
          <w:szCs w:val="28"/>
        </w:rPr>
        <w:t xml:space="preserve">и/или экспертизы промышленной безопасности </w:t>
      </w:r>
      <w:r w:rsidRPr="00005869">
        <w:rPr>
          <w:szCs w:val="28"/>
        </w:rPr>
        <w:t>(в случае, если проведение</w:t>
      </w:r>
      <w:r>
        <w:rPr>
          <w:szCs w:val="28"/>
        </w:rPr>
        <w:t xml:space="preserve"> соответствующих</w:t>
      </w:r>
      <w:r w:rsidRPr="00005869">
        <w:rPr>
          <w:szCs w:val="28"/>
        </w:rPr>
        <w:t xml:space="preserve"> экспертиз предусмотрено действующим законодательством</w:t>
      </w:r>
      <w:r>
        <w:rPr>
          <w:szCs w:val="28"/>
        </w:rPr>
        <w:t xml:space="preserve"> Российской Федерации</w:t>
      </w:r>
      <w:r w:rsidRPr="00005869">
        <w:rPr>
          <w:szCs w:val="28"/>
        </w:rPr>
        <w:t>).</w:t>
      </w:r>
    </w:p>
    <w:bookmarkEnd w:id="82"/>
    <w:bookmarkEnd w:id="83"/>
    <w:p w:rsidR="006B785E" w:rsidRDefault="006B785E" w:rsidP="00727E13">
      <w:pPr>
        <w:jc w:val="center"/>
        <w:rPr>
          <w:b/>
        </w:rPr>
      </w:pPr>
    </w:p>
    <w:p w:rsidR="006B785E" w:rsidRPr="002D2E4B" w:rsidRDefault="006B785E" w:rsidP="00497A64">
      <w:pPr>
        <w:pStyle w:val="ListParagraph"/>
        <w:numPr>
          <w:ilvl w:val="0"/>
          <w:numId w:val="50"/>
        </w:numPr>
        <w:jc w:val="center"/>
        <w:rPr>
          <w:b/>
        </w:rPr>
      </w:pPr>
      <w:r>
        <w:rPr>
          <w:b/>
        </w:rPr>
        <w:t xml:space="preserve"> </w:t>
      </w:r>
      <w:r w:rsidRPr="002D2E4B">
        <w:rPr>
          <w:b/>
        </w:rPr>
        <w:t>Требования к участникам закупок</w:t>
      </w:r>
    </w:p>
    <w:p w:rsidR="006B785E" w:rsidRPr="00727E13" w:rsidRDefault="006B785E" w:rsidP="00727E13">
      <w:pPr>
        <w:jc w:val="center"/>
        <w:rPr>
          <w:b/>
          <w:lang w:eastAsia="ru-RU"/>
        </w:rPr>
      </w:pPr>
    </w:p>
    <w:p w:rsidR="006B785E" w:rsidRPr="002E6AB4" w:rsidRDefault="006B785E" w:rsidP="006E41D4">
      <w:r>
        <w:t>20</w:t>
      </w:r>
      <w:r w:rsidRPr="002E6AB4">
        <w:t>.</w:t>
      </w:r>
      <w:r>
        <w:t>1.</w:t>
      </w:r>
      <w:r w:rsidRPr="002E6AB4">
        <w:t xml:space="preserve"> Общеобязательные требования к участникам</w:t>
      </w:r>
      <w:r w:rsidRPr="00595E14">
        <w:t xml:space="preserve"> </w:t>
      </w:r>
      <w:r w:rsidRPr="002E6AB4">
        <w:t>закупок:</w:t>
      </w:r>
    </w:p>
    <w:p w:rsidR="006B785E" w:rsidRDefault="006B785E" w:rsidP="006E41D4">
      <w:r>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D85DB9">
        <w:t>(наличие лицензии в отношении видов деятельности, которая подлежит лицензированию и/или свидетельства о допуске к определенному виду или видам работ)</w:t>
      </w:r>
      <w:r>
        <w:t>;</w:t>
      </w:r>
    </w:p>
    <w:p w:rsidR="006B785E" w:rsidRDefault="006B785E" w:rsidP="006E41D4">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785E" w:rsidRDefault="006B785E" w:rsidP="006E41D4">
      <w: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785E" w:rsidRDefault="006B785E" w:rsidP="006E41D4">
      <w:r w:rsidRPr="00E34406">
        <w:rPr>
          <w:color w:val="000000"/>
          <w:szCs w:val="28"/>
        </w:rPr>
        <w:t xml:space="preserve">обладание участником закупки исключительными правами на </w:t>
      </w:r>
      <w:r>
        <w:rPr>
          <w:color w:val="000000"/>
          <w:szCs w:val="28"/>
        </w:rPr>
        <w:t>результаты</w:t>
      </w:r>
      <w:r w:rsidRPr="00E34406">
        <w:rPr>
          <w:color w:val="000000"/>
          <w:szCs w:val="28"/>
        </w:rPr>
        <w:t xml:space="preserve"> интеллектуальной </w:t>
      </w:r>
      <w:r>
        <w:rPr>
          <w:color w:val="000000"/>
          <w:szCs w:val="28"/>
        </w:rPr>
        <w:t>деятельности</w:t>
      </w:r>
      <w:r w:rsidRPr="00E34406">
        <w:rPr>
          <w:color w:val="000000"/>
          <w:szCs w:val="28"/>
        </w:rPr>
        <w:t xml:space="preserve"> (или правом использования указанных </w:t>
      </w:r>
      <w:r>
        <w:rPr>
          <w:color w:val="000000"/>
          <w:szCs w:val="28"/>
        </w:rPr>
        <w:t>результатов</w:t>
      </w:r>
      <w:r w:rsidRPr="00E34406">
        <w:rPr>
          <w:color w:val="000000"/>
          <w:szCs w:val="28"/>
        </w:rPr>
        <w:t xml:space="preserve"> с возможностью предоставления такого права третьим лицам), если в связи с исполнением договора Заказчик приобретает права на </w:t>
      </w:r>
      <w:r>
        <w:rPr>
          <w:color w:val="000000"/>
          <w:szCs w:val="28"/>
        </w:rPr>
        <w:t>результаты</w:t>
      </w:r>
      <w:r w:rsidRPr="00595E14">
        <w:rPr>
          <w:color w:val="000000"/>
          <w:szCs w:val="28"/>
        </w:rPr>
        <w:t xml:space="preserve"> </w:t>
      </w:r>
      <w:r w:rsidRPr="00EC0AFB">
        <w:rPr>
          <w:szCs w:val="28"/>
        </w:rPr>
        <w:t>интеллектуальной деятельности (или получает право использования указанных результатов), за исключением случаев заклю</w:t>
      </w:r>
      <w:r>
        <w:rPr>
          <w:szCs w:val="28"/>
        </w:rPr>
        <w:t>чения договора на создание про</w:t>
      </w:r>
      <w:r w:rsidRPr="00EC0AFB">
        <w:rPr>
          <w:szCs w:val="28"/>
        </w:rPr>
        <w:t>изведений литературы или искусства (за исключением программ для</w:t>
      </w:r>
      <w:r w:rsidRPr="00595E14">
        <w:rPr>
          <w:szCs w:val="28"/>
        </w:rPr>
        <w:t xml:space="preserve"> </w:t>
      </w:r>
      <w:r w:rsidRPr="00EC0AFB">
        <w:rPr>
          <w:szCs w:val="28"/>
        </w:rPr>
        <w:t>электронно-вычислительных машин, баз данных), исполнения, а также</w:t>
      </w:r>
      <w:r w:rsidRPr="00595E14">
        <w:rPr>
          <w:szCs w:val="28"/>
        </w:rPr>
        <w:t xml:space="preserve"> </w:t>
      </w:r>
      <w:r w:rsidRPr="00EC0AFB">
        <w:rPr>
          <w:szCs w:val="28"/>
        </w:rPr>
        <w:t>заключения договоров на финансир</w:t>
      </w:r>
      <w:r>
        <w:rPr>
          <w:szCs w:val="28"/>
        </w:rPr>
        <w:t>ование проката или показа нацио</w:t>
      </w:r>
      <w:r w:rsidRPr="00EC0AFB">
        <w:rPr>
          <w:szCs w:val="28"/>
        </w:rPr>
        <w:t>нального фильма.</w:t>
      </w:r>
    </w:p>
    <w:p w:rsidR="006B785E" w:rsidRDefault="006B785E" w:rsidP="006E41D4">
      <w:r>
        <w:t xml:space="preserve">20.2. Дополнительно </w:t>
      </w:r>
      <w:r w:rsidRPr="005457BD">
        <w:t>могут быть установлены требования</w:t>
      </w:r>
      <w:r>
        <w:t xml:space="preserve"> (в том числе квалификационные)</w:t>
      </w:r>
      <w:r w:rsidRPr="005457BD">
        <w:t xml:space="preserve"> к участникам</w:t>
      </w:r>
      <w:r>
        <w:t xml:space="preserve"> закупок</w:t>
      </w:r>
      <w:r w:rsidRPr="005457BD">
        <w:t>, в том числе</w:t>
      </w:r>
      <w:r>
        <w:t>:</w:t>
      </w:r>
    </w:p>
    <w:p w:rsidR="006B785E" w:rsidRDefault="006B785E" w:rsidP="006E41D4">
      <w:r>
        <w:t xml:space="preserve">20.2.1.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tooltip="&quot;Налоговый кодекс Российской Федерации (часть первая)&quot; от 31.07.1998 N 146-ФЗ (ред. от 28.06.2013){КонсультантПлюс}" w:history="1">
        <w:r w:rsidRPr="00C7636C">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tooltip="&quot;Налоговый кодекс Российской Федерации (часть первая)&quot; от 31.07.1998 N 146-ФЗ (ред. от 28.06.2013){КонсультантПлюс}" w:history="1">
        <w:r w:rsidRPr="00C7636C">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B785E" w:rsidRPr="00E620A9" w:rsidRDefault="006B785E" w:rsidP="00940651">
      <w:pPr>
        <w:rPr>
          <w:strike/>
        </w:rPr>
      </w:pPr>
      <w:r>
        <w:t>20.2.2.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6B785E" w:rsidRDefault="006B785E" w:rsidP="006E41D4">
      <w:r>
        <w:t>Параметры, по ко</w:t>
      </w:r>
      <w:r w:rsidRPr="00BD4687">
        <w:t>торым будет определяться аналогичн</w:t>
      </w:r>
      <w:r>
        <w:t>ость товаров, (работ, услуг), за</w:t>
      </w:r>
      <w:r w:rsidRPr="00BD4687">
        <w:t xml:space="preserve">купаемых </w:t>
      </w:r>
      <w:r>
        <w:t>З</w:t>
      </w:r>
      <w:r w:rsidRPr="00BD4687">
        <w:t>аказчиком, должн</w:t>
      </w:r>
      <w:r>
        <w:t>а</w:t>
      </w:r>
      <w:r w:rsidRPr="00BD4687">
        <w:t xml:space="preserve"> быть определен</w:t>
      </w:r>
      <w:r>
        <w:t>а</w:t>
      </w:r>
      <w:r w:rsidRPr="00595E14">
        <w:t xml:space="preserve"> </w:t>
      </w:r>
      <w:r>
        <w:t>З</w:t>
      </w:r>
      <w:r w:rsidRPr="00BD4687">
        <w:t>аказчиком в до</w:t>
      </w:r>
      <w:r>
        <w:t>кумен</w:t>
      </w:r>
      <w:r w:rsidRPr="00BD4687">
        <w:t xml:space="preserve">тации </w:t>
      </w:r>
      <w:r>
        <w:t xml:space="preserve">о </w:t>
      </w:r>
      <w:r w:rsidRPr="00BD4687">
        <w:t>закупк</w:t>
      </w:r>
      <w:r>
        <w:t>е.</w:t>
      </w:r>
    </w:p>
    <w:p w:rsidR="006B785E" w:rsidRDefault="006B785E" w:rsidP="006E41D4">
      <w:r>
        <w:t xml:space="preserve">20.2.3.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w:t>
      </w:r>
      <w:r w:rsidRPr="00500798">
        <w:t>и иных материально-технических ресурсов</w:t>
      </w:r>
      <w:r>
        <w:t>.</w:t>
      </w:r>
    </w:p>
    <w:p w:rsidR="006B785E" w:rsidRDefault="006B785E" w:rsidP="006E41D4">
      <w:r>
        <w:t>20.2.4.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6B785E" w:rsidRDefault="006B785E" w:rsidP="006E41D4">
      <w:r>
        <w:t>20.2.5.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6B785E" w:rsidRDefault="006B785E" w:rsidP="006E41D4">
      <w:pPr>
        <w:rPr>
          <w:color w:val="000000"/>
          <w:szCs w:val="28"/>
        </w:rPr>
      </w:pPr>
      <w:r>
        <w:rPr>
          <w:color w:val="000000"/>
          <w:szCs w:val="28"/>
        </w:rPr>
        <w:t>20.2.6. Т</w:t>
      </w:r>
      <w:r w:rsidRPr="00123E36">
        <w:rPr>
          <w:color w:val="000000"/>
          <w:szCs w:val="28"/>
        </w:rPr>
        <w:t>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право на поставку которого является предметом</w:t>
      </w:r>
      <w:r w:rsidRPr="00595E14">
        <w:rPr>
          <w:color w:val="000000"/>
          <w:szCs w:val="28"/>
        </w:rPr>
        <w:t xml:space="preserve"> </w:t>
      </w:r>
      <w:r w:rsidRPr="00123E36">
        <w:rPr>
          <w:color w:val="000000"/>
          <w:szCs w:val="28"/>
        </w:rPr>
        <w:t xml:space="preserve">закупки. При этом в документации </w:t>
      </w:r>
      <w:r>
        <w:rPr>
          <w:color w:val="000000"/>
          <w:szCs w:val="28"/>
        </w:rPr>
        <w:t xml:space="preserve">о </w:t>
      </w:r>
      <w:r w:rsidRPr="00123E36">
        <w:rPr>
          <w:color w:val="000000"/>
          <w:szCs w:val="28"/>
        </w:rPr>
        <w:t>закупк</w:t>
      </w:r>
      <w:r>
        <w:rPr>
          <w:color w:val="000000"/>
          <w:szCs w:val="28"/>
        </w:rPr>
        <w:t>е</w:t>
      </w:r>
      <w:r w:rsidRPr="00123E36">
        <w:rPr>
          <w:color w:val="000000"/>
          <w:szCs w:val="28"/>
        </w:rPr>
        <w:t xml:space="preserve">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6B785E" w:rsidRDefault="006B785E" w:rsidP="006E41D4">
      <w:pPr>
        <w:rPr>
          <w:color w:val="000000"/>
          <w:szCs w:val="28"/>
        </w:rPr>
      </w:pPr>
      <w:r>
        <w:rPr>
          <w:color w:val="000000"/>
          <w:szCs w:val="28"/>
        </w:rPr>
        <w:t xml:space="preserve">20.2.7. Требование о наличии документов, подтверждающих право на реализацию </w:t>
      </w:r>
      <w:r w:rsidRPr="005E4718">
        <w:rPr>
          <w:color w:val="000000"/>
          <w:szCs w:val="28"/>
        </w:rPr>
        <w:t>товар</w:t>
      </w:r>
      <w:r>
        <w:rPr>
          <w:color w:val="000000"/>
          <w:szCs w:val="28"/>
        </w:rPr>
        <w:t>ов определенного производителя</w:t>
      </w:r>
      <w:r w:rsidRPr="005E4718">
        <w:rPr>
          <w:color w:val="000000"/>
          <w:szCs w:val="28"/>
        </w:rPr>
        <w:t>, являющи</w:t>
      </w:r>
      <w:r>
        <w:rPr>
          <w:color w:val="000000"/>
          <w:szCs w:val="28"/>
        </w:rPr>
        <w:t>хс</w:t>
      </w:r>
      <w:r w:rsidRPr="005E4718">
        <w:rPr>
          <w:color w:val="000000"/>
          <w:szCs w:val="28"/>
        </w:rPr>
        <w:t>я пре</w:t>
      </w:r>
      <w:r>
        <w:rPr>
          <w:color w:val="000000"/>
          <w:szCs w:val="28"/>
        </w:rPr>
        <w:t xml:space="preserve">дметом заключаемого договора (документов, подтверждающих статус дилера, генерального дилера, дистрибьютора). </w:t>
      </w:r>
    </w:p>
    <w:p w:rsidR="006B785E" w:rsidRDefault="006B785E" w:rsidP="006E41D4">
      <w:pPr>
        <w:rPr>
          <w:color w:val="000000"/>
          <w:szCs w:val="28"/>
        </w:rPr>
      </w:pPr>
      <w:r>
        <w:rPr>
          <w:color w:val="000000"/>
          <w:szCs w:val="28"/>
        </w:rPr>
        <w:t>20.2.8. Отсутствие сведений об участнике в Реестре недобросовестных поставщиков.</w:t>
      </w:r>
    </w:p>
    <w:p w:rsidR="006B785E" w:rsidRPr="000C76FD" w:rsidRDefault="006B785E" w:rsidP="006E41D4">
      <w:pPr>
        <w:rPr>
          <w:szCs w:val="28"/>
        </w:rPr>
      </w:pPr>
      <w:r>
        <w:rPr>
          <w:szCs w:val="28"/>
        </w:rPr>
        <w:t>20.3</w:t>
      </w:r>
      <w:r w:rsidRPr="00B76343">
        <w:rPr>
          <w:szCs w:val="28"/>
        </w:rPr>
        <w:t xml:space="preserve">. </w:t>
      </w:r>
      <w:r w:rsidRPr="000C76FD">
        <w:rPr>
          <w:szCs w:val="28"/>
        </w:rPr>
        <w:t xml:space="preserve">Требования к участникам закупок, </w:t>
      </w:r>
      <w:r w:rsidRPr="00221224">
        <w:rPr>
          <w:szCs w:val="28"/>
        </w:rPr>
        <w:t xml:space="preserve">установленные </w:t>
      </w:r>
      <w:r>
        <w:rPr>
          <w:szCs w:val="28"/>
        </w:rPr>
        <w:t>в пунктах 20.1 и 20.2 настоящего Положения</w:t>
      </w:r>
      <w:r w:rsidRPr="00221224">
        <w:rPr>
          <w:szCs w:val="28"/>
        </w:rPr>
        <w:t>,</w:t>
      </w:r>
      <w:r w:rsidRPr="000C76FD">
        <w:rPr>
          <w:szCs w:val="28"/>
        </w:rPr>
        <w:t xml:space="preserve">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w:t>
      </w:r>
      <w:r>
        <w:rPr>
          <w:szCs w:val="28"/>
        </w:rPr>
        <w:t xml:space="preserve"> о </w:t>
      </w:r>
      <w:r w:rsidRPr="000C76FD">
        <w:rPr>
          <w:szCs w:val="28"/>
        </w:rPr>
        <w:t>закупк</w:t>
      </w:r>
      <w:r>
        <w:rPr>
          <w:szCs w:val="28"/>
        </w:rPr>
        <w:t>е</w:t>
      </w:r>
      <w:r w:rsidRPr="000C76FD">
        <w:rPr>
          <w:szCs w:val="28"/>
        </w:rPr>
        <w:t xml:space="preserve"> к соисполнителям, привлекаемым участником закупки для исполнения договора. В этом случае в составе заявки, предложения (в случае проведени</w:t>
      </w:r>
      <w:r>
        <w:rPr>
          <w:szCs w:val="28"/>
        </w:rPr>
        <w:t>я</w:t>
      </w:r>
      <w:r w:rsidRPr="000C76FD">
        <w:rPr>
          <w:szCs w:val="28"/>
        </w:rPr>
        <w:t xml:space="preserve"> запроса предложений) участник закупки должен представить документы, подтверждающие соответствие предлагаемого </w:t>
      </w:r>
      <w:r>
        <w:rPr>
          <w:szCs w:val="28"/>
        </w:rPr>
        <w:t>соисполнителя</w:t>
      </w:r>
      <w:r w:rsidRPr="00595E14">
        <w:rPr>
          <w:szCs w:val="28"/>
        </w:rPr>
        <w:t xml:space="preserve"> </w:t>
      </w:r>
      <w:r w:rsidRPr="000C76FD">
        <w:rPr>
          <w:szCs w:val="28"/>
        </w:rPr>
        <w:t xml:space="preserve">установленным требованиям, а также подтверждающие документы о том, что </w:t>
      </w:r>
      <w:r>
        <w:rPr>
          <w:szCs w:val="28"/>
        </w:rPr>
        <w:t xml:space="preserve">соисполнитель </w:t>
      </w:r>
      <w:r w:rsidRPr="000C76FD">
        <w:rPr>
          <w:szCs w:val="28"/>
        </w:rPr>
        <w:t>осведомлён о своем привлечении и согласен принять обязательства по выделяемому ему объёму поставки товара, выполнения работ, оказания услуг и срокам.</w:t>
      </w:r>
    </w:p>
    <w:p w:rsidR="006B785E" w:rsidRDefault="006B785E" w:rsidP="006E41D4">
      <w:pPr>
        <w:rPr>
          <w:szCs w:val="28"/>
        </w:rPr>
      </w:pPr>
      <w:r w:rsidRPr="000C76FD">
        <w:rPr>
          <w:szCs w:val="28"/>
        </w:rPr>
        <w:t>Ответственность за соответствие всех привлекаемых соисполнител</w:t>
      </w:r>
      <w:r>
        <w:rPr>
          <w:szCs w:val="28"/>
        </w:rPr>
        <w:t>ей</w:t>
      </w:r>
      <w:r w:rsidRPr="00595E14">
        <w:rPr>
          <w:szCs w:val="28"/>
        </w:rPr>
        <w:t xml:space="preserve"> </w:t>
      </w:r>
      <w:r w:rsidRPr="000C76FD">
        <w:rPr>
          <w:szCs w:val="28"/>
        </w:rPr>
        <w:t xml:space="preserve">требованиям, указанным в </w:t>
      </w:r>
      <w:r>
        <w:rPr>
          <w:szCs w:val="28"/>
        </w:rPr>
        <w:t>пунктах 20.1 и 20.2 настоящего Положения</w:t>
      </w:r>
      <w:r w:rsidRPr="000C76FD">
        <w:rPr>
          <w:szCs w:val="28"/>
        </w:rPr>
        <w:t>, в том числе наличия у них разрешающих документов, несёт участник закупки.</w:t>
      </w:r>
    </w:p>
    <w:p w:rsidR="006B785E" w:rsidRPr="001E1189" w:rsidRDefault="006B785E" w:rsidP="006E41D4">
      <w:pPr>
        <w:rPr>
          <w:szCs w:val="28"/>
        </w:rPr>
      </w:pPr>
      <w:r>
        <w:rPr>
          <w:szCs w:val="28"/>
        </w:rPr>
        <w:t>20.4. У</w:t>
      </w:r>
      <w:r w:rsidRPr="001E1189">
        <w:rPr>
          <w:szCs w:val="28"/>
        </w:rPr>
        <w:t>частник закупки</w:t>
      </w:r>
      <w:r>
        <w:rPr>
          <w:szCs w:val="28"/>
        </w:rPr>
        <w:t>, подавший заявку,</w:t>
      </w:r>
      <w:r w:rsidRPr="001E1189">
        <w:rPr>
          <w:szCs w:val="28"/>
        </w:rPr>
        <w:t xml:space="preserve"> не допускается </w:t>
      </w:r>
      <w:r>
        <w:rPr>
          <w:szCs w:val="28"/>
        </w:rPr>
        <w:t>К</w:t>
      </w:r>
      <w:r w:rsidRPr="001E1189">
        <w:rPr>
          <w:szCs w:val="28"/>
        </w:rPr>
        <w:t xml:space="preserve">омиссией к участию в </w:t>
      </w:r>
      <w:r>
        <w:rPr>
          <w:szCs w:val="28"/>
        </w:rPr>
        <w:t>закупке</w:t>
      </w:r>
      <w:r w:rsidRPr="001E1189">
        <w:rPr>
          <w:szCs w:val="28"/>
        </w:rPr>
        <w:t xml:space="preserve"> в случа</w:t>
      </w:r>
      <w:r>
        <w:rPr>
          <w:szCs w:val="28"/>
        </w:rPr>
        <w:t>е</w:t>
      </w:r>
      <w:r w:rsidRPr="001E1189">
        <w:rPr>
          <w:szCs w:val="28"/>
        </w:rPr>
        <w:t>:</w:t>
      </w:r>
    </w:p>
    <w:p w:rsidR="006B785E" w:rsidRPr="001E1189" w:rsidRDefault="006B785E" w:rsidP="006E41D4">
      <w:pPr>
        <w:rPr>
          <w:szCs w:val="28"/>
        </w:rPr>
      </w:pPr>
      <w:r w:rsidRPr="001E1189">
        <w:rPr>
          <w:szCs w:val="28"/>
        </w:rPr>
        <w:t xml:space="preserve">непредставления обязательных документов либо наличия в таких документах недостоверных сведений об участнике закупки, а также о </w:t>
      </w:r>
      <w:r w:rsidRPr="000C76FD">
        <w:rPr>
          <w:szCs w:val="28"/>
        </w:rPr>
        <w:t>cоисполнител</w:t>
      </w:r>
      <w:r>
        <w:rPr>
          <w:szCs w:val="28"/>
        </w:rPr>
        <w:t xml:space="preserve">ях </w:t>
      </w:r>
      <w:r w:rsidRPr="001E1189">
        <w:rPr>
          <w:szCs w:val="28"/>
        </w:rPr>
        <w:t>в случае их наличия в заявке участника</w:t>
      </w:r>
      <w:r>
        <w:rPr>
          <w:szCs w:val="28"/>
        </w:rPr>
        <w:t xml:space="preserve"> </w:t>
      </w:r>
      <w:r w:rsidRPr="001E1189">
        <w:rPr>
          <w:szCs w:val="28"/>
        </w:rPr>
        <w:t xml:space="preserve">закупки, если требования к предоставлению документов о </w:t>
      </w:r>
      <w:r w:rsidRPr="000C76FD">
        <w:rPr>
          <w:szCs w:val="28"/>
        </w:rPr>
        <w:t>cоисполнител</w:t>
      </w:r>
      <w:r>
        <w:rPr>
          <w:szCs w:val="28"/>
        </w:rPr>
        <w:t xml:space="preserve">ях </w:t>
      </w:r>
      <w:r w:rsidRPr="001E1189">
        <w:rPr>
          <w:szCs w:val="28"/>
        </w:rPr>
        <w:t>были установлены в документации</w:t>
      </w:r>
      <w:r>
        <w:rPr>
          <w:szCs w:val="28"/>
        </w:rPr>
        <w:t xml:space="preserve"> о закупке;</w:t>
      </w:r>
    </w:p>
    <w:p w:rsidR="006B785E" w:rsidRPr="001E1189" w:rsidRDefault="006B785E" w:rsidP="006E41D4">
      <w:pPr>
        <w:rPr>
          <w:szCs w:val="28"/>
        </w:rPr>
      </w:pPr>
      <w:r w:rsidRPr="001E1189">
        <w:rPr>
          <w:szCs w:val="28"/>
        </w:rPr>
        <w:t xml:space="preserve">несоответствия участника закупки, а также </w:t>
      </w:r>
      <w:r w:rsidRPr="000C76FD">
        <w:rPr>
          <w:szCs w:val="28"/>
        </w:rPr>
        <w:t>cоисполнител</w:t>
      </w:r>
      <w:r>
        <w:rPr>
          <w:szCs w:val="28"/>
        </w:rPr>
        <w:t>я</w:t>
      </w:r>
      <w:r w:rsidRPr="001E1189">
        <w:rPr>
          <w:szCs w:val="28"/>
        </w:rPr>
        <w:t>, если таковые указаны в заявке участника</w:t>
      </w:r>
      <w:r>
        <w:rPr>
          <w:szCs w:val="28"/>
        </w:rPr>
        <w:t xml:space="preserve"> </w:t>
      </w:r>
      <w:r w:rsidRPr="001E1189">
        <w:rPr>
          <w:szCs w:val="28"/>
        </w:rPr>
        <w:t xml:space="preserve">закупки, а требования к </w:t>
      </w:r>
      <w:r w:rsidRPr="000C76FD">
        <w:rPr>
          <w:szCs w:val="28"/>
        </w:rPr>
        <w:t>cоисполнител</w:t>
      </w:r>
      <w:r>
        <w:rPr>
          <w:szCs w:val="28"/>
        </w:rPr>
        <w:t xml:space="preserve">ям </w:t>
      </w:r>
      <w:r w:rsidRPr="001E1189">
        <w:rPr>
          <w:szCs w:val="28"/>
        </w:rPr>
        <w:t>были установлены в документации</w:t>
      </w:r>
      <w:r>
        <w:rPr>
          <w:szCs w:val="28"/>
        </w:rPr>
        <w:t xml:space="preserve"> о закупке</w:t>
      </w:r>
      <w:r w:rsidRPr="001E1189">
        <w:rPr>
          <w:szCs w:val="28"/>
        </w:rPr>
        <w:t xml:space="preserve">, требованиям, установленным к ним в соответствии </w:t>
      </w:r>
      <w:r>
        <w:rPr>
          <w:szCs w:val="28"/>
        </w:rPr>
        <w:t>с пунктами 20.1 и 20.2 настоящего Положения</w:t>
      </w:r>
      <w:r w:rsidRPr="001E1189">
        <w:rPr>
          <w:szCs w:val="28"/>
        </w:rPr>
        <w:t>;</w:t>
      </w:r>
    </w:p>
    <w:p w:rsidR="006B785E" w:rsidRPr="001E1189" w:rsidRDefault="006B785E" w:rsidP="006E41D4">
      <w:pPr>
        <w:rPr>
          <w:szCs w:val="28"/>
        </w:rPr>
      </w:pPr>
      <w:r w:rsidRPr="001E1189">
        <w:rPr>
          <w:szCs w:val="28"/>
        </w:rPr>
        <w:t xml:space="preserve">непредставления документа или копии документа, подтверждающего внесение денежных средств в качестве обеспечения заявки на участие в </w:t>
      </w:r>
      <w:r>
        <w:rPr>
          <w:szCs w:val="28"/>
        </w:rPr>
        <w:t>закупке</w:t>
      </w:r>
      <w:r w:rsidRPr="001E1189">
        <w:rPr>
          <w:szCs w:val="28"/>
        </w:rPr>
        <w:t>,</w:t>
      </w:r>
      <w:r>
        <w:rPr>
          <w:szCs w:val="28"/>
        </w:rPr>
        <w:t xml:space="preserve"> а также внесение денежных средств в качестве обеспечения заявки не в полном размере,</w:t>
      </w:r>
      <w:r w:rsidRPr="001E1189">
        <w:rPr>
          <w:szCs w:val="28"/>
        </w:rPr>
        <w:t xml:space="preserve"> если требование обеспечения таких заявок указано в документации</w:t>
      </w:r>
      <w:r>
        <w:rPr>
          <w:szCs w:val="28"/>
        </w:rPr>
        <w:t xml:space="preserve"> закупки;</w:t>
      </w:r>
    </w:p>
    <w:p w:rsidR="006B785E" w:rsidRPr="001E1189" w:rsidRDefault="006B785E" w:rsidP="006E41D4">
      <w:pPr>
        <w:rPr>
          <w:szCs w:val="28"/>
        </w:rPr>
      </w:pPr>
      <w:r w:rsidRPr="001E1189">
        <w:rPr>
          <w:szCs w:val="28"/>
        </w:rPr>
        <w:t xml:space="preserve">несоответствия заявки </w:t>
      </w:r>
      <w:r>
        <w:rPr>
          <w:szCs w:val="28"/>
        </w:rPr>
        <w:t>участника закупки</w:t>
      </w:r>
      <w:r w:rsidRPr="001E1189">
        <w:rPr>
          <w:szCs w:val="28"/>
        </w:rPr>
        <w:t xml:space="preserve"> требованиям документации</w:t>
      </w:r>
      <w:r>
        <w:rPr>
          <w:szCs w:val="28"/>
        </w:rPr>
        <w:t xml:space="preserve"> закупки</w:t>
      </w:r>
      <w:r w:rsidRPr="001E1189">
        <w:rPr>
          <w:szCs w:val="28"/>
        </w:rPr>
        <w:t>, в том числе наличие в таких заявках предложения о цене договора, превышающей начальную (максимальную) цену договора, начальную (максимальную) цену единицы</w:t>
      </w:r>
      <w:r w:rsidRPr="00F717E7">
        <w:rPr>
          <w:szCs w:val="28"/>
        </w:rPr>
        <w:t>, либо сро</w:t>
      </w:r>
      <w:r>
        <w:rPr>
          <w:szCs w:val="28"/>
        </w:rPr>
        <w:t>к выполнения работ (оказания ус</w:t>
      </w:r>
      <w:r w:rsidRPr="00F717E7">
        <w:rPr>
          <w:szCs w:val="28"/>
        </w:rPr>
        <w:t>луг, поставки товара) превышает срок, установленный документацией</w:t>
      </w:r>
      <w:r w:rsidRPr="00595E14">
        <w:rPr>
          <w:szCs w:val="28"/>
        </w:rPr>
        <w:t xml:space="preserve"> </w:t>
      </w:r>
      <w:r w:rsidRPr="00F717E7">
        <w:rPr>
          <w:szCs w:val="28"/>
        </w:rPr>
        <w:t>закупк</w:t>
      </w:r>
      <w:r>
        <w:rPr>
          <w:szCs w:val="28"/>
        </w:rPr>
        <w:t>и;</w:t>
      </w:r>
    </w:p>
    <w:p w:rsidR="006B785E" w:rsidRDefault="006B785E" w:rsidP="006E41D4">
      <w:pPr>
        <w:rPr>
          <w:szCs w:val="28"/>
        </w:rPr>
      </w:pPr>
      <w:r w:rsidRPr="009A5934">
        <w:rPr>
          <w:szCs w:val="28"/>
        </w:rPr>
        <w:t>представления в составе заявки недостоверной информации, в том числе в отношении квалификационных данных</w:t>
      </w:r>
      <w:r>
        <w:rPr>
          <w:szCs w:val="28"/>
        </w:rPr>
        <w:t>;</w:t>
      </w:r>
    </w:p>
    <w:p w:rsidR="006B785E" w:rsidRPr="00F717E7" w:rsidRDefault="006B785E" w:rsidP="00B96A9B">
      <w:pPr>
        <w:autoSpaceDE w:val="0"/>
        <w:autoSpaceDN w:val="0"/>
        <w:adjustRightInd w:val="0"/>
        <w:rPr>
          <w:szCs w:val="28"/>
        </w:rPr>
      </w:pPr>
      <w:r>
        <w:rPr>
          <w:szCs w:val="28"/>
        </w:rPr>
        <w:t xml:space="preserve">если при </w:t>
      </w:r>
      <w:r w:rsidRPr="00A9092E">
        <w:rPr>
          <w:szCs w:val="28"/>
        </w:rPr>
        <w:t xml:space="preserve">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w:t>
      </w:r>
      <w:r>
        <w:rPr>
          <w:szCs w:val="28"/>
        </w:rPr>
        <w:t>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6B785E" w:rsidRDefault="006B785E" w:rsidP="006E41D4">
      <w:pPr>
        <w:rPr>
          <w:szCs w:val="28"/>
        </w:rPr>
      </w:pPr>
    </w:p>
    <w:p w:rsidR="006B785E" w:rsidRPr="002D2E4B" w:rsidRDefault="006B785E" w:rsidP="00497A64">
      <w:pPr>
        <w:pStyle w:val="ListParagraph"/>
        <w:numPr>
          <w:ilvl w:val="0"/>
          <w:numId w:val="50"/>
        </w:numPr>
        <w:jc w:val="center"/>
        <w:rPr>
          <w:b/>
        </w:rPr>
      </w:pPr>
      <w:r>
        <w:rPr>
          <w:b/>
        </w:rPr>
        <w:t xml:space="preserve"> </w:t>
      </w:r>
      <w:r w:rsidRPr="002D2E4B">
        <w:rPr>
          <w:b/>
        </w:rPr>
        <w:t>Обеспечение заявки на участие в закупке. Обеспечение исполнения договора и гарантийных обязательств</w:t>
      </w:r>
    </w:p>
    <w:p w:rsidR="006B785E" w:rsidRPr="00727E13" w:rsidRDefault="006B785E" w:rsidP="00727E13">
      <w:pPr>
        <w:jc w:val="center"/>
        <w:rPr>
          <w:b/>
          <w:szCs w:val="28"/>
        </w:rPr>
      </w:pPr>
    </w:p>
    <w:p w:rsidR="006B785E" w:rsidRDefault="006B785E" w:rsidP="006E41D4">
      <w:pPr>
        <w:rPr>
          <w:szCs w:val="28"/>
        </w:rPr>
      </w:pPr>
      <w:r>
        <w:rPr>
          <w:szCs w:val="28"/>
        </w:rPr>
        <w:t>2</w:t>
      </w:r>
      <w:r w:rsidRPr="001E1189">
        <w:rPr>
          <w:szCs w:val="28"/>
        </w:rPr>
        <w:t>1.</w:t>
      </w:r>
      <w:r>
        <w:rPr>
          <w:szCs w:val="28"/>
        </w:rPr>
        <w:t>1.</w:t>
      </w:r>
      <w:r w:rsidRPr="001E1189">
        <w:rPr>
          <w:szCs w:val="28"/>
        </w:rPr>
        <w:tab/>
        <w:t xml:space="preserve">Заказчик </w:t>
      </w:r>
      <w:r>
        <w:rPr>
          <w:szCs w:val="28"/>
        </w:rPr>
        <w:t>при проведении конкурса или аукциона</w:t>
      </w:r>
      <w:r w:rsidRPr="00595E14">
        <w:rPr>
          <w:szCs w:val="28"/>
        </w:rPr>
        <w:t xml:space="preserve"> </w:t>
      </w:r>
      <w:r w:rsidRPr="00654A99">
        <w:rPr>
          <w:szCs w:val="28"/>
        </w:rPr>
        <w:t>вправе</w:t>
      </w:r>
      <w:r w:rsidRPr="00595E14">
        <w:rPr>
          <w:szCs w:val="28"/>
        </w:rPr>
        <w:t xml:space="preserve"> </w:t>
      </w:r>
      <w:r w:rsidRPr="001E1189">
        <w:rPr>
          <w:szCs w:val="28"/>
        </w:rPr>
        <w:t>установить в документации</w:t>
      </w:r>
      <w:r w:rsidRPr="00595E14">
        <w:rPr>
          <w:szCs w:val="28"/>
        </w:rPr>
        <w:t xml:space="preserve"> </w:t>
      </w:r>
      <w:r>
        <w:rPr>
          <w:szCs w:val="28"/>
        </w:rPr>
        <w:t>о закупке</w:t>
      </w:r>
      <w:r w:rsidRPr="00595E14">
        <w:rPr>
          <w:szCs w:val="28"/>
        </w:rPr>
        <w:t xml:space="preserve"> </w:t>
      </w:r>
      <w:r w:rsidRPr="001E1189">
        <w:rPr>
          <w:szCs w:val="28"/>
        </w:rPr>
        <w:t>требование об обеспечении заявки на участие в закупк</w:t>
      </w:r>
      <w:r>
        <w:rPr>
          <w:szCs w:val="28"/>
        </w:rPr>
        <w:t>е.</w:t>
      </w:r>
      <w:r w:rsidRPr="00595E14">
        <w:rPr>
          <w:szCs w:val="28"/>
        </w:rPr>
        <w:t xml:space="preserve"> </w:t>
      </w:r>
      <w:r w:rsidRPr="00EE2F59">
        <w:rPr>
          <w:szCs w:val="28"/>
        </w:rPr>
        <w:t>Размер такого обеспечения может составлять</w:t>
      </w:r>
      <w:r>
        <w:rPr>
          <w:szCs w:val="28"/>
        </w:rPr>
        <w:t xml:space="preserve"> от одного до ста </w:t>
      </w:r>
      <w:r w:rsidRPr="001E1189">
        <w:rPr>
          <w:szCs w:val="28"/>
        </w:rPr>
        <w:t>процентов начальной (максимальной) цены договора</w:t>
      </w:r>
      <w:r w:rsidRPr="00B76343">
        <w:rPr>
          <w:szCs w:val="28"/>
        </w:rPr>
        <w:t>. Обеспечение заявки на участие в закупки производится путем перечисления денежных средств н</w:t>
      </w:r>
      <w:r>
        <w:rPr>
          <w:szCs w:val="28"/>
        </w:rPr>
        <w:t>а счет Заказчика</w:t>
      </w:r>
      <w:r w:rsidRPr="00B76343">
        <w:rPr>
          <w:szCs w:val="28"/>
        </w:rPr>
        <w:t>.</w:t>
      </w:r>
    </w:p>
    <w:p w:rsidR="006B785E" w:rsidRPr="00B76343" w:rsidRDefault="006B785E" w:rsidP="006E41D4">
      <w:pPr>
        <w:rPr>
          <w:szCs w:val="28"/>
        </w:rPr>
      </w:pPr>
      <w:r>
        <w:rPr>
          <w:szCs w:val="28"/>
        </w:rPr>
        <w:t xml:space="preserve">21.2. </w:t>
      </w:r>
      <w:r w:rsidRPr="001E1189">
        <w:rPr>
          <w:szCs w:val="28"/>
        </w:rPr>
        <w:t xml:space="preserve">Заказчик </w:t>
      </w:r>
      <w:r>
        <w:rPr>
          <w:szCs w:val="28"/>
        </w:rPr>
        <w:t>при проведении запроса предложений или запроса цен,</w:t>
      </w:r>
      <w:r w:rsidRPr="00595E14">
        <w:rPr>
          <w:szCs w:val="28"/>
        </w:rPr>
        <w:t xml:space="preserve"> </w:t>
      </w:r>
      <w:r w:rsidRPr="00654A99">
        <w:rPr>
          <w:szCs w:val="28"/>
        </w:rPr>
        <w:t>вправе</w:t>
      </w:r>
      <w:r w:rsidRPr="00595E14">
        <w:rPr>
          <w:szCs w:val="28"/>
        </w:rPr>
        <w:t xml:space="preserve"> </w:t>
      </w:r>
      <w:r w:rsidRPr="001E1189">
        <w:rPr>
          <w:szCs w:val="28"/>
        </w:rPr>
        <w:t>установить в документации</w:t>
      </w:r>
      <w:r w:rsidRPr="00595E14">
        <w:rPr>
          <w:szCs w:val="28"/>
        </w:rPr>
        <w:t xml:space="preserve"> </w:t>
      </w:r>
      <w:r>
        <w:rPr>
          <w:szCs w:val="28"/>
        </w:rPr>
        <w:t>о закупке</w:t>
      </w:r>
      <w:r w:rsidRPr="00595E14">
        <w:rPr>
          <w:szCs w:val="28"/>
        </w:rPr>
        <w:t xml:space="preserve"> </w:t>
      </w:r>
      <w:r w:rsidRPr="001E1189">
        <w:rPr>
          <w:szCs w:val="28"/>
        </w:rPr>
        <w:t>требование об обеспечении заявки на участие в закупк</w:t>
      </w:r>
      <w:r>
        <w:rPr>
          <w:szCs w:val="28"/>
        </w:rPr>
        <w:t>е в р</w:t>
      </w:r>
      <w:r w:rsidRPr="001E1189">
        <w:rPr>
          <w:szCs w:val="28"/>
        </w:rPr>
        <w:t>азмер</w:t>
      </w:r>
      <w:r>
        <w:rPr>
          <w:szCs w:val="28"/>
        </w:rPr>
        <w:t>е</w:t>
      </w:r>
      <w:r w:rsidRPr="00595E14">
        <w:rPr>
          <w:szCs w:val="28"/>
        </w:rPr>
        <w:t xml:space="preserve"> </w:t>
      </w:r>
      <w:r w:rsidRPr="00D85DB9">
        <w:rPr>
          <w:szCs w:val="28"/>
        </w:rPr>
        <w:t>от одного</w:t>
      </w:r>
      <w:r>
        <w:rPr>
          <w:szCs w:val="28"/>
        </w:rPr>
        <w:t xml:space="preserve"> до двадцати</w:t>
      </w:r>
      <w:r w:rsidRPr="00D85DB9">
        <w:rPr>
          <w:szCs w:val="28"/>
        </w:rPr>
        <w:t xml:space="preserve"> процентов начальной (максимальной) цены договора.</w:t>
      </w:r>
      <w:r w:rsidRPr="00595E14">
        <w:rPr>
          <w:szCs w:val="28"/>
        </w:rPr>
        <w:t xml:space="preserve"> </w:t>
      </w:r>
      <w:r w:rsidRPr="00B76343">
        <w:rPr>
          <w:szCs w:val="28"/>
        </w:rPr>
        <w:t>Обеспечение заявки на участие в закупк</w:t>
      </w:r>
      <w:r>
        <w:rPr>
          <w:szCs w:val="28"/>
        </w:rPr>
        <w:t>е</w:t>
      </w:r>
      <w:r w:rsidRPr="00B76343">
        <w:rPr>
          <w:szCs w:val="28"/>
        </w:rPr>
        <w:t xml:space="preserve"> производится путем перечисления денежных средств н</w:t>
      </w:r>
      <w:r>
        <w:rPr>
          <w:szCs w:val="28"/>
        </w:rPr>
        <w:t>а счет Заказчика или путем предоставления банковской гарантии</w:t>
      </w:r>
      <w:r w:rsidRPr="00B76343">
        <w:rPr>
          <w:szCs w:val="28"/>
        </w:rPr>
        <w:t>.</w:t>
      </w:r>
    </w:p>
    <w:p w:rsidR="006B785E" w:rsidRDefault="006B785E" w:rsidP="006E41D4">
      <w:pPr>
        <w:rPr>
          <w:szCs w:val="28"/>
        </w:rPr>
      </w:pPr>
      <w:r>
        <w:rPr>
          <w:szCs w:val="28"/>
        </w:rPr>
        <w:t>21.3.</w:t>
      </w:r>
      <w:r w:rsidRPr="001E1189">
        <w:rPr>
          <w:szCs w:val="28"/>
        </w:rPr>
        <w:tab/>
        <w:t xml:space="preserve">Заказчик </w:t>
      </w:r>
      <w:r w:rsidRPr="00654A99">
        <w:rPr>
          <w:szCs w:val="28"/>
        </w:rPr>
        <w:t>вправе</w:t>
      </w:r>
      <w:r w:rsidRPr="00595E14">
        <w:rPr>
          <w:szCs w:val="28"/>
        </w:rPr>
        <w:t xml:space="preserve"> </w:t>
      </w:r>
      <w:r w:rsidRPr="001E1189">
        <w:rPr>
          <w:szCs w:val="28"/>
        </w:rPr>
        <w:t xml:space="preserve">установить в документации </w:t>
      </w:r>
      <w:r>
        <w:rPr>
          <w:szCs w:val="28"/>
        </w:rPr>
        <w:t>о</w:t>
      </w:r>
      <w:r w:rsidRPr="001E1189">
        <w:rPr>
          <w:szCs w:val="28"/>
        </w:rPr>
        <w:t xml:space="preserve"> закупк</w:t>
      </w:r>
      <w:r>
        <w:rPr>
          <w:szCs w:val="28"/>
        </w:rPr>
        <w:t>е</w:t>
      </w:r>
      <w:r w:rsidRPr="001E1189">
        <w:rPr>
          <w:szCs w:val="28"/>
        </w:rPr>
        <w:t xml:space="preserve"> требование об обеспечении исполнения договора, заключаемого по результатам проведения закупки, </w:t>
      </w:r>
      <w:r w:rsidRPr="00281501">
        <w:rPr>
          <w:szCs w:val="28"/>
        </w:rPr>
        <w:t xml:space="preserve">размер которого может быть </w:t>
      </w:r>
      <w:r w:rsidRPr="00D85DB9">
        <w:rPr>
          <w:szCs w:val="28"/>
        </w:rPr>
        <w:t>в пределах от пяти</w:t>
      </w:r>
      <w:r>
        <w:rPr>
          <w:szCs w:val="28"/>
        </w:rPr>
        <w:t xml:space="preserve"> </w:t>
      </w:r>
      <w:r w:rsidRPr="00D85DB9">
        <w:rPr>
          <w:szCs w:val="28"/>
        </w:rPr>
        <w:t xml:space="preserve">до </w:t>
      </w:r>
      <w:r>
        <w:rPr>
          <w:szCs w:val="28"/>
        </w:rPr>
        <w:t xml:space="preserve">ста </w:t>
      </w:r>
      <w:r w:rsidRPr="00D85DB9">
        <w:rPr>
          <w:szCs w:val="28"/>
        </w:rPr>
        <w:t>процентов</w:t>
      </w:r>
      <w:r w:rsidRPr="00654A99">
        <w:rPr>
          <w:szCs w:val="28"/>
        </w:rPr>
        <w:t xml:space="preserve"> цены договора (цены лота),</w:t>
      </w:r>
      <w:r w:rsidRPr="00281501">
        <w:rPr>
          <w:szCs w:val="28"/>
        </w:rPr>
        <w:t xml:space="preserve"> п</w:t>
      </w:r>
      <w:r w:rsidRPr="001E1189">
        <w:rPr>
          <w:szCs w:val="28"/>
        </w:rPr>
        <w:t>редложенной победителем закупки. Срок обеспечения исполнения договора должен составлять срок исполнения обязательств по договору</w:t>
      </w:r>
      <w:r>
        <w:rPr>
          <w:szCs w:val="28"/>
        </w:rPr>
        <w:t xml:space="preserve"> (в том числе на срок его пролонгации)</w:t>
      </w:r>
      <w:r w:rsidRPr="001E1189">
        <w:rPr>
          <w:szCs w:val="28"/>
        </w:rPr>
        <w:t xml:space="preserve"> поставщиком (подрядчиком, исполнителем), </w:t>
      </w:r>
      <w:r w:rsidRPr="00281501">
        <w:rPr>
          <w:szCs w:val="28"/>
        </w:rPr>
        <w:t xml:space="preserve">плюс </w:t>
      </w:r>
      <w:r>
        <w:rPr>
          <w:szCs w:val="28"/>
        </w:rPr>
        <w:t>тридцать</w:t>
      </w:r>
      <w:r w:rsidRPr="00281501">
        <w:rPr>
          <w:szCs w:val="28"/>
        </w:rPr>
        <w:t xml:space="preserve"> дней</w:t>
      </w:r>
      <w:r>
        <w:rPr>
          <w:szCs w:val="28"/>
        </w:rPr>
        <w:t xml:space="preserve"> (если иное не установлено документацией о закупке)</w:t>
      </w:r>
      <w:r w:rsidRPr="00281501">
        <w:rPr>
          <w:szCs w:val="28"/>
        </w:rPr>
        <w:t>.</w:t>
      </w:r>
    </w:p>
    <w:p w:rsidR="006B785E" w:rsidRDefault="006B785E" w:rsidP="006E41D4">
      <w:pPr>
        <w:rPr>
          <w:szCs w:val="28"/>
        </w:rPr>
      </w:pPr>
      <w:r>
        <w:rPr>
          <w:szCs w:val="28"/>
        </w:rPr>
        <w:t xml:space="preserve">Заказчик вправе в документации о закупке предусмотреть продление срока обеспечения исполнения договора по истечению </w:t>
      </w:r>
      <w:r w:rsidRPr="001E1189">
        <w:rPr>
          <w:szCs w:val="28"/>
        </w:rPr>
        <w:t>срок</w:t>
      </w:r>
      <w:r>
        <w:rPr>
          <w:szCs w:val="28"/>
        </w:rPr>
        <w:t>а</w:t>
      </w:r>
      <w:r w:rsidRPr="001E1189">
        <w:rPr>
          <w:szCs w:val="28"/>
        </w:rPr>
        <w:t xml:space="preserve"> исполнения обязательств по договору</w:t>
      </w:r>
      <w:r>
        <w:rPr>
          <w:szCs w:val="28"/>
        </w:rPr>
        <w:t xml:space="preserve"> (в том числе срока его пролонгации) на период от десяти до шестидесяти дней.</w:t>
      </w:r>
    </w:p>
    <w:p w:rsidR="006B785E" w:rsidRDefault="006B785E" w:rsidP="006E41D4">
      <w:pPr>
        <w:rPr>
          <w:szCs w:val="28"/>
        </w:rPr>
      </w:pPr>
      <w:r>
        <w:rPr>
          <w:szCs w:val="28"/>
        </w:rPr>
        <w:t>21.4</w:t>
      </w:r>
      <w:r w:rsidRPr="001E1189">
        <w:rPr>
          <w:szCs w:val="28"/>
        </w:rPr>
        <w:t>.</w:t>
      </w:r>
      <w:r w:rsidRPr="001E1189">
        <w:rPr>
          <w:szCs w:val="28"/>
        </w:rPr>
        <w:tab/>
        <w:t xml:space="preserve">Заказчик в документации </w:t>
      </w:r>
      <w:r>
        <w:rPr>
          <w:szCs w:val="28"/>
        </w:rPr>
        <w:t>о</w:t>
      </w:r>
      <w:r w:rsidRPr="001E1189">
        <w:rPr>
          <w:szCs w:val="28"/>
        </w:rPr>
        <w:t xml:space="preserve"> закупк</w:t>
      </w:r>
      <w:r>
        <w:rPr>
          <w:szCs w:val="28"/>
        </w:rPr>
        <w:t>е</w:t>
      </w:r>
      <w:r w:rsidRPr="001E1189">
        <w:rPr>
          <w:szCs w:val="28"/>
        </w:rPr>
        <w:t xml:space="preserve"> вправе также установить требование об обеспечении исполнения гарантийных обязательств, предусмотренных договором.</w:t>
      </w:r>
    </w:p>
    <w:p w:rsidR="006B785E" w:rsidRPr="006B0E58" w:rsidRDefault="006B785E" w:rsidP="00654A99">
      <w:pPr>
        <w:rPr>
          <w:color w:val="000000"/>
          <w:szCs w:val="28"/>
        </w:rPr>
      </w:pPr>
      <w:r>
        <w:rPr>
          <w:color w:val="000000"/>
          <w:szCs w:val="28"/>
        </w:rPr>
        <w:t>21.5.Способ обеспечения устанавливается в документации о закупке.</w:t>
      </w:r>
    </w:p>
    <w:p w:rsidR="006B785E" w:rsidRPr="001E1189" w:rsidRDefault="006B785E" w:rsidP="006E41D4">
      <w:pPr>
        <w:rPr>
          <w:szCs w:val="28"/>
        </w:rPr>
      </w:pPr>
      <w:r>
        <w:rPr>
          <w:szCs w:val="28"/>
        </w:rPr>
        <w:t>21.6</w:t>
      </w:r>
      <w:r w:rsidRPr="001E1189">
        <w:rPr>
          <w:szCs w:val="28"/>
        </w:rPr>
        <w:t>.</w:t>
      </w:r>
      <w:r w:rsidRPr="001E1189">
        <w:rPr>
          <w:szCs w:val="28"/>
        </w:rPr>
        <w:tab/>
      </w:r>
      <w:r>
        <w:rPr>
          <w:szCs w:val="28"/>
        </w:rPr>
        <w:t>При</w:t>
      </w:r>
      <w:r w:rsidRPr="001E1189">
        <w:rPr>
          <w:szCs w:val="28"/>
        </w:rPr>
        <w:t xml:space="preserve"> наличи</w:t>
      </w:r>
      <w:r>
        <w:rPr>
          <w:szCs w:val="28"/>
        </w:rPr>
        <w:t xml:space="preserve">и </w:t>
      </w:r>
      <w:r w:rsidRPr="001E1189">
        <w:rPr>
          <w:szCs w:val="28"/>
        </w:rPr>
        <w:t xml:space="preserve">в документации </w:t>
      </w:r>
      <w:r>
        <w:rPr>
          <w:szCs w:val="28"/>
        </w:rPr>
        <w:t>о</w:t>
      </w:r>
      <w:r w:rsidRPr="001E1189">
        <w:rPr>
          <w:szCs w:val="28"/>
        </w:rPr>
        <w:t xml:space="preserve"> закупк</w:t>
      </w:r>
      <w:r>
        <w:rPr>
          <w:szCs w:val="28"/>
        </w:rPr>
        <w:t>е</w:t>
      </w:r>
      <w:r w:rsidRPr="001E1189">
        <w:rPr>
          <w:szCs w:val="28"/>
        </w:rPr>
        <w:t xml:space="preserve"> требования об о</w:t>
      </w:r>
      <w:r>
        <w:rPr>
          <w:szCs w:val="28"/>
        </w:rPr>
        <w:t xml:space="preserve">беспечении исполнения договора, соответствующее обеспечение </w:t>
      </w:r>
      <w:r w:rsidRPr="001E1189">
        <w:rPr>
          <w:szCs w:val="28"/>
        </w:rPr>
        <w:t>должно быть предоставлено участником закупки до заключения договора, за исключением случа</w:t>
      </w:r>
      <w:r>
        <w:rPr>
          <w:szCs w:val="28"/>
        </w:rPr>
        <w:t>я</w:t>
      </w:r>
      <w:r w:rsidRPr="001E1189">
        <w:rPr>
          <w:szCs w:val="28"/>
        </w:rPr>
        <w:t>, предусмотренн</w:t>
      </w:r>
      <w:r>
        <w:rPr>
          <w:szCs w:val="28"/>
        </w:rPr>
        <w:t>ого</w:t>
      </w:r>
      <w:r w:rsidRPr="00595E14">
        <w:rPr>
          <w:szCs w:val="28"/>
        </w:rPr>
        <w:t xml:space="preserve"> </w:t>
      </w:r>
      <w:r w:rsidRPr="00492C49">
        <w:rPr>
          <w:szCs w:val="28"/>
        </w:rPr>
        <w:t>настоящ</w:t>
      </w:r>
      <w:r>
        <w:rPr>
          <w:szCs w:val="28"/>
        </w:rPr>
        <w:t>им разделом</w:t>
      </w:r>
      <w:r w:rsidRPr="00936C87">
        <w:rPr>
          <w:szCs w:val="28"/>
        </w:rPr>
        <w:t xml:space="preserve"> Положения</w:t>
      </w:r>
      <w:r w:rsidRPr="001E1189">
        <w:rPr>
          <w:szCs w:val="28"/>
        </w:rPr>
        <w:t>.</w:t>
      </w:r>
    </w:p>
    <w:p w:rsidR="006B785E" w:rsidRPr="001E1189" w:rsidRDefault="006B785E" w:rsidP="006E41D4">
      <w:pPr>
        <w:rPr>
          <w:szCs w:val="28"/>
        </w:rPr>
      </w:pPr>
      <w:r w:rsidRPr="001E1189">
        <w:rPr>
          <w:szCs w:val="28"/>
        </w:rPr>
        <w:t xml:space="preserve">Срок предоставления победителем закупки или иным участником, с которым заключается договор, в соответствии с </w:t>
      </w:r>
      <w:r>
        <w:rPr>
          <w:szCs w:val="28"/>
        </w:rPr>
        <w:t>условиями</w:t>
      </w:r>
      <w:r w:rsidRPr="001E1189">
        <w:rPr>
          <w:szCs w:val="28"/>
        </w:rPr>
        <w:t xml:space="preserve"> настоящего </w:t>
      </w:r>
      <w:r>
        <w:rPr>
          <w:szCs w:val="28"/>
        </w:rPr>
        <w:t>Положения</w:t>
      </w:r>
      <w:r w:rsidRPr="001E1189">
        <w:rPr>
          <w:szCs w:val="28"/>
        </w:rPr>
        <w:t xml:space="preserve">, обеспечения исполнения договора должен быть установлен в документации </w:t>
      </w:r>
      <w:r>
        <w:rPr>
          <w:szCs w:val="28"/>
        </w:rPr>
        <w:t>о</w:t>
      </w:r>
      <w:r w:rsidRPr="001E1189">
        <w:rPr>
          <w:szCs w:val="28"/>
        </w:rPr>
        <w:t xml:space="preserve"> закупк</w:t>
      </w:r>
      <w:r>
        <w:rPr>
          <w:szCs w:val="28"/>
        </w:rPr>
        <w:t>е</w:t>
      </w:r>
      <w:r w:rsidRPr="001E1189">
        <w:rPr>
          <w:szCs w:val="28"/>
        </w:rPr>
        <w:t xml:space="preserve"> и не должен </w:t>
      </w:r>
      <w:r>
        <w:rPr>
          <w:szCs w:val="28"/>
        </w:rPr>
        <w:t xml:space="preserve">превышать двадцати календарных дней со дня размещения </w:t>
      </w:r>
      <w:r w:rsidRPr="001E1189">
        <w:rPr>
          <w:szCs w:val="28"/>
        </w:rPr>
        <w:t xml:space="preserve">на </w:t>
      </w:r>
      <w:r>
        <w:rPr>
          <w:szCs w:val="28"/>
        </w:rPr>
        <w:t>О</w:t>
      </w:r>
      <w:r w:rsidRPr="001E1189">
        <w:rPr>
          <w:szCs w:val="28"/>
        </w:rPr>
        <w:t>фициаль</w:t>
      </w:r>
      <w:r>
        <w:rPr>
          <w:szCs w:val="28"/>
        </w:rPr>
        <w:t xml:space="preserve">ном сайте </w:t>
      </w:r>
      <w:r w:rsidRPr="001E1189">
        <w:rPr>
          <w:szCs w:val="28"/>
        </w:rPr>
        <w:t>протокола закупки, на основании которого с победителем</w:t>
      </w:r>
      <w:r w:rsidRPr="00595E14">
        <w:rPr>
          <w:szCs w:val="28"/>
        </w:rPr>
        <w:t xml:space="preserve"> </w:t>
      </w:r>
      <w:r w:rsidRPr="001E1189">
        <w:rPr>
          <w:szCs w:val="28"/>
        </w:rPr>
        <w:t>закупки или с иным участником заключае</w:t>
      </w:r>
      <w:r>
        <w:rPr>
          <w:szCs w:val="28"/>
        </w:rPr>
        <w:t>тся такой договор.</w:t>
      </w:r>
    </w:p>
    <w:p w:rsidR="006B785E" w:rsidRPr="001E1189" w:rsidRDefault="006B785E" w:rsidP="006E41D4">
      <w:pPr>
        <w:rPr>
          <w:szCs w:val="28"/>
        </w:rPr>
      </w:pPr>
      <w:r w:rsidRPr="001E1189">
        <w:rPr>
          <w:szCs w:val="28"/>
        </w:rPr>
        <w:t xml:space="preserve">В случае если документацией </w:t>
      </w:r>
      <w:r>
        <w:rPr>
          <w:szCs w:val="28"/>
        </w:rPr>
        <w:t>о</w:t>
      </w:r>
      <w:r w:rsidRPr="001E1189">
        <w:rPr>
          <w:szCs w:val="28"/>
        </w:rPr>
        <w:t xml:space="preserve"> закупк</w:t>
      </w:r>
      <w:r>
        <w:rPr>
          <w:szCs w:val="28"/>
        </w:rPr>
        <w:t>е</w:t>
      </w:r>
      <w:r w:rsidRPr="001E1189">
        <w:rPr>
          <w:szCs w:val="28"/>
        </w:rPr>
        <w:t xml:space="preserve"> установлено требование о предоставлении о</w:t>
      </w:r>
      <w:r>
        <w:rPr>
          <w:szCs w:val="28"/>
        </w:rPr>
        <w:t xml:space="preserve">беспечения исполнения договора </w:t>
      </w:r>
      <w:r w:rsidRPr="001E1189">
        <w:rPr>
          <w:szCs w:val="28"/>
        </w:rPr>
        <w:t xml:space="preserve">до заключения договора и в срок, установленный документацией </w:t>
      </w:r>
      <w:r>
        <w:rPr>
          <w:szCs w:val="28"/>
        </w:rPr>
        <w:t>о</w:t>
      </w:r>
      <w:r w:rsidRPr="001E1189">
        <w:rPr>
          <w:szCs w:val="28"/>
        </w:rPr>
        <w:t xml:space="preserve"> закупк</w:t>
      </w:r>
      <w:r>
        <w:rPr>
          <w:szCs w:val="28"/>
        </w:rPr>
        <w:t>е</w:t>
      </w:r>
      <w:r w:rsidRPr="001E1189">
        <w:rPr>
          <w:szCs w:val="28"/>
        </w:rPr>
        <w:t xml:space="preserve">,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w:t>
      </w:r>
      <w:r>
        <w:rPr>
          <w:szCs w:val="28"/>
        </w:rPr>
        <w:t>З</w:t>
      </w:r>
      <w:r w:rsidRPr="001E1189">
        <w:rPr>
          <w:szCs w:val="28"/>
        </w:rPr>
        <w:t>аказчик вправе</w:t>
      </w:r>
      <w:r>
        <w:rPr>
          <w:szCs w:val="28"/>
        </w:rPr>
        <w:t xml:space="preserve"> заключить договор с участником закупки</w:t>
      </w:r>
      <w:r w:rsidRPr="001E1189">
        <w:rPr>
          <w:szCs w:val="28"/>
        </w:rPr>
        <w:t>, предложившим лучшие условия после победителя.</w:t>
      </w:r>
    </w:p>
    <w:p w:rsidR="006B785E" w:rsidRPr="001E1189" w:rsidRDefault="006B785E" w:rsidP="006E41D4">
      <w:pPr>
        <w:rPr>
          <w:szCs w:val="28"/>
        </w:rPr>
      </w:pPr>
      <w:r>
        <w:rPr>
          <w:szCs w:val="28"/>
        </w:rPr>
        <w:t>21.7</w:t>
      </w:r>
      <w:r w:rsidRPr="001E1189">
        <w:rPr>
          <w:szCs w:val="28"/>
        </w:rPr>
        <w:t>.</w:t>
      </w:r>
      <w:r w:rsidRPr="001E1189">
        <w:rPr>
          <w:szCs w:val="28"/>
        </w:rPr>
        <w:tab/>
      </w:r>
      <w:r>
        <w:rPr>
          <w:szCs w:val="28"/>
        </w:rPr>
        <w:t>При</w:t>
      </w:r>
      <w:r w:rsidRPr="001E1189">
        <w:rPr>
          <w:szCs w:val="28"/>
        </w:rPr>
        <w:t xml:space="preserve"> установлени</w:t>
      </w:r>
      <w:r>
        <w:rPr>
          <w:szCs w:val="28"/>
        </w:rPr>
        <w:t>и</w:t>
      </w:r>
      <w:r w:rsidRPr="001E1189">
        <w:rPr>
          <w:szCs w:val="28"/>
        </w:rPr>
        <w:t xml:space="preserve"> в документации </w:t>
      </w:r>
      <w:r>
        <w:rPr>
          <w:szCs w:val="28"/>
        </w:rPr>
        <w:t>о</w:t>
      </w:r>
      <w:r w:rsidRPr="001E1189">
        <w:rPr>
          <w:szCs w:val="28"/>
        </w:rPr>
        <w:t xml:space="preserve"> закупк</w:t>
      </w:r>
      <w:r>
        <w:rPr>
          <w:szCs w:val="28"/>
        </w:rPr>
        <w:t>е</w:t>
      </w:r>
      <w:r w:rsidRPr="001E1189">
        <w:rPr>
          <w:szCs w:val="28"/>
        </w:rPr>
        <w:t xml:space="preserve"> требования предоставления поставщиком</w:t>
      </w:r>
      <w:r>
        <w:rPr>
          <w:szCs w:val="28"/>
        </w:rPr>
        <w:t xml:space="preserve"> (подрядчиком, исполнителем)</w:t>
      </w:r>
      <w:r w:rsidRPr="001E1189">
        <w:rPr>
          <w:szCs w:val="28"/>
        </w:rPr>
        <w:t xml:space="preserve"> обеспечения исполнения договора и если это предусмотрено документацией </w:t>
      </w:r>
      <w:r>
        <w:rPr>
          <w:szCs w:val="28"/>
        </w:rPr>
        <w:t>о</w:t>
      </w:r>
      <w:r w:rsidRPr="001E1189">
        <w:rPr>
          <w:szCs w:val="28"/>
        </w:rPr>
        <w:t xml:space="preserve"> закуп</w:t>
      </w:r>
      <w:r>
        <w:rPr>
          <w:szCs w:val="28"/>
        </w:rPr>
        <w:t>ке З</w:t>
      </w:r>
      <w:r w:rsidRPr="001E1189">
        <w:rPr>
          <w:szCs w:val="28"/>
        </w:rPr>
        <w:t>аказчик вправе заключить договор до предоставления таким поставщиком</w:t>
      </w:r>
      <w:r>
        <w:rPr>
          <w:szCs w:val="28"/>
        </w:rPr>
        <w:t xml:space="preserve"> (подрядчиком, исполнителем)</w:t>
      </w:r>
      <w:r w:rsidRPr="001E1189">
        <w:rPr>
          <w:szCs w:val="28"/>
        </w:rPr>
        <w:t xml:space="preserve"> обеспечения исполнения договора при условии того, что в такой договор будет включено положение об обязанности предоставления поставщиком</w:t>
      </w:r>
      <w:r>
        <w:rPr>
          <w:szCs w:val="28"/>
        </w:rPr>
        <w:t xml:space="preserve"> (подрядчиком, исполнителем) З</w:t>
      </w:r>
      <w:r w:rsidRPr="001E1189">
        <w:rPr>
          <w:szCs w:val="28"/>
        </w:rPr>
        <w:t>аказ</w:t>
      </w:r>
      <w:r>
        <w:rPr>
          <w:szCs w:val="28"/>
        </w:rPr>
        <w:t xml:space="preserve">чику </w:t>
      </w:r>
      <w:r w:rsidRPr="001E1189">
        <w:rPr>
          <w:szCs w:val="28"/>
        </w:rPr>
        <w:t>обеспечения исполнения договора в срок не более пятнадцати дней с даты заключения договора и о выплате аванса</w:t>
      </w:r>
      <w:r>
        <w:rPr>
          <w:szCs w:val="28"/>
        </w:rPr>
        <w:t xml:space="preserve"> (в случае если он предусмотрен проектом договора)</w:t>
      </w:r>
      <w:r w:rsidRPr="001E1189">
        <w:rPr>
          <w:szCs w:val="28"/>
        </w:rPr>
        <w:t xml:space="preserve"> поставщику</w:t>
      </w:r>
      <w:r>
        <w:rPr>
          <w:szCs w:val="28"/>
        </w:rPr>
        <w:t xml:space="preserve"> (подрядчику, исполнителю)</w:t>
      </w:r>
      <w:r w:rsidRPr="001E1189">
        <w:rPr>
          <w:szCs w:val="28"/>
        </w:rPr>
        <w:t xml:space="preserve"> только после предоставления обеспечения.</w:t>
      </w:r>
    </w:p>
    <w:p w:rsidR="006B785E" w:rsidRPr="001E1189" w:rsidRDefault="006B785E" w:rsidP="006E41D4">
      <w:pPr>
        <w:rPr>
          <w:szCs w:val="28"/>
        </w:rPr>
      </w:pPr>
      <w:r>
        <w:rPr>
          <w:szCs w:val="28"/>
        </w:rPr>
        <w:t>21.8</w:t>
      </w:r>
      <w:r w:rsidRPr="001E1189">
        <w:rPr>
          <w:szCs w:val="28"/>
        </w:rPr>
        <w:t>.</w:t>
      </w:r>
      <w:r w:rsidRPr="001E1189">
        <w:rPr>
          <w:szCs w:val="28"/>
        </w:rPr>
        <w:tab/>
        <w:t xml:space="preserve">Обеспечение исполнения гарантийных обязательств, если это предусмотрено условиями договора, содержащимися в документации </w:t>
      </w:r>
      <w:r>
        <w:rPr>
          <w:szCs w:val="28"/>
        </w:rPr>
        <w:t>о</w:t>
      </w:r>
      <w:r w:rsidRPr="001E1189">
        <w:rPr>
          <w:szCs w:val="28"/>
        </w:rPr>
        <w:t xml:space="preserve"> закупк</w:t>
      </w:r>
      <w:r>
        <w:rPr>
          <w:szCs w:val="28"/>
        </w:rPr>
        <w:t>е</w:t>
      </w:r>
      <w:r w:rsidRPr="001E1189">
        <w:rPr>
          <w:szCs w:val="28"/>
        </w:rPr>
        <w:t>, может предоставляться после подписания сторонами по договору документа, подтверждающего выполнение поставщиком</w:t>
      </w:r>
      <w:r>
        <w:rPr>
          <w:szCs w:val="28"/>
        </w:rPr>
        <w:t xml:space="preserve"> (подрядчиком, исполнителем)</w:t>
      </w:r>
      <w:r w:rsidRPr="001E1189">
        <w:rPr>
          <w:szCs w:val="28"/>
        </w:rPr>
        <w:t xml:space="preserve">основных обязательств по договору (акта приема-передачи товара, работ, услуг, акта ввода объекта в эксплуатацию и </w:t>
      </w:r>
      <w:r>
        <w:rPr>
          <w:szCs w:val="28"/>
        </w:rPr>
        <w:t>тому подобные</w:t>
      </w:r>
      <w:r w:rsidRPr="001E1189">
        <w:rPr>
          <w:szCs w:val="28"/>
        </w:rPr>
        <w:t>).</w:t>
      </w:r>
    </w:p>
    <w:p w:rsidR="006B785E" w:rsidRDefault="006B785E" w:rsidP="006E41D4">
      <w:pPr>
        <w:rPr>
          <w:szCs w:val="28"/>
        </w:rPr>
      </w:pPr>
      <w:r w:rsidRPr="001E1189">
        <w:rPr>
          <w:szCs w:val="28"/>
        </w:rPr>
        <w:t xml:space="preserve">В случае установления требования о предоставлении обеспечения гарантийных обязательств документация </w:t>
      </w:r>
      <w:r>
        <w:rPr>
          <w:szCs w:val="28"/>
        </w:rPr>
        <w:t>о</w:t>
      </w:r>
      <w:r w:rsidRPr="001E1189">
        <w:rPr>
          <w:szCs w:val="28"/>
        </w:rPr>
        <w:t xml:space="preserve"> закупк</w:t>
      </w:r>
      <w:r>
        <w:rPr>
          <w:szCs w:val="28"/>
        </w:rPr>
        <w:t xml:space="preserve">е </w:t>
      </w:r>
      <w:r w:rsidRPr="001E1189">
        <w:rPr>
          <w:szCs w:val="28"/>
        </w:rPr>
        <w:t xml:space="preserve">должна содержать: </w:t>
      </w:r>
    </w:p>
    <w:p w:rsidR="006B785E" w:rsidRDefault="006B785E" w:rsidP="006E41D4">
      <w:pPr>
        <w:rPr>
          <w:szCs w:val="28"/>
        </w:rPr>
      </w:pPr>
      <w:r w:rsidRPr="001E1189">
        <w:rPr>
          <w:szCs w:val="28"/>
        </w:rPr>
        <w:t xml:space="preserve">размер обеспечения гарантийных обязательств; </w:t>
      </w:r>
    </w:p>
    <w:p w:rsidR="006B785E" w:rsidRDefault="006B785E" w:rsidP="006E41D4">
      <w:pPr>
        <w:rPr>
          <w:szCs w:val="28"/>
        </w:rPr>
      </w:pPr>
      <w:r w:rsidRPr="001E1189">
        <w:rPr>
          <w:szCs w:val="28"/>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6B785E" w:rsidRPr="001E1189" w:rsidRDefault="006B785E" w:rsidP="006E41D4">
      <w:pPr>
        <w:rPr>
          <w:szCs w:val="28"/>
        </w:rPr>
      </w:pPr>
      <w:r w:rsidRPr="001E1189">
        <w:rPr>
          <w:szCs w:val="28"/>
        </w:rPr>
        <w:t xml:space="preserve">При этом проектом договора и договором, заключаемым по </w:t>
      </w:r>
      <w:r>
        <w:rPr>
          <w:szCs w:val="28"/>
        </w:rPr>
        <w:t>результатам</w:t>
      </w:r>
      <w:r w:rsidRPr="001E1189">
        <w:rPr>
          <w:szCs w:val="28"/>
        </w:rPr>
        <w:t xml:space="preserve"> закупки, должен быть предусмотрен порядок (перечень), дата начала и окончания гарантийных обязательств </w:t>
      </w:r>
      <w:r>
        <w:rPr>
          <w:szCs w:val="28"/>
        </w:rPr>
        <w:t>поставщика (подрядчика, исполнителя)</w:t>
      </w:r>
      <w:r w:rsidRPr="001E1189">
        <w:rPr>
          <w:szCs w:val="28"/>
        </w:rPr>
        <w:t xml:space="preserve">, обязанность </w:t>
      </w:r>
      <w:r>
        <w:rPr>
          <w:szCs w:val="28"/>
        </w:rPr>
        <w:t xml:space="preserve">поставщика (подрядчика, исполнителя) </w:t>
      </w:r>
      <w:r w:rsidRPr="001E1189">
        <w:rPr>
          <w:szCs w:val="28"/>
        </w:rPr>
        <w:t xml:space="preserve">предоставить обеспечение гарантийных обязательств, срок его предоставления, и ответственность </w:t>
      </w:r>
      <w:r>
        <w:rPr>
          <w:szCs w:val="28"/>
        </w:rPr>
        <w:t xml:space="preserve">поставщика (подрядчика, исполнителя) </w:t>
      </w:r>
      <w:r w:rsidRPr="001E1189">
        <w:rPr>
          <w:szCs w:val="28"/>
        </w:rPr>
        <w:t>за не предоставление (несвоевременное предоставление) такого обеспечения.</w:t>
      </w:r>
    </w:p>
    <w:p w:rsidR="006B785E" w:rsidRPr="001E1189" w:rsidRDefault="006B785E" w:rsidP="006E41D4">
      <w:pPr>
        <w:rPr>
          <w:szCs w:val="28"/>
        </w:rPr>
      </w:pPr>
      <w:r>
        <w:rPr>
          <w:szCs w:val="28"/>
        </w:rPr>
        <w:t>21.9</w:t>
      </w:r>
      <w:r w:rsidRPr="001E1189">
        <w:rPr>
          <w:szCs w:val="28"/>
        </w:rPr>
        <w:t>. В случае если установлено требование обеспечения заявки на участие в закупк</w:t>
      </w:r>
      <w:r>
        <w:rPr>
          <w:szCs w:val="28"/>
        </w:rPr>
        <w:t>е</w:t>
      </w:r>
      <w:r w:rsidRPr="001E1189">
        <w:rPr>
          <w:szCs w:val="28"/>
        </w:rPr>
        <w:t xml:space="preserve">, </w:t>
      </w:r>
      <w:r>
        <w:rPr>
          <w:szCs w:val="28"/>
        </w:rPr>
        <w:t>З</w:t>
      </w:r>
      <w:r w:rsidRPr="001E1189">
        <w:rPr>
          <w:szCs w:val="28"/>
        </w:rPr>
        <w:t>аказчик</w:t>
      </w:r>
      <w:r>
        <w:rPr>
          <w:szCs w:val="28"/>
        </w:rPr>
        <w:t xml:space="preserve"> или электронная площадка </w:t>
      </w:r>
      <w:r w:rsidRPr="001E1189">
        <w:rPr>
          <w:szCs w:val="28"/>
        </w:rPr>
        <w:t>возвраща</w:t>
      </w:r>
      <w:r>
        <w:rPr>
          <w:szCs w:val="28"/>
        </w:rPr>
        <w:t>ю</w:t>
      </w:r>
      <w:r w:rsidRPr="001E1189">
        <w:rPr>
          <w:szCs w:val="28"/>
        </w:rPr>
        <w:t>т денежные средства, внесенные в качестве обеспечения заяв</w:t>
      </w:r>
      <w:r>
        <w:rPr>
          <w:szCs w:val="28"/>
        </w:rPr>
        <w:t>ки</w:t>
      </w:r>
      <w:r w:rsidRPr="001E1189">
        <w:rPr>
          <w:szCs w:val="28"/>
        </w:rPr>
        <w:t xml:space="preserve"> на участие в закуп</w:t>
      </w:r>
      <w:r>
        <w:rPr>
          <w:szCs w:val="28"/>
        </w:rPr>
        <w:t>ке</w:t>
      </w:r>
      <w:r w:rsidRPr="001E1189">
        <w:rPr>
          <w:szCs w:val="28"/>
        </w:rPr>
        <w:t>, в течение пяти рабочих дней со дня:</w:t>
      </w:r>
    </w:p>
    <w:p w:rsidR="006B785E" w:rsidRPr="00CD7300" w:rsidRDefault="006B785E" w:rsidP="006E41D4">
      <w:pPr>
        <w:rPr>
          <w:color w:val="000000"/>
        </w:rPr>
      </w:pPr>
      <w:r w:rsidRPr="00CD7300">
        <w:rPr>
          <w:color w:val="000000"/>
        </w:rPr>
        <w:t>принятия Заказчиком решения об отказе от проведения закупки участнику, подавшему заявку на участие в закупк</w:t>
      </w:r>
      <w:r>
        <w:rPr>
          <w:color w:val="000000"/>
        </w:rPr>
        <w:t>е</w:t>
      </w:r>
      <w:r w:rsidRPr="00CD7300">
        <w:rPr>
          <w:color w:val="000000"/>
        </w:rPr>
        <w:t>;</w:t>
      </w:r>
    </w:p>
    <w:p w:rsidR="006B785E" w:rsidRPr="00CD7300" w:rsidRDefault="006B785E" w:rsidP="006E41D4">
      <w:pPr>
        <w:rPr>
          <w:color w:val="000000"/>
        </w:rPr>
      </w:pPr>
      <w:r w:rsidRPr="00CD7300">
        <w:rPr>
          <w:color w:val="000000"/>
        </w:rPr>
        <w:t>поступления Заказчику уведомления об отзыве заявки на участие в закупк</w:t>
      </w:r>
      <w:r>
        <w:rPr>
          <w:color w:val="000000"/>
        </w:rPr>
        <w:t>е</w:t>
      </w:r>
      <w:r w:rsidRPr="00CD7300">
        <w:rPr>
          <w:color w:val="000000"/>
        </w:rPr>
        <w:t xml:space="preserve"> - участнику, подавшему заявку на участие в закупк</w:t>
      </w:r>
      <w:r>
        <w:rPr>
          <w:color w:val="000000"/>
        </w:rPr>
        <w:t>е</w:t>
      </w:r>
      <w:r w:rsidRPr="00CD7300">
        <w:rPr>
          <w:color w:val="000000"/>
        </w:rPr>
        <w:t>;</w:t>
      </w:r>
    </w:p>
    <w:p w:rsidR="006B785E" w:rsidRPr="00CD7300" w:rsidRDefault="006B785E" w:rsidP="006E41D4">
      <w:pPr>
        <w:rPr>
          <w:color w:val="000000"/>
        </w:rPr>
      </w:pPr>
      <w:r w:rsidRPr="00CD7300">
        <w:rPr>
          <w:color w:val="000000"/>
        </w:rPr>
        <w:t>подписания протокола оценки и сопоставления заявок на участие в закупк</w:t>
      </w:r>
      <w:r>
        <w:rPr>
          <w:color w:val="000000"/>
        </w:rPr>
        <w:t>е</w:t>
      </w:r>
      <w:r w:rsidRPr="00CD7300">
        <w:rPr>
          <w:color w:val="000000"/>
        </w:rPr>
        <w:t xml:space="preserve"> участнику, подавшему заявку после окончания срока их приема;</w:t>
      </w:r>
    </w:p>
    <w:p w:rsidR="006B785E" w:rsidRPr="00CD7300" w:rsidRDefault="006B785E" w:rsidP="006E41D4">
      <w:pPr>
        <w:rPr>
          <w:color w:val="000000"/>
        </w:rPr>
      </w:pPr>
      <w:r w:rsidRPr="00CD7300">
        <w:rPr>
          <w:color w:val="000000"/>
        </w:rPr>
        <w:t>подписания протокола оценки и сопоставления заявок на участие в закупк</w:t>
      </w:r>
      <w:r>
        <w:rPr>
          <w:color w:val="000000"/>
        </w:rPr>
        <w:t>е</w:t>
      </w:r>
      <w:r w:rsidRPr="00CD7300">
        <w:rPr>
          <w:color w:val="000000"/>
        </w:rPr>
        <w:t xml:space="preserve"> участнику, подавшему заявку на участие и не допущенному к участию в закупк</w:t>
      </w:r>
      <w:r>
        <w:rPr>
          <w:color w:val="000000"/>
        </w:rPr>
        <w:t>е</w:t>
      </w:r>
      <w:r w:rsidRPr="00CD7300">
        <w:rPr>
          <w:color w:val="000000"/>
        </w:rPr>
        <w:t>;</w:t>
      </w:r>
    </w:p>
    <w:p w:rsidR="006B785E" w:rsidRPr="00CD7300" w:rsidRDefault="006B785E" w:rsidP="006E41D4">
      <w:pPr>
        <w:rPr>
          <w:color w:val="000000"/>
        </w:rPr>
      </w:pPr>
      <w:r w:rsidRPr="00CD7300">
        <w:rPr>
          <w:color w:val="000000"/>
        </w:rPr>
        <w:t>подписания протокола оценки и сопоставления заявок на участие в закупк</w:t>
      </w:r>
      <w:r>
        <w:rPr>
          <w:color w:val="000000"/>
        </w:rPr>
        <w:t>е</w:t>
      </w:r>
      <w:r w:rsidRPr="00CD7300">
        <w:rPr>
          <w:color w:val="000000"/>
        </w:rPr>
        <w:t xml:space="preserve">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6B785E" w:rsidRPr="00CD7300" w:rsidRDefault="006B785E" w:rsidP="006E41D4">
      <w:pPr>
        <w:rPr>
          <w:color w:val="000000"/>
        </w:rPr>
      </w:pPr>
      <w:r w:rsidRPr="00CD7300">
        <w:rPr>
          <w:color w:val="000000"/>
        </w:rPr>
        <w:t>заключения договора победител</w:t>
      </w:r>
      <w:r>
        <w:rPr>
          <w:color w:val="000000"/>
        </w:rPr>
        <w:t>ю</w:t>
      </w:r>
      <w:r w:rsidRPr="00CD7300">
        <w:rPr>
          <w:color w:val="000000"/>
        </w:rPr>
        <w:t xml:space="preserve"> закупки;</w:t>
      </w:r>
    </w:p>
    <w:p w:rsidR="006B785E" w:rsidRPr="00CD7300" w:rsidRDefault="006B785E" w:rsidP="006E41D4">
      <w:pPr>
        <w:rPr>
          <w:color w:val="000000"/>
        </w:rPr>
      </w:pPr>
      <w:r w:rsidRPr="00CD7300">
        <w:rPr>
          <w:color w:val="000000"/>
        </w:rPr>
        <w:t>заключения договора участнику закупки, заявке на участие которого присвоен второй номер;</w:t>
      </w:r>
    </w:p>
    <w:p w:rsidR="006B785E" w:rsidRPr="00CD7300" w:rsidRDefault="006B785E" w:rsidP="006E41D4">
      <w:pPr>
        <w:rPr>
          <w:color w:val="000000"/>
        </w:rPr>
      </w:pPr>
      <w:r w:rsidRPr="00CD7300">
        <w:rPr>
          <w:color w:val="000000"/>
        </w:rPr>
        <w:t>принятия решения о несоответствии заявки на участие в закупк</w:t>
      </w:r>
      <w:r>
        <w:rPr>
          <w:color w:val="000000"/>
        </w:rPr>
        <w:t>е</w:t>
      </w:r>
      <w:r w:rsidRPr="00CD7300">
        <w:rPr>
          <w:color w:val="000000"/>
        </w:rPr>
        <w:t xml:space="preserve"> – единственному участнику закупки, заявка которого была признана </w:t>
      </w:r>
      <w:r>
        <w:rPr>
          <w:color w:val="000000"/>
        </w:rPr>
        <w:t>Коми</w:t>
      </w:r>
      <w:r w:rsidRPr="00CD7300">
        <w:rPr>
          <w:color w:val="000000"/>
        </w:rPr>
        <w:t xml:space="preserve">ссией не соответствующей требованиям документации </w:t>
      </w:r>
      <w:r>
        <w:rPr>
          <w:color w:val="000000"/>
        </w:rPr>
        <w:t>о закупке</w:t>
      </w:r>
      <w:r w:rsidRPr="00CD7300">
        <w:rPr>
          <w:color w:val="000000"/>
        </w:rPr>
        <w:t>;</w:t>
      </w:r>
    </w:p>
    <w:p w:rsidR="006B785E" w:rsidRPr="00CD7300" w:rsidRDefault="006B785E" w:rsidP="006E41D4">
      <w:pPr>
        <w:rPr>
          <w:color w:val="000000"/>
        </w:rPr>
      </w:pPr>
      <w:r w:rsidRPr="00CD7300">
        <w:rPr>
          <w:color w:val="000000"/>
        </w:rPr>
        <w:t>заключения договора с участником, подавшим единственную заявку на участие в закупк</w:t>
      </w:r>
      <w:r>
        <w:rPr>
          <w:color w:val="000000"/>
        </w:rPr>
        <w:t>е</w:t>
      </w:r>
      <w:r w:rsidRPr="00CD7300">
        <w:rPr>
          <w:color w:val="000000"/>
        </w:rPr>
        <w:t>, соответствующую требованиям документации</w:t>
      </w:r>
      <w:r w:rsidRPr="00C26116">
        <w:rPr>
          <w:color w:val="000000"/>
        </w:rPr>
        <w:t xml:space="preserve"> </w:t>
      </w:r>
      <w:r>
        <w:rPr>
          <w:color w:val="000000"/>
        </w:rPr>
        <w:t>о закупке</w:t>
      </w:r>
      <w:r w:rsidRPr="00CD7300">
        <w:rPr>
          <w:color w:val="000000"/>
        </w:rPr>
        <w:t>, такому участнику;</w:t>
      </w:r>
    </w:p>
    <w:p w:rsidR="006B785E" w:rsidRPr="00CD7300" w:rsidRDefault="006B785E" w:rsidP="006E41D4">
      <w:pPr>
        <w:rPr>
          <w:color w:val="000000"/>
        </w:rPr>
      </w:pPr>
      <w:r w:rsidRPr="00CD7300">
        <w:rPr>
          <w:color w:val="000000"/>
        </w:rPr>
        <w:t>заключения договора с единственным допущенным к участию в закупк</w:t>
      </w:r>
      <w:r>
        <w:rPr>
          <w:color w:val="000000"/>
        </w:rPr>
        <w:t>е</w:t>
      </w:r>
      <w:r w:rsidRPr="00CD7300">
        <w:rPr>
          <w:color w:val="000000"/>
        </w:rPr>
        <w:t xml:space="preserve"> участником такому участнику;</w:t>
      </w:r>
    </w:p>
    <w:p w:rsidR="006B785E" w:rsidRPr="00CD7300" w:rsidRDefault="006B785E" w:rsidP="006E41D4">
      <w:pPr>
        <w:rPr>
          <w:color w:val="000000"/>
        </w:rPr>
      </w:pPr>
      <w:r w:rsidRPr="00CD7300">
        <w:rPr>
          <w:color w:val="000000"/>
        </w:rPr>
        <w:t xml:space="preserve">заключения договора с единственным участником </w:t>
      </w:r>
      <w:r>
        <w:rPr>
          <w:color w:val="000000"/>
        </w:rPr>
        <w:t>закупки</w:t>
      </w:r>
      <w:r w:rsidRPr="00CD7300">
        <w:rPr>
          <w:color w:val="000000"/>
        </w:rPr>
        <w:t>, принявшим участие в аукцион</w:t>
      </w:r>
      <w:r>
        <w:rPr>
          <w:color w:val="000000"/>
        </w:rPr>
        <w:t>е</w:t>
      </w:r>
      <w:r w:rsidRPr="00CD7300">
        <w:rPr>
          <w:color w:val="000000"/>
        </w:rPr>
        <w:t>, такому участнику;</w:t>
      </w:r>
    </w:p>
    <w:p w:rsidR="006B785E" w:rsidRPr="00CD7300" w:rsidRDefault="006B785E" w:rsidP="006E41D4">
      <w:pPr>
        <w:rPr>
          <w:color w:val="000000"/>
        </w:rPr>
      </w:pPr>
      <w:r w:rsidRPr="00CD7300">
        <w:rPr>
          <w:color w:val="000000"/>
        </w:rPr>
        <w:t xml:space="preserve">подписания протокола аукциона – участнику </w:t>
      </w:r>
      <w:r>
        <w:rPr>
          <w:color w:val="000000"/>
        </w:rPr>
        <w:t>закупки</w:t>
      </w:r>
      <w:r w:rsidRPr="00CD7300">
        <w:rPr>
          <w:color w:val="000000"/>
        </w:rPr>
        <w:t>, не принявшему участие в аукцион</w:t>
      </w:r>
      <w:r>
        <w:rPr>
          <w:color w:val="000000"/>
        </w:rPr>
        <w:t>е</w:t>
      </w:r>
      <w:r w:rsidRPr="00CD7300">
        <w:rPr>
          <w:color w:val="000000"/>
        </w:rPr>
        <w:t>;</w:t>
      </w:r>
    </w:p>
    <w:p w:rsidR="006B785E" w:rsidRDefault="006B785E" w:rsidP="006E41D4">
      <w:pPr>
        <w:rPr>
          <w:szCs w:val="28"/>
        </w:rPr>
      </w:pPr>
      <w:r>
        <w:rPr>
          <w:color w:val="000000"/>
        </w:rPr>
        <w:t>п</w:t>
      </w:r>
      <w:r w:rsidRPr="00CD7300">
        <w:rPr>
          <w:color w:val="000000"/>
        </w:rPr>
        <w:t xml:space="preserve">ринятия решения о незаключении договора (но не более </w:t>
      </w:r>
      <w:r>
        <w:rPr>
          <w:color w:val="000000"/>
        </w:rPr>
        <w:t>двадцати</w:t>
      </w:r>
      <w:r w:rsidRPr="00CD7300">
        <w:rPr>
          <w:color w:val="000000"/>
        </w:rPr>
        <w:t xml:space="preserve"> дней с момента подписания протокола рассмотрения заявок на участие в закупк</w:t>
      </w:r>
      <w:r>
        <w:rPr>
          <w:color w:val="000000"/>
        </w:rPr>
        <w:t>е</w:t>
      </w:r>
      <w:r w:rsidRPr="00CD7300">
        <w:rPr>
          <w:color w:val="000000"/>
        </w:rPr>
        <w:t>) с участником, единственно допущенным к участию в закупк</w:t>
      </w:r>
      <w:r>
        <w:rPr>
          <w:color w:val="000000"/>
        </w:rPr>
        <w:t>е</w:t>
      </w:r>
      <w:r w:rsidRPr="00CD7300">
        <w:rPr>
          <w:color w:val="000000"/>
        </w:rPr>
        <w:t xml:space="preserve"> или подавшим единственную заявку на участие в закупк</w:t>
      </w:r>
      <w:r>
        <w:rPr>
          <w:color w:val="000000"/>
        </w:rPr>
        <w:t>е</w:t>
      </w:r>
      <w:r w:rsidRPr="00CD7300">
        <w:rPr>
          <w:color w:val="000000"/>
        </w:rPr>
        <w:t>, соответствующую требованиям документации, такому участнику</w:t>
      </w:r>
      <w:r>
        <w:rPr>
          <w:color w:val="000000"/>
        </w:rPr>
        <w:t>.</w:t>
      </w:r>
    </w:p>
    <w:p w:rsidR="006B785E" w:rsidRDefault="006B785E" w:rsidP="006E41D4">
      <w:pPr>
        <w:rPr>
          <w:color w:val="000000"/>
        </w:rPr>
      </w:pPr>
      <w:r>
        <w:rPr>
          <w:szCs w:val="28"/>
        </w:rPr>
        <w:t>21.10</w:t>
      </w:r>
      <w:r w:rsidRPr="001E1189">
        <w:rPr>
          <w:szCs w:val="28"/>
        </w:rPr>
        <w:t>.</w:t>
      </w:r>
      <w:r w:rsidRPr="001E1189">
        <w:rPr>
          <w:szCs w:val="28"/>
        </w:rPr>
        <w:tab/>
      </w:r>
      <w:r w:rsidRPr="00CD7300">
        <w:rPr>
          <w:color w:val="000000"/>
        </w:rPr>
        <w:t xml:space="preserve">В случае уклонения </w:t>
      </w:r>
      <w:r>
        <w:rPr>
          <w:color w:val="000000"/>
        </w:rPr>
        <w:t xml:space="preserve">участника закупки </w:t>
      </w:r>
      <w:r w:rsidRPr="00CD7300">
        <w:rPr>
          <w:color w:val="000000"/>
        </w:rPr>
        <w:t>от заключения договора</w:t>
      </w:r>
      <w:r>
        <w:rPr>
          <w:color w:val="000000"/>
        </w:rPr>
        <w:t xml:space="preserve">, когда такое заключение в силу требований настоящего Положения обязательно, </w:t>
      </w:r>
      <w:r w:rsidRPr="00CD7300">
        <w:rPr>
          <w:color w:val="000000"/>
        </w:rPr>
        <w:t>денежные средства, внесенные в качестве обеспечения заявки на участие в</w:t>
      </w:r>
      <w:r w:rsidRPr="00C26116">
        <w:rPr>
          <w:color w:val="000000"/>
        </w:rPr>
        <w:t xml:space="preserve"> </w:t>
      </w:r>
      <w:r w:rsidRPr="00CD7300">
        <w:rPr>
          <w:color w:val="000000"/>
        </w:rPr>
        <w:t>закупк</w:t>
      </w:r>
      <w:r>
        <w:rPr>
          <w:color w:val="000000"/>
        </w:rPr>
        <w:t>е</w:t>
      </w:r>
      <w:r w:rsidRPr="00CD7300">
        <w:rPr>
          <w:color w:val="000000"/>
        </w:rPr>
        <w:t xml:space="preserve">, не возвращаются и удерживаются в пользу </w:t>
      </w:r>
      <w:r>
        <w:rPr>
          <w:color w:val="000000"/>
        </w:rPr>
        <w:t>З</w:t>
      </w:r>
      <w:r w:rsidRPr="00CD7300">
        <w:rPr>
          <w:color w:val="000000"/>
        </w:rPr>
        <w:t>аказчика.</w:t>
      </w:r>
    </w:p>
    <w:p w:rsidR="006B785E" w:rsidRPr="00621653" w:rsidRDefault="006B785E" w:rsidP="009B6AC0">
      <w:pPr>
        <w:suppressAutoHyphens/>
        <w:rPr>
          <w:szCs w:val="28"/>
        </w:rPr>
      </w:pPr>
      <w:r>
        <w:rPr>
          <w:szCs w:val="28"/>
        </w:rPr>
        <w:t>21.11</w:t>
      </w:r>
      <w:r w:rsidRPr="00621653">
        <w:rPr>
          <w:szCs w:val="28"/>
        </w:rPr>
        <w:t>.</w:t>
      </w:r>
      <w:r>
        <w:rPr>
          <w:szCs w:val="28"/>
        </w:rPr>
        <w:tab/>
        <w:t>При заключении договора с единственным поставщиком (подрядчиком, исполнителем) заказчиком может быть установлена необходимость предоставления о</w:t>
      </w:r>
      <w:r w:rsidRPr="00621653">
        <w:rPr>
          <w:szCs w:val="28"/>
        </w:rPr>
        <w:t>беспечени</w:t>
      </w:r>
      <w:r>
        <w:rPr>
          <w:szCs w:val="28"/>
        </w:rPr>
        <w:t>я</w:t>
      </w:r>
      <w:r w:rsidRPr="00621653">
        <w:rPr>
          <w:szCs w:val="28"/>
        </w:rPr>
        <w:t xml:space="preserve"> исполнения обязательств по договору</w:t>
      </w:r>
      <w:r>
        <w:rPr>
          <w:szCs w:val="28"/>
        </w:rPr>
        <w:t>,</w:t>
      </w:r>
      <w:r w:rsidRPr="00C26116">
        <w:rPr>
          <w:szCs w:val="28"/>
        </w:rPr>
        <w:t xml:space="preserve"> </w:t>
      </w:r>
      <w:r>
        <w:rPr>
          <w:szCs w:val="28"/>
        </w:rPr>
        <w:t>п</w:t>
      </w:r>
      <w:r w:rsidRPr="00621653">
        <w:rPr>
          <w:szCs w:val="28"/>
        </w:rPr>
        <w:t xml:space="preserve">ри этом </w:t>
      </w:r>
      <w:r>
        <w:rPr>
          <w:szCs w:val="28"/>
        </w:rPr>
        <w:t xml:space="preserve">проект договора должен </w:t>
      </w:r>
      <w:r w:rsidRPr="00621653">
        <w:rPr>
          <w:szCs w:val="28"/>
        </w:rPr>
        <w:t>содержать требования к способам, суммам и поря</w:t>
      </w:r>
      <w:r>
        <w:rPr>
          <w:szCs w:val="28"/>
        </w:rPr>
        <w:t xml:space="preserve">дку представления обеспечения, </w:t>
      </w:r>
      <w:r w:rsidRPr="00621653">
        <w:rPr>
          <w:szCs w:val="28"/>
        </w:rPr>
        <w:t>требования, предъявляемые к гарантам, условия возврата и утраты обеспечения исполнения обязательств по договору.</w:t>
      </w:r>
    </w:p>
    <w:p w:rsidR="006B785E" w:rsidRDefault="006B785E" w:rsidP="00727E13">
      <w:pPr>
        <w:rPr>
          <w:lang w:eastAsia="ru-RU"/>
        </w:rPr>
      </w:pPr>
    </w:p>
    <w:p w:rsidR="006B785E" w:rsidRPr="002D2E4B" w:rsidRDefault="006B785E" w:rsidP="00497A64">
      <w:pPr>
        <w:pStyle w:val="ListParagraph"/>
        <w:numPr>
          <w:ilvl w:val="0"/>
          <w:numId w:val="50"/>
        </w:numPr>
        <w:jc w:val="center"/>
        <w:rPr>
          <w:b/>
        </w:rPr>
      </w:pPr>
      <w:r>
        <w:rPr>
          <w:b/>
        </w:rPr>
        <w:t xml:space="preserve"> </w:t>
      </w:r>
      <w:r w:rsidRPr="002D2E4B">
        <w:rPr>
          <w:b/>
        </w:rPr>
        <w:t>Конкурс на право заключить договор</w:t>
      </w:r>
    </w:p>
    <w:p w:rsidR="006B785E" w:rsidRPr="00727E13" w:rsidRDefault="006B785E" w:rsidP="00727E13">
      <w:pPr>
        <w:jc w:val="center"/>
        <w:rPr>
          <w:b/>
          <w:lang w:eastAsia="ru-RU"/>
        </w:rPr>
      </w:pPr>
    </w:p>
    <w:p w:rsidR="006B785E" w:rsidRPr="00E05FC1" w:rsidRDefault="006B785E" w:rsidP="006E41D4">
      <w:bookmarkStart w:id="84" w:name="_Toc312425147"/>
      <w:r>
        <w:t>22</w:t>
      </w:r>
      <w:r w:rsidRPr="001E1189">
        <w:t>.</w:t>
      </w:r>
      <w:r>
        <w:t xml:space="preserve">1. Конкурс </w:t>
      </w:r>
      <w:r w:rsidRPr="00214014">
        <w:rPr>
          <w:lang w:eastAsia="ru-RU"/>
        </w:rPr>
        <w:t>на право заключить договор</w:t>
      </w:r>
      <w:r>
        <w:t xml:space="preserve">– способ закупки, </w:t>
      </w:r>
      <w:r w:rsidRPr="00E05FC1">
        <w:rPr>
          <w:lang w:eastAsia="ru-RU"/>
        </w:rPr>
        <w:t>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w:t>
      </w:r>
      <w:r>
        <w:rPr>
          <w:lang w:eastAsia="ru-RU"/>
        </w:rPr>
        <w:t xml:space="preserve"> настоящего</w:t>
      </w:r>
      <w:r w:rsidRPr="00C26116">
        <w:rPr>
          <w:lang w:eastAsia="ru-RU"/>
        </w:rPr>
        <w:t xml:space="preserve"> </w:t>
      </w:r>
      <w:r>
        <w:rPr>
          <w:lang w:eastAsia="ru-RU"/>
        </w:rPr>
        <w:t>П</w:t>
      </w:r>
      <w:r w:rsidRPr="00E05FC1">
        <w:rPr>
          <w:lang w:eastAsia="ru-RU"/>
        </w:rPr>
        <w:t>оложения</w:t>
      </w:r>
      <w:r w:rsidRPr="00E05FC1">
        <w:t>.</w:t>
      </w:r>
      <w:bookmarkEnd w:id="84"/>
    </w:p>
    <w:p w:rsidR="006B785E" w:rsidRPr="00A55D03" w:rsidRDefault="006B785E" w:rsidP="006E41D4">
      <w:pPr>
        <w:pStyle w:val="BodyText"/>
        <w:spacing w:after="0"/>
        <w:ind w:firstLine="709"/>
        <w:rPr>
          <w:sz w:val="28"/>
          <w:szCs w:val="28"/>
        </w:rPr>
      </w:pPr>
      <w:r>
        <w:rPr>
          <w:sz w:val="28"/>
          <w:szCs w:val="28"/>
        </w:rPr>
        <w:t>22.2</w:t>
      </w:r>
      <w:r w:rsidRPr="00A55D03">
        <w:rPr>
          <w:sz w:val="28"/>
          <w:szCs w:val="28"/>
        </w:rPr>
        <w:t>. Конкурс может быть одноэтапным или двухэтапным, с проведением или без проведения переторжки.</w:t>
      </w:r>
    </w:p>
    <w:p w:rsidR="006B785E" w:rsidRPr="001E1189" w:rsidRDefault="006B785E" w:rsidP="006E41D4">
      <w:pPr>
        <w:pStyle w:val="BodyText"/>
        <w:spacing w:after="0"/>
        <w:ind w:firstLine="709"/>
        <w:rPr>
          <w:sz w:val="28"/>
          <w:szCs w:val="28"/>
        </w:rPr>
      </w:pPr>
      <w:r>
        <w:rPr>
          <w:sz w:val="28"/>
          <w:szCs w:val="28"/>
        </w:rPr>
        <w:t>22.3</w:t>
      </w:r>
      <w:r w:rsidRPr="001E1189">
        <w:rPr>
          <w:sz w:val="28"/>
          <w:szCs w:val="28"/>
        </w:rPr>
        <w:t>. Не допускается взимание с участников заку</w:t>
      </w:r>
      <w:r>
        <w:rPr>
          <w:sz w:val="28"/>
          <w:szCs w:val="28"/>
        </w:rPr>
        <w:t>пки платы за участие в конкурсе</w:t>
      </w:r>
      <w:r w:rsidRPr="001E1189">
        <w:rPr>
          <w:sz w:val="28"/>
          <w:szCs w:val="28"/>
        </w:rPr>
        <w:t>.</w:t>
      </w:r>
    </w:p>
    <w:p w:rsidR="006B785E" w:rsidRPr="001E1189" w:rsidRDefault="006B785E" w:rsidP="006E41D4">
      <w:pPr>
        <w:rPr>
          <w:szCs w:val="28"/>
        </w:rPr>
      </w:pPr>
      <w:r>
        <w:rPr>
          <w:szCs w:val="28"/>
        </w:rPr>
        <w:t>22.4</w:t>
      </w:r>
      <w:r w:rsidRPr="001E1189">
        <w:rPr>
          <w:szCs w:val="28"/>
        </w:rPr>
        <w:t xml:space="preserve">. Заказчик </w:t>
      </w:r>
      <w:r>
        <w:rPr>
          <w:szCs w:val="28"/>
        </w:rPr>
        <w:t>вправе</w:t>
      </w:r>
      <w:r w:rsidRPr="00C26116">
        <w:rPr>
          <w:szCs w:val="28"/>
        </w:rPr>
        <w:t xml:space="preserve"> </w:t>
      </w:r>
      <w:r>
        <w:rPr>
          <w:szCs w:val="28"/>
        </w:rPr>
        <w:t>установить</w:t>
      </w:r>
      <w:r w:rsidRPr="001E1189">
        <w:rPr>
          <w:szCs w:val="28"/>
        </w:rPr>
        <w:t xml:space="preserve">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w:t>
      </w:r>
      <w:r>
        <w:rPr>
          <w:szCs w:val="28"/>
        </w:rPr>
        <w:t>соответствии с разделом 21</w:t>
      </w:r>
      <w:r w:rsidRPr="001E1189">
        <w:rPr>
          <w:szCs w:val="28"/>
        </w:rPr>
        <w:t xml:space="preserve"> настоящего </w:t>
      </w:r>
      <w:r>
        <w:rPr>
          <w:szCs w:val="28"/>
        </w:rPr>
        <w:t>Положения</w:t>
      </w:r>
      <w:r w:rsidRPr="001E1189">
        <w:rPr>
          <w:szCs w:val="28"/>
        </w:rPr>
        <w:t>.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6B785E" w:rsidRDefault="006B785E" w:rsidP="006E41D4">
      <w:pPr>
        <w:rPr>
          <w:szCs w:val="28"/>
        </w:rPr>
      </w:pPr>
      <w:r>
        <w:rPr>
          <w:szCs w:val="28"/>
        </w:rPr>
        <w:t>22.5</w:t>
      </w:r>
      <w:r w:rsidRPr="001E1189">
        <w:rPr>
          <w:szCs w:val="28"/>
        </w:rPr>
        <w:t xml:space="preserve">. При проведении конкурса переговоры Заказчика или </w:t>
      </w:r>
      <w:r>
        <w:rPr>
          <w:szCs w:val="28"/>
        </w:rPr>
        <w:t>К</w:t>
      </w:r>
      <w:r w:rsidRPr="001E1189">
        <w:rPr>
          <w:szCs w:val="28"/>
        </w:rPr>
        <w:t xml:space="preserve">омиссии с участником закупки не допускаются. При этом допускается разъяснение по вопросам участников закупки в порядке, установленном настоящим </w:t>
      </w:r>
      <w:r>
        <w:rPr>
          <w:szCs w:val="28"/>
        </w:rPr>
        <w:t>Положение</w:t>
      </w:r>
      <w:r w:rsidRPr="001E1189">
        <w:rPr>
          <w:szCs w:val="28"/>
        </w:rPr>
        <w:t>м.</w:t>
      </w:r>
    </w:p>
    <w:p w:rsidR="006B785E" w:rsidRDefault="006B785E" w:rsidP="006E41D4">
      <w:pPr>
        <w:rPr>
          <w:szCs w:val="28"/>
        </w:rPr>
      </w:pPr>
    </w:p>
    <w:p w:rsidR="006B785E" w:rsidRPr="002D2E4B" w:rsidRDefault="006B785E" w:rsidP="00497A64">
      <w:pPr>
        <w:pStyle w:val="ListParagraph"/>
        <w:numPr>
          <w:ilvl w:val="0"/>
          <w:numId w:val="50"/>
        </w:numPr>
        <w:jc w:val="center"/>
        <w:rPr>
          <w:b/>
        </w:rPr>
      </w:pPr>
      <w:r>
        <w:rPr>
          <w:b/>
        </w:rPr>
        <w:t xml:space="preserve"> </w:t>
      </w:r>
      <w:r w:rsidRPr="002D2E4B">
        <w:rPr>
          <w:b/>
        </w:rPr>
        <w:t>Извещение о проведении конкурса</w:t>
      </w:r>
    </w:p>
    <w:p w:rsidR="006B785E" w:rsidRPr="00727E13" w:rsidRDefault="006B785E" w:rsidP="00727E13">
      <w:pPr>
        <w:jc w:val="center"/>
        <w:rPr>
          <w:b/>
          <w:szCs w:val="28"/>
        </w:rPr>
      </w:pPr>
    </w:p>
    <w:p w:rsidR="006B785E" w:rsidRPr="001E1189" w:rsidRDefault="006B785E" w:rsidP="006E41D4">
      <w:pPr>
        <w:rPr>
          <w:szCs w:val="28"/>
        </w:rPr>
      </w:pPr>
      <w:r>
        <w:rPr>
          <w:szCs w:val="28"/>
        </w:rPr>
        <w:t>23</w:t>
      </w:r>
      <w:r w:rsidRPr="001E1189">
        <w:rPr>
          <w:szCs w:val="28"/>
        </w:rPr>
        <w:t>.</w:t>
      </w:r>
      <w:r>
        <w:rPr>
          <w:szCs w:val="28"/>
        </w:rPr>
        <w:t>1.</w:t>
      </w:r>
      <w:r w:rsidRPr="001E1189">
        <w:rPr>
          <w:szCs w:val="28"/>
        </w:rPr>
        <w:t xml:space="preserve"> Извещение о проведении к</w:t>
      </w:r>
      <w:r>
        <w:rPr>
          <w:szCs w:val="28"/>
        </w:rPr>
        <w:t xml:space="preserve">онкурса размещается Заказчиком </w:t>
      </w:r>
      <w:r w:rsidRPr="001E1189">
        <w:rPr>
          <w:szCs w:val="28"/>
        </w:rPr>
        <w:t xml:space="preserve">на </w:t>
      </w:r>
      <w:r>
        <w:rPr>
          <w:szCs w:val="28"/>
        </w:rPr>
        <w:t>О</w:t>
      </w:r>
      <w:r w:rsidRPr="001E1189">
        <w:rPr>
          <w:szCs w:val="28"/>
        </w:rPr>
        <w:t xml:space="preserve">фициальном сайте </w:t>
      </w:r>
      <w:r>
        <w:rPr>
          <w:szCs w:val="28"/>
        </w:rPr>
        <w:t>не менее чем за двадц</w:t>
      </w:r>
      <w:r w:rsidRPr="001E1189">
        <w:rPr>
          <w:szCs w:val="28"/>
        </w:rPr>
        <w:t xml:space="preserve">ать дней до дня </w:t>
      </w:r>
      <w:r>
        <w:rPr>
          <w:szCs w:val="28"/>
        </w:rPr>
        <w:t>окончания срока подачи заявок</w:t>
      </w:r>
      <w:r w:rsidRPr="001E1189">
        <w:rPr>
          <w:szCs w:val="28"/>
        </w:rPr>
        <w:t xml:space="preserve"> на участие в конкурсе.</w:t>
      </w:r>
    </w:p>
    <w:p w:rsidR="006B785E" w:rsidRPr="001E1189" w:rsidRDefault="006B785E" w:rsidP="006E41D4">
      <w:pPr>
        <w:rPr>
          <w:szCs w:val="28"/>
        </w:rPr>
      </w:pPr>
      <w:r>
        <w:rPr>
          <w:szCs w:val="28"/>
        </w:rPr>
        <w:t>23.2</w:t>
      </w:r>
      <w:r w:rsidRPr="001E1189">
        <w:rPr>
          <w:szCs w:val="28"/>
        </w:rPr>
        <w:t>. Заказчик</w:t>
      </w:r>
      <w:r w:rsidRPr="00C26116">
        <w:rPr>
          <w:szCs w:val="28"/>
        </w:rPr>
        <w:t xml:space="preserve"> </w:t>
      </w:r>
      <w:r w:rsidRPr="001E1189">
        <w:rPr>
          <w:szCs w:val="28"/>
        </w:rPr>
        <w:t>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B785E" w:rsidRPr="001E1189" w:rsidRDefault="006B785E" w:rsidP="006E41D4">
      <w:pPr>
        <w:rPr>
          <w:szCs w:val="28"/>
        </w:rPr>
      </w:pPr>
      <w:r>
        <w:rPr>
          <w:szCs w:val="28"/>
        </w:rPr>
        <w:t>23.3</w:t>
      </w:r>
      <w:r w:rsidRPr="001E1189">
        <w:rPr>
          <w:szCs w:val="28"/>
        </w:rPr>
        <w:t>. В извещении о проведении конкурса должны быть указаны следующие сведения:</w:t>
      </w:r>
    </w:p>
    <w:p w:rsidR="006B785E" w:rsidRPr="001E1189" w:rsidRDefault="006B785E" w:rsidP="006E41D4">
      <w:pPr>
        <w:rPr>
          <w:szCs w:val="28"/>
        </w:rPr>
      </w:pPr>
      <w:r>
        <w:rPr>
          <w:szCs w:val="28"/>
        </w:rPr>
        <w:t>способ закупки</w:t>
      </w:r>
      <w:r w:rsidRPr="001E1189">
        <w:rPr>
          <w:szCs w:val="28"/>
        </w:rPr>
        <w:t>;</w:t>
      </w:r>
    </w:p>
    <w:p w:rsidR="006B785E" w:rsidRDefault="006B785E" w:rsidP="006E41D4">
      <w:pPr>
        <w:rPr>
          <w:szCs w:val="28"/>
        </w:rPr>
      </w:pPr>
      <w:r w:rsidRPr="001E1189">
        <w:rPr>
          <w:szCs w:val="28"/>
        </w:rPr>
        <w:t>наименование, место нахождения, почтовый адрес и адрес электронной почты</w:t>
      </w:r>
      <w:r w:rsidRPr="00AA3405">
        <w:rPr>
          <w:szCs w:val="28"/>
          <w:lang w:eastAsia="ru-RU"/>
        </w:rPr>
        <w:t>(при наличии)</w:t>
      </w:r>
      <w:r w:rsidRPr="001E1189">
        <w:rPr>
          <w:szCs w:val="28"/>
        </w:rPr>
        <w:t>, номер контактного телефона и факса Заказчика</w:t>
      </w:r>
      <w:r w:rsidRPr="00AA3405">
        <w:rPr>
          <w:szCs w:val="28"/>
          <w:lang w:eastAsia="ru-RU"/>
        </w:rPr>
        <w:t xml:space="preserve">(при </w:t>
      </w:r>
      <w:r>
        <w:rPr>
          <w:szCs w:val="28"/>
          <w:lang w:eastAsia="ru-RU"/>
        </w:rPr>
        <w:t xml:space="preserve">их </w:t>
      </w:r>
      <w:r w:rsidRPr="00AA3405">
        <w:rPr>
          <w:szCs w:val="28"/>
          <w:lang w:eastAsia="ru-RU"/>
        </w:rPr>
        <w:t>наличии)</w:t>
      </w:r>
      <w:r>
        <w:rPr>
          <w:szCs w:val="28"/>
        </w:rPr>
        <w:t>;</w:t>
      </w:r>
    </w:p>
    <w:p w:rsidR="006B785E" w:rsidRPr="001E1189" w:rsidRDefault="006B785E" w:rsidP="006E41D4">
      <w:pPr>
        <w:rPr>
          <w:szCs w:val="28"/>
        </w:rPr>
      </w:pPr>
      <w:r w:rsidRPr="001E1189">
        <w:rPr>
          <w:szCs w:val="28"/>
        </w:rPr>
        <w:t>предмет договора с указанием количества поставляемого товара, объема выполняемых работ, оказываемых услуг;</w:t>
      </w:r>
    </w:p>
    <w:p w:rsidR="006B785E" w:rsidRPr="001E1189" w:rsidRDefault="006B785E" w:rsidP="006E41D4">
      <w:pPr>
        <w:rPr>
          <w:szCs w:val="28"/>
        </w:rPr>
      </w:pPr>
      <w:r w:rsidRPr="001E1189">
        <w:rPr>
          <w:szCs w:val="28"/>
        </w:rPr>
        <w:t>место поставки товара, выполнения работ, оказания услуг;</w:t>
      </w:r>
    </w:p>
    <w:p w:rsidR="006B785E" w:rsidRPr="001E1189" w:rsidRDefault="006B785E" w:rsidP="006E41D4">
      <w:pPr>
        <w:rPr>
          <w:szCs w:val="28"/>
        </w:rPr>
      </w:pPr>
      <w:r w:rsidRPr="001E1189">
        <w:rPr>
          <w:szCs w:val="28"/>
        </w:rPr>
        <w:t>начальная (максимальная) цена договора;</w:t>
      </w:r>
    </w:p>
    <w:p w:rsidR="006B785E" w:rsidRPr="001E1189" w:rsidRDefault="006B785E" w:rsidP="006E41D4">
      <w:pPr>
        <w:widowControl w:val="0"/>
        <w:autoSpaceDE w:val="0"/>
        <w:autoSpaceDN w:val="0"/>
        <w:adjustRightInd w:val="0"/>
        <w:rPr>
          <w:szCs w:val="28"/>
        </w:rPr>
      </w:pPr>
      <w:r w:rsidRPr="001E1189">
        <w:rPr>
          <w:szCs w:val="28"/>
        </w:rPr>
        <w:t xml:space="preserve">сведения о порядке проведения, в том числе об оформлении участия в </w:t>
      </w:r>
      <w:r>
        <w:rPr>
          <w:szCs w:val="28"/>
        </w:rPr>
        <w:t>конкурсе</w:t>
      </w:r>
      <w:r w:rsidRPr="001E1189">
        <w:rPr>
          <w:szCs w:val="28"/>
        </w:rPr>
        <w:t xml:space="preserve">, определении лица, выигравшего </w:t>
      </w:r>
      <w:r>
        <w:rPr>
          <w:szCs w:val="28"/>
        </w:rPr>
        <w:t>конкурс</w:t>
      </w:r>
      <w:r w:rsidRPr="001E1189">
        <w:rPr>
          <w:szCs w:val="28"/>
        </w:rPr>
        <w:t>;</w:t>
      </w:r>
    </w:p>
    <w:p w:rsidR="006B785E" w:rsidRPr="001E1189" w:rsidRDefault="006B785E" w:rsidP="006E41D4">
      <w:pPr>
        <w:rPr>
          <w:szCs w:val="28"/>
        </w:rPr>
      </w:pPr>
      <w:r w:rsidRPr="001E1189">
        <w:rPr>
          <w:szCs w:val="28"/>
        </w:rPr>
        <w:t xml:space="preserve">срок, место и порядок предоставления конкурсной документации, </w:t>
      </w:r>
      <w:r>
        <w:rPr>
          <w:szCs w:val="28"/>
        </w:rPr>
        <w:t>О</w:t>
      </w:r>
      <w:r w:rsidRPr="001E1189">
        <w:rPr>
          <w:szCs w:val="28"/>
        </w:rPr>
        <w:t>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6B785E" w:rsidRPr="001E1189" w:rsidRDefault="006B785E" w:rsidP="006E41D4">
      <w:pPr>
        <w:rPr>
          <w:szCs w:val="28"/>
        </w:rPr>
      </w:pPr>
      <w:r w:rsidRPr="001E1189">
        <w:rPr>
          <w:szCs w:val="28"/>
        </w:rPr>
        <w:t>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6B785E" w:rsidRDefault="006B785E" w:rsidP="006E41D4">
      <w:pPr>
        <w:rPr>
          <w:szCs w:val="28"/>
        </w:rPr>
      </w:pPr>
      <w:r w:rsidRPr="001E1189">
        <w:rPr>
          <w:szCs w:val="28"/>
        </w:rPr>
        <w:t>сведения о предоставлении преференций</w:t>
      </w:r>
      <w:r>
        <w:rPr>
          <w:szCs w:val="28"/>
        </w:rPr>
        <w:t xml:space="preserve"> (в случае предоставления);</w:t>
      </w:r>
    </w:p>
    <w:p w:rsidR="006B785E" w:rsidRPr="001E1189" w:rsidRDefault="006B785E" w:rsidP="005B2FDC">
      <w:pPr>
        <w:rPr>
          <w:szCs w:val="28"/>
        </w:rPr>
      </w:pPr>
      <w:r>
        <w:rPr>
          <w:szCs w:val="28"/>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rsidR="006B785E" w:rsidRPr="00CF5C28" w:rsidRDefault="006B785E" w:rsidP="006E41D4">
      <w:pPr>
        <w:rPr>
          <w:szCs w:val="28"/>
        </w:rPr>
      </w:pPr>
      <w:r>
        <w:rPr>
          <w:szCs w:val="28"/>
        </w:rPr>
        <w:t>23.4</w:t>
      </w:r>
      <w:r w:rsidRPr="001E1189">
        <w:rPr>
          <w:szCs w:val="28"/>
        </w:rPr>
        <w:t xml:space="preserve">. Заказчик вправе принять решение о внесении изменений в извещение о проведении конкурса не позднее, чем </w:t>
      </w:r>
      <w:r>
        <w:rPr>
          <w:szCs w:val="28"/>
        </w:rPr>
        <w:t>за пять дней</w:t>
      </w:r>
      <w:r w:rsidRPr="001E1189">
        <w:rPr>
          <w:szCs w:val="28"/>
        </w:rPr>
        <w:t xml:space="preserve"> до даты окончания</w:t>
      </w:r>
      <w:r>
        <w:rPr>
          <w:szCs w:val="28"/>
        </w:rPr>
        <w:t xml:space="preserve"> срока</w:t>
      </w:r>
      <w:r w:rsidRPr="001E1189">
        <w:rPr>
          <w:szCs w:val="28"/>
        </w:rPr>
        <w:t xml:space="preserve"> подачи заявок на участие в конкурсе. В течение </w:t>
      </w:r>
      <w:r>
        <w:rPr>
          <w:szCs w:val="28"/>
        </w:rPr>
        <w:t>трёх дней</w:t>
      </w:r>
      <w:r w:rsidRPr="001E1189">
        <w:rPr>
          <w:szCs w:val="28"/>
        </w:rPr>
        <w:t xml:space="preserve"> со дня принятия решения </w:t>
      </w:r>
      <w:r>
        <w:rPr>
          <w:szCs w:val="28"/>
        </w:rPr>
        <w:t xml:space="preserve">о внесении изменений, </w:t>
      </w:r>
      <w:r w:rsidRPr="001E1189">
        <w:rPr>
          <w:szCs w:val="28"/>
        </w:rPr>
        <w:t xml:space="preserve">изменения размещаются на </w:t>
      </w:r>
      <w:r>
        <w:rPr>
          <w:szCs w:val="28"/>
        </w:rPr>
        <w:t>О</w:t>
      </w:r>
      <w:r w:rsidRPr="001E1189">
        <w:rPr>
          <w:szCs w:val="28"/>
        </w:rPr>
        <w:t xml:space="preserve">фициальном сайте Заказчиком в порядке, установленном для размещения на </w:t>
      </w:r>
      <w:r>
        <w:rPr>
          <w:szCs w:val="28"/>
        </w:rPr>
        <w:t>О</w:t>
      </w:r>
      <w:r w:rsidRPr="001E1189">
        <w:rPr>
          <w:szCs w:val="28"/>
        </w:rPr>
        <w:t xml:space="preserve">фициальном сайте извещения о проведении конкурса. При этом срок подачи заявок на участие в конкурсе должен быть продлен так, чтобы со дня размещения на </w:t>
      </w:r>
      <w:r>
        <w:rPr>
          <w:szCs w:val="28"/>
        </w:rPr>
        <w:t>О</w:t>
      </w:r>
      <w:r w:rsidRPr="001E1189">
        <w:rPr>
          <w:szCs w:val="28"/>
        </w:rPr>
        <w:t xml:space="preserve">фициальном сайте внесенных изменений в извещение о </w:t>
      </w:r>
      <w:r w:rsidRPr="00CF5C28">
        <w:rPr>
          <w:szCs w:val="28"/>
        </w:rPr>
        <w:t>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6B785E" w:rsidRPr="001E1189" w:rsidRDefault="006B785E" w:rsidP="006E41D4">
      <w:pPr>
        <w:rPr>
          <w:szCs w:val="28"/>
        </w:rPr>
      </w:pPr>
      <w:r w:rsidRPr="00CF5C28">
        <w:rPr>
          <w:szCs w:val="28"/>
        </w:rPr>
        <w:t>23.5. Заказчик, официально разместивший</w:t>
      </w:r>
      <w:r w:rsidRPr="001E1189">
        <w:rPr>
          <w:szCs w:val="28"/>
        </w:rPr>
        <w:t xml:space="preserve"> на </w:t>
      </w:r>
      <w:r>
        <w:rPr>
          <w:szCs w:val="28"/>
        </w:rPr>
        <w:t>О</w:t>
      </w:r>
      <w:r w:rsidRPr="001E1189">
        <w:rPr>
          <w:szCs w:val="28"/>
        </w:rPr>
        <w:t>фициальном сайте извещени</w:t>
      </w:r>
      <w:r>
        <w:rPr>
          <w:szCs w:val="28"/>
        </w:rPr>
        <w:t>е</w:t>
      </w:r>
      <w:r w:rsidRPr="001E1189">
        <w:rPr>
          <w:szCs w:val="28"/>
        </w:rPr>
        <w:t xml:space="preserve"> о проведении конкурса, вправе отказаться от его проведения. Извещение об отказе от проведения конкурса размещается </w:t>
      </w:r>
      <w:r>
        <w:rPr>
          <w:szCs w:val="28"/>
        </w:rPr>
        <w:t xml:space="preserve">на Официальном сайте </w:t>
      </w:r>
      <w:r w:rsidRPr="001E1189">
        <w:rPr>
          <w:szCs w:val="28"/>
        </w:rPr>
        <w:t>Заказчиком не позднее</w:t>
      </w:r>
      <w:r w:rsidRPr="00D85DB9">
        <w:rPr>
          <w:szCs w:val="28"/>
        </w:rPr>
        <w:t>, чем за два дня до даты окончания срока подачи заявок</w:t>
      </w:r>
      <w:r w:rsidRPr="001E1189">
        <w:rPr>
          <w:szCs w:val="28"/>
        </w:rPr>
        <w:t xml:space="preserve"> на участие в конкурсе</w:t>
      </w:r>
      <w:r w:rsidRPr="00C26116">
        <w:rPr>
          <w:szCs w:val="28"/>
        </w:rPr>
        <w:t xml:space="preserve"> </w:t>
      </w:r>
      <w:r w:rsidRPr="001E1189">
        <w:rPr>
          <w:szCs w:val="28"/>
        </w:rPr>
        <w:t xml:space="preserve">в порядке, установленном для официального размещения на </w:t>
      </w:r>
      <w:r>
        <w:rPr>
          <w:szCs w:val="28"/>
        </w:rPr>
        <w:t>О</w:t>
      </w:r>
      <w:r w:rsidRPr="001E1189">
        <w:rPr>
          <w:szCs w:val="28"/>
        </w:rPr>
        <w:t xml:space="preserve">фициальном сайте извещения о проведении конкурса. </w:t>
      </w:r>
    </w:p>
    <w:p w:rsidR="006B785E" w:rsidRPr="001E1189" w:rsidRDefault="006B785E" w:rsidP="006E41D4">
      <w:pPr>
        <w:rPr>
          <w:szCs w:val="28"/>
        </w:rPr>
      </w:pPr>
      <w:r>
        <w:rPr>
          <w:szCs w:val="28"/>
        </w:rPr>
        <w:t>23.6</w:t>
      </w:r>
      <w:r w:rsidRPr="001E1189">
        <w:rPr>
          <w:szCs w:val="28"/>
        </w:rPr>
        <w:t xml:space="preserve">.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szCs w:val="28"/>
        </w:rPr>
        <w:t>разделом 21</w:t>
      </w:r>
      <w:r w:rsidRPr="00221224">
        <w:rPr>
          <w:szCs w:val="28"/>
        </w:rPr>
        <w:t>настоящего</w:t>
      </w:r>
      <w:r>
        <w:rPr>
          <w:szCs w:val="28"/>
        </w:rPr>
        <w:t>Положения</w:t>
      </w:r>
      <w:r w:rsidRPr="001E1189">
        <w:rPr>
          <w:szCs w:val="28"/>
        </w:rPr>
        <w:t>.</w:t>
      </w:r>
    </w:p>
    <w:p w:rsidR="006B785E" w:rsidRDefault="006B785E" w:rsidP="006E41D4">
      <w:pPr>
        <w:rPr>
          <w:szCs w:val="28"/>
        </w:rPr>
      </w:pPr>
    </w:p>
    <w:p w:rsidR="006B785E" w:rsidRPr="002D2E4B" w:rsidRDefault="006B785E" w:rsidP="00497A64">
      <w:pPr>
        <w:pStyle w:val="ListParagraph"/>
        <w:numPr>
          <w:ilvl w:val="0"/>
          <w:numId w:val="50"/>
        </w:numPr>
        <w:jc w:val="center"/>
        <w:rPr>
          <w:b/>
        </w:rPr>
      </w:pPr>
      <w:r>
        <w:rPr>
          <w:b/>
        </w:rPr>
        <w:t xml:space="preserve"> </w:t>
      </w:r>
      <w:r w:rsidRPr="002D2E4B">
        <w:rPr>
          <w:b/>
        </w:rPr>
        <w:t>Конкурсная документация</w:t>
      </w:r>
    </w:p>
    <w:p w:rsidR="006B785E" w:rsidRPr="00727E13" w:rsidRDefault="006B785E" w:rsidP="00727E13">
      <w:pPr>
        <w:jc w:val="center"/>
        <w:rPr>
          <w:b/>
          <w:szCs w:val="28"/>
        </w:rPr>
      </w:pPr>
    </w:p>
    <w:p w:rsidR="006B785E" w:rsidRPr="001E1189" w:rsidRDefault="006B785E" w:rsidP="006E41D4">
      <w:pPr>
        <w:rPr>
          <w:szCs w:val="28"/>
        </w:rPr>
      </w:pPr>
      <w:r>
        <w:rPr>
          <w:szCs w:val="28"/>
        </w:rPr>
        <w:t>24</w:t>
      </w:r>
      <w:r w:rsidRPr="001E1189">
        <w:rPr>
          <w:szCs w:val="28"/>
        </w:rPr>
        <w:t>.</w:t>
      </w:r>
      <w:r>
        <w:rPr>
          <w:szCs w:val="28"/>
        </w:rPr>
        <w:t>1.</w:t>
      </w:r>
      <w:r w:rsidRPr="001E1189">
        <w:rPr>
          <w:szCs w:val="28"/>
        </w:rPr>
        <w:t xml:space="preserve"> Конкурсная документация разрабатывается Заказчиком и утверждается</w:t>
      </w:r>
      <w:r>
        <w:rPr>
          <w:szCs w:val="28"/>
        </w:rPr>
        <w:t xml:space="preserve"> руководителем</w:t>
      </w:r>
      <w:r w:rsidRPr="001E1189">
        <w:rPr>
          <w:szCs w:val="28"/>
        </w:rPr>
        <w:t xml:space="preserve"> Заказчик</w:t>
      </w:r>
      <w:r>
        <w:rPr>
          <w:szCs w:val="28"/>
        </w:rPr>
        <w:t>а</w:t>
      </w:r>
      <w:r w:rsidRPr="001E1189">
        <w:rPr>
          <w:szCs w:val="28"/>
        </w:rPr>
        <w:t>.</w:t>
      </w:r>
    </w:p>
    <w:p w:rsidR="006B785E" w:rsidRPr="001E1189" w:rsidRDefault="006B785E" w:rsidP="006E41D4">
      <w:pPr>
        <w:rPr>
          <w:szCs w:val="28"/>
        </w:rPr>
      </w:pPr>
      <w:r>
        <w:rPr>
          <w:szCs w:val="28"/>
        </w:rPr>
        <w:t>24.2</w:t>
      </w:r>
      <w:r w:rsidRPr="001E1189">
        <w:rPr>
          <w:szCs w:val="28"/>
        </w:rPr>
        <w:t>. Конкурсная документация должна содержать</w:t>
      </w:r>
      <w:r>
        <w:rPr>
          <w:szCs w:val="28"/>
        </w:rPr>
        <w:t>:</w:t>
      </w:r>
    </w:p>
    <w:p w:rsidR="006B785E" w:rsidRPr="001E1189" w:rsidRDefault="006B785E" w:rsidP="006E41D4">
      <w:pPr>
        <w:rPr>
          <w:szCs w:val="28"/>
        </w:rPr>
      </w:pPr>
      <w:r w:rsidRPr="001E1189">
        <w:rPr>
          <w:szCs w:val="28"/>
        </w:rPr>
        <w:t>требования к содержанию, форме, оформлению и состав</w:t>
      </w:r>
      <w:r>
        <w:rPr>
          <w:szCs w:val="28"/>
        </w:rPr>
        <w:t xml:space="preserve">у заявки на участие в конкурсе </w:t>
      </w:r>
      <w:r w:rsidRPr="001E1189">
        <w:rPr>
          <w:szCs w:val="28"/>
        </w:rPr>
        <w:t>и инструкцию по ее заполнению;</w:t>
      </w:r>
    </w:p>
    <w:p w:rsidR="006B785E" w:rsidRPr="001E1189" w:rsidRDefault="006B785E" w:rsidP="006E41D4">
      <w:pPr>
        <w:rPr>
          <w:szCs w:val="28"/>
        </w:rPr>
      </w:pPr>
      <w:r w:rsidRPr="001E1189">
        <w:rPr>
          <w:szCs w:val="28"/>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6B785E" w:rsidRPr="001E1189" w:rsidRDefault="006B785E" w:rsidP="006E41D4">
      <w:pPr>
        <w:rPr>
          <w:szCs w:val="28"/>
        </w:rPr>
      </w:pPr>
      <w:r w:rsidRPr="001E1189">
        <w:rPr>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B785E" w:rsidRPr="001E1189" w:rsidRDefault="006B785E" w:rsidP="006E41D4">
      <w:pPr>
        <w:rPr>
          <w:szCs w:val="28"/>
        </w:rPr>
      </w:pPr>
      <w:r w:rsidRPr="001E1189">
        <w:rPr>
          <w:szCs w:val="28"/>
        </w:rPr>
        <w:t>место, условия и сроки (периоды) поставки товара, выполнения работ, оказания услуг;</w:t>
      </w:r>
    </w:p>
    <w:p w:rsidR="006B785E" w:rsidRPr="001E1189" w:rsidRDefault="006B785E" w:rsidP="006E41D4">
      <w:pPr>
        <w:rPr>
          <w:szCs w:val="28"/>
        </w:rPr>
      </w:pPr>
      <w:r w:rsidRPr="001E1189">
        <w:rPr>
          <w:szCs w:val="28"/>
        </w:rPr>
        <w:t xml:space="preserve">начальную (максимальную) цену договора; </w:t>
      </w:r>
    </w:p>
    <w:p w:rsidR="006B785E" w:rsidRPr="001E1189" w:rsidRDefault="006B785E" w:rsidP="006E41D4">
      <w:pPr>
        <w:rPr>
          <w:szCs w:val="28"/>
        </w:rPr>
      </w:pPr>
      <w:r w:rsidRPr="001E1189">
        <w:rPr>
          <w:szCs w:val="28"/>
        </w:rPr>
        <w:t>форму, сроки и порядок оплаты товара, работ, услуг;</w:t>
      </w:r>
    </w:p>
    <w:p w:rsidR="006B785E" w:rsidRPr="001E1189" w:rsidRDefault="006B785E" w:rsidP="006E41D4">
      <w:pPr>
        <w:rPr>
          <w:szCs w:val="28"/>
        </w:rPr>
      </w:pPr>
      <w:r>
        <w:rPr>
          <w:szCs w:val="28"/>
        </w:rPr>
        <w:t xml:space="preserve">обоснование и </w:t>
      </w:r>
      <w:r w:rsidRPr="001E1189">
        <w:rPr>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B785E" w:rsidRPr="001E1189" w:rsidRDefault="006B785E" w:rsidP="006E41D4">
      <w:pPr>
        <w:rPr>
          <w:szCs w:val="28"/>
        </w:rPr>
      </w:pPr>
      <w:r w:rsidRPr="001E1189">
        <w:rPr>
          <w:szCs w:val="28"/>
        </w:rPr>
        <w:t xml:space="preserve">сведения о валюте, используемой для формирования цены договора и расчетов с </w:t>
      </w:r>
      <w:r>
        <w:rPr>
          <w:szCs w:val="28"/>
        </w:rPr>
        <w:t>поставщиками (подрядчиками, исполнителями)</w:t>
      </w:r>
      <w:r w:rsidRPr="001E1189">
        <w:rPr>
          <w:szCs w:val="28"/>
        </w:rPr>
        <w:t>,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6B785E" w:rsidRPr="001E1189" w:rsidRDefault="006B785E" w:rsidP="006E41D4">
      <w:pPr>
        <w:rPr>
          <w:szCs w:val="28"/>
        </w:rPr>
      </w:pPr>
      <w:r w:rsidRPr="001E1189">
        <w:rPr>
          <w:szCs w:val="28"/>
        </w:rPr>
        <w:t>условия платежей по договору, в том числе порядок и условия открытия аккредитива, если используется аккредитивная форма оплаты;</w:t>
      </w:r>
    </w:p>
    <w:p w:rsidR="006B785E" w:rsidRPr="001E1189" w:rsidRDefault="006B785E" w:rsidP="006E41D4">
      <w:pPr>
        <w:rPr>
          <w:szCs w:val="28"/>
        </w:rPr>
      </w:pPr>
      <w:r w:rsidRPr="001E1189">
        <w:rPr>
          <w:szCs w:val="28"/>
        </w:rPr>
        <w:t xml:space="preserve">сведения о возможности Заказчика изменить предусмотренные договором количество товаров, объем работ, услуг в соответствии с настоящим </w:t>
      </w:r>
      <w:r>
        <w:rPr>
          <w:szCs w:val="28"/>
        </w:rPr>
        <w:t>Положением</w:t>
      </w:r>
      <w:r w:rsidRPr="001E1189">
        <w:rPr>
          <w:szCs w:val="28"/>
        </w:rPr>
        <w:t>;</w:t>
      </w:r>
    </w:p>
    <w:p w:rsidR="006B785E" w:rsidRPr="001E1189" w:rsidRDefault="006B785E" w:rsidP="006E41D4">
      <w:pPr>
        <w:rPr>
          <w:szCs w:val="28"/>
        </w:rPr>
      </w:pPr>
      <w:r w:rsidRPr="001E1189">
        <w:rPr>
          <w:szCs w:val="28"/>
        </w:rPr>
        <w:t>порядок, место, дату начала и дату окончания срока подачи заявок на участие в конкурсе;</w:t>
      </w:r>
    </w:p>
    <w:p w:rsidR="006B785E" w:rsidRPr="001E1189" w:rsidRDefault="006B785E" w:rsidP="006E41D4">
      <w:pPr>
        <w:rPr>
          <w:szCs w:val="28"/>
        </w:rPr>
      </w:pPr>
      <w:r w:rsidRPr="001E1189">
        <w:rPr>
          <w:szCs w:val="28"/>
        </w:rPr>
        <w:t xml:space="preserve">требования к участникам закупки, установленные в соответствии </w:t>
      </w:r>
      <w:r>
        <w:rPr>
          <w:szCs w:val="28"/>
        </w:rPr>
        <w:t>с</w:t>
      </w:r>
      <w:r w:rsidRPr="00C26116">
        <w:rPr>
          <w:szCs w:val="28"/>
        </w:rPr>
        <w:t xml:space="preserve"> </w:t>
      </w:r>
      <w:r>
        <w:rPr>
          <w:szCs w:val="28"/>
        </w:rPr>
        <w:t>разделом 22</w:t>
      </w:r>
      <w:r w:rsidRPr="001E1189">
        <w:rPr>
          <w:szCs w:val="28"/>
        </w:rPr>
        <w:t xml:space="preserve"> настоящего </w:t>
      </w:r>
      <w:r>
        <w:rPr>
          <w:szCs w:val="28"/>
        </w:rPr>
        <w:t>Положения</w:t>
      </w:r>
      <w:r w:rsidRPr="001E1189">
        <w:rPr>
          <w:szCs w:val="28"/>
        </w:rPr>
        <w:t>;</w:t>
      </w:r>
    </w:p>
    <w:p w:rsidR="006B785E" w:rsidRPr="001E1189" w:rsidRDefault="006B785E" w:rsidP="006E41D4">
      <w:pPr>
        <w:rPr>
          <w:szCs w:val="28"/>
        </w:rPr>
      </w:pPr>
      <w:r w:rsidRPr="001E1189">
        <w:rPr>
          <w:szCs w:val="28"/>
        </w:rPr>
        <w:t>порядок и срок отзыва заявок на участие в конкурсе, порядок внесения изменений в такие заявки;</w:t>
      </w:r>
    </w:p>
    <w:p w:rsidR="006B785E" w:rsidRDefault="006B785E" w:rsidP="006E41D4">
      <w:pPr>
        <w:rPr>
          <w:szCs w:val="28"/>
        </w:rPr>
      </w:pPr>
      <w:r w:rsidRPr="001E1189">
        <w:rPr>
          <w:szCs w:val="28"/>
        </w:rPr>
        <w:t>формы, порядок, даты начала и окончания срока предоставления участникам закупки разъяснений положений конкурсной документации;</w:t>
      </w:r>
    </w:p>
    <w:p w:rsidR="006B785E" w:rsidRDefault="006B785E" w:rsidP="006E41D4">
      <w:pPr>
        <w:rPr>
          <w:szCs w:val="28"/>
        </w:rPr>
      </w:pPr>
      <w:r w:rsidRPr="001E1189">
        <w:rPr>
          <w:szCs w:val="28"/>
        </w:rPr>
        <w:t>место, порядок, даты и время вскрытия конвертов с заявками на участие в конкурсе;</w:t>
      </w:r>
    </w:p>
    <w:p w:rsidR="006B785E" w:rsidRPr="001E1189" w:rsidRDefault="006B785E" w:rsidP="006E41D4">
      <w:pPr>
        <w:rPr>
          <w:szCs w:val="28"/>
        </w:rPr>
      </w:pPr>
      <w:r>
        <w:rPr>
          <w:szCs w:val="28"/>
        </w:rPr>
        <w:t>место и дата рассмотрения заявок</w:t>
      </w:r>
      <w:r w:rsidRPr="001E1189">
        <w:rPr>
          <w:szCs w:val="28"/>
        </w:rPr>
        <w:t xml:space="preserve"> на участие в конкурсе</w:t>
      </w:r>
      <w:r>
        <w:rPr>
          <w:szCs w:val="28"/>
        </w:rPr>
        <w:t xml:space="preserve"> и подведение итогов</w:t>
      </w:r>
      <w:r w:rsidRPr="001E1189">
        <w:rPr>
          <w:szCs w:val="28"/>
        </w:rPr>
        <w:t>;</w:t>
      </w:r>
    </w:p>
    <w:p w:rsidR="006B785E" w:rsidRPr="001E1189" w:rsidRDefault="006B785E" w:rsidP="006E41D4">
      <w:pPr>
        <w:rPr>
          <w:szCs w:val="28"/>
        </w:rPr>
      </w:pPr>
      <w:r w:rsidRPr="001E1189">
        <w:rPr>
          <w:szCs w:val="28"/>
        </w:rPr>
        <w:t xml:space="preserve">критерии оценки </w:t>
      </w:r>
      <w:r>
        <w:rPr>
          <w:szCs w:val="28"/>
        </w:rPr>
        <w:t>и сопоставления заявок</w:t>
      </w:r>
      <w:r w:rsidRPr="001E1189">
        <w:rPr>
          <w:szCs w:val="28"/>
        </w:rPr>
        <w:t xml:space="preserve"> на участие в конкурсе и их значимость;</w:t>
      </w:r>
    </w:p>
    <w:p w:rsidR="006B785E" w:rsidRPr="001E1189" w:rsidRDefault="006B785E" w:rsidP="006E41D4">
      <w:pPr>
        <w:rPr>
          <w:szCs w:val="28"/>
        </w:rPr>
      </w:pPr>
      <w:r w:rsidRPr="001E1189">
        <w:rPr>
          <w:szCs w:val="28"/>
        </w:rPr>
        <w:t>порядок оценки и сопоставления заявок на участие в конкурсе;</w:t>
      </w:r>
    </w:p>
    <w:p w:rsidR="006B785E" w:rsidRPr="001E1189" w:rsidRDefault="006B785E" w:rsidP="006E41D4">
      <w:pPr>
        <w:rPr>
          <w:szCs w:val="28"/>
        </w:rPr>
      </w:pPr>
      <w:r w:rsidRPr="001E1189">
        <w:rPr>
          <w:szCs w:val="28"/>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r>
        <w:rPr>
          <w:szCs w:val="28"/>
        </w:rPr>
        <w:t xml:space="preserve">. </w:t>
      </w:r>
      <w:r w:rsidRPr="001E1189">
        <w:rPr>
          <w:szCs w:val="28"/>
        </w:rPr>
        <w:t xml:space="preserve">Размер обеспечения </w:t>
      </w:r>
      <w:r>
        <w:rPr>
          <w:szCs w:val="28"/>
        </w:rPr>
        <w:t>заявки</w:t>
      </w:r>
      <w:r w:rsidRPr="001E1189">
        <w:rPr>
          <w:szCs w:val="28"/>
        </w:rPr>
        <w:t xml:space="preserve"> определяется </w:t>
      </w:r>
      <w:r>
        <w:rPr>
          <w:szCs w:val="28"/>
        </w:rPr>
        <w:t>в соответствии с разделом 21</w:t>
      </w:r>
      <w:r w:rsidRPr="001E1189">
        <w:rPr>
          <w:szCs w:val="28"/>
        </w:rPr>
        <w:t xml:space="preserve"> настоящего </w:t>
      </w:r>
      <w:r>
        <w:rPr>
          <w:szCs w:val="28"/>
        </w:rPr>
        <w:t>Положения</w:t>
      </w:r>
      <w:r w:rsidRPr="001E1189">
        <w:rPr>
          <w:szCs w:val="28"/>
        </w:rPr>
        <w:t>;</w:t>
      </w:r>
    </w:p>
    <w:p w:rsidR="006B785E" w:rsidRPr="001E1189" w:rsidRDefault="006B785E" w:rsidP="006E41D4">
      <w:pPr>
        <w:rPr>
          <w:szCs w:val="28"/>
        </w:rPr>
      </w:pPr>
      <w:r w:rsidRPr="001E1189">
        <w:rPr>
          <w:szCs w:val="28"/>
        </w:rPr>
        <w:t>размер обеспечения исполнения договора</w:t>
      </w:r>
      <w:r>
        <w:rPr>
          <w:szCs w:val="28"/>
        </w:rPr>
        <w:t xml:space="preserve"> и/или обеспечения </w:t>
      </w:r>
      <w:r w:rsidRPr="001E1189">
        <w:rPr>
          <w:szCs w:val="28"/>
        </w:rPr>
        <w:t xml:space="preserve">исполнения гарантийных обязательств, срок и порядок </w:t>
      </w:r>
      <w:r>
        <w:rPr>
          <w:szCs w:val="28"/>
        </w:rPr>
        <w:t>их</w:t>
      </w:r>
      <w:r w:rsidRPr="001E1189">
        <w:rPr>
          <w:szCs w:val="28"/>
        </w:rPr>
        <w:t xml:space="preserve"> предоставления в случае, если Заказчиком установлено требование обеспечения исполнения договора</w:t>
      </w:r>
      <w:r>
        <w:rPr>
          <w:szCs w:val="28"/>
        </w:rPr>
        <w:t xml:space="preserve"> и/или обеспечения </w:t>
      </w:r>
      <w:r w:rsidRPr="001E1189">
        <w:rPr>
          <w:szCs w:val="28"/>
        </w:rPr>
        <w:t>исполнения гарантийных обязательств. Размер обеспечения исполнения договора</w:t>
      </w:r>
      <w:r>
        <w:rPr>
          <w:szCs w:val="28"/>
        </w:rPr>
        <w:t xml:space="preserve">, обеспечения </w:t>
      </w:r>
      <w:r w:rsidRPr="001E1189">
        <w:rPr>
          <w:szCs w:val="28"/>
        </w:rPr>
        <w:t xml:space="preserve">исполнения гарантийных обязательств определяется </w:t>
      </w:r>
      <w:r>
        <w:rPr>
          <w:szCs w:val="28"/>
        </w:rPr>
        <w:t>в соответствии с разделом 21</w:t>
      </w:r>
      <w:r w:rsidRPr="001E1189">
        <w:rPr>
          <w:szCs w:val="28"/>
        </w:rPr>
        <w:t xml:space="preserve">настоящего </w:t>
      </w:r>
      <w:r>
        <w:rPr>
          <w:szCs w:val="28"/>
        </w:rPr>
        <w:t>Положения</w:t>
      </w:r>
      <w:r w:rsidRPr="001E1189">
        <w:rPr>
          <w:szCs w:val="28"/>
        </w:rPr>
        <w:t>;</w:t>
      </w:r>
    </w:p>
    <w:p w:rsidR="006B785E" w:rsidRDefault="006B785E" w:rsidP="006E41D4">
      <w:pPr>
        <w:rPr>
          <w:szCs w:val="28"/>
        </w:rPr>
      </w:pPr>
      <w:r w:rsidRPr="001E1189">
        <w:rPr>
          <w:szCs w:val="28"/>
        </w:rPr>
        <w:t xml:space="preserve">срок со дня размещения на </w:t>
      </w:r>
      <w:r>
        <w:rPr>
          <w:szCs w:val="28"/>
        </w:rPr>
        <w:t>О</w:t>
      </w:r>
      <w:r w:rsidRPr="001E1189">
        <w:rPr>
          <w:szCs w:val="28"/>
        </w:rPr>
        <w:t>фициальном сайте</w:t>
      </w:r>
      <w:r>
        <w:rPr>
          <w:szCs w:val="28"/>
        </w:rPr>
        <w:t xml:space="preserve"> итогового</w:t>
      </w:r>
      <w:r w:rsidRPr="00C26116">
        <w:rPr>
          <w:szCs w:val="28"/>
        </w:rPr>
        <w:t xml:space="preserve"> </w:t>
      </w:r>
      <w:r w:rsidRPr="00B12458">
        <w:rPr>
          <w:szCs w:val="28"/>
        </w:rPr>
        <w:t xml:space="preserve">протокола </w:t>
      </w:r>
      <w:r>
        <w:rPr>
          <w:szCs w:val="28"/>
        </w:rPr>
        <w:t>по результатам</w:t>
      </w:r>
      <w:r w:rsidRPr="00B12458">
        <w:rPr>
          <w:szCs w:val="28"/>
        </w:rPr>
        <w:t xml:space="preserve"> конкурс</w:t>
      </w:r>
      <w:r>
        <w:rPr>
          <w:szCs w:val="28"/>
        </w:rPr>
        <w:t>а</w:t>
      </w:r>
      <w:r w:rsidRPr="001E1189">
        <w:rPr>
          <w:szCs w:val="28"/>
        </w:rPr>
        <w:t>, в течение которого победитель конкурса должен подписать проект договора.</w:t>
      </w:r>
    </w:p>
    <w:p w:rsidR="006B785E" w:rsidRPr="001E1189" w:rsidRDefault="006B785E" w:rsidP="005117A3">
      <w:pPr>
        <w:autoSpaceDE w:val="0"/>
        <w:autoSpaceDN w:val="0"/>
        <w:adjustRightInd w:val="0"/>
        <w:ind w:firstLine="540"/>
        <w:rPr>
          <w:szCs w:val="28"/>
        </w:rPr>
      </w:pPr>
      <w:r>
        <w:rPr>
          <w:szCs w:val="28"/>
        </w:rPr>
        <w:t>24.3.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Pr>
          <w:iCs/>
        </w:rPr>
        <w:t>.</w:t>
      </w:r>
    </w:p>
    <w:p w:rsidR="006B785E" w:rsidRDefault="006B785E" w:rsidP="00736F88">
      <w:pPr>
        <w:suppressAutoHyphens/>
        <w:ind w:firstLine="708"/>
        <w:rPr>
          <w:szCs w:val="28"/>
        </w:rPr>
      </w:pPr>
      <w:r>
        <w:rPr>
          <w:szCs w:val="28"/>
        </w:rPr>
        <w:t>24.4</w:t>
      </w:r>
      <w:r w:rsidRPr="001E1189">
        <w:rPr>
          <w:szCs w:val="28"/>
        </w:rPr>
        <w:t>.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6B785E" w:rsidRDefault="006B785E" w:rsidP="00736F88">
      <w:pPr>
        <w:suppressAutoHyphens/>
        <w:ind w:firstLine="708"/>
        <w:rPr>
          <w:szCs w:val="28"/>
        </w:rPr>
      </w:pPr>
      <w:r>
        <w:rPr>
          <w:szCs w:val="28"/>
        </w:rPr>
        <w:t>24.5</w:t>
      </w:r>
      <w:r w:rsidRPr="00426F4A">
        <w:rPr>
          <w:szCs w:val="28"/>
        </w:rPr>
        <w:t>.</w:t>
      </w:r>
      <w:r>
        <w:rPr>
          <w:szCs w:val="28"/>
        </w:rPr>
        <w:t xml:space="preserve"> В состав комплекта конкурсной документации входит:</w:t>
      </w:r>
    </w:p>
    <w:p w:rsidR="006B785E" w:rsidRDefault="006B785E" w:rsidP="00736F88">
      <w:pPr>
        <w:suppressAutoHyphens/>
        <w:ind w:firstLine="708"/>
        <w:rPr>
          <w:szCs w:val="28"/>
        </w:rPr>
      </w:pPr>
      <w:r>
        <w:rPr>
          <w:szCs w:val="28"/>
        </w:rPr>
        <w:t>конкурсная документация;</w:t>
      </w:r>
    </w:p>
    <w:p w:rsidR="006B785E" w:rsidRDefault="006B785E" w:rsidP="00736F88">
      <w:pPr>
        <w:suppressAutoHyphens/>
        <w:ind w:firstLine="708"/>
        <w:rPr>
          <w:szCs w:val="28"/>
        </w:rPr>
      </w:pPr>
      <w:r>
        <w:rPr>
          <w:szCs w:val="28"/>
        </w:rPr>
        <w:t>проект договора;</w:t>
      </w:r>
    </w:p>
    <w:p w:rsidR="006B785E" w:rsidRDefault="006B785E" w:rsidP="00D5410D">
      <w:pPr>
        <w:suppressAutoHyphens/>
        <w:ind w:firstLine="708"/>
        <w:rPr>
          <w:szCs w:val="28"/>
        </w:rPr>
      </w:pPr>
      <w:r>
        <w:rPr>
          <w:szCs w:val="28"/>
        </w:rPr>
        <w:t>техническое задание.</w:t>
      </w:r>
    </w:p>
    <w:p w:rsidR="006B785E" w:rsidRDefault="006B785E" w:rsidP="00736F88">
      <w:pPr>
        <w:suppressAutoHyphens/>
        <w:ind w:firstLine="708"/>
        <w:rPr>
          <w:szCs w:val="28"/>
        </w:rPr>
      </w:pPr>
      <w:r>
        <w:rPr>
          <w:szCs w:val="28"/>
        </w:rPr>
        <w:t xml:space="preserve">24.6. Комплект конкурсной документации подлежит обязательному размещению на Официальном сайте одновременно с извещением о проведении конкурса.   </w:t>
      </w:r>
    </w:p>
    <w:p w:rsidR="006B785E" w:rsidRPr="005A3459" w:rsidRDefault="006B785E" w:rsidP="00736F88">
      <w:pPr>
        <w:suppressAutoHyphens/>
        <w:rPr>
          <w:szCs w:val="28"/>
        </w:rPr>
      </w:pPr>
      <w:r>
        <w:rPr>
          <w:szCs w:val="28"/>
        </w:rPr>
        <w:t>24.7</w:t>
      </w:r>
      <w:r w:rsidRPr="005A3459">
        <w:rPr>
          <w:szCs w:val="28"/>
        </w:rPr>
        <w:t>.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6B785E" w:rsidRPr="001E1189" w:rsidRDefault="006B785E" w:rsidP="006E41D4">
      <w:pPr>
        <w:rPr>
          <w:szCs w:val="28"/>
        </w:rPr>
      </w:pPr>
      <w:r>
        <w:rPr>
          <w:szCs w:val="28"/>
        </w:rPr>
        <w:t>24.8</w:t>
      </w:r>
      <w:r w:rsidRPr="001E1189">
        <w:rPr>
          <w:szCs w:val="28"/>
        </w:rPr>
        <w:t>. Сведения, содержащиеся в конкурсной документации, должны соответствовать сведениям, указанным в извещении о проведении конкурса.</w:t>
      </w:r>
    </w:p>
    <w:p w:rsidR="006B785E" w:rsidRDefault="006B785E" w:rsidP="006E41D4">
      <w:pPr>
        <w:rPr>
          <w:szCs w:val="28"/>
        </w:rPr>
      </w:pPr>
    </w:p>
    <w:p w:rsidR="006B785E" w:rsidRPr="002D2E4B" w:rsidRDefault="006B785E" w:rsidP="00497A64">
      <w:pPr>
        <w:pStyle w:val="ListParagraph"/>
        <w:numPr>
          <w:ilvl w:val="0"/>
          <w:numId w:val="50"/>
        </w:numPr>
        <w:jc w:val="center"/>
        <w:rPr>
          <w:b/>
        </w:rPr>
      </w:pPr>
      <w:r>
        <w:rPr>
          <w:b/>
        </w:rPr>
        <w:t xml:space="preserve"> </w:t>
      </w:r>
      <w:r w:rsidRPr="002D2E4B">
        <w:rPr>
          <w:b/>
        </w:rPr>
        <w:t>Порядок предоставления конкурсной документации</w:t>
      </w:r>
    </w:p>
    <w:p w:rsidR="006B785E" w:rsidRPr="00727E13" w:rsidRDefault="006B785E" w:rsidP="00727E13">
      <w:pPr>
        <w:jc w:val="center"/>
        <w:rPr>
          <w:b/>
          <w:szCs w:val="28"/>
        </w:rPr>
      </w:pPr>
    </w:p>
    <w:p w:rsidR="006B785E" w:rsidRPr="001E1189" w:rsidRDefault="006B785E" w:rsidP="006E41D4">
      <w:pPr>
        <w:rPr>
          <w:szCs w:val="28"/>
        </w:rPr>
      </w:pPr>
      <w:r>
        <w:rPr>
          <w:szCs w:val="28"/>
        </w:rPr>
        <w:t>25</w:t>
      </w:r>
      <w:r w:rsidRPr="001E1189">
        <w:rPr>
          <w:szCs w:val="28"/>
        </w:rPr>
        <w:t>.</w:t>
      </w:r>
      <w:r>
        <w:rPr>
          <w:szCs w:val="28"/>
        </w:rPr>
        <w:t>1.</w:t>
      </w:r>
      <w:r w:rsidRPr="001E1189">
        <w:rPr>
          <w:szCs w:val="28"/>
        </w:rPr>
        <w:t xml:space="preserve"> В случае проведения конкурса Заказчик обеспечива</w:t>
      </w:r>
      <w:r>
        <w:rPr>
          <w:szCs w:val="28"/>
        </w:rPr>
        <w:t>е</w:t>
      </w:r>
      <w:r w:rsidRPr="001E1189">
        <w:rPr>
          <w:szCs w:val="28"/>
        </w:rPr>
        <w:t xml:space="preserve">т размещение конкурсной документации на </w:t>
      </w:r>
      <w:r>
        <w:rPr>
          <w:szCs w:val="28"/>
        </w:rPr>
        <w:t>О</w:t>
      </w:r>
      <w:r w:rsidRPr="001E1189">
        <w:rPr>
          <w:szCs w:val="28"/>
        </w:rPr>
        <w:t xml:space="preserve">фициальном сайте, одновременно с размещением извещения о проведении конкурса. Конкурсная документация должна быть доступна для ознакомления на </w:t>
      </w:r>
      <w:r>
        <w:rPr>
          <w:szCs w:val="28"/>
        </w:rPr>
        <w:t>О</w:t>
      </w:r>
      <w:r w:rsidRPr="001E1189">
        <w:rPr>
          <w:szCs w:val="28"/>
        </w:rPr>
        <w:t>фициальном сайте без взимания платы.</w:t>
      </w:r>
    </w:p>
    <w:p w:rsidR="006B785E" w:rsidRDefault="006B785E" w:rsidP="006E41D4">
      <w:pPr>
        <w:rPr>
          <w:szCs w:val="28"/>
        </w:rPr>
      </w:pPr>
      <w:r>
        <w:rPr>
          <w:szCs w:val="28"/>
        </w:rPr>
        <w:t>25.2.</w:t>
      </w:r>
      <w:r w:rsidRPr="001E1189">
        <w:rPr>
          <w:szCs w:val="28"/>
        </w:rPr>
        <w:t xml:space="preserve"> Со дня размещения на </w:t>
      </w:r>
      <w:r>
        <w:rPr>
          <w:szCs w:val="28"/>
        </w:rPr>
        <w:t>О</w:t>
      </w:r>
      <w:r w:rsidRPr="001E1189">
        <w:rPr>
          <w:szCs w:val="28"/>
        </w:rPr>
        <w:t xml:space="preserve">фициальном сайте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r w:rsidRPr="00005869">
        <w:rPr>
          <w:szCs w:val="28"/>
        </w:rPr>
        <w:t>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w:t>
      </w:r>
      <w:r w:rsidRPr="001E1189">
        <w:rPr>
          <w:szCs w:val="28"/>
        </w:rPr>
        <w:t xml:space="preserve">.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w:t>
      </w:r>
    </w:p>
    <w:p w:rsidR="006B785E" w:rsidRPr="001E1189" w:rsidRDefault="006B785E" w:rsidP="006E41D4">
      <w:pPr>
        <w:rPr>
          <w:szCs w:val="28"/>
        </w:rPr>
      </w:pPr>
      <w:r>
        <w:rPr>
          <w:szCs w:val="28"/>
        </w:rPr>
        <w:t>25.3</w:t>
      </w:r>
      <w:r w:rsidRPr="001E1189">
        <w:rPr>
          <w:szCs w:val="28"/>
        </w:rPr>
        <w:t xml:space="preserve">. Предоставление конкурсной документации до размещения на </w:t>
      </w:r>
      <w:r>
        <w:rPr>
          <w:szCs w:val="28"/>
        </w:rPr>
        <w:t>О</w:t>
      </w:r>
      <w:r w:rsidRPr="001E1189">
        <w:rPr>
          <w:szCs w:val="28"/>
        </w:rPr>
        <w:t>фициальном сайте извещения о проведении конкурса не допускается.</w:t>
      </w:r>
    </w:p>
    <w:p w:rsidR="006B785E" w:rsidRPr="001E1189" w:rsidRDefault="006B785E" w:rsidP="006E41D4">
      <w:pPr>
        <w:rPr>
          <w:szCs w:val="28"/>
          <w:u w:val="single"/>
        </w:rPr>
      </w:pPr>
      <w:r>
        <w:rPr>
          <w:szCs w:val="28"/>
        </w:rPr>
        <w:t>25.4</w:t>
      </w:r>
      <w:r w:rsidRPr="001E1189">
        <w:rPr>
          <w:szCs w:val="28"/>
        </w:rPr>
        <w:t xml:space="preserve">. Конкурсная документация, размещенная на </w:t>
      </w:r>
      <w:r>
        <w:rPr>
          <w:szCs w:val="28"/>
        </w:rPr>
        <w:t>О</w:t>
      </w:r>
      <w:r w:rsidRPr="001E1189">
        <w:rPr>
          <w:szCs w:val="28"/>
        </w:rPr>
        <w:t xml:space="preserve">фициальном сайте, должна соответствовать конкурсной документации, предоставляемой в порядке, установленном </w:t>
      </w:r>
      <w:r>
        <w:rPr>
          <w:szCs w:val="28"/>
        </w:rPr>
        <w:t>пунктом25.2</w:t>
      </w:r>
      <w:r w:rsidRPr="001E1189">
        <w:rPr>
          <w:szCs w:val="28"/>
        </w:rPr>
        <w:t>настояще</w:t>
      </w:r>
      <w:r>
        <w:rPr>
          <w:szCs w:val="28"/>
        </w:rPr>
        <w:t>гоПоложения</w:t>
      </w:r>
      <w:r w:rsidRPr="000551ED">
        <w:rPr>
          <w:szCs w:val="28"/>
        </w:rPr>
        <w:t>.</w:t>
      </w:r>
    </w:p>
    <w:p w:rsidR="006B785E" w:rsidRDefault="006B785E" w:rsidP="006E41D4">
      <w:pPr>
        <w:rPr>
          <w:szCs w:val="28"/>
        </w:rPr>
      </w:pPr>
    </w:p>
    <w:p w:rsidR="006B785E" w:rsidRPr="002D2E4B" w:rsidRDefault="006B785E" w:rsidP="00497A64">
      <w:pPr>
        <w:pStyle w:val="ListParagraph"/>
        <w:numPr>
          <w:ilvl w:val="0"/>
          <w:numId w:val="50"/>
        </w:numPr>
        <w:jc w:val="center"/>
        <w:rPr>
          <w:b/>
        </w:rPr>
      </w:pPr>
      <w:r>
        <w:rPr>
          <w:b/>
        </w:rPr>
        <w:t xml:space="preserve"> </w:t>
      </w:r>
      <w:r w:rsidRPr="002D2E4B">
        <w:rPr>
          <w:b/>
        </w:rPr>
        <w:t>Разъяснение положений конкурсной документации и внесение в нее изменений</w:t>
      </w:r>
    </w:p>
    <w:p w:rsidR="006B785E" w:rsidRPr="00727E13" w:rsidRDefault="006B785E" w:rsidP="00727E13">
      <w:pPr>
        <w:jc w:val="center"/>
        <w:rPr>
          <w:b/>
          <w:szCs w:val="28"/>
        </w:rPr>
      </w:pPr>
    </w:p>
    <w:p w:rsidR="006B785E" w:rsidRPr="001E1189" w:rsidRDefault="006B785E" w:rsidP="006E41D4">
      <w:pPr>
        <w:rPr>
          <w:szCs w:val="28"/>
        </w:rPr>
      </w:pPr>
      <w:r>
        <w:rPr>
          <w:szCs w:val="28"/>
        </w:rPr>
        <w:t>26.1.</w:t>
      </w:r>
      <w:r w:rsidRPr="001E1189">
        <w:rPr>
          <w:szCs w:val="28"/>
        </w:rPr>
        <w:t xml:space="preserve"> Любой участник закупки вправе направит</w:t>
      </w:r>
      <w:r>
        <w:rPr>
          <w:szCs w:val="28"/>
        </w:rPr>
        <w:t xml:space="preserve">ь в письменной форме Заказчику </w:t>
      </w:r>
      <w:r w:rsidRPr="001E1189">
        <w:rPr>
          <w:szCs w:val="28"/>
        </w:rPr>
        <w:t>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w:t>
      </w:r>
      <w:r>
        <w:rPr>
          <w:szCs w:val="28"/>
        </w:rPr>
        <w:t xml:space="preserve"> срока</w:t>
      </w:r>
      <w:r w:rsidRPr="001E1189">
        <w:rPr>
          <w:szCs w:val="28"/>
        </w:rPr>
        <w:t xml:space="preserve"> подачи заявок на участие в конкурсе.</w:t>
      </w:r>
    </w:p>
    <w:p w:rsidR="006B785E" w:rsidRDefault="006B785E" w:rsidP="007F61DF">
      <w:pPr>
        <w:rPr>
          <w:szCs w:val="28"/>
        </w:rPr>
      </w:pPr>
      <w:r>
        <w:rPr>
          <w:szCs w:val="28"/>
        </w:rPr>
        <w:t>26.2.</w:t>
      </w:r>
      <w:r w:rsidRPr="001E1189">
        <w:rPr>
          <w:szCs w:val="28"/>
        </w:rPr>
        <w:t xml:space="preserve"> В течение </w:t>
      </w:r>
      <w:r>
        <w:rPr>
          <w:szCs w:val="28"/>
        </w:rPr>
        <w:t>трёх дней</w:t>
      </w:r>
      <w:r w:rsidRPr="001E1189">
        <w:rPr>
          <w:szCs w:val="28"/>
        </w:rP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на </w:t>
      </w:r>
      <w:r>
        <w:rPr>
          <w:szCs w:val="28"/>
        </w:rPr>
        <w:t>О</w:t>
      </w:r>
      <w:r w:rsidRPr="001E1189">
        <w:rPr>
          <w:szCs w:val="28"/>
        </w:rPr>
        <w:t>фициальном сайте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6B785E" w:rsidRDefault="006B785E" w:rsidP="007F61DF">
      <w:pPr>
        <w:rPr>
          <w:szCs w:val="28"/>
        </w:rPr>
      </w:pPr>
      <w:r>
        <w:rPr>
          <w:szCs w:val="28"/>
        </w:rPr>
        <w:t xml:space="preserve">26.3. </w:t>
      </w:r>
      <w:r w:rsidRPr="003519C1">
        <w:rPr>
          <w:szCs w:val="28"/>
        </w:rPr>
        <w:t>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трёх дней со дня принятия решения о внесении изменений в конкурсную документацию такие из</w:t>
      </w:r>
      <w:r>
        <w:rPr>
          <w:szCs w:val="28"/>
        </w:rPr>
        <w:t xml:space="preserve">менения размещаются Заказчиком </w:t>
      </w:r>
      <w:r w:rsidRPr="003519C1">
        <w:rPr>
          <w:szCs w:val="28"/>
        </w:rPr>
        <w:t xml:space="preserve">на </w:t>
      </w:r>
      <w:r>
        <w:rPr>
          <w:szCs w:val="28"/>
        </w:rPr>
        <w:t>О</w:t>
      </w:r>
      <w:r w:rsidRPr="003519C1">
        <w:rPr>
          <w:szCs w:val="28"/>
        </w:rPr>
        <w:t xml:space="preserve">фициальном сайте в порядке, установленном для размещения извещения о проведении конкурса. При этом срок подачи заявок на участие в конкурсе должен быть продлен так, чтобы со дня размещения на </w:t>
      </w:r>
      <w:r>
        <w:rPr>
          <w:szCs w:val="28"/>
        </w:rPr>
        <w:t>О</w:t>
      </w:r>
      <w:r w:rsidRPr="003519C1">
        <w:rPr>
          <w:szCs w:val="28"/>
        </w:rPr>
        <w:t>фициальном сайте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6B785E" w:rsidRPr="003519C1" w:rsidRDefault="006B785E" w:rsidP="007F61DF">
      <w:pPr>
        <w:rPr>
          <w:szCs w:val="28"/>
        </w:rPr>
      </w:pPr>
    </w:p>
    <w:p w:rsidR="006B785E" w:rsidRDefault="006B785E" w:rsidP="00727E13">
      <w:pPr>
        <w:jc w:val="center"/>
        <w:rPr>
          <w:b/>
        </w:rPr>
      </w:pPr>
      <w:r>
        <w:rPr>
          <w:b/>
        </w:rPr>
        <w:t>27</w:t>
      </w:r>
      <w:r w:rsidRPr="002D2E4B">
        <w:rPr>
          <w:b/>
        </w:rPr>
        <w:t xml:space="preserve">. </w:t>
      </w:r>
      <w:r w:rsidRPr="00727E13">
        <w:rPr>
          <w:b/>
        </w:rPr>
        <w:t>Порядок подачи заявок на участие в конкурсе</w:t>
      </w:r>
    </w:p>
    <w:p w:rsidR="006B785E" w:rsidRPr="00727E13" w:rsidRDefault="006B785E" w:rsidP="00727E13">
      <w:pPr>
        <w:jc w:val="center"/>
        <w:rPr>
          <w:b/>
          <w:szCs w:val="28"/>
        </w:rPr>
      </w:pPr>
    </w:p>
    <w:p w:rsidR="006B785E" w:rsidRPr="001E1189" w:rsidRDefault="006B785E" w:rsidP="006E41D4">
      <w:pPr>
        <w:rPr>
          <w:szCs w:val="28"/>
        </w:rPr>
      </w:pPr>
      <w:r>
        <w:rPr>
          <w:szCs w:val="28"/>
        </w:rPr>
        <w:t>27</w:t>
      </w:r>
      <w:r w:rsidRPr="001E1189">
        <w:rPr>
          <w:szCs w:val="28"/>
        </w:rPr>
        <w:t>.</w:t>
      </w:r>
      <w:r>
        <w:rPr>
          <w:szCs w:val="28"/>
        </w:rPr>
        <w:t>1.</w:t>
      </w:r>
      <w:r w:rsidRPr="001E1189">
        <w:rPr>
          <w:szCs w:val="28"/>
        </w:rPr>
        <w:t xml:space="preserve"> Для участия в конкурсе участник закупки подает заявку на участие в конкурсе в срок и по форме, которые установлены конкурсной документацией.</w:t>
      </w:r>
    </w:p>
    <w:p w:rsidR="006B785E" w:rsidRPr="001D3460" w:rsidRDefault="006B785E" w:rsidP="006E41D4">
      <w:pPr>
        <w:rPr>
          <w:szCs w:val="28"/>
        </w:rPr>
      </w:pPr>
      <w:r>
        <w:rPr>
          <w:szCs w:val="28"/>
        </w:rPr>
        <w:t>27.2</w:t>
      </w:r>
      <w:r w:rsidRPr="001E1189">
        <w:rPr>
          <w:szCs w:val="28"/>
        </w:rPr>
        <w:t>.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r>
        <w:rPr>
          <w:szCs w:val="28"/>
        </w:rPr>
        <w:t xml:space="preserve">. </w:t>
      </w:r>
    </w:p>
    <w:p w:rsidR="006B785E" w:rsidRPr="001E1189" w:rsidRDefault="006B785E" w:rsidP="006E41D4">
      <w:pPr>
        <w:rPr>
          <w:szCs w:val="28"/>
        </w:rPr>
      </w:pPr>
      <w:r>
        <w:rPr>
          <w:szCs w:val="28"/>
        </w:rPr>
        <w:t>27.3</w:t>
      </w:r>
      <w:r w:rsidRPr="001E1189">
        <w:rPr>
          <w:szCs w:val="28"/>
        </w:rPr>
        <w:t>. Заявка на участие в конкурсе должна содержать:</w:t>
      </w:r>
    </w:p>
    <w:p w:rsidR="006B785E" w:rsidRPr="001E1189" w:rsidRDefault="006B785E" w:rsidP="006E41D4">
      <w:pPr>
        <w:rPr>
          <w:szCs w:val="28"/>
        </w:rPr>
      </w:pPr>
      <w:r>
        <w:rPr>
          <w:szCs w:val="28"/>
        </w:rPr>
        <w:t>27.3.1.Св</w:t>
      </w:r>
      <w:r w:rsidRPr="001E1189">
        <w:rPr>
          <w:szCs w:val="28"/>
        </w:rPr>
        <w:t>едения и документы об участнике закупки, подавшем такую заявку:</w:t>
      </w:r>
    </w:p>
    <w:p w:rsidR="006B785E" w:rsidRPr="001E1189" w:rsidRDefault="006B785E" w:rsidP="006E41D4">
      <w:pPr>
        <w:rPr>
          <w:szCs w:val="28"/>
        </w:rPr>
      </w:pPr>
      <w:r>
        <w:rPr>
          <w:szCs w:val="28"/>
        </w:rPr>
        <w:t>наименование</w:t>
      </w:r>
      <w:r w:rsidRPr="001E1189">
        <w:rPr>
          <w:szCs w:val="28"/>
        </w:rPr>
        <w:t>, сведения об организационно-правовой форме, о месте нахождения, почтовый адрес (для юридического лица), фамилия, имя, отчество</w:t>
      </w:r>
      <w:r w:rsidRPr="00F66271">
        <w:rPr>
          <w:szCs w:val="28"/>
          <w:lang w:eastAsia="ru-RU"/>
        </w:rPr>
        <w:t>(при наличии)</w:t>
      </w:r>
      <w:r w:rsidRPr="001E1189">
        <w:rPr>
          <w:szCs w:val="28"/>
        </w:rPr>
        <w:t>, паспортные данные, сведения о месте жительства (для физического лица), номер контактного телефона</w:t>
      </w:r>
      <w:r>
        <w:rPr>
          <w:szCs w:val="28"/>
        </w:rPr>
        <w:t>, адрес электронной почты участника закупки</w:t>
      </w:r>
      <w:r w:rsidRPr="00AA3405">
        <w:rPr>
          <w:szCs w:val="28"/>
          <w:lang w:eastAsia="ru-RU"/>
        </w:rPr>
        <w:t xml:space="preserve">(при </w:t>
      </w:r>
      <w:r>
        <w:rPr>
          <w:szCs w:val="28"/>
          <w:lang w:eastAsia="ru-RU"/>
        </w:rPr>
        <w:t xml:space="preserve">их </w:t>
      </w:r>
      <w:r w:rsidRPr="00AA3405">
        <w:rPr>
          <w:szCs w:val="28"/>
          <w:lang w:eastAsia="ru-RU"/>
        </w:rPr>
        <w:t>наличии)</w:t>
      </w:r>
      <w:r w:rsidRPr="001E1189">
        <w:rPr>
          <w:szCs w:val="28"/>
        </w:rPr>
        <w:t>;</w:t>
      </w:r>
    </w:p>
    <w:p w:rsidR="006B785E" w:rsidRPr="001E1189" w:rsidRDefault="006B785E" w:rsidP="006E41D4">
      <w:pPr>
        <w:pStyle w:val="text-1"/>
        <w:spacing w:before="0" w:beforeAutospacing="0" w:after="0" w:afterAutospacing="0"/>
        <w:ind w:firstLine="709"/>
        <w:jc w:val="both"/>
        <w:rPr>
          <w:sz w:val="28"/>
          <w:szCs w:val="28"/>
        </w:rPr>
      </w:pPr>
      <w:r w:rsidRPr="001E1189">
        <w:rPr>
          <w:sz w:val="28"/>
          <w:szCs w:val="28"/>
        </w:rPr>
        <w:t xml:space="preserve">полученную не ранее чем за шесть месяцев до дня размещения на </w:t>
      </w:r>
      <w:r>
        <w:rPr>
          <w:sz w:val="28"/>
          <w:szCs w:val="28"/>
        </w:rPr>
        <w:t>О</w:t>
      </w:r>
      <w:r w:rsidRPr="001E1189">
        <w:rPr>
          <w:sz w:val="28"/>
          <w:szCs w:val="28"/>
        </w:rPr>
        <w:t xml:space="preserve">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w:t>
      </w:r>
      <w:r>
        <w:rPr>
          <w:sz w:val="28"/>
          <w:szCs w:val="28"/>
        </w:rPr>
        <w:t>О</w:t>
      </w:r>
      <w:r w:rsidRPr="001E1189">
        <w:rPr>
          <w:sz w:val="28"/>
          <w:szCs w:val="28"/>
        </w:rPr>
        <w:t>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w:t>
      </w:r>
      <w:r w:rsidRPr="001E1189">
        <w:rPr>
          <w:sz w:val="28"/>
          <w:szCs w:val="28"/>
        </w:rPr>
        <w:t xml:space="preserve"> полученные не ранее чем за шесть месяцев до дня размещения на </w:t>
      </w:r>
      <w:r>
        <w:rPr>
          <w:sz w:val="28"/>
          <w:szCs w:val="28"/>
        </w:rPr>
        <w:t>О</w:t>
      </w:r>
      <w:r w:rsidRPr="001E1189">
        <w:rPr>
          <w:sz w:val="28"/>
          <w:szCs w:val="28"/>
        </w:rPr>
        <w:t>фициальном сайте извещения о проведении конкурса;</w:t>
      </w:r>
    </w:p>
    <w:p w:rsidR="006B785E" w:rsidRPr="001E1189" w:rsidRDefault="006B785E" w:rsidP="006E41D4">
      <w:pPr>
        <w:rPr>
          <w:szCs w:val="28"/>
        </w:rPr>
      </w:pPr>
      <w:r w:rsidRPr="001E1189">
        <w:rPr>
          <w:szCs w:val="28"/>
        </w:rPr>
        <w:t>документ</w:t>
      </w:r>
      <w:r>
        <w:rPr>
          <w:szCs w:val="28"/>
        </w:rPr>
        <w:t>ы</w:t>
      </w:r>
      <w:r w:rsidRPr="001E1189">
        <w:rPr>
          <w:szCs w:val="28"/>
        </w:rPr>
        <w:t>, подтверждающи</w:t>
      </w:r>
      <w:r>
        <w:rPr>
          <w:szCs w:val="28"/>
        </w:rPr>
        <w:t>е</w:t>
      </w:r>
      <w:r w:rsidRPr="001E1189">
        <w:rPr>
          <w:szCs w:val="28"/>
        </w:rPr>
        <w:t xml:space="preserve">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6B785E" w:rsidRPr="001E1189" w:rsidRDefault="006B785E" w:rsidP="006E41D4">
      <w:pPr>
        <w:rPr>
          <w:szCs w:val="28"/>
        </w:rPr>
      </w:pPr>
      <w:r w:rsidRPr="001E1189">
        <w:rPr>
          <w:szCs w:val="28"/>
        </w:rPr>
        <w:t>копии учредительных документов участника закупки (для юридических лиц);</w:t>
      </w:r>
    </w:p>
    <w:p w:rsidR="006B785E" w:rsidRPr="001E1189" w:rsidRDefault="006B785E" w:rsidP="006E41D4">
      <w:pPr>
        <w:rPr>
          <w:szCs w:val="28"/>
        </w:rPr>
      </w:pPr>
      <w:r w:rsidRPr="001E1189">
        <w:rPr>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6B785E" w:rsidRPr="001E1189" w:rsidRDefault="006B785E" w:rsidP="006E41D4">
      <w:pPr>
        <w:rPr>
          <w:szCs w:val="28"/>
        </w:rPr>
      </w:pPr>
      <w:r>
        <w:rPr>
          <w:szCs w:val="28"/>
        </w:rPr>
        <w:t>В случае</w:t>
      </w:r>
      <w:r w:rsidRPr="004C2E1F">
        <w:rPr>
          <w:szCs w:val="28"/>
        </w:rPr>
        <w:t xml:space="preserve"> если получение указанного решения до истечения срока подачи заявок на участие в конкурсе для участника </w:t>
      </w:r>
      <w:r>
        <w:rPr>
          <w:szCs w:val="28"/>
        </w:rPr>
        <w:t>закупки</w:t>
      </w:r>
      <w:r w:rsidRPr="004C2E1F">
        <w:rPr>
          <w:szCs w:val="28"/>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w:t>
      </w:r>
      <w:r>
        <w:rPr>
          <w:szCs w:val="28"/>
        </w:rPr>
        <w:t>закупки</w:t>
      </w:r>
      <w:r w:rsidRPr="004C2E1F">
        <w:rPr>
          <w:szCs w:val="28"/>
        </w:rPr>
        <w:t xml:space="preserve">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6B785E" w:rsidRPr="00123E36" w:rsidRDefault="006B785E" w:rsidP="006E41D4">
      <w:pPr>
        <w:rPr>
          <w:sz w:val="32"/>
          <w:szCs w:val="28"/>
        </w:rPr>
      </w:pPr>
      <w:r w:rsidRPr="00123E36">
        <w:rPr>
          <w:rStyle w:val="FontStyle13"/>
          <w:sz w:val="28"/>
          <w:szCs w:val="28"/>
        </w:rPr>
        <w:t>В случае, если для данного участника</w:t>
      </w:r>
      <w:r w:rsidRPr="00C26116">
        <w:rPr>
          <w:rStyle w:val="FontStyle13"/>
          <w:sz w:val="28"/>
          <w:szCs w:val="28"/>
        </w:rPr>
        <w:t xml:space="preserve"> </w:t>
      </w:r>
      <w:r>
        <w:rPr>
          <w:szCs w:val="28"/>
        </w:rPr>
        <w:t>закупки</w:t>
      </w:r>
      <w:r w:rsidRPr="00123E36">
        <w:rPr>
          <w:rStyle w:val="FontStyle13"/>
          <w:sz w:val="28"/>
          <w:szCs w:val="28"/>
        </w:rPr>
        <w:t xml:space="preserve">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Pr>
          <w:rStyle w:val="FontStyle13"/>
          <w:sz w:val="28"/>
          <w:szCs w:val="28"/>
        </w:rPr>
        <w:t>конкурсе</w:t>
      </w:r>
      <w:r w:rsidRPr="00123E36">
        <w:rPr>
          <w:rStyle w:val="FontStyle13"/>
          <w:sz w:val="28"/>
          <w:szCs w:val="28"/>
        </w:rPr>
        <w:t>, обеспечения исполнения договора не являются крупной сделкой, участник закупки представляет соответствующее письмо</w:t>
      </w:r>
      <w:r>
        <w:rPr>
          <w:sz w:val="32"/>
          <w:szCs w:val="28"/>
        </w:rPr>
        <w:t>.</w:t>
      </w:r>
    </w:p>
    <w:p w:rsidR="006B785E" w:rsidRPr="001E1189" w:rsidRDefault="006B785E" w:rsidP="006E41D4">
      <w:pPr>
        <w:rPr>
          <w:szCs w:val="28"/>
        </w:rPr>
      </w:pPr>
      <w:r>
        <w:rPr>
          <w:szCs w:val="28"/>
        </w:rPr>
        <w:t>27.3.2.П</w:t>
      </w:r>
      <w:r w:rsidRPr="001E1189">
        <w:rPr>
          <w:szCs w:val="28"/>
        </w:rPr>
        <w:t>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w:t>
      </w:r>
      <w:r>
        <w:rPr>
          <w:szCs w:val="28"/>
        </w:rPr>
        <w:t>ам</w:t>
      </w:r>
      <w:r w:rsidRPr="001E1189">
        <w:rPr>
          <w:szCs w:val="28"/>
        </w:rPr>
        <w:t xml:space="preserve">, работам, услугам. </w:t>
      </w:r>
    </w:p>
    <w:p w:rsidR="006B785E" w:rsidRPr="001E1189" w:rsidRDefault="006B785E" w:rsidP="006E41D4">
      <w:pPr>
        <w:rPr>
          <w:szCs w:val="28"/>
        </w:rPr>
      </w:pPr>
      <w:r>
        <w:rPr>
          <w:szCs w:val="28"/>
        </w:rPr>
        <w:t>27.3.3Д</w:t>
      </w:r>
      <w:r w:rsidRPr="001E1189">
        <w:rPr>
          <w:szCs w:val="28"/>
        </w:rPr>
        <w:t>окументы или копии документов, подтверждающи</w:t>
      </w:r>
      <w:r>
        <w:rPr>
          <w:szCs w:val="28"/>
        </w:rPr>
        <w:t>е</w:t>
      </w:r>
      <w:r w:rsidRPr="001E1189">
        <w:rPr>
          <w:szCs w:val="28"/>
        </w:rPr>
        <w:t xml:space="preserve"> соответствие участника закупки установленным требованиям и условиям допуска к участию в конкурсе:</w:t>
      </w:r>
    </w:p>
    <w:p w:rsidR="006B785E" w:rsidRPr="001E1189" w:rsidRDefault="006B785E" w:rsidP="006E41D4">
      <w:pPr>
        <w:rPr>
          <w:szCs w:val="28"/>
        </w:rPr>
      </w:pPr>
      <w:r w:rsidRPr="001E1189">
        <w:rPr>
          <w:szCs w:val="28"/>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6B785E" w:rsidRPr="001E1189" w:rsidRDefault="006B785E" w:rsidP="006E41D4">
      <w:pPr>
        <w:rPr>
          <w:szCs w:val="28"/>
        </w:rPr>
      </w:pPr>
      <w:r w:rsidRPr="00005869">
        <w:rPr>
          <w:szCs w:val="28"/>
        </w:rPr>
        <w:t xml:space="preserve">документы, подтверждающие соответствие участника закупки требованиям конкурсной документации, установленным в соответствии </w:t>
      </w:r>
      <w:r w:rsidRPr="00221224">
        <w:rPr>
          <w:szCs w:val="28"/>
        </w:rPr>
        <w:t xml:space="preserve">с </w:t>
      </w:r>
      <w:r>
        <w:rPr>
          <w:szCs w:val="28"/>
        </w:rPr>
        <w:t>разделом 22</w:t>
      </w:r>
      <w:r w:rsidRPr="00221224">
        <w:rPr>
          <w:szCs w:val="28"/>
        </w:rPr>
        <w:t>настоящего Положения;</w:t>
      </w:r>
    </w:p>
    <w:p w:rsidR="006B785E" w:rsidRPr="001E1189" w:rsidRDefault="006B785E" w:rsidP="006E41D4">
      <w:pPr>
        <w:rPr>
          <w:szCs w:val="28"/>
        </w:rPr>
      </w:pPr>
      <w:r w:rsidRPr="00005869">
        <w:rPr>
          <w:szCs w:val="28"/>
        </w:rPr>
        <w:t>документ</w:t>
      </w:r>
      <w:r>
        <w:rPr>
          <w:szCs w:val="28"/>
        </w:rPr>
        <w:t>ы</w:t>
      </w:r>
      <w:r w:rsidRPr="00005869">
        <w:rPr>
          <w:szCs w:val="28"/>
        </w:rPr>
        <w:t>, подтверждающи</w:t>
      </w:r>
      <w:r>
        <w:rPr>
          <w:szCs w:val="28"/>
        </w:rPr>
        <w:t>е</w:t>
      </w:r>
      <w:r w:rsidRPr="00005869">
        <w:rPr>
          <w:szCs w:val="28"/>
        </w:rPr>
        <w:t xml:space="preserve"> соответствие участника закупки требованиям конкурсной документации, установленным</w:t>
      </w:r>
      <w:r w:rsidRPr="00C26116">
        <w:rPr>
          <w:szCs w:val="28"/>
        </w:rPr>
        <w:t xml:space="preserve"> </w:t>
      </w:r>
      <w:r w:rsidRPr="00005869">
        <w:rPr>
          <w:szCs w:val="28"/>
        </w:rPr>
        <w:t xml:space="preserve">в соответствии </w:t>
      </w:r>
      <w:r w:rsidRPr="00221224">
        <w:rPr>
          <w:szCs w:val="28"/>
        </w:rPr>
        <w:t xml:space="preserve">с </w:t>
      </w:r>
      <w:r>
        <w:rPr>
          <w:szCs w:val="28"/>
        </w:rPr>
        <w:t>пунктом 20.1</w:t>
      </w:r>
      <w:r w:rsidRPr="00221224">
        <w:rPr>
          <w:szCs w:val="28"/>
        </w:rPr>
        <w:t xml:space="preserve"> настоящего Положения</w:t>
      </w:r>
      <w:r>
        <w:rPr>
          <w:szCs w:val="28"/>
        </w:rPr>
        <w:t>;</w:t>
      </w:r>
    </w:p>
    <w:p w:rsidR="006B785E" w:rsidRPr="00123E36" w:rsidRDefault="006B785E" w:rsidP="006E41D4">
      <w:pPr>
        <w:rPr>
          <w:color w:val="000000"/>
          <w:szCs w:val="28"/>
        </w:rPr>
      </w:pPr>
      <w:r w:rsidRPr="00123E36">
        <w:rPr>
          <w:color w:val="000000"/>
          <w:szCs w:val="28"/>
        </w:rPr>
        <w:t>сведения и документы, подтверждающие соответствие соисполнителей, предприятий-изготовителей требованиям, установленным в</w:t>
      </w:r>
      <w:r>
        <w:rPr>
          <w:color w:val="000000"/>
          <w:szCs w:val="28"/>
        </w:rPr>
        <w:t xml:space="preserve"> конкурсной</w:t>
      </w:r>
      <w:r w:rsidRPr="00123E36">
        <w:rPr>
          <w:color w:val="000000"/>
          <w:szCs w:val="28"/>
        </w:rPr>
        <w:t xml:space="preserve"> документации в соответствии </w:t>
      </w:r>
      <w:r w:rsidRPr="00221224">
        <w:rPr>
          <w:color w:val="000000"/>
          <w:szCs w:val="28"/>
        </w:rPr>
        <w:t xml:space="preserve">с </w:t>
      </w:r>
      <w:r>
        <w:rPr>
          <w:color w:val="000000"/>
          <w:szCs w:val="28"/>
        </w:rPr>
        <w:t>пунктом 20.2</w:t>
      </w:r>
      <w:r w:rsidRPr="00221224">
        <w:rPr>
          <w:color w:val="000000"/>
          <w:szCs w:val="28"/>
        </w:rPr>
        <w:t xml:space="preserve"> настоящего Положени</w:t>
      </w:r>
      <w:r>
        <w:rPr>
          <w:color w:val="000000"/>
          <w:szCs w:val="28"/>
        </w:rPr>
        <w:t>я</w:t>
      </w:r>
      <w:r w:rsidRPr="00123E36">
        <w:rPr>
          <w:color w:val="000000"/>
          <w:szCs w:val="28"/>
        </w:rPr>
        <w:t xml:space="preserve">, если таковые требования были установлены, или справку о том, что соисполнители участником </w:t>
      </w:r>
      <w:r>
        <w:rPr>
          <w:szCs w:val="28"/>
        </w:rPr>
        <w:t>закупки</w:t>
      </w:r>
      <w:r w:rsidRPr="00C26116">
        <w:rPr>
          <w:szCs w:val="28"/>
        </w:rPr>
        <w:t xml:space="preserve"> </w:t>
      </w:r>
      <w:r w:rsidRPr="00123E36">
        <w:rPr>
          <w:color w:val="000000"/>
          <w:szCs w:val="28"/>
        </w:rPr>
        <w:t>привлекаться не будут.</w:t>
      </w:r>
    </w:p>
    <w:p w:rsidR="006B785E" w:rsidRPr="001E1189" w:rsidRDefault="006B785E" w:rsidP="006E41D4">
      <w:pPr>
        <w:rPr>
          <w:szCs w:val="28"/>
        </w:rPr>
      </w:pPr>
      <w:r>
        <w:rPr>
          <w:szCs w:val="28"/>
        </w:rPr>
        <w:t>27.4</w:t>
      </w:r>
      <w:r w:rsidRPr="001E1189">
        <w:rPr>
          <w:szCs w:val="28"/>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w:t>
      </w:r>
      <w:r>
        <w:rPr>
          <w:szCs w:val="28"/>
        </w:rPr>
        <w:t>осуществляется закупка</w:t>
      </w:r>
      <w:r w:rsidRPr="001E1189">
        <w:rPr>
          <w:szCs w:val="28"/>
        </w:rPr>
        <w:t>.</w:t>
      </w:r>
    </w:p>
    <w:p w:rsidR="006B785E" w:rsidRPr="001E1189" w:rsidRDefault="006B785E" w:rsidP="006E41D4">
      <w:pPr>
        <w:rPr>
          <w:szCs w:val="28"/>
        </w:rPr>
      </w:pPr>
      <w:r>
        <w:rPr>
          <w:szCs w:val="28"/>
        </w:rPr>
        <w:t>27.5</w:t>
      </w:r>
      <w:r w:rsidRPr="001E1189">
        <w:rPr>
          <w:szCs w:val="28"/>
        </w:rPr>
        <w:t xml:space="preserve">. </w:t>
      </w:r>
      <w:r w:rsidRPr="00CD784F">
        <w:rPr>
          <w:szCs w:val="28"/>
        </w:rPr>
        <w:t xml:space="preserve">Все листы заявки </w:t>
      </w:r>
      <w:r>
        <w:rPr>
          <w:szCs w:val="28"/>
        </w:rPr>
        <w:t xml:space="preserve">и документы, прикладываемые к заявке </w:t>
      </w:r>
      <w:r w:rsidRPr="00CD784F">
        <w:rPr>
          <w:szCs w:val="28"/>
        </w:rPr>
        <w:t>на участие в конкурсе</w:t>
      </w:r>
      <w:r>
        <w:rPr>
          <w:szCs w:val="28"/>
        </w:rPr>
        <w:t>,</w:t>
      </w:r>
      <w:r w:rsidRPr="00CD784F">
        <w:rPr>
          <w:szCs w:val="28"/>
        </w:rPr>
        <w:t xml:space="preserve"> должны быть прошиты и пронумерованы. Заявка на участие в конкурсе должна содержать опись входящих в </w:t>
      </w:r>
      <w:r>
        <w:rPr>
          <w:szCs w:val="28"/>
        </w:rPr>
        <w:t>ее</w:t>
      </w:r>
      <w:r w:rsidRPr="00CD784F">
        <w:rPr>
          <w:szCs w:val="28"/>
        </w:rPr>
        <w:t xml:space="preserve"> состав документов, быть скреплен</w:t>
      </w:r>
      <w:r>
        <w:rPr>
          <w:szCs w:val="28"/>
        </w:rPr>
        <w:t>а</w:t>
      </w:r>
      <w:r w:rsidRPr="00CD784F">
        <w:rPr>
          <w:szCs w:val="28"/>
        </w:rPr>
        <w:t xml:space="preserve"> печатью участника закупки (для юридических лиц) и подписан</w:t>
      </w:r>
      <w:r>
        <w:rPr>
          <w:szCs w:val="28"/>
        </w:rPr>
        <w:t>а</w:t>
      </w:r>
      <w:r w:rsidRPr="00CD784F">
        <w:rPr>
          <w:szCs w:val="28"/>
        </w:rPr>
        <w:t xml:space="preserve"> участником закупки или лицом, уполномоченным таким участником закупки.</w:t>
      </w:r>
    </w:p>
    <w:p w:rsidR="006B785E" w:rsidRPr="001E1189" w:rsidRDefault="006B785E" w:rsidP="006E41D4">
      <w:pPr>
        <w:rPr>
          <w:szCs w:val="28"/>
        </w:rPr>
      </w:pPr>
      <w:r>
        <w:rPr>
          <w:szCs w:val="28"/>
        </w:rPr>
        <w:t>Неисполнение</w:t>
      </w:r>
      <w:r w:rsidRPr="001E1189">
        <w:rPr>
          <w:szCs w:val="28"/>
        </w:rPr>
        <w:t xml:space="preserve"> участником закупки требований </w:t>
      </w:r>
      <w:r>
        <w:rPr>
          <w:szCs w:val="28"/>
        </w:rPr>
        <w:t xml:space="preserve">по оформлению </w:t>
      </w:r>
      <w:r w:rsidRPr="001E1189">
        <w:rPr>
          <w:szCs w:val="28"/>
        </w:rPr>
        <w:t>заявки на участие в конкурсе и</w:t>
      </w:r>
      <w:r>
        <w:rPr>
          <w:szCs w:val="28"/>
        </w:rPr>
        <w:t>/или не</w:t>
      </w:r>
      <w:r w:rsidRPr="001E1189">
        <w:rPr>
          <w:szCs w:val="28"/>
        </w:rPr>
        <w:t xml:space="preserve"> предоставлени</w:t>
      </w:r>
      <w:r>
        <w:rPr>
          <w:szCs w:val="28"/>
        </w:rPr>
        <w:t>е</w:t>
      </w:r>
      <w:r w:rsidRPr="001E1189">
        <w:rPr>
          <w:szCs w:val="28"/>
        </w:rPr>
        <w:t xml:space="preserve"> документов в составе заявки на участие в конкурсе является основанием для отказа в допуске к участию в конкурсе такого участника</w:t>
      </w:r>
      <w:r w:rsidRPr="00C26116">
        <w:rPr>
          <w:szCs w:val="28"/>
        </w:rPr>
        <w:t xml:space="preserve"> </w:t>
      </w:r>
      <w:r>
        <w:rPr>
          <w:szCs w:val="28"/>
        </w:rPr>
        <w:t>закупки</w:t>
      </w:r>
      <w:r w:rsidRPr="00221224">
        <w:rPr>
          <w:szCs w:val="28"/>
        </w:rPr>
        <w:t>.</w:t>
      </w:r>
    </w:p>
    <w:p w:rsidR="006B785E" w:rsidRPr="001E1189" w:rsidRDefault="006B785E" w:rsidP="006E41D4">
      <w:pPr>
        <w:rPr>
          <w:szCs w:val="28"/>
        </w:rPr>
      </w:pPr>
      <w:r>
        <w:rPr>
          <w:szCs w:val="28"/>
        </w:rPr>
        <w:t>27.6</w:t>
      </w:r>
      <w:r w:rsidRPr="001E1189">
        <w:rPr>
          <w:szCs w:val="28"/>
        </w:rPr>
        <w:t xml:space="preserve">. Требовать от участника закупки иное, за исключением предусмотренных настоящим </w:t>
      </w:r>
      <w:r>
        <w:rPr>
          <w:szCs w:val="28"/>
        </w:rPr>
        <w:t>Положением</w:t>
      </w:r>
      <w:r w:rsidRPr="001E1189">
        <w:rPr>
          <w:szCs w:val="28"/>
        </w:rPr>
        <w:t xml:space="preserve"> документов и сведений, не допускается. </w:t>
      </w:r>
    </w:p>
    <w:p w:rsidR="006B785E" w:rsidRPr="001E1189" w:rsidRDefault="006B785E" w:rsidP="006E41D4">
      <w:pPr>
        <w:rPr>
          <w:szCs w:val="28"/>
        </w:rPr>
      </w:pPr>
      <w:r>
        <w:rPr>
          <w:szCs w:val="28"/>
        </w:rPr>
        <w:t>27.7</w:t>
      </w:r>
      <w:r w:rsidRPr="001E1189">
        <w:rPr>
          <w:szCs w:val="28"/>
        </w:rPr>
        <w:t xml:space="preserve">. Участник закупки вправе подать только одну заявку на участие в конкурсе в отношении каждого предмета конкурса. </w:t>
      </w:r>
    </w:p>
    <w:p w:rsidR="006B785E" w:rsidRPr="001E1189" w:rsidRDefault="006B785E" w:rsidP="006E41D4">
      <w:pPr>
        <w:rPr>
          <w:szCs w:val="28"/>
        </w:rPr>
      </w:pPr>
      <w:r w:rsidRPr="001E1189">
        <w:rPr>
          <w:szCs w:val="28"/>
        </w:rPr>
        <w:t>Если в конкурсной документации предусмотрена возможность подачи альтернативных предложений, участник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6B785E" w:rsidRPr="001E1189" w:rsidRDefault="006B785E" w:rsidP="006E41D4">
      <w:pPr>
        <w:rPr>
          <w:szCs w:val="28"/>
        </w:rPr>
      </w:pPr>
      <w:r>
        <w:rPr>
          <w:szCs w:val="28"/>
        </w:rPr>
        <w:t>27.8</w:t>
      </w:r>
      <w:r w:rsidRPr="001E1189">
        <w:rPr>
          <w:szCs w:val="28"/>
        </w:rPr>
        <w:t xml:space="preserve">. Прием заявок на участие в конкурсе прекращается в день </w:t>
      </w:r>
      <w:r>
        <w:rPr>
          <w:szCs w:val="28"/>
        </w:rPr>
        <w:t>и время, указанное в извещении о проведении конкурса.</w:t>
      </w:r>
    </w:p>
    <w:p w:rsidR="006B785E" w:rsidRPr="001E1189" w:rsidRDefault="006B785E" w:rsidP="006E41D4">
      <w:pPr>
        <w:rPr>
          <w:szCs w:val="28"/>
        </w:rPr>
      </w:pPr>
      <w:r>
        <w:rPr>
          <w:szCs w:val="28"/>
        </w:rPr>
        <w:t>27.9</w:t>
      </w:r>
      <w:r w:rsidRPr="001E1189">
        <w:rPr>
          <w:szCs w:val="28"/>
        </w:rPr>
        <w:t xml:space="preserve">.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6B785E" w:rsidRDefault="006B785E" w:rsidP="006E41D4">
      <w:pPr>
        <w:rPr>
          <w:szCs w:val="28"/>
        </w:rPr>
      </w:pPr>
      <w:r>
        <w:rPr>
          <w:szCs w:val="28"/>
        </w:rPr>
        <w:t>27.10</w:t>
      </w:r>
      <w:r w:rsidRPr="001E1189">
        <w:rPr>
          <w:szCs w:val="28"/>
        </w:rPr>
        <w:t>. Каждый конверт с заявкой на участие в конкурсе</w:t>
      </w:r>
      <w:r>
        <w:rPr>
          <w:szCs w:val="28"/>
        </w:rPr>
        <w:t>, поступивший</w:t>
      </w:r>
      <w:r w:rsidRPr="001E1189">
        <w:rPr>
          <w:szCs w:val="28"/>
        </w:rPr>
        <w:t xml:space="preserve"> в срок, указанный в конкурсной документации, регистриру</w:t>
      </w:r>
      <w:r>
        <w:rPr>
          <w:szCs w:val="28"/>
        </w:rPr>
        <w:t>е</w:t>
      </w:r>
      <w:r w:rsidRPr="001E1189">
        <w:rPr>
          <w:szCs w:val="28"/>
        </w:rPr>
        <w:t>тся Заказчиком</w:t>
      </w:r>
      <w:r>
        <w:rPr>
          <w:szCs w:val="28"/>
        </w:rPr>
        <w:t xml:space="preserve"> в Журнале регистрации заявок</w:t>
      </w:r>
      <w:r w:rsidRPr="001E1189">
        <w:rPr>
          <w:szCs w:val="28"/>
        </w:rPr>
        <w:t>.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w:t>
      </w:r>
      <w:r>
        <w:rPr>
          <w:szCs w:val="28"/>
        </w:rPr>
        <w:t>е</w:t>
      </w:r>
      <w:r w:rsidRPr="001E1189">
        <w:rPr>
          <w:szCs w:val="28"/>
        </w:rPr>
        <w:t>т расписку в получении конверта с такой заявкой с указанием даты и времени его получения.</w:t>
      </w:r>
    </w:p>
    <w:p w:rsidR="006B785E" w:rsidRPr="005A3459" w:rsidRDefault="006B785E" w:rsidP="00EA7131">
      <w:pPr>
        <w:suppressAutoHyphens/>
        <w:rPr>
          <w:szCs w:val="28"/>
        </w:rPr>
      </w:pPr>
      <w:r>
        <w:rPr>
          <w:szCs w:val="28"/>
        </w:rPr>
        <w:t>27.11</w:t>
      </w:r>
      <w:r w:rsidRPr="005A3459">
        <w:rPr>
          <w:szCs w:val="28"/>
        </w:rPr>
        <w:t xml:space="preserve">. Участник </w:t>
      </w:r>
      <w:r>
        <w:rPr>
          <w:szCs w:val="28"/>
        </w:rPr>
        <w:t>закупки</w:t>
      </w:r>
      <w:r w:rsidRPr="005A3459">
        <w:rPr>
          <w:szCs w:val="28"/>
        </w:rPr>
        <w:t xml:space="preserve"> вправе подать только одну заявку на участие в конкурсе в отношении каждого предмета конкурса (лота). </w:t>
      </w:r>
    </w:p>
    <w:p w:rsidR="006B785E" w:rsidRPr="005A3459" w:rsidRDefault="006B785E" w:rsidP="00EA7131">
      <w:pPr>
        <w:suppressAutoHyphens/>
        <w:rPr>
          <w:szCs w:val="28"/>
        </w:rPr>
      </w:pPr>
      <w:r>
        <w:rPr>
          <w:szCs w:val="28"/>
        </w:rPr>
        <w:t>27.12</w:t>
      </w:r>
      <w:r w:rsidRPr="005A3459">
        <w:rPr>
          <w:szCs w:val="28"/>
        </w:rPr>
        <w:t>. Прием заявок на участие в конкурсе прекращается в день</w:t>
      </w:r>
      <w:r w:rsidRPr="00C26116">
        <w:rPr>
          <w:szCs w:val="28"/>
        </w:rPr>
        <w:t xml:space="preserve"> </w:t>
      </w:r>
      <w:r w:rsidRPr="009A20CE">
        <w:rPr>
          <w:szCs w:val="28"/>
        </w:rPr>
        <w:t>и время</w:t>
      </w:r>
      <w:r>
        <w:rPr>
          <w:szCs w:val="28"/>
        </w:rPr>
        <w:t>,</w:t>
      </w:r>
      <w:r w:rsidRPr="005A3459">
        <w:rPr>
          <w:szCs w:val="28"/>
        </w:rPr>
        <w:t xml:space="preserve"> указанны</w:t>
      </w:r>
      <w:r>
        <w:rPr>
          <w:szCs w:val="28"/>
        </w:rPr>
        <w:t>е</w:t>
      </w:r>
      <w:r w:rsidRPr="005A3459">
        <w:rPr>
          <w:szCs w:val="28"/>
        </w:rPr>
        <w:t xml:space="preserve"> в конкурсной документации.</w:t>
      </w:r>
    </w:p>
    <w:p w:rsidR="006B785E" w:rsidRPr="005A3459" w:rsidRDefault="006B785E" w:rsidP="00EA7131">
      <w:pPr>
        <w:suppressAutoHyphens/>
        <w:rPr>
          <w:szCs w:val="28"/>
        </w:rPr>
      </w:pPr>
      <w:r>
        <w:rPr>
          <w:szCs w:val="28"/>
        </w:rPr>
        <w:t xml:space="preserve">27.13. </w:t>
      </w:r>
      <w:r w:rsidRPr="005A3459">
        <w:rPr>
          <w:szCs w:val="28"/>
        </w:rPr>
        <w:t xml:space="preserve">Заказчик, </w:t>
      </w:r>
      <w:r>
        <w:rPr>
          <w:szCs w:val="28"/>
        </w:rPr>
        <w:t>лицо, уполномоченное Заказчиком,</w:t>
      </w:r>
      <w:r w:rsidRPr="005A3459">
        <w:rPr>
          <w:szCs w:val="28"/>
        </w:rPr>
        <w:t xml:space="preserve"> специализированная организация</w:t>
      </w:r>
      <w:r w:rsidRPr="00C26116">
        <w:rPr>
          <w:szCs w:val="28"/>
        </w:rPr>
        <w:t xml:space="preserve"> </w:t>
      </w:r>
      <w:r w:rsidRPr="005A3459">
        <w:rPr>
          <w:szCs w:val="28"/>
        </w:rPr>
        <w:t>сохраняют защищенность, неприкосновенность и конфиденциальность конвертов с заявками и обеспечива</w:t>
      </w:r>
      <w:r>
        <w:rPr>
          <w:szCs w:val="28"/>
        </w:rPr>
        <w:t>ю</w:t>
      </w:r>
      <w:r w:rsidRPr="005A3459">
        <w:rPr>
          <w:szCs w:val="28"/>
        </w:rPr>
        <w:t xml:space="preserve">т, чтобы содержание конкурсной заявки рассматривалось только в установленном </w:t>
      </w:r>
      <w:r>
        <w:rPr>
          <w:szCs w:val="28"/>
        </w:rPr>
        <w:t xml:space="preserve">настоящим Положением </w:t>
      </w:r>
      <w:r w:rsidRPr="005A3459">
        <w:rPr>
          <w:szCs w:val="28"/>
        </w:rPr>
        <w:t xml:space="preserve">порядке после вскрытия конвертов с заявками. </w:t>
      </w:r>
    </w:p>
    <w:p w:rsidR="006B785E" w:rsidRDefault="006B785E" w:rsidP="0039274B">
      <w:pPr>
        <w:rPr>
          <w:szCs w:val="28"/>
        </w:rPr>
      </w:pPr>
      <w:bookmarkStart w:id="85" w:name="_Toc312425154"/>
      <w:r>
        <w:rPr>
          <w:szCs w:val="28"/>
        </w:rPr>
        <w:t>27.</w:t>
      </w:r>
      <w:r w:rsidRPr="00B03B51">
        <w:rPr>
          <w:szCs w:val="28"/>
        </w:rPr>
        <w:t>1</w:t>
      </w:r>
      <w:r>
        <w:rPr>
          <w:szCs w:val="28"/>
        </w:rPr>
        <w:t>4</w:t>
      </w:r>
      <w:r w:rsidRPr="00B03B51">
        <w:rPr>
          <w:szCs w:val="28"/>
        </w:rPr>
        <w:t xml:space="preserve">. Участник закупки, подавший заявку на участие в конкурсе, вправе изменить или отозвать заявку на участие в конкурсе в любое время до момента вскрытия </w:t>
      </w:r>
      <w:r>
        <w:rPr>
          <w:szCs w:val="28"/>
        </w:rPr>
        <w:t>К</w:t>
      </w:r>
      <w:r w:rsidRPr="00B03B51">
        <w:rPr>
          <w:szCs w:val="28"/>
        </w:rPr>
        <w:t xml:space="preserve">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 </w:t>
      </w:r>
      <w:bookmarkEnd w:id="85"/>
    </w:p>
    <w:p w:rsidR="006B785E" w:rsidRPr="00885BA6" w:rsidRDefault="006B785E" w:rsidP="00EA7131">
      <w:pPr>
        <w:tabs>
          <w:tab w:val="left" w:pos="1276"/>
        </w:tabs>
        <w:suppressAutoHyphens/>
        <w:rPr>
          <w:szCs w:val="28"/>
        </w:rPr>
      </w:pPr>
      <w:r>
        <w:rPr>
          <w:szCs w:val="28"/>
        </w:rPr>
        <w:t>27.</w:t>
      </w:r>
      <w:r w:rsidRPr="00885BA6">
        <w:rPr>
          <w:szCs w:val="28"/>
        </w:rPr>
        <w:t>1</w:t>
      </w:r>
      <w:r>
        <w:rPr>
          <w:szCs w:val="28"/>
        </w:rPr>
        <w:t>5</w:t>
      </w:r>
      <w:r w:rsidRPr="00885BA6">
        <w:rPr>
          <w:szCs w:val="28"/>
        </w:rPr>
        <w:t>. Вскрытие конверта с заявкой</w:t>
      </w:r>
      <w:r>
        <w:rPr>
          <w:szCs w:val="28"/>
        </w:rPr>
        <w:t>,</w:t>
      </w:r>
      <w:r w:rsidRPr="00885BA6">
        <w:rPr>
          <w:szCs w:val="28"/>
        </w:rPr>
        <w:t xml:space="preserve"> поступившего по истечению срока представления заявок на участие в конкурсе</w:t>
      </w:r>
      <w:r>
        <w:rPr>
          <w:szCs w:val="28"/>
        </w:rPr>
        <w:t>,</w:t>
      </w:r>
      <w:r w:rsidRPr="00885BA6">
        <w:rPr>
          <w:szCs w:val="28"/>
        </w:rPr>
        <w:t xml:space="preserve"> не осуществляется.  </w:t>
      </w:r>
    </w:p>
    <w:p w:rsidR="006B785E" w:rsidRPr="009A5934" w:rsidRDefault="006B785E" w:rsidP="006E41D4">
      <w:pPr>
        <w:rPr>
          <w:szCs w:val="28"/>
        </w:rPr>
      </w:pPr>
      <w:r>
        <w:rPr>
          <w:szCs w:val="28"/>
        </w:rPr>
        <w:t>27.</w:t>
      </w:r>
      <w:r w:rsidRPr="009A5934">
        <w:rPr>
          <w:szCs w:val="28"/>
        </w:rPr>
        <w:t>16.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6B785E" w:rsidRPr="001E1189" w:rsidRDefault="006B785E" w:rsidP="006E41D4">
      <w:pPr>
        <w:rPr>
          <w:szCs w:val="28"/>
        </w:rPr>
      </w:pPr>
      <w:r>
        <w:rPr>
          <w:szCs w:val="28"/>
        </w:rPr>
        <w:t>27.</w:t>
      </w:r>
      <w:r w:rsidRPr="009A5934">
        <w:rPr>
          <w:szCs w:val="28"/>
        </w:rPr>
        <w:t>17. В случае если по окончании срока подачи заявок на участие в конкурсе подана только одна заявка на участие в конкурсе, конверт с указанной заявкой</w:t>
      </w:r>
      <w:r w:rsidRPr="001E1189">
        <w:rPr>
          <w:szCs w:val="28"/>
        </w:rPr>
        <w:t xml:space="preserve"> вскрывается</w:t>
      </w:r>
      <w:r>
        <w:rPr>
          <w:szCs w:val="28"/>
        </w:rPr>
        <w:t>,</w:t>
      </w:r>
      <w:r w:rsidRPr="001E1189">
        <w:rPr>
          <w:szCs w:val="28"/>
        </w:rPr>
        <w:t xml:space="preserve"> и указанная заявка рассматривается в порядке, установленном </w:t>
      </w:r>
      <w:r>
        <w:rPr>
          <w:szCs w:val="28"/>
        </w:rPr>
        <w:t>настоящим Положением</w:t>
      </w:r>
      <w:r w:rsidRPr="001E1189">
        <w:rPr>
          <w:szCs w:val="28"/>
        </w:rPr>
        <w:t>.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w:t>
      </w:r>
      <w:r>
        <w:rPr>
          <w:szCs w:val="28"/>
        </w:rPr>
        <w:t>ет</w:t>
      </w:r>
      <w:r w:rsidRPr="001E1189">
        <w:rPr>
          <w:szCs w:val="28"/>
        </w:rPr>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w:t>
      </w:r>
      <w:r>
        <w:rPr>
          <w:szCs w:val="28"/>
        </w:rPr>
        <w:t xml:space="preserve"> закупки</w:t>
      </w:r>
      <w:r w:rsidRPr="001E1189">
        <w:rPr>
          <w:szCs w:val="28"/>
        </w:rPr>
        <w:t xml:space="preserve">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6B785E" w:rsidRPr="001E1189" w:rsidRDefault="006B785E" w:rsidP="006E41D4">
      <w:pPr>
        <w:rPr>
          <w:szCs w:val="28"/>
        </w:rPr>
      </w:pPr>
      <w:r>
        <w:rPr>
          <w:szCs w:val="28"/>
        </w:rPr>
        <w:t>27.</w:t>
      </w:r>
      <w:r w:rsidRPr="001E1189">
        <w:rPr>
          <w:szCs w:val="28"/>
        </w:rPr>
        <w:t>1</w:t>
      </w:r>
      <w:r>
        <w:rPr>
          <w:szCs w:val="28"/>
        </w:rPr>
        <w:t>8</w:t>
      </w:r>
      <w:r w:rsidRPr="001E1189">
        <w:rPr>
          <w:szCs w:val="28"/>
        </w:rPr>
        <w:t>.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w:t>
      </w:r>
      <w:r>
        <w:rPr>
          <w:szCs w:val="28"/>
        </w:rPr>
        <w:t xml:space="preserve"> в конкурсной документации</w:t>
      </w:r>
      <w:r w:rsidRPr="001E1189">
        <w:rPr>
          <w:szCs w:val="28"/>
        </w:rPr>
        <w:t xml:space="preserve">, определяется </w:t>
      </w:r>
      <w:r>
        <w:rPr>
          <w:szCs w:val="28"/>
        </w:rPr>
        <w:t>разделом 21</w:t>
      </w:r>
      <w:r w:rsidRPr="00221224">
        <w:rPr>
          <w:szCs w:val="28"/>
        </w:rPr>
        <w:t xml:space="preserve">настоящего </w:t>
      </w:r>
      <w:r>
        <w:rPr>
          <w:szCs w:val="28"/>
        </w:rPr>
        <w:t>Положения</w:t>
      </w:r>
      <w:r w:rsidRPr="001E1189">
        <w:rPr>
          <w:szCs w:val="28"/>
        </w:rPr>
        <w:t>.</w:t>
      </w:r>
    </w:p>
    <w:p w:rsidR="006B785E" w:rsidRPr="001E1189" w:rsidRDefault="006B785E" w:rsidP="006E41D4">
      <w:pPr>
        <w:rPr>
          <w:szCs w:val="28"/>
        </w:rPr>
      </w:pPr>
      <w:r>
        <w:rPr>
          <w:szCs w:val="28"/>
        </w:rPr>
        <w:t>27.19</w:t>
      </w:r>
      <w:r w:rsidRPr="001E1189">
        <w:rPr>
          <w:szCs w:val="28"/>
        </w:rPr>
        <w:t xml:space="preserve">. При непредставлении Заказчику участником закупки, с которым заключается договор в соответствии с </w:t>
      </w:r>
      <w:r>
        <w:rPr>
          <w:szCs w:val="28"/>
        </w:rPr>
        <w:t>пунктом 27.</w:t>
      </w:r>
      <w:r w:rsidRPr="00221224">
        <w:rPr>
          <w:szCs w:val="28"/>
        </w:rPr>
        <w:t>13 настояще</w:t>
      </w:r>
      <w:r>
        <w:rPr>
          <w:szCs w:val="28"/>
        </w:rPr>
        <w:t>го</w:t>
      </w:r>
      <w:r w:rsidRPr="00C26116">
        <w:rPr>
          <w:szCs w:val="28"/>
        </w:rPr>
        <w:t xml:space="preserve"> </w:t>
      </w:r>
      <w:r>
        <w:rPr>
          <w:szCs w:val="28"/>
        </w:rPr>
        <w:t>Положения</w:t>
      </w:r>
      <w:r w:rsidRPr="001E1189">
        <w:rPr>
          <w:szCs w:val="28"/>
        </w:rPr>
        <w:t>, в срок, предусмотренный конкурсной документацией, подписанного договора, а также обеспечения исполнения договора в случае, если Заказчиком</w:t>
      </w:r>
      <w:r w:rsidRPr="00C26116">
        <w:rPr>
          <w:szCs w:val="28"/>
        </w:rPr>
        <w:t xml:space="preserve"> </w:t>
      </w:r>
      <w:r w:rsidRPr="001E1189">
        <w:rPr>
          <w:szCs w:val="28"/>
        </w:rPr>
        <w:t>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6B785E" w:rsidRDefault="006B785E" w:rsidP="00A82DD1">
      <w:pPr>
        <w:tabs>
          <w:tab w:val="left" w:pos="900"/>
          <w:tab w:val="left" w:pos="1080"/>
        </w:tabs>
        <w:suppressAutoHyphens/>
        <w:rPr>
          <w:szCs w:val="28"/>
        </w:rPr>
      </w:pPr>
    </w:p>
    <w:p w:rsidR="006B785E" w:rsidRDefault="006B785E" w:rsidP="00727E13">
      <w:pPr>
        <w:tabs>
          <w:tab w:val="left" w:pos="900"/>
          <w:tab w:val="left" w:pos="1080"/>
        </w:tabs>
        <w:suppressAutoHyphens/>
        <w:jc w:val="center"/>
        <w:rPr>
          <w:b/>
        </w:rPr>
      </w:pPr>
      <w:r>
        <w:rPr>
          <w:b/>
        </w:rPr>
        <w:t>28</w:t>
      </w:r>
      <w:r w:rsidRPr="002D2E4B">
        <w:rPr>
          <w:b/>
        </w:rPr>
        <w:t xml:space="preserve">. </w:t>
      </w:r>
      <w:r w:rsidRPr="00727E13">
        <w:rPr>
          <w:b/>
        </w:rPr>
        <w:t>Порядок вскрытия конвертов с заявками на участие в конкурсе</w:t>
      </w:r>
    </w:p>
    <w:p w:rsidR="006B785E" w:rsidRPr="00727E13" w:rsidRDefault="006B785E" w:rsidP="00727E13">
      <w:pPr>
        <w:tabs>
          <w:tab w:val="left" w:pos="900"/>
          <w:tab w:val="left" w:pos="1080"/>
        </w:tabs>
        <w:suppressAutoHyphens/>
        <w:jc w:val="center"/>
        <w:rPr>
          <w:b/>
          <w:szCs w:val="28"/>
        </w:rPr>
      </w:pPr>
    </w:p>
    <w:p w:rsidR="006B785E" w:rsidRPr="001E1189" w:rsidRDefault="006B785E" w:rsidP="00A82DD1">
      <w:pPr>
        <w:tabs>
          <w:tab w:val="left" w:pos="900"/>
          <w:tab w:val="left" w:pos="1080"/>
        </w:tabs>
        <w:suppressAutoHyphens/>
        <w:rPr>
          <w:szCs w:val="28"/>
        </w:rPr>
      </w:pPr>
      <w:r>
        <w:rPr>
          <w:szCs w:val="28"/>
        </w:rPr>
        <w:t>28</w:t>
      </w:r>
      <w:r w:rsidRPr="005A3459">
        <w:rPr>
          <w:szCs w:val="28"/>
        </w:rPr>
        <w:t>.</w:t>
      </w:r>
      <w:r>
        <w:rPr>
          <w:szCs w:val="28"/>
        </w:rPr>
        <w:t>1.В</w:t>
      </w:r>
      <w:r w:rsidRPr="005A3459">
        <w:rPr>
          <w:szCs w:val="28"/>
        </w:rPr>
        <w:t>скрыти</w:t>
      </w:r>
      <w:r>
        <w:rPr>
          <w:szCs w:val="28"/>
        </w:rPr>
        <w:t>е</w:t>
      </w:r>
      <w:r w:rsidRPr="005A3459">
        <w:rPr>
          <w:szCs w:val="28"/>
        </w:rPr>
        <w:t xml:space="preserve"> поступивших на конкурс конвертов </w:t>
      </w:r>
      <w:r>
        <w:rPr>
          <w:szCs w:val="28"/>
        </w:rPr>
        <w:t xml:space="preserve">с заявками на участие в конкурсе </w:t>
      </w:r>
      <w:r w:rsidRPr="005A3459">
        <w:rPr>
          <w:szCs w:val="28"/>
        </w:rPr>
        <w:t xml:space="preserve">(в том числе при поступлении единственного конверта) проводится </w:t>
      </w:r>
      <w:r>
        <w:rPr>
          <w:szCs w:val="28"/>
        </w:rPr>
        <w:t>п</w:t>
      </w:r>
      <w:r w:rsidRPr="001E1189">
        <w:rPr>
          <w:szCs w:val="28"/>
        </w:rPr>
        <w:t>ублично в день, во время и месте, указанны</w:t>
      </w:r>
      <w:r>
        <w:rPr>
          <w:szCs w:val="28"/>
        </w:rPr>
        <w:t>е</w:t>
      </w:r>
      <w:r w:rsidRPr="001E1189">
        <w:rPr>
          <w:szCs w:val="28"/>
        </w:rPr>
        <w:t xml:space="preserve"> в извещении о проведении конкурса, </w:t>
      </w:r>
      <w:r>
        <w:rPr>
          <w:szCs w:val="28"/>
        </w:rPr>
        <w:t>К</w:t>
      </w:r>
      <w:r w:rsidRPr="001E1189">
        <w:rPr>
          <w:szCs w:val="28"/>
        </w:rPr>
        <w:t>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6B785E" w:rsidRPr="001E1189" w:rsidRDefault="006B785E" w:rsidP="006E41D4">
      <w:pPr>
        <w:rPr>
          <w:szCs w:val="28"/>
        </w:rPr>
      </w:pPr>
      <w:r w:rsidRPr="001E1189">
        <w:rPr>
          <w:szCs w:val="28"/>
        </w:rPr>
        <w:t>2</w:t>
      </w:r>
      <w:r>
        <w:rPr>
          <w:szCs w:val="28"/>
        </w:rPr>
        <w:t>8.2</w:t>
      </w:r>
      <w:r w:rsidRPr="001E1189">
        <w:rPr>
          <w:szCs w:val="28"/>
        </w:rPr>
        <w:t xml:space="preserve">.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Pr>
          <w:szCs w:val="28"/>
        </w:rPr>
        <w:t>К</w:t>
      </w:r>
      <w:r w:rsidRPr="001E1189">
        <w:rPr>
          <w:szCs w:val="28"/>
        </w:rPr>
        <w:t>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B785E" w:rsidRPr="001E1189" w:rsidRDefault="006B785E" w:rsidP="006E41D4">
      <w:pPr>
        <w:rPr>
          <w:szCs w:val="28"/>
        </w:rPr>
      </w:pPr>
      <w:r>
        <w:rPr>
          <w:szCs w:val="28"/>
        </w:rPr>
        <w:t>28.3</w:t>
      </w:r>
      <w:r w:rsidRPr="001E1189">
        <w:rPr>
          <w:szCs w:val="28"/>
        </w:rPr>
        <w:t xml:space="preserve">. </w:t>
      </w:r>
      <w:r>
        <w:rPr>
          <w:szCs w:val="28"/>
        </w:rPr>
        <w:t>К</w:t>
      </w:r>
      <w:r w:rsidRPr="001E1189">
        <w:rPr>
          <w:szCs w:val="28"/>
        </w:rPr>
        <w:t xml:space="preserve">омиссией вскрываются конверты с заявками на участие в конкурсе, которые поступили Заказчику до вскрытия заявок на участие в конкурсе. </w:t>
      </w:r>
    </w:p>
    <w:p w:rsidR="006B785E" w:rsidRPr="001E1189" w:rsidRDefault="006B785E" w:rsidP="006E41D4">
      <w:pPr>
        <w:rPr>
          <w:szCs w:val="28"/>
        </w:rPr>
      </w:pPr>
      <w:r w:rsidRPr="001E1189">
        <w:rPr>
          <w:szCs w:val="28"/>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w:t>
      </w:r>
      <w:r w:rsidRPr="00C26116">
        <w:rPr>
          <w:szCs w:val="28"/>
        </w:rPr>
        <w:t xml:space="preserve"> </w:t>
      </w:r>
      <w:r w:rsidRPr="001E1189">
        <w:rPr>
          <w:szCs w:val="28"/>
        </w:rPr>
        <w:t>закупки.</w:t>
      </w:r>
    </w:p>
    <w:p w:rsidR="006B785E" w:rsidRPr="001E1189" w:rsidRDefault="006B785E" w:rsidP="006E41D4">
      <w:pPr>
        <w:rPr>
          <w:szCs w:val="28"/>
        </w:rPr>
      </w:pPr>
      <w:r>
        <w:rPr>
          <w:szCs w:val="28"/>
        </w:rPr>
        <w:t>28.4</w:t>
      </w:r>
      <w:r w:rsidRPr="001E1189">
        <w:rPr>
          <w:szCs w:val="28"/>
        </w:rPr>
        <w:t>.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6B785E" w:rsidRPr="005A3459" w:rsidRDefault="006B785E" w:rsidP="00A21480">
      <w:pPr>
        <w:tabs>
          <w:tab w:val="left" w:pos="900"/>
        </w:tabs>
        <w:suppressAutoHyphens/>
        <w:rPr>
          <w:szCs w:val="28"/>
        </w:rPr>
      </w:pPr>
      <w:r>
        <w:rPr>
          <w:szCs w:val="28"/>
        </w:rPr>
        <w:t>28.5.</w:t>
      </w:r>
      <w:r w:rsidRPr="005A3459">
        <w:rPr>
          <w:szCs w:val="28"/>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6B785E" w:rsidRPr="005A3459" w:rsidRDefault="006B785E" w:rsidP="00A21480">
      <w:pPr>
        <w:autoSpaceDE w:val="0"/>
        <w:autoSpaceDN w:val="0"/>
        <w:adjustRightInd w:val="0"/>
        <w:rPr>
          <w:szCs w:val="28"/>
        </w:rPr>
      </w:pPr>
      <w:r w:rsidRPr="005A3459">
        <w:rPr>
          <w:szCs w:val="28"/>
        </w:rPr>
        <w:t xml:space="preserve">поименный состав присутствующих </w:t>
      </w:r>
      <w:r>
        <w:rPr>
          <w:szCs w:val="28"/>
        </w:rPr>
        <w:t>членов Комиссии при</w:t>
      </w:r>
      <w:r w:rsidRPr="005A3459">
        <w:rPr>
          <w:szCs w:val="28"/>
        </w:rPr>
        <w:t xml:space="preserve"> вскрыти</w:t>
      </w:r>
      <w:r>
        <w:rPr>
          <w:szCs w:val="28"/>
        </w:rPr>
        <w:t>и</w:t>
      </w:r>
      <w:r w:rsidRPr="005A3459">
        <w:rPr>
          <w:szCs w:val="28"/>
        </w:rPr>
        <w:t xml:space="preserve"> конвертов с заявками;</w:t>
      </w:r>
    </w:p>
    <w:p w:rsidR="006B785E" w:rsidRPr="005A3459" w:rsidRDefault="006B785E" w:rsidP="00A21480">
      <w:pPr>
        <w:suppressAutoHyphens/>
        <w:rPr>
          <w:szCs w:val="28"/>
        </w:rPr>
      </w:pPr>
      <w:r w:rsidRPr="005A3459">
        <w:rPr>
          <w:szCs w:val="28"/>
        </w:rPr>
        <w:t>общее количество поступивших заявок на участие в конкурсе</w:t>
      </w:r>
      <w:r>
        <w:rPr>
          <w:szCs w:val="28"/>
        </w:rPr>
        <w:t>, перечень заявок</w:t>
      </w:r>
      <w:r w:rsidRPr="005A3459">
        <w:rPr>
          <w:szCs w:val="28"/>
        </w:rPr>
        <w:t xml:space="preserve">, перечень участников </w:t>
      </w:r>
      <w:r>
        <w:rPr>
          <w:szCs w:val="28"/>
        </w:rPr>
        <w:t>закупки</w:t>
      </w:r>
      <w:r w:rsidRPr="005A3459">
        <w:rPr>
          <w:szCs w:val="28"/>
        </w:rPr>
        <w:t>, представивших заявки на участие в конкурсе;</w:t>
      </w:r>
    </w:p>
    <w:p w:rsidR="006B785E" w:rsidRPr="001E1189" w:rsidRDefault="006B785E" w:rsidP="00A21480">
      <w:pPr>
        <w:rPr>
          <w:szCs w:val="28"/>
        </w:rPr>
      </w:pPr>
      <w:r w:rsidRPr="001E1189">
        <w:rPr>
          <w:szCs w:val="28"/>
        </w:rPr>
        <w:t>наименование (для юридического лица), фамилия, имя, отчество</w:t>
      </w:r>
      <w:r w:rsidRPr="00F66271">
        <w:rPr>
          <w:szCs w:val="28"/>
          <w:lang w:eastAsia="ru-RU"/>
        </w:rPr>
        <w:t xml:space="preserve">(при наличии) </w:t>
      </w:r>
      <w:r w:rsidRPr="001E1189">
        <w:rPr>
          <w:szCs w:val="28"/>
        </w:rPr>
        <w:t xml:space="preserve"> (для физического лица) и </w:t>
      </w:r>
      <w:r>
        <w:rPr>
          <w:szCs w:val="28"/>
        </w:rPr>
        <w:t>адрес (место нахождения)</w:t>
      </w:r>
      <w:r w:rsidRPr="001E1189">
        <w:rPr>
          <w:szCs w:val="28"/>
        </w:rPr>
        <w:t xml:space="preserve"> каждого участника закупки, конверт с заявкой на участие в конкурсе которого вскрывается;</w:t>
      </w:r>
    </w:p>
    <w:p w:rsidR="006B785E" w:rsidRPr="00AA1D47" w:rsidRDefault="006B785E" w:rsidP="00A21480">
      <w:pPr>
        <w:suppressAutoHyphens/>
        <w:rPr>
          <w:szCs w:val="28"/>
        </w:rPr>
      </w:pPr>
      <w:r w:rsidRPr="00AA1D47">
        <w:rPr>
          <w:szCs w:val="28"/>
        </w:rPr>
        <w:t xml:space="preserve">информацию, которая была оглашена в ходе </w:t>
      </w:r>
      <w:r>
        <w:rPr>
          <w:szCs w:val="28"/>
        </w:rPr>
        <w:t>закупки</w:t>
      </w:r>
      <w:r w:rsidRPr="00AA1D47">
        <w:rPr>
          <w:szCs w:val="28"/>
        </w:rPr>
        <w:t>;</w:t>
      </w:r>
    </w:p>
    <w:p w:rsidR="006B785E" w:rsidRPr="001E1189" w:rsidRDefault="006B785E" w:rsidP="00A21480">
      <w:pPr>
        <w:rPr>
          <w:szCs w:val="28"/>
        </w:rPr>
      </w:pPr>
      <w:r w:rsidRPr="001E1189">
        <w:rPr>
          <w:szCs w:val="28"/>
        </w:rPr>
        <w:t>условия исполнения договора, указанные в такой заявке и являющиеся критерием оценки заявок на участие в конкурсе;</w:t>
      </w:r>
    </w:p>
    <w:p w:rsidR="006B785E" w:rsidRPr="001E1189" w:rsidRDefault="006B785E" w:rsidP="00A21480">
      <w:pPr>
        <w:rPr>
          <w:szCs w:val="28"/>
        </w:rPr>
      </w:pPr>
      <w:r w:rsidRPr="001E1189">
        <w:rPr>
          <w:bCs/>
          <w:szCs w:val="28"/>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6B785E" w:rsidRPr="00AA1D47" w:rsidRDefault="006B785E" w:rsidP="00A21480">
      <w:pPr>
        <w:suppressAutoHyphens/>
        <w:rPr>
          <w:szCs w:val="28"/>
        </w:rPr>
      </w:pPr>
      <w:r w:rsidRPr="00AA1D47">
        <w:rPr>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6B785E" w:rsidRPr="005A3459" w:rsidRDefault="006B785E" w:rsidP="00A21480">
      <w:pPr>
        <w:suppressAutoHyphens/>
        <w:rPr>
          <w:szCs w:val="28"/>
        </w:rPr>
      </w:pPr>
      <w:r w:rsidRPr="00AA1D47">
        <w:rPr>
          <w:szCs w:val="28"/>
        </w:rPr>
        <w:t>сведения о заявках, поданных с нарушением сроков, установл</w:t>
      </w:r>
      <w:r>
        <w:rPr>
          <w:szCs w:val="28"/>
        </w:rPr>
        <w:t>енных конкурсной документацией</w:t>
      </w:r>
      <w:r w:rsidRPr="001E1189">
        <w:rPr>
          <w:szCs w:val="28"/>
        </w:rPr>
        <w:t>.</w:t>
      </w:r>
    </w:p>
    <w:p w:rsidR="006B785E" w:rsidRPr="001E1189" w:rsidRDefault="006B785E" w:rsidP="006E41D4">
      <w:pPr>
        <w:rPr>
          <w:szCs w:val="28"/>
        </w:rPr>
      </w:pPr>
      <w:r>
        <w:rPr>
          <w:szCs w:val="28"/>
        </w:rPr>
        <w:t>28.6.</w:t>
      </w:r>
      <w:r w:rsidRPr="00A0655A">
        <w:rPr>
          <w:szCs w:val="28"/>
        </w:rPr>
        <w:t xml:space="preserve">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не содержащий информацию о составе Комиссии, размещается Заказчиком в течение трёх дней, следующих после дня подписания такого протокола, на </w:t>
      </w:r>
      <w:r>
        <w:rPr>
          <w:szCs w:val="28"/>
        </w:rPr>
        <w:t>О</w:t>
      </w:r>
      <w:r w:rsidRPr="00A0655A">
        <w:rPr>
          <w:szCs w:val="28"/>
        </w:rPr>
        <w:t>фициальном сайте.</w:t>
      </w:r>
    </w:p>
    <w:p w:rsidR="006B785E" w:rsidRPr="001E1189" w:rsidRDefault="006B785E" w:rsidP="006E41D4">
      <w:pPr>
        <w:rPr>
          <w:szCs w:val="28"/>
        </w:rPr>
      </w:pPr>
      <w:r>
        <w:rPr>
          <w:szCs w:val="28"/>
        </w:rPr>
        <w:t>28.7</w:t>
      </w:r>
      <w:r w:rsidRPr="001E1189">
        <w:rPr>
          <w:szCs w:val="28"/>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6B785E" w:rsidRPr="001E1189" w:rsidRDefault="006B785E" w:rsidP="006E41D4">
      <w:pPr>
        <w:rPr>
          <w:szCs w:val="28"/>
        </w:rPr>
      </w:pPr>
      <w:r>
        <w:rPr>
          <w:szCs w:val="28"/>
        </w:rPr>
        <w:t>28.8</w:t>
      </w:r>
      <w:r w:rsidRPr="001E1189">
        <w:rPr>
          <w:szCs w:val="28"/>
        </w:rPr>
        <w:t xml:space="preserve">. Заказчик обязан осуществлять аудиозапись вскрытия конвертов с заявками на участие в конкурсе. Заказчик также вправе осуществлять видеотрансляцию на </w:t>
      </w:r>
      <w:r>
        <w:rPr>
          <w:szCs w:val="28"/>
        </w:rPr>
        <w:t>О</w:t>
      </w:r>
      <w:r w:rsidRPr="001E1189">
        <w:rPr>
          <w:szCs w:val="28"/>
        </w:rPr>
        <w:t>фициальный сайт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w:t>
      </w:r>
      <w:r>
        <w:rPr>
          <w:szCs w:val="28"/>
        </w:rPr>
        <w:t xml:space="preserve"> закупки</w:t>
      </w:r>
      <w:r w:rsidRPr="001E1189">
        <w:rPr>
          <w:szCs w:val="28"/>
        </w:rPr>
        <w:t xml:space="preserve"> на осуществление видеотрансляции вскрытия конвертов с заявками на участие в конкурсе в сети Интернет должны быть указаны в конкурсной документации. Видеотрансляция носит общий информационный характер и не отменяет размещение на </w:t>
      </w:r>
      <w:r>
        <w:rPr>
          <w:szCs w:val="28"/>
        </w:rPr>
        <w:t>О</w:t>
      </w:r>
      <w:r w:rsidRPr="001E1189">
        <w:rPr>
          <w:szCs w:val="28"/>
        </w:rPr>
        <w:t xml:space="preserve">фициальном сайте протокола согласно </w:t>
      </w:r>
      <w:r>
        <w:rPr>
          <w:szCs w:val="28"/>
        </w:rPr>
        <w:t>пункта 28.6 настоящего Положения</w:t>
      </w:r>
      <w:r w:rsidRPr="001E1189">
        <w:rPr>
          <w:szCs w:val="28"/>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6B785E" w:rsidRPr="00A03567" w:rsidRDefault="006B785E" w:rsidP="00D441B6">
      <w:pPr>
        <w:rPr>
          <w:szCs w:val="28"/>
        </w:rPr>
      </w:pPr>
      <w:r>
        <w:rPr>
          <w:szCs w:val="28"/>
        </w:rPr>
        <w:t>28.9</w:t>
      </w:r>
      <w:r w:rsidRPr="001E1189">
        <w:rPr>
          <w:szCs w:val="28"/>
        </w:rPr>
        <w:t>. Полученные после окончания</w:t>
      </w:r>
      <w:r>
        <w:rPr>
          <w:szCs w:val="28"/>
        </w:rPr>
        <w:t xml:space="preserve"> срока</w:t>
      </w:r>
      <w:r w:rsidRPr="001E1189">
        <w:rPr>
          <w:szCs w:val="28"/>
        </w:rPr>
        <w:t xml:space="preserve">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w:t>
      </w:r>
      <w:r w:rsidRPr="00C26116">
        <w:rPr>
          <w:szCs w:val="28"/>
        </w:rPr>
        <w:t xml:space="preserve"> </w:t>
      </w:r>
      <w:r w:rsidRPr="00A03567">
        <w:rPr>
          <w:szCs w:val="28"/>
        </w:rPr>
        <w:t>или направляются в адрес участников процедуры закупки.</w:t>
      </w:r>
    </w:p>
    <w:p w:rsidR="006B785E" w:rsidRDefault="006B785E" w:rsidP="00D441B6">
      <w:pPr>
        <w:rPr>
          <w:szCs w:val="28"/>
        </w:rPr>
      </w:pPr>
      <w:r>
        <w:rPr>
          <w:szCs w:val="28"/>
        </w:rPr>
        <w:t>28.10</w:t>
      </w:r>
      <w:r w:rsidRPr="001E1189">
        <w:rPr>
          <w:szCs w:val="28"/>
        </w:rPr>
        <w:t>.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w:t>
      </w:r>
      <w:r>
        <w:rPr>
          <w:szCs w:val="28"/>
        </w:rPr>
        <w:t xml:space="preserve"> в конкурсной документации</w:t>
      </w:r>
      <w:r w:rsidRPr="001E1189">
        <w:rPr>
          <w:szCs w:val="28"/>
        </w:rPr>
        <w:t xml:space="preserve">, определяется </w:t>
      </w:r>
      <w:r>
        <w:rPr>
          <w:szCs w:val="28"/>
        </w:rPr>
        <w:t>разделом 21</w:t>
      </w:r>
      <w:r w:rsidRPr="001E1189">
        <w:rPr>
          <w:szCs w:val="28"/>
        </w:rPr>
        <w:t xml:space="preserve">настоящего </w:t>
      </w:r>
      <w:r>
        <w:rPr>
          <w:szCs w:val="28"/>
        </w:rPr>
        <w:t>Положения</w:t>
      </w:r>
      <w:r w:rsidRPr="001E1189">
        <w:rPr>
          <w:szCs w:val="28"/>
        </w:rPr>
        <w:t>.</w:t>
      </w:r>
    </w:p>
    <w:p w:rsidR="006B785E" w:rsidRDefault="006B785E" w:rsidP="009B6AC0">
      <w:pPr>
        <w:rPr>
          <w:szCs w:val="28"/>
        </w:rPr>
      </w:pPr>
    </w:p>
    <w:p w:rsidR="006B785E" w:rsidRDefault="006B785E" w:rsidP="00727E13">
      <w:pPr>
        <w:jc w:val="center"/>
        <w:rPr>
          <w:b/>
        </w:rPr>
      </w:pPr>
      <w:r>
        <w:rPr>
          <w:b/>
        </w:rPr>
        <w:t>29</w:t>
      </w:r>
      <w:r w:rsidRPr="002D2E4B">
        <w:rPr>
          <w:b/>
        </w:rPr>
        <w:t xml:space="preserve">. </w:t>
      </w:r>
      <w:r w:rsidRPr="00727E13">
        <w:rPr>
          <w:b/>
        </w:rPr>
        <w:t>Порядок рассмотрения заявок на участие в конкурсе</w:t>
      </w:r>
    </w:p>
    <w:p w:rsidR="006B785E" w:rsidRPr="00727E13" w:rsidRDefault="006B785E" w:rsidP="00727E13">
      <w:pPr>
        <w:jc w:val="center"/>
        <w:rPr>
          <w:b/>
          <w:szCs w:val="28"/>
        </w:rPr>
      </w:pPr>
    </w:p>
    <w:p w:rsidR="006B785E" w:rsidRPr="001E1189" w:rsidRDefault="006B785E" w:rsidP="009B6AC0">
      <w:pPr>
        <w:rPr>
          <w:szCs w:val="28"/>
        </w:rPr>
      </w:pPr>
      <w:r>
        <w:rPr>
          <w:szCs w:val="28"/>
        </w:rPr>
        <w:t>29</w:t>
      </w:r>
      <w:r w:rsidRPr="001E1189">
        <w:rPr>
          <w:szCs w:val="28"/>
        </w:rPr>
        <w:t>.</w:t>
      </w:r>
      <w:r>
        <w:rPr>
          <w:szCs w:val="28"/>
        </w:rPr>
        <w:t>1.К</w:t>
      </w:r>
      <w:r w:rsidRPr="001E1189">
        <w:rPr>
          <w:szCs w:val="28"/>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Pr>
          <w:szCs w:val="28"/>
        </w:rPr>
        <w:t>Положение</w:t>
      </w:r>
      <w:r w:rsidRPr="001E1189">
        <w:rPr>
          <w:szCs w:val="28"/>
        </w:rPr>
        <w:t xml:space="preserve">м и конкурсной документацией, если требования к соисполнителям были установлены в конкурсной документации. </w:t>
      </w:r>
    </w:p>
    <w:p w:rsidR="006B785E" w:rsidRDefault="006B785E" w:rsidP="0014179A">
      <w:pPr>
        <w:rPr>
          <w:szCs w:val="28"/>
        </w:rPr>
      </w:pPr>
      <w:r w:rsidRPr="001E1189">
        <w:rPr>
          <w:szCs w:val="28"/>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6B785E" w:rsidRPr="0014179A" w:rsidRDefault="006B785E" w:rsidP="0014179A">
      <w:pPr>
        <w:rPr>
          <w:szCs w:val="28"/>
        </w:rPr>
      </w:pPr>
      <w:r>
        <w:rPr>
          <w:szCs w:val="28"/>
        </w:rPr>
        <w:t xml:space="preserve">29.2. </w:t>
      </w:r>
      <w:r w:rsidRPr="0014179A">
        <w:rPr>
          <w:szCs w:val="28"/>
        </w:rPr>
        <w:t xml:space="preserve">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6B785E" w:rsidRPr="001E1189" w:rsidRDefault="006B785E" w:rsidP="009B6AC0">
      <w:pPr>
        <w:rPr>
          <w:szCs w:val="28"/>
        </w:rPr>
      </w:pPr>
      <w:r>
        <w:rPr>
          <w:szCs w:val="28"/>
        </w:rPr>
        <w:t>29.2</w:t>
      </w:r>
      <w:r w:rsidRPr="001E1189">
        <w:rPr>
          <w:szCs w:val="28"/>
        </w:rPr>
        <w:t xml:space="preserve">.1. При рассмотрении заявок на участие в конкурсе </w:t>
      </w:r>
      <w:r>
        <w:rPr>
          <w:szCs w:val="28"/>
        </w:rPr>
        <w:t>К</w:t>
      </w:r>
      <w:r w:rsidRPr="001E1189">
        <w:rPr>
          <w:szCs w:val="28"/>
        </w:rPr>
        <w:t>омиссией рассматриваются отдельно (в части представленных альтернатив) основное и альтернативные предложения участника</w:t>
      </w:r>
      <w:r w:rsidRPr="00C26116">
        <w:rPr>
          <w:szCs w:val="28"/>
        </w:rPr>
        <w:t xml:space="preserve"> </w:t>
      </w:r>
      <w:r w:rsidRPr="001E1189">
        <w:rPr>
          <w:szCs w:val="28"/>
        </w:rPr>
        <w:t>закупки. На стадию оценки и сопоставления заявок на участие в конкурсе основное и альтернативные предложения участника закупки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w:t>
      </w:r>
      <w:r w:rsidRPr="00C26116">
        <w:rPr>
          <w:szCs w:val="28"/>
        </w:rPr>
        <w:t xml:space="preserve"> </w:t>
      </w:r>
      <w:r w:rsidRPr="001E1189">
        <w:rPr>
          <w:szCs w:val="28"/>
        </w:rPr>
        <w:t>закупки отклоняются.</w:t>
      </w:r>
    </w:p>
    <w:p w:rsidR="006B785E" w:rsidRPr="001E1189" w:rsidRDefault="006B785E" w:rsidP="009D181A">
      <w:pPr>
        <w:rPr>
          <w:szCs w:val="28"/>
        </w:rPr>
      </w:pPr>
      <w:r>
        <w:rPr>
          <w:color w:val="000000"/>
          <w:szCs w:val="28"/>
        </w:rPr>
        <w:t>29.2</w:t>
      </w:r>
      <w:r w:rsidRPr="00841BF3">
        <w:rPr>
          <w:color w:val="000000"/>
          <w:szCs w:val="28"/>
        </w:rPr>
        <w:t xml:space="preserve">.2. </w:t>
      </w:r>
      <w:r w:rsidRPr="005D0F37">
        <w:rPr>
          <w:color w:val="000000"/>
          <w:szCs w:val="28"/>
        </w:rPr>
        <w:t xml:space="preserve">В ходе рассмотрения заявок на участие в конкурсе, </w:t>
      </w:r>
      <w:r>
        <w:rPr>
          <w:color w:val="000000"/>
          <w:szCs w:val="28"/>
        </w:rPr>
        <w:t>Заказчик</w:t>
      </w:r>
      <w:r w:rsidRPr="005D0F37">
        <w:rPr>
          <w:color w:val="000000"/>
          <w:szCs w:val="28"/>
        </w:rPr>
        <w:t xml:space="preserve"> по решению </w:t>
      </w:r>
      <w:r>
        <w:rPr>
          <w:color w:val="000000"/>
          <w:szCs w:val="28"/>
        </w:rPr>
        <w:t>К</w:t>
      </w:r>
      <w:r w:rsidRPr="005D0F37">
        <w:rPr>
          <w:color w:val="000000"/>
          <w:szCs w:val="28"/>
        </w:rPr>
        <w:t>омиссии вправе</w:t>
      </w:r>
      <w:r w:rsidRPr="00841BF3">
        <w:rPr>
          <w:color w:val="000000"/>
          <w:szCs w:val="28"/>
        </w:rPr>
        <w:t>, в случае если такая возможность была предусмотрена конкурсной документацией, направить запросы участникам закупки (при этом</w:t>
      </w:r>
      <w:r>
        <w:rPr>
          <w:color w:val="000000"/>
          <w:szCs w:val="28"/>
        </w:rPr>
        <w:t>, Заказчиком</w:t>
      </w:r>
      <w:r w:rsidRPr="00C26116">
        <w:rPr>
          <w:color w:val="000000"/>
          <w:szCs w:val="28"/>
        </w:rPr>
        <w:t xml:space="preserve"> </w:t>
      </w:r>
      <w:r w:rsidRPr="00841BF3">
        <w:rPr>
          <w:color w:val="000000"/>
          <w:szCs w:val="28"/>
        </w:rPr>
        <w:t>не должны создаваться преимущественные условия участнику или нескольким участникам закупки)</w:t>
      </w:r>
      <w:r w:rsidRPr="001E1189">
        <w:rPr>
          <w:szCs w:val="28"/>
        </w:rPr>
        <w:t xml:space="preserve">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w:t>
      </w:r>
      <w:r>
        <w:rPr>
          <w:szCs w:val="28"/>
        </w:rPr>
        <w:t>товара</w:t>
      </w:r>
      <w:r w:rsidRPr="001E1189">
        <w:rPr>
          <w:szCs w:val="28"/>
        </w:rPr>
        <w:t xml:space="preserve">, графика поставки </w:t>
      </w:r>
      <w:r>
        <w:rPr>
          <w:szCs w:val="28"/>
        </w:rPr>
        <w:t>товара</w:t>
      </w:r>
      <w:r w:rsidRPr="001E1189">
        <w:rPr>
          <w:szCs w:val="28"/>
        </w:rPr>
        <w:t xml:space="preserve"> или платежа, иных условий). Кроме того, допускаются уточняющие запросы, в том числе по техническим условиям заявки (уточнение перечня предлагаемо</w:t>
      </w:r>
      <w:r>
        <w:rPr>
          <w:szCs w:val="28"/>
        </w:rPr>
        <w:t>го</w:t>
      </w:r>
      <w:r w:rsidRPr="00C26116">
        <w:rPr>
          <w:szCs w:val="28"/>
        </w:rPr>
        <w:t xml:space="preserve"> </w:t>
      </w:r>
      <w:r>
        <w:rPr>
          <w:szCs w:val="28"/>
        </w:rPr>
        <w:t>товара</w:t>
      </w:r>
      <w:r w:rsidRPr="001E1189">
        <w:rPr>
          <w:szCs w:val="28"/>
        </w:rPr>
        <w:t>, е</w:t>
      </w:r>
      <w:r>
        <w:rPr>
          <w:szCs w:val="28"/>
        </w:rPr>
        <w:t>го</w:t>
      </w:r>
      <w:r w:rsidRPr="001E1189">
        <w:rPr>
          <w:szCs w:val="28"/>
        </w:rPr>
        <w:t xml:space="preserve"> технических характеристик, иных технических условий), при этом данные уточнения не должны изменять предмет проводимой закупки. </w:t>
      </w:r>
    </w:p>
    <w:p w:rsidR="006B785E" w:rsidRPr="001E1189" w:rsidRDefault="006B785E" w:rsidP="009B6AC0">
      <w:pPr>
        <w:rPr>
          <w:szCs w:val="28"/>
        </w:rPr>
      </w:pPr>
      <w:r w:rsidRPr="001E1189">
        <w:rPr>
          <w:szCs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w:t>
      </w:r>
      <w:r>
        <w:rPr>
          <w:szCs w:val="28"/>
        </w:rPr>
        <w:t>ления соответствующего запроса.</w:t>
      </w:r>
    </w:p>
    <w:p w:rsidR="006B785E" w:rsidRPr="001E1189" w:rsidRDefault="006B785E" w:rsidP="009B6AC0">
      <w:pPr>
        <w:rPr>
          <w:szCs w:val="28"/>
        </w:rPr>
      </w:pPr>
      <w:r>
        <w:rPr>
          <w:szCs w:val="28"/>
        </w:rPr>
        <w:t>29.3</w:t>
      </w:r>
      <w:r w:rsidRPr="001E1189">
        <w:rPr>
          <w:szCs w:val="28"/>
        </w:rPr>
        <w:t xml:space="preserve">. На основании результатов рассмотрения заявок на участие в конкурсе </w:t>
      </w:r>
      <w:r>
        <w:rPr>
          <w:szCs w:val="28"/>
        </w:rPr>
        <w:t>К</w:t>
      </w:r>
      <w:r w:rsidRPr="001E1189">
        <w:rPr>
          <w:szCs w:val="28"/>
        </w:rPr>
        <w:t xml:space="preserve">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w:t>
      </w:r>
      <w:r>
        <w:rPr>
          <w:color w:val="000000"/>
        </w:rPr>
        <w:t>закупки</w:t>
      </w:r>
      <w:r w:rsidRPr="00C26116">
        <w:rPr>
          <w:color w:val="000000"/>
        </w:rPr>
        <w:t xml:space="preserve"> </w:t>
      </w:r>
      <w:r w:rsidRPr="001E1189">
        <w:rPr>
          <w:szCs w:val="28"/>
        </w:rPr>
        <w:t xml:space="preserve">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w:t>
      </w:r>
      <w:r>
        <w:rPr>
          <w:szCs w:val="28"/>
        </w:rPr>
        <w:t>К</w:t>
      </w:r>
      <w:r w:rsidRPr="001E1189">
        <w:rPr>
          <w:szCs w:val="28"/>
        </w:rPr>
        <w:t xml:space="preserve">омиссией и подписывается всеми присутствующими на заседании членами </w:t>
      </w:r>
      <w:r>
        <w:rPr>
          <w:szCs w:val="28"/>
        </w:rPr>
        <w:t>К</w:t>
      </w:r>
      <w:r w:rsidRPr="001E1189">
        <w:rPr>
          <w:szCs w:val="28"/>
        </w:rPr>
        <w:t xml:space="preserve">омиссии в день окончания рассмотрения заявок на участие в конкурсе. </w:t>
      </w:r>
    </w:p>
    <w:p w:rsidR="006B785E" w:rsidRPr="001E1189" w:rsidRDefault="006B785E" w:rsidP="009B6AC0">
      <w:pPr>
        <w:autoSpaceDE w:val="0"/>
        <w:autoSpaceDN w:val="0"/>
        <w:adjustRightInd w:val="0"/>
        <w:rPr>
          <w:szCs w:val="28"/>
        </w:rPr>
      </w:pPr>
      <w:r>
        <w:rPr>
          <w:szCs w:val="28"/>
        </w:rPr>
        <w:t>29.4</w:t>
      </w:r>
      <w:r w:rsidRPr="001E1189">
        <w:rPr>
          <w:szCs w:val="28"/>
        </w:rPr>
        <w:t>. Протокол рассмотрения заявок на участие в конкурсе должен содержать:</w:t>
      </w:r>
    </w:p>
    <w:p w:rsidR="006B785E" w:rsidRPr="001E1189" w:rsidRDefault="006B785E" w:rsidP="009B6AC0">
      <w:pPr>
        <w:autoSpaceDE w:val="0"/>
        <w:autoSpaceDN w:val="0"/>
        <w:adjustRightInd w:val="0"/>
        <w:rPr>
          <w:szCs w:val="28"/>
        </w:rPr>
      </w:pPr>
      <w:r w:rsidRPr="001E1189">
        <w:rPr>
          <w:szCs w:val="28"/>
        </w:rPr>
        <w:t xml:space="preserve">сведения об участниках закупки, подавших заявки на участие в конкурсе; </w:t>
      </w:r>
    </w:p>
    <w:p w:rsidR="006B785E" w:rsidRPr="001E1189" w:rsidRDefault="006B785E" w:rsidP="009B6AC0">
      <w:pPr>
        <w:autoSpaceDE w:val="0"/>
        <w:autoSpaceDN w:val="0"/>
        <w:adjustRightInd w:val="0"/>
        <w:rPr>
          <w:szCs w:val="28"/>
        </w:rPr>
      </w:pPr>
      <w:r w:rsidRPr="001E1189">
        <w:rPr>
          <w:szCs w:val="28"/>
        </w:rPr>
        <w:t xml:space="preserve">решение о допуске участника закупки к участию в конкурсе и о признании его участником </w:t>
      </w:r>
      <w:r>
        <w:rPr>
          <w:color w:val="000000"/>
        </w:rPr>
        <w:t>закупки</w:t>
      </w:r>
      <w:r w:rsidRPr="00C26116">
        <w:rPr>
          <w:color w:val="000000"/>
        </w:rPr>
        <w:t xml:space="preserve"> </w:t>
      </w:r>
      <w:r w:rsidRPr="001E1189">
        <w:rPr>
          <w:szCs w:val="28"/>
        </w:rPr>
        <w:t xml:space="preserve">или об отказе в допуске участника закупки к участию в конкурсе с обоснованием такого решения и с указанием </w:t>
      </w:r>
      <w:r>
        <w:rPr>
          <w:szCs w:val="28"/>
        </w:rPr>
        <w:t>пунктов</w:t>
      </w:r>
      <w:r w:rsidRPr="00C26116">
        <w:rPr>
          <w:szCs w:val="28"/>
        </w:rPr>
        <w:t xml:space="preserve"> </w:t>
      </w:r>
      <w:r>
        <w:rPr>
          <w:szCs w:val="28"/>
        </w:rPr>
        <w:t xml:space="preserve">и разделов </w:t>
      </w:r>
      <w:r w:rsidRPr="001E1189">
        <w:rPr>
          <w:szCs w:val="28"/>
        </w:rPr>
        <w:t xml:space="preserve">настоящего </w:t>
      </w:r>
      <w:r>
        <w:rPr>
          <w:szCs w:val="28"/>
        </w:rPr>
        <w:t>Положения</w:t>
      </w:r>
      <w:r w:rsidRPr="001E1189">
        <w:rPr>
          <w:szCs w:val="28"/>
        </w:rPr>
        <w:t>,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6B785E" w:rsidRPr="001E1189" w:rsidRDefault="006B785E" w:rsidP="009B6AC0">
      <w:pPr>
        <w:autoSpaceDE w:val="0"/>
        <w:autoSpaceDN w:val="0"/>
        <w:adjustRightInd w:val="0"/>
        <w:rPr>
          <w:szCs w:val="28"/>
        </w:rPr>
      </w:pPr>
      <w:r w:rsidRPr="001E1189">
        <w:rPr>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6B785E" w:rsidRDefault="006B785E" w:rsidP="009B6AC0">
      <w:pPr>
        <w:rPr>
          <w:szCs w:val="28"/>
        </w:rPr>
      </w:pPr>
      <w:r>
        <w:rPr>
          <w:szCs w:val="28"/>
        </w:rPr>
        <w:t>29.5.</w:t>
      </w:r>
      <w:r w:rsidRPr="001E1189">
        <w:rPr>
          <w:szCs w:val="28"/>
        </w:rPr>
        <w:t xml:space="preserve"> Протокол рассмотрения заявок на участие в конкурсе в течение </w:t>
      </w:r>
      <w:r>
        <w:rPr>
          <w:szCs w:val="28"/>
        </w:rPr>
        <w:t>трёх дней</w:t>
      </w:r>
      <w:r w:rsidRPr="001E1189">
        <w:rPr>
          <w:szCs w:val="28"/>
        </w:rPr>
        <w:t>, следующ</w:t>
      </w:r>
      <w:r>
        <w:rPr>
          <w:szCs w:val="28"/>
        </w:rPr>
        <w:t>их</w:t>
      </w:r>
      <w:r w:rsidRPr="001E1189">
        <w:rPr>
          <w:szCs w:val="28"/>
        </w:rPr>
        <w:t xml:space="preserve"> после дня подписания протокола рассмотрения заявок на участие в конкурсе, размещается </w:t>
      </w:r>
      <w:r>
        <w:rPr>
          <w:szCs w:val="28"/>
        </w:rPr>
        <w:t>З</w:t>
      </w:r>
      <w:r w:rsidRPr="001E1189">
        <w:rPr>
          <w:szCs w:val="28"/>
        </w:rPr>
        <w:t xml:space="preserve">аказчиком на </w:t>
      </w:r>
      <w:r>
        <w:rPr>
          <w:szCs w:val="28"/>
        </w:rPr>
        <w:t>О</w:t>
      </w:r>
      <w:r w:rsidRPr="001E1189">
        <w:rPr>
          <w:szCs w:val="28"/>
        </w:rPr>
        <w:t xml:space="preserve">фициальном сайте. </w:t>
      </w:r>
    </w:p>
    <w:p w:rsidR="006B785E" w:rsidRDefault="006B785E" w:rsidP="009B6AC0">
      <w:pPr>
        <w:rPr>
          <w:szCs w:val="28"/>
        </w:rPr>
      </w:pPr>
      <w:r>
        <w:rPr>
          <w:szCs w:val="28"/>
        </w:rPr>
        <w:t>29.6</w:t>
      </w:r>
      <w:r w:rsidRPr="001E1189">
        <w:rPr>
          <w:szCs w:val="28"/>
        </w:rPr>
        <w:t xml:space="preserve">. При рассмотрении заявок на участие в конкурсе участник закупки не допускается </w:t>
      </w:r>
      <w:r>
        <w:rPr>
          <w:szCs w:val="28"/>
        </w:rPr>
        <w:t>К</w:t>
      </w:r>
      <w:r w:rsidRPr="001E1189">
        <w:rPr>
          <w:szCs w:val="28"/>
        </w:rPr>
        <w:t>омиссией к участию в конкурсе в случа</w:t>
      </w:r>
      <w:r>
        <w:rPr>
          <w:szCs w:val="28"/>
        </w:rPr>
        <w:t>ях,</w:t>
      </w:r>
      <w:r w:rsidRPr="00C26116">
        <w:rPr>
          <w:szCs w:val="28"/>
        </w:rPr>
        <w:t xml:space="preserve"> </w:t>
      </w:r>
      <w:r w:rsidRPr="00221224">
        <w:rPr>
          <w:szCs w:val="28"/>
        </w:rPr>
        <w:t xml:space="preserve">предусмотренных </w:t>
      </w:r>
      <w:r>
        <w:rPr>
          <w:szCs w:val="28"/>
        </w:rPr>
        <w:t>пунктом 20.4</w:t>
      </w:r>
      <w:r w:rsidRPr="00221224">
        <w:rPr>
          <w:szCs w:val="28"/>
        </w:rPr>
        <w:t>настоящего</w:t>
      </w:r>
      <w:r>
        <w:rPr>
          <w:szCs w:val="28"/>
        </w:rPr>
        <w:t xml:space="preserve"> Положения.</w:t>
      </w:r>
    </w:p>
    <w:p w:rsidR="006B785E" w:rsidRPr="001E1189" w:rsidRDefault="006B785E" w:rsidP="009B6AC0">
      <w:pPr>
        <w:rPr>
          <w:szCs w:val="28"/>
        </w:rPr>
      </w:pPr>
      <w:r>
        <w:rPr>
          <w:szCs w:val="28"/>
        </w:rPr>
        <w:t>29.7</w:t>
      </w:r>
      <w:r w:rsidRPr="001E1189">
        <w:rPr>
          <w:szCs w:val="28"/>
        </w:rPr>
        <w:t xml:space="preserve">. Отказ в допуске к участию в </w:t>
      </w:r>
      <w:r>
        <w:rPr>
          <w:szCs w:val="28"/>
        </w:rPr>
        <w:t>конкурсе</w:t>
      </w:r>
      <w:r w:rsidRPr="001E1189">
        <w:rPr>
          <w:szCs w:val="28"/>
        </w:rPr>
        <w:t xml:space="preserve"> по иным основаниям не допускается.</w:t>
      </w:r>
    </w:p>
    <w:p w:rsidR="006B785E" w:rsidRPr="001E1189" w:rsidRDefault="006B785E" w:rsidP="009B6AC0">
      <w:pPr>
        <w:rPr>
          <w:szCs w:val="28"/>
        </w:rPr>
      </w:pPr>
      <w:r>
        <w:rPr>
          <w:szCs w:val="28"/>
        </w:rPr>
        <w:t>29.8</w:t>
      </w:r>
      <w:r w:rsidRPr="001E1189">
        <w:rPr>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w:t>
      </w:r>
      <w:r>
        <w:rPr>
          <w:color w:val="000000"/>
        </w:rPr>
        <w:t>закупки</w:t>
      </w:r>
      <w:r w:rsidRPr="00C26116">
        <w:rPr>
          <w:color w:val="000000"/>
        </w:rPr>
        <w:t xml:space="preserve"> </w:t>
      </w:r>
      <w:r w:rsidRPr="001E1189">
        <w:rPr>
          <w:szCs w:val="28"/>
        </w:rPr>
        <w:t>только одного участника закупки, подавшего заявку на участие в конкурсе, конкурс признается несостоявшимся.</w:t>
      </w:r>
    </w:p>
    <w:p w:rsidR="006B785E" w:rsidRPr="001E1189" w:rsidRDefault="006B785E" w:rsidP="009B6AC0">
      <w:pPr>
        <w:rPr>
          <w:szCs w:val="28"/>
        </w:rPr>
      </w:pPr>
      <w:r w:rsidRPr="009A5934">
        <w:rPr>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w:t>
      </w:r>
      <w:r w:rsidRPr="009A5934">
        <w:rPr>
          <w:color w:val="000000"/>
        </w:rPr>
        <w:t>закупки</w:t>
      </w:r>
      <w:r w:rsidRPr="00C26116">
        <w:rPr>
          <w:color w:val="000000"/>
        </w:rPr>
        <w:t xml:space="preserve"> </w:t>
      </w:r>
      <w:r w:rsidRPr="009A5934">
        <w:rPr>
          <w:szCs w:val="28"/>
        </w:rPr>
        <w:t>принято относительно только одного участника закупки, подавшего заявку на участие в конкурсе в отношении этого лота.</w:t>
      </w:r>
    </w:p>
    <w:p w:rsidR="006B785E" w:rsidRPr="001E1189" w:rsidRDefault="006B785E" w:rsidP="009B6AC0">
      <w:pPr>
        <w:rPr>
          <w:szCs w:val="28"/>
        </w:rPr>
      </w:pPr>
      <w:r>
        <w:rPr>
          <w:szCs w:val="28"/>
        </w:rPr>
        <w:t>29.9</w:t>
      </w:r>
      <w:r w:rsidRPr="001E1189">
        <w:rPr>
          <w:szCs w:val="28"/>
        </w:rPr>
        <w:t xml:space="preserve">. В случае если конкурс признан несостоявшимся и только один участник закупки, подавший заявку на участие в конкурсе, признан участником </w:t>
      </w:r>
      <w:r>
        <w:rPr>
          <w:color w:val="000000"/>
        </w:rPr>
        <w:t>закупки</w:t>
      </w:r>
      <w:r w:rsidRPr="001E1189">
        <w:rPr>
          <w:szCs w:val="28"/>
        </w:rPr>
        <w:t xml:space="preserve">, Заказчик в течение трех рабочих дней со дня подписания протокола рассмотрения заявок на участие в конкурсе вправе передать такому участнику </w:t>
      </w:r>
      <w:r>
        <w:rPr>
          <w:color w:val="000000"/>
        </w:rPr>
        <w:t>закупки</w:t>
      </w:r>
      <w:r w:rsidRPr="00C26116">
        <w:rPr>
          <w:color w:val="000000"/>
        </w:rPr>
        <w:t xml:space="preserve"> </w:t>
      </w:r>
      <w:r w:rsidRPr="001E1189">
        <w:rPr>
          <w:szCs w:val="28"/>
        </w:rPr>
        <w:t>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6B785E" w:rsidRDefault="006B785E" w:rsidP="00082F89">
      <w:pPr>
        <w:rPr>
          <w:szCs w:val="28"/>
        </w:rPr>
      </w:pPr>
    </w:p>
    <w:p w:rsidR="006B785E" w:rsidRDefault="006B785E" w:rsidP="00727E13">
      <w:pPr>
        <w:jc w:val="center"/>
        <w:rPr>
          <w:b/>
        </w:rPr>
      </w:pPr>
      <w:r>
        <w:rPr>
          <w:b/>
        </w:rPr>
        <w:t>30</w:t>
      </w:r>
      <w:r w:rsidRPr="002D2E4B">
        <w:rPr>
          <w:b/>
        </w:rPr>
        <w:t xml:space="preserve">. </w:t>
      </w:r>
      <w:r w:rsidRPr="00727E13">
        <w:rPr>
          <w:b/>
        </w:rPr>
        <w:t>Оценка и сопоставление заявок на участие в конкурсе</w:t>
      </w:r>
    </w:p>
    <w:p w:rsidR="006B785E" w:rsidRPr="00727E13" w:rsidRDefault="006B785E" w:rsidP="00727E13">
      <w:pPr>
        <w:jc w:val="center"/>
        <w:rPr>
          <w:b/>
          <w:szCs w:val="28"/>
        </w:rPr>
      </w:pPr>
    </w:p>
    <w:p w:rsidR="006B785E" w:rsidRPr="00082F89" w:rsidRDefault="006B785E" w:rsidP="00082F89">
      <w:pPr>
        <w:rPr>
          <w:color w:val="000000"/>
        </w:rPr>
      </w:pPr>
      <w:r>
        <w:rPr>
          <w:szCs w:val="28"/>
        </w:rPr>
        <w:t>30</w:t>
      </w:r>
      <w:r w:rsidRPr="001E1189">
        <w:rPr>
          <w:szCs w:val="28"/>
        </w:rPr>
        <w:t>.</w:t>
      </w:r>
      <w:r>
        <w:rPr>
          <w:szCs w:val="28"/>
        </w:rPr>
        <w:t>1.К</w:t>
      </w:r>
      <w:r w:rsidRPr="001E1189">
        <w:rPr>
          <w:szCs w:val="28"/>
        </w:rPr>
        <w:t xml:space="preserve">омиссия осуществляет оценку и сопоставление заявок на участие в конкурсе, поданных участниками закупки, признанными участниками </w:t>
      </w:r>
      <w:r>
        <w:rPr>
          <w:color w:val="000000"/>
        </w:rPr>
        <w:t>закупки</w:t>
      </w:r>
      <w:r w:rsidRPr="001E1189">
        <w:rPr>
          <w:szCs w:val="28"/>
        </w:rPr>
        <w:t xml:space="preserve">. Срок оценки и сопоставления таких заявок не может превышать десять дней со дня подписания протокола, указанного </w:t>
      </w:r>
      <w:r>
        <w:rPr>
          <w:szCs w:val="28"/>
        </w:rPr>
        <w:t>в</w:t>
      </w:r>
      <w:r w:rsidRPr="00C26116">
        <w:rPr>
          <w:szCs w:val="28"/>
        </w:rPr>
        <w:t xml:space="preserve"> </w:t>
      </w:r>
      <w:r>
        <w:rPr>
          <w:szCs w:val="28"/>
        </w:rPr>
        <w:t>разделе 18</w:t>
      </w:r>
      <w:r w:rsidRPr="00221224">
        <w:rPr>
          <w:szCs w:val="28"/>
        </w:rPr>
        <w:t xml:space="preserve"> настоящего</w:t>
      </w:r>
      <w:r w:rsidRPr="00C26116">
        <w:rPr>
          <w:szCs w:val="28"/>
        </w:rPr>
        <w:t xml:space="preserve"> </w:t>
      </w:r>
      <w:r>
        <w:rPr>
          <w:szCs w:val="28"/>
        </w:rPr>
        <w:t>Положения</w:t>
      </w:r>
      <w:r w:rsidRPr="001E1189">
        <w:rPr>
          <w:szCs w:val="28"/>
        </w:rPr>
        <w:t xml:space="preserve">. </w:t>
      </w:r>
    </w:p>
    <w:p w:rsidR="006B785E" w:rsidRPr="001E1189" w:rsidRDefault="006B785E" w:rsidP="006E41D4">
      <w:pPr>
        <w:rPr>
          <w:szCs w:val="28"/>
        </w:rPr>
      </w:pPr>
      <w:r>
        <w:rPr>
          <w:szCs w:val="28"/>
        </w:rPr>
        <w:t>30.2.</w:t>
      </w:r>
      <w:r w:rsidRPr="001E1189">
        <w:rPr>
          <w:szCs w:val="28"/>
        </w:rPr>
        <w:t xml:space="preserve"> Оценка и сопоставление заявок на участие в конкурсе осуществля</w:t>
      </w:r>
      <w:r>
        <w:rPr>
          <w:szCs w:val="28"/>
        </w:rPr>
        <w:t>е</w:t>
      </w:r>
      <w:r w:rsidRPr="001E1189">
        <w:rPr>
          <w:szCs w:val="28"/>
        </w:rPr>
        <w:t xml:space="preserve">тся </w:t>
      </w:r>
      <w:r>
        <w:rPr>
          <w:szCs w:val="28"/>
        </w:rPr>
        <w:t>К</w:t>
      </w:r>
      <w:r w:rsidRPr="001E1189">
        <w:rPr>
          <w:szCs w:val="28"/>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B785E" w:rsidRPr="001E1189" w:rsidRDefault="006B785E" w:rsidP="006E41D4">
      <w:pPr>
        <w:rPr>
          <w:szCs w:val="28"/>
        </w:rPr>
      </w:pPr>
      <w:r>
        <w:rPr>
          <w:szCs w:val="28"/>
        </w:rPr>
        <w:t>30.3</w:t>
      </w:r>
      <w:r w:rsidRPr="001E1189">
        <w:rPr>
          <w:szCs w:val="28"/>
        </w:rPr>
        <w:t xml:space="preserve">. 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w:t>
      </w:r>
      <w:r>
        <w:rPr>
          <w:szCs w:val="28"/>
        </w:rPr>
        <w:t>К</w:t>
      </w:r>
      <w:r w:rsidRPr="001E1189">
        <w:rPr>
          <w:szCs w:val="28"/>
        </w:rPr>
        <w:t>омиссия должна учитывать такие преференции в пользу заявок на участие в конкурсе таких участников закупки.</w:t>
      </w:r>
    </w:p>
    <w:p w:rsidR="006B785E" w:rsidRPr="001E1189" w:rsidRDefault="006B785E" w:rsidP="006E41D4">
      <w:pPr>
        <w:rPr>
          <w:szCs w:val="28"/>
        </w:rPr>
      </w:pPr>
      <w:r>
        <w:rPr>
          <w:szCs w:val="28"/>
        </w:rPr>
        <w:t>30.4</w:t>
      </w:r>
      <w:r w:rsidRPr="001E1189">
        <w:rPr>
          <w:szCs w:val="28"/>
        </w:rPr>
        <w:t xml:space="preserve">. Для определения лучших условий исполнения договора, предложенных в заявках на участие в конкурсе, </w:t>
      </w:r>
      <w:r>
        <w:rPr>
          <w:szCs w:val="28"/>
        </w:rPr>
        <w:t>К</w:t>
      </w:r>
      <w:r w:rsidRPr="001E1189">
        <w:rPr>
          <w:szCs w:val="28"/>
        </w:rPr>
        <w:t>омиссия должна оценивать и сопоставлять такие заявки по критериям</w:t>
      </w:r>
      <w:r>
        <w:rPr>
          <w:szCs w:val="28"/>
        </w:rPr>
        <w:t xml:space="preserve"> и в порядке</w:t>
      </w:r>
      <w:r w:rsidRPr="001E1189">
        <w:rPr>
          <w:szCs w:val="28"/>
        </w:rPr>
        <w:t xml:space="preserve">, указанным в конкурсной документации. </w:t>
      </w:r>
    </w:p>
    <w:p w:rsidR="006B785E" w:rsidRDefault="006B785E" w:rsidP="006E41D4">
      <w:pPr>
        <w:rPr>
          <w:szCs w:val="28"/>
        </w:rPr>
      </w:pPr>
      <w:r w:rsidRPr="001E1189">
        <w:rPr>
          <w:szCs w:val="28"/>
        </w:rPr>
        <w:t>При этом критериями оценки</w:t>
      </w:r>
      <w:r>
        <w:rPr>
          <w:szCs w:val="28"/>
        </w:rPr>
        <w:t xml:space="preserve"> и сопоставления</w:t>
      </w:r>
      <w:r w:rsidRPr="001E1189">
        <w:rPr>
          <w:szCs w:val="28"/>
        </w:rPr>
        <w:t xml:space="preserve"> заявок на участие</w:t>
      </w:r>
      <w:r>
        <w:rPr>
          <w:szCs w:val="28"/>
        </w:rPr>
        <w:t xml:space="preserve"> в конкурсе могут быть критерии, указанные </w:t>
      </w:r>
      <w:r w:rsidRPr="00783BCE">
        <w:rPr>
          <w:szCs w:val="28"/>
        </w:rPr>
        <w:t xml:space="preserve">в </w:t>
      </w:r>
      <w:r>
        <w:rPr>
          <w:szCs w:val="28"/>
        </w:rPr>
        <w:t>пункте 15.3</w:t>
      </w:r>
      <w:r w:rsidRPr="00783BCE">
        <w:rPr>
          <w:szCs w:val="28"/>
        </w:rPr>
        <w:t xml:space="preserve"> настоящего Положения.</w:t>
      </w:r>
    </w:p>
    <w:p w:rsidR="006B785E" w:rsidRPr="001E1189" w:rsidRDefault="006B785E" w:rsidP="006E41D4">
      <w:pPr>
        <w:rPr>
          <w:szCs w:val="28"/>
        </w:rPr>
      </w:pPr>
      <w:r>
        <w:rPr>
          <w:szCs w:val="28"/>
        </w:rPr>
        <w:t>30.5</w:t>
      </w:r>
      <w:r w:rsidRPr="001E1189">
        <w:rPr>
          <w:szCs w:val="28"/>
        </w:rPr>
        <w:t xml:space="preserve">. На основании результатов оценки и сопоставления заявок на участие в конкурсе </w:t>
      </w:r>
      <w:r>
        <w:rPr>
          <w:szCs w:val="28"/>
        </w:rPr>
        <w:t>К</w:t>
      </w:r>
      <w:r w:rsidRPr="001E1189">
        <w:rPr>
          <w:szCs w:val="28"/>
        </w:rPr>
        <w:t>омиссией каждой заявке на участие в конкурсе относительно других по мере уменьшения степени выгодности</w:t>
      </w:r>
      <w:r>
        <w:rPr>
          <w:szCs w:val="28"/>
        </w:rPr>
        <w:t>,</w:t>
      </w:r>
      <w:r w:rsidRPr="001E1189">
        <w:rPr>
          <w:szCs w:val="28"/>
        </w:rPr>
        <w:t xml:space="preserve"> содержащихся в них условий исполнения договора</w:t>
      </w:r>
      <w:r>
        <w:rPr>
          <w:szCs w:val="28"/>
        </w:rPr>
        <w:t>,</w:t>
      </w:r>
      <w:r w:rsidRPr="001E1189">
        <w:rPr>
          <w:szCs w:val="28"/>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B785E" w:rsidRPr="001E1189" w:rsidRDefault="006B785E" w:rsidP="006E41D4">
      <w:pPr>
        <w:rPr>
          <w:szCs w:val="28"/>
        </w:rPr>
      </w:pPr>
      <w:r>
        <w:rPr>
          <w:szCs w:val="28"/>
        </w:rPr>
        <w:t>30.6</w:t>
      </w:r>
      <w:r w:rsidRPr="001E1189">
        <w:rPr>
          <w:szCs w:val="28"/>
        </w:rPr>
        <w:t xml:space="preserve">. Победителем конкурса признается участник </w:t>
      </w:r>
      <w:r>
        <w:rPr>
          <w:color w:val="000000"/>
        </w:rPr>
        <w:t>закупки</w:t>
      </w:r>
      <w:r w:rsidRPr="001E1189">
        <w:rPr>
          <w:szCs w:val="28"/>
        </w:rPr>
        <w:t>, который предложил лучшие условия исполнения договора и заявке на участие в конкурсе которого присвоен первый номер.</w:t>
      </w:r>
    </w:p>
    <w:p w:rsidR="006B785E" w:rsidRPr="001E1189" w:rsidRDefault="006B785E" w:rsidP="006E41D4">
      <w:pPr>
        <w:rPr>
          <w:szCs w:val="28"/>
        </w:rPr>
      </w:pPr>
      <w:r>
        <w:rPr>
          <w:szCs w:val="28"/>
        </w:rPr>
        <w:t>30.7</w:t>
      </w:r>
      <w:r w:rsidRPr="001E1189">
        <w:rPr>
          <w:szCs w:val="28"/>
        </w:rPr>
        <w:t xml:space="preserve">. </w:t>
      </w:r>
      <w:r>
        <w:rPr>
          <w:szCs w:val="28"/>
        </w:rPr>
        <w:t>К</w:t>
      </w:r>
      <w:r w:rsidRPr="001E1189">
        <w:rPr>
          <w:szCs w:val="28"/>
        </w:rPr>
        <w:t>омиссия ведет протокол оценки и сопоставления заявок на участие в конкурсе, в котором должны содержаться следующие сведения:</w:t>
      </w:r>
    </w:p>
    <w:p w:rsidR="006B785E" w:rsidRPr="001E1189" w:rsidRDefault="006B785E" w:rsidP="006E41D4">
      <w:pPr>
        <w:rPr>
          <w:szCs w:val="28"/>
        </w:rPr>
      </w:pPr>
      <w:r w:rsidRPr="001E1189">
        <w:rPr>
          <w:szCs w:val="28"/>
        </w:rPr>
        <w:t>о месте</w:t>
      </w:r>
      <w:r>
        <w:rPr>
          <w:szCs w:val="28"/>
        </w:rPr>
        <w:t xml:space="preserve"> и</w:t>
      </w:r>
      <w:r w:rsidRPr="001E1189">
        <w:rPr>
          <w:szCs w:val="28"/>
        </w:rPr>
        <w:t xml:space="preserve"> дате проведения оценки и сопоставления таких заявок; </w:t>
      </w:r>
    </w:p>
    <w:p w:rsidR="006B785E" w:rsidRPr="001E1189" w:rsidRDefault="006B785E" w:rsidP="006E41D4">
      <w:pPr>
        <w:rPr>
          <w:szCs w:val="28"/>
        </w:rPr>
      </w:pPr>
      <w:r w:rsidRPr="001E1189">
        <w:rPr>
          <w:szCs w:val="28"/>
        </w:rPr>
        <w:t xml:space="preserve">об участниках </w:t>
      </w:r>
      <w:r>
        <w:rPr>
          <w:color w:val="000000"/>
        </w:rPr>
        <w:t>закупки</w:t>
      </w:r>
      <w:r w:rsidRPr="001E1189">
        <w:rPr>
          <w:szCs w:val="28"/>
        </w:rPr>
        <w:t>, заявки на участие в конкурсе которых были рассмотрены;</w:t>
      </w:r>
    </w:p>
    <w:p w:rsidR="006B785E" w:rsidRPr="001E1189" w:rsidRDefault="006B785E" w:rsidP="006E41D4">
      <w:pPr>
        <w:rPr>
          <w:szCs w:val="28"/>
        </w:rPr>
      </w:pPr>
      <w:r w:rsidRPr="001E1189">
        <w:rPr>
          <w:szCs w:val="28"/>
        </w:rPr>
        <w:t xml:space="preserve">о порядке оценки и о сопоставлении заявок на участие в конкурсе; </w:t>
      </w:r>
    </w:p>
    <w:p w:rsidR="006B785E" w:rsidRPr="001E1189" w:rsidRDefault="006B785E" w:rsidP="006E41D4">
      <w:pPr>
        <w:rPr>
          <w:szCs w:val="28"/>
        </w:rPr>
      </w:pPr>
      <w:r w:rsidRPr="001E1189">
        <w:rPr>
          <w:szCs w:val="28"/>
        </w:rPr>
        <w:t>о принятом на основании результатов оценки и сопоставления заявок на участие в конкурсе решении;</w:t>
      </w:r>
    </w:p>
    <w:p w:rsidR="006B785E" w:rsidRPr="001E1189" w:rsidRDefault="006B785E" w:rsidP="006E41D4">
      <w:pPr>
        <w:rPr>
          <w:szCs w:val="28"/>
        </w:rPr>
      </w:pPr>
      <w:r w:rsidRPr="001E1189">
        <w:rPr>
          <w:szCs w:val="28"/>
        </w:rPr>
        <w:t xml:space="preserve">о присвоении заявкам на участие в конкурсе порядковых номеров; </w:t>
      </w:r>
    </w:p>
    <w:p w:rsidR="006B785E" w:rsidRPr="001E1189" w:rsidRDefault="006B785E" w:rsidP="006E41D4">
      <w:pPr>
        <w:rPr>
          <w:szCs w:val="28"/>
        </w:rPr>
      </w:pPr>
      <w:r w:rsidRPr="001E1189">
        <w:rPr>
          <w:szCs w:val="28"/>
        </w:rPr>
        <w:t xml:space="preserve">сведения о решении </w:t>
      </w:r>
      <w:r>
        <w:rPr>
          <w:szCs w:val="28"/>
        </w:rPr>
        <w:t>К</w:t>
      </w:r>
      <w:r w:rsidRPr="001E1189">
        <w:rPr>
          <w:szCs w:val="28"/>
        </w:rPr>
        <w:t>омиссии о присвоении заявкам на участие в конкурсе значений по каждому из предусмотренных критериев оценки заявок на участие в конкурсе;</w:t>
      </w:r>
    </w:p>
    <w:p w:rsidR="006B785E" w:rsidRPr="001E1189" w:rsidRDefault="006B785E" w:rsidP="006E41D4">
      <w:pPr>
        <w:rPr>
          <w:szCs w:val="28"/>
        </w:rPr>
      </w:pPr>
      <w:r w:rsidRPr="001E1189">
        <w:rPr>
          <w:szCs w:val="28"/>
        </w:rPr>
        <w:t>наименования (для юридических лиц), фамилии, имена, отчества</w:t>
      </w:r>
      <w:r w:rsidRPr="00F66271">
        <w:rPr>
          <w:szCs w:val="28"/>
          <w:lang w:eastAsia="ru-RU"/>
        </w:rPr>
        <w:t xml:space="preserve">(при наличии) </w:t>
      </w:r>
      <w:r w:rsidRPr="001E1189">
        <w:rPr>
          <w:szCs w:val="28"/>
        </w:rPr>
        <w:t xml:space="preserve"> (для физических лиц) и </w:t>
      </w:r>
      <w:r>
        <w:rPr>
          <w:szCs w:val="28"/>
        </w:rPr>
        <w:t>адреса (место нахождения)</w:t>
      </w:r>
      <w:r w:rsidRPr="001E1189">
        <w:rPr>
          <w:szCs w:val="28"/>
        </w:rPr>
        <w:t xml:space="preserve"> участников </w:t>
      </w:r>
      <w:r>
        <w:rPr>
          <w:color w:val="000000"/>
        </w:rPr>
        <w:t>закупки</w:t>
      </w:r>
      <w:r w:rsidRPr="001E1189">
        <w:rPr>
          <w:szCs w:val="28"/>
        </w:rPr>
        <w:t>, заявкам на участие в конкурсе которых присвоен первый и второй номера.</w:t>
      </w:r>
    </w:p>
    <w:p w:rsidR="006B785E" w:rsidRDefault="006B785E" w:rsidP="006E41D4">
      <w:pPr>
        <w:rPr>
          <w:szCs w:val="28"/>
        </w:rPr>
      </w:pPr>
      <w:r>
        <w:rPr>
          <w:szCs w:val="28"/>
        </w:rPr>
        <w:t>30.8</w:t>
      </w:r>
      <w:r w:rsidRPr="001E1189">
        <w:rPr>
          <w:szCs w:val="28"/>
        </w:rPr>
        <w:t xml:space="preserve">. Протокол оценки и сопоставления заявок на участие в конкурсе подписывается всеми присутствующими членами </w:t>
      </w:r>
      <w:r>
        <w:rPr>
          <w:szCs w:val="28"/>
        </w:rPr>
        <w:t>К</w:t>
      </w:r>
      <w:r w:rsidRPr="001E1189">
        <w:rPr>
          <w:szCs w:val="28"/>
        </w:rPr>
        <w:t xml:space="preserve">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w:t>
      </w:r>
      <w:r>
        <w:rPr>
          <w:szCs w:val="28"/>
        </w:rPr>
        <w:t>одном экземпляре,</w:t>
      </w:r>
      <w:r w:rsidRPr="001E1189">
        <w:rPr>
          <w:szCs w:val="28"/>
        </w:rPr>
        <w:t xml:space="preserve"> которы</w:t>
      </w:r>
      <w:r>
        <w:rPr>
          <w:szCs w:val="28"/>
        </w:rPr>
        <w:t>й</w:t>
      </w:r>
      <w:r w:rsidRPr="001E1189">
        <w:rPr>
          <w:szCs w:val="28"/>
        </w:rPr>
        <w:t xml:space="preserve"> хранится у Заказчика. Заказчик в течение трех рабочих дней со дня подписания протоколаоценки и сопоставления заявок на участие в конкурсе переда</w:t>
      </w:r>
      <w:r>
        <w:rPr>
          <w:szCs w:val="28"/>
        </w:rPr>
        <w:t>е</w:t>
      </w:r>
      <w:r w:rsidRPr="001E1189">
        <w:rPr>
          <w:szCs w:val="28"/>
        </w:rPr>
        <w:t xml:space="preserve">т победителю конкурса </w:t>
      </w:r>
      <w:r>
        <w:rPr>
          <w:szCs w:val="28"/>
        </w:rPr>
        <w:t>копию указанного</w:t>
      </w:r>
      <w:r w:rsidRPr="001E1189">
        <w:rPr>
          <w:szCs w:val="28"/>
        </w:rPr>
        <w:t xml:space="preserve">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6B785E" w:rsidRPr="001E1189" w:rsidRDefault="006B785E" w:rsidP="006E41D4">
      <w:pPr>
        <w:rPr>
          <w:szCs w:val="28"/>
        </w:rPr>
      </w:pPr>
      <w:r>
        <w:rPr>
          <w:szCs w:val="28"/>
        </w:rPr>
        <w:t>30.9</w:t>
      </w:r>
      <w:r w:rsidRPr="001E1189">
        <w:rPr>
          <w:szCs w:val="28"/>
        </w:rPr>
        <w:t xml:space="preserve">. Протокол оценки и сопоставления заявок на участие в конкурсе, размещается на </w:t>
      </w:r>
      <w:r>
        <w:rPr>
          <w:szCs w:val="28"/>
        </w:rPr>
        <w:t>О</w:t>
      </w:r>
      <w:r w:rsidRPr="001E1189">
        <w:rPr>
          <w:szCs w:val="28"/>
        </w:rPr>
        <w:t xml:space="preserve">фициальном сайте Заказчиком в течение </w:t>
      </w:r>
      <w:r>
        <w:rPr>
          <w:szCs w:val="28"/>
        </w:rPr>
        <w:t>трёх дней</w:t>
      </w:r>
      <w:r w:rsidRPr="001E1189">
        <w:rPr>
          <w:szCs w:val="28"/>
        </w:rPr>
        <w:t>, следующ</w:t>
      </w:r>
      <w:r>
        <w:rPr>
          <w:szCs w:val="28"/>
        </w:rPr>
        <w:t>их</w:t>
      </w:r>
      <w:r w:rsidRPr="001E1189">
        <w:rPr>
          <w:szCs w:val="28"/>
        </w:rPr>
        <w:t xml:space="preserve"> за днем подписания указанного протокола</w:t>
      </w:r>
      <w:r w:rsidRPr="007D106F">
        <w:rPr>
          <w:szCs w:val="28"/>
        </w:rPr>
        <w:t xml:space="preserve">. При этом в протоколе, размещаемом на </w:t>
      </w:r>
      <w:r>
        <w:rPr>
          <w:szCs w:val="28"/>
        </w:rPr>
        <w:t>О</w:t>
      </w:r>
      <w:r w:rsidRPr="007D106F">
        <w:rPr>
          <w:szCs w:val="28"/>
        </w:rPr>
        <w:t xml:space="preserve">фициальном сайте, допускается не указывать сведения о составе </w:t>
      </w:r>
      <w:r>
        <w:rPr>
          <w:szCs w:val="28"/>
        </w:rPr>
        <w:t>К</w:t>
      </w:r>
      <w:r w:rsidRPr="007D106F">
        <w:rPr>
          <w:szCs w:val="28"/>
        </w:rPr>
        <w:t xml:space="preserve">омиссии и данных о персональном голосовании </w:t>
      </w:r>
      <w:r>
        <w:rPr>
          <w:szCs w:val="28"/>
        </w:rPr>
        <w:t>К</w:t>
      </w:r>
      <w:r w:rsidRPr="007D106F">
        <w:rPr>
          <w:szCs w:val="28"/>
        </w:rPr>
        <w:t>омиссии.</w:t>
      </w:r>
    </w:p>
    <w:p w:rsidR="006B785E" w:rsidRPr="001E1189" w:rsidRDefault="006B785E" w:rsidP="006E41D4">
      <w:pPr>
        <w:rPr>
          <w:szCs w:val="28"/>
        </w:rPr>
      </w:pPr>
      <w:r>
        <w:rPr>
          <w:szCs w:val="28"/>
        </w:rPr>
        <w:t>30.10</w:t>
      </w:r>
      <w:r w:rsidRPr="001E1189">
        <w:rPr>
          <w:szCs w:val="28"/>
        </w:rPr>
        <w:t xml:space="preserve">. Порядок возврата участникам </w:t>
      </w:r>
      <w:r>
        <w:rPr>
          <w:color w:val="000000"/>
        </w:rPr>
        <w:t>закупки</w:t>
      </w:r>
      <w:r w:rsidRPr="00C26116">
        <w:rPr>
          <w:color w:val="000000"/>
        </w:rPr>
        <w:t xml:space="preserve"> </w:t>
      </w:r>
      <w:r w:rsidRPr="001E1189">
        <w:rPr>
          <w:szCs w:val="28"/>
        </w:rPr>
        <w:t xml:space="preserve">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szCs w:val="28"/>
        </w:rPr>
        <w:t>разделом 21</w:t>
      </w:r>
      <w:r w:rsidRPr="001E1189">
        <w:rPr>
          <w:szCs w:val="28"/>
        </w:rPr>
        <w:t xml:space="preserve">настоящего </w:t>
      </w:r>
      <w:r>
        <w:rPr>
          <w:szCs w:val="28"/>
        </w:rPr>
        <w:t>Положения</w:t>
      </w:r>
      <w:r w:rsidRPr="001E1189">
        <w:rPr>
          <w:szCs w:val="28"/>
        </w:rPr>
        <w:t>.</w:t>
      </w:r>
    </w:p>
    <w:p w:rsidR="006B785E" w:rsidRDefault="006B785E" w:rsidP="0014179A">
      <w:pPr>
        <w:rPr>
          <w:szCs w:val="28"/>
        </w:rPr>
      </w:pPr>
      <w:r>
        <w:rPr>
          <w:szCs w:val="28"/>
        </w:rPr>
        <w:t>30.11</w:t>
      </w:r>
      <w:r w:rsidRPr="001E1189">
        <w:rPr>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не менее чем три года.</w:t>
      </w:r>
    </w:p>
    <w:p w:rsidR="006B785E" w:rsidRDefault="006B785E" w:rsidP="0014179A">
      <w:pPr>
        <w:rPr>
          <w:szCs w:val="28"/>
        </w:rPr>
      </w:pPr>
    </w:p>
    <w:p w:rsidR="006B785E" w:rsidRDefault="006B785E" w:rsidP="00727E13">
      <w:pPr>
        <w:jc w:val="center"/>
        <w:rPr>
          <w:b/>
        </w:rPr>
      </w:pPr>
      <w:r>
        <w:rPr>
          <w:b/>
        </w:rPr>
        <w:t>31</w:t>
      </w:r>
      <w:r w:rsidRPr="00E32CE3">
        <w:rPr>
          <w:b/>
        </w:rPr>
        <w:t xml:space="preserve">. </w:t>
      </w:r>
      <w:r w:rsidRPr="00727E13">
        <w:rPr>
          <w:b/>
        </w:rPr>
        <w:t>Разъяснение результатов конкурса</w:t>
      </w:r>
    </w:p>
    <w:p w:rsidR="006B785E" w:rsidRPr="00727E13" w:rsidRDefault="006B785E" w:rsidP="00727E13">
      <w:pPr>
        <w:jc w:val="center"/>
        <w:rPr>
          <w:b/>
          <w:szCs w:val="28"/>
        </w:rPr>
      </w:pPr>
    </w:p>
    <w:p w:rsidR="006B785E" w:rsidRDefault="006B785E" w:rsidP="0014179A">
      <w:pPr>
        <w:rPr>
          <w:szCs w:val="28"/>
        </w:rPr>
      </w:pPr>
      <w:r>
        <w:rPr>
          <w:szCs w:val="28"/>
        </w:rPr>
        <w:t>31.1.</w:t>
      </w:r>
      <w:r w:rsidRPr="0079165D">
        <w:rPr>
          <w:szCs w:val="28"/>
        </w:rPr>
        <w:t xml:space="preserve">Любой участник </w:t>
      </w:r>
      <w:r>
        <w:rPr>
          <w:color w:val="000000"/>
        </w:rPr>
        <w:t>закупки</w:t>
      </w:r>
      <w:r w:rsidRPr="00C26116">
        <w:rPr>
          <w:color w:val="000000"/>
        </w:rPr>
        <w:t xml:space="preserve"> </w:t>
      </w:r>
      <w:r w:rsidRPr="0079165D">
        <w:rPr>
          <w:szCs w:val="28"/>
        </w:rPr>
        <w:t xml:space="preserve">в течение 15 дней после размещения на </w:t>
      </w:r>
      <w:r>
        <w:rPr>
          <w:szCs w:val="28"/>
        </w:rPr>
        <w:t>О</w:t>
      </w:r>
      <w:r w:rsidRPr="0079165D">
        <w:rPr>
          <w:szCs w:val="28"/>
        </w:rPr>
        <w:t xml:space="preserve">фициальном сайте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w:t>
      </w:r>
      <w:r>
        <w:rPr>
          <w:szCs w:val="28"/>
        </w:rPr>
        <w:t>в форме электронного документа.</w:t>
      </w:r>
    </w:p>
    <w:p w:rsidR="006B785E" w:rsidRDefault="006B785E" w:rsidP="0014179A">
      <w:pPr>
        <w:rPr>
          <w:szCs w:val="28"/>
        </w:rPr>
      </w:pPr>
      <w:r>
        <w:rPr>
          <w:szCs w:val="28"/>
        </w:rPr>
        <w:t>31.2.Заказчик</w:t>
      </w:r>
      <w:r w:rsidRPr="0079165D">
        <w:rPr>
          <w:szCs w:val="28"/>
        </w:rPr>
        <w:t xml:space="preserve"> в течение 5 рабочих дней со дня поступления такого запроса обязан представить участнику </w:t>
      </w:r>
      <w:r>
        <w:rPr>
          <w:color w:val="000000"/>
        </w:rPr>
        <w:t>закупки</w:t>
      </w:r>
      <w:r w:rsidRPr="00C26116">
        <w:rPr>
          <w:color w:val="000000"/>
        </w:rPr>
        <w:t xml:space="preserve"> </w:t>
      </w:r>
      <w:r w:rsidRPr="0079165D">
        <w:rPr>
          <w:szCs w:val="28"/>
        </w:rPr>
        <w:t>в письменной форме или в форме электронного документа соответствующие разъяснения.</w:t>
      </w:r>
    </w:p>
    <w:p w:rsidR="006B785E" w:rsidRPr="0079165D" w:rsidRDefault="006B785E" w:rsidP="0014179A">
      <w:pPr>
        <w:rPr>
          <w:szCs w:val="28"/>
        </w:rPr>
      </w:pPr>
    </w:p>
    <w:p w:rsidR="006B785E" w:rsidRDefault="006B785E" w:rsidP="00727E13">
      <w:pPr>
        <w:jc w:val="center"/>
        <w:rPr>
          <w:b/>
        </w:rPr>
      </w:pPr>
      <w:r>
        <w:rPr>
          <w:b/>
        </w:rPr>
        <w:t>32</w:t>
      </w:r>
      <w:r w:rsidRPr="00EE545F">
        <w:rPr>
          <w:b/>
        </w:rPr>
        <w:t xml:space="preserve">. </w:t>
      </w:r>
      <w:r w:rsidRPr="00727E13">
        <w:rPr>
          <w:b/>
        </w:rPr>
        <w:t>Заключение договора по результатам проведения конкурса</w:t>
      </w:r>
    </w:p>
    <w:p w:rsidR="006B785E" w:rsidRPr="00727E13" w:rsidRDefault="006B785E" w:rsidP="00727E13">
      <w:pPr>
        <w:jc w:val="center"/>
        <w:rPr>
          <w:b/>
          <w:szCs w:val="28"/>
        </w:rPr>
      </w:pPr>
    </w:p>
    <w:p w:rsidR="006B785E" w:rsidRDefault="006B785E" w:rsidP="006E41D4">
      <w:pPr>
        <w:rPr>
          <w:szCs w:val="28"/>
        </w:rPr>
      </w:pPr>
      <w:r>
        <w:rPr>
          <w:szCs w:val="28"/>
        </w:rPr>
        <w:t>32.1.</w:t>
      </w:r>
      <w:r w:rsidRPr="001C5754">
        <w:rPr>
          <w:color w:val="000000"/>
        </w:rPr>
        <w:t xml:space="preserve">Заказчик в течение </w:t>
      </w:r>
      <w:r>
        <w:rPr>
          <w:color w:val="000000"/>
        </w:rPr>
        <w:t>трех</w:t>
      </w:r>
      <w:r w:rsidRPr="001C5754">
        <w:rPr>
          <w:color w:val="000000"/>
        </w:rPr>
        <w:t xml:space="preserve"> рабочих дней со дня подписания</w:t>
      </w:r>
      <w:r w:rsidRPr="00FB26B6">
        <w:rPr>
          <w:color w:val="000000"/>
        </w:rPr>
        <w:t xml:space="preserve"> </w:t>
      </w:r>
      <w:r w:rsidRPr="001C5754">
        <w:rPr>
          <w:color w:val="000000"/>
        </w:rPr>
        <w:t>протокола</w:t>
      </w:r>
      <w:r>
        <w:rPr>
          <w:color w:val="000000"/>
        </w:rPr>
        <w:t xml:space="preserve"> оценки и сопоставления заявок</w:t>
      </w:r>
      <w:r w:rsidRPr="001C5754">
        <w:rPr>
          <w:color w:val="000000"/>
        </w:rPr>
        <w:t xml:space="preserve">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Pr>
          <w:color w:val="000000"/>
        </w:rPr>
        <w:t>.</w:t>
      </w:r>
    </w:p>
    <w:p w:rsidR="006B785E" w:rsidRPr="001E1189" w:rsidRDefault="006B785E" w:rsidP="006E41D4">
      <w:pPr>
        <w:rPr>
          <w:szCs w:val="28"/>
        </w:rPr>
      </w:pPr>
      <w:r>
        <w:rPr>
          <w:szCs w:val="28"/>
        </w:rPr>
        <w:t>32</w:t>
      </w:r>
      <w:r w:rsidRPr="001E1189">
        <w:rPr>
          <w:szCs w:val="28"/>
        </w:rPr>
        <w:t>.</w:t>
      </w:r>
      <w:r>
        <w:rPr>
          <w:szCs w:val="28"/>
        </w:rPr>
        <w:t>2.</w:t>
      </w:r>
      <w:r w:rsidRPr="001E1189">
        <w:rPr>
          <w:szCs w:val="28"/>
        </w:rPr>
        <w:t xml:space="preserve"> В случае если победитель конкурса или участник </w:t>
      </w:r>
      <w:r>
        <w:rPr>
          <w:color w:val="000000"/>
        </w:rPr>
        <w:t>закупки</w:t>
      </w:r>
      <w:r w:rsidRPr="001E1189">
        <w:rPr>
          <w:szCs w:val="28"/>
        </w:rPr>
        <w:t>,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w:t>
      </w:r>
      <w:r w:rsidRPr="00FB26B6">
        <w:rPr>
          <w:szCs w:val="28"/>
        </w:rPr>
        <w:t xml:space="preserve"> </w:t>
      </w:r>
      <w:r>
        <w:rPr>
          <w:szCs w:val="28"/>
        </w:rPr>
        <w:t>на условиях</w:t>
      </w:r>
      <w:r w:rsidRPr="001E1189">
        <w:rPr>
          <w:szCs w:val="28"/>
        </w:rPr>
        <w:t xml:space="preserve">, указанных в поданной участником </w:t>
      </w:r>
      <w:r>
        <w:rPr>
          <w:color w:val="000000"/>
        </w:rPr>
        <w:t>закупки</w:t>
      </w:r>
      <w:r w:rsidRPr="001E1189">
        <w:rPr>
          <w:szCs w:val="28"/>
        </w:rPr>
        <w:t>,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w:t>
      </w:r>
      <w:r>
        <w:rPr>
          <w:szCs w:val="28"/>
        </w:rPr>
        <w:t xml:space="preserve"> (</w:t>
      </w:r>
      <w:r>
        <w:t>кроме случаев, предусмотренных пунктом 21.5 настоящего Положения)</w:t>
      </w:r>
      <w:r w:rsidRPr="001E1189">
        <w:rPr>
          <w:szCs w:val="28"/>
        </w:rPr>
        <w:t xml:space="preserve">, победитель конкурса или участник </w:t>
      </w:r>
      <w:r>
        <w:rPr>
          <w:color w:val="000000"/>
        </w:rPr>
        <w:t>закупки</w:t>
      </w:r>
      <w:r w:rsidRPr="001E1189">
        <w:rPr>
          <w:szCs w:val="28"/>
        </w:rPr>
        <w:t>, заявке на участие в конкурсе которого присвоен второй номер, признается уклонившимся от заключения договора.</w:t>
      </w:r>
    </w:p>
    <w:p w:rsidR="006B785E" w:rsidRPr="001E1189" w:rsidRDefault="006B785E" w:rsidP="006E41D4">
      <w:pPr>
        <w:rPr>
          <w:szCs w:val="28"/>
        </w:rPr>
      </w:pPr>
      <w:r>
        <w:rPr>
          <w:szCs w:val="28"/>
        </w:rPr>
        <w:t>32.3</w:t>
      </w:r>
      <w:r w:rsidRPr="001E1189">
        <w:rPr>
          <w:szCs w:val="28"/>
        </w:rPr>
        <w:t xml:space="preserve">. Договор </w:t>
      </w:r>
      <w:r>
        <w:rPr>
          <w:szCs w:val="28"/>
        </w:rPr>
        <w:t>должен</w:t>
      </w:r>
      <w:r w:rsidRPr="001E1189">
        <w:rPr>
          <w:szCs w:val="28"/>
        </w:rPr>
        <w:t xml:space="preserve"> быть заключен </w:t>
      </w:r>
      <w:r>
        <w:rPr>
          <w:szCs w:val="28"/>
        </w:rPr>
        <w:t xml:space="preserve">Заказчиком </w:t>
      </w:r>
      <w:r w:rsidRPr="00706FF7">
        <w:t xml:space="preserve">не </w:t>
      </w:r>
      <w:r>
        <w:t>ранее десяти дней</w:t>
      </w:r>
      <w:r w:rsidRPr="00706FF7">
        <w:t xml:space="preserve">со дня </w:t>
      </w:r>
      <w:r>
        <w:t xml:space="preserve">размещения на Официальном сайте </w:t>
      </w:r>
      <w:r w:rsidRPr="00706FF7">
        <w:t>протокола оценки и сопоставления заявок на участие в конкурсе</w:t>
      </w:r>
      <w:r>
        <w:t xml:space="preserve"> и не </w:t>
      </w:r>
      <w:r w:rsidRPr="00706FF7">
        <w:t xml:space="preserve">позднее двадцати дней со дня подписания </w:t>
      </w:r>
      <w:r>
        <w:t xml:space="preserve">указанного </w:t>
      </w:r>
      <w:r w:rsidRPr="00706FF7">
        <w:t>протокола</w:t>
      </w:r>
      <w:r w:rsidRPr="001E1189">
        <w:rPr>
          <w:szCs w:val="28"/>
        </w:rPr>
        <w:t>.</w:t>
      </w:r>
    </w:p>
    <w:p w:rsidR="006B785E" w:rsidRPr="001E1189" w:rsidRDefault="006B785E" w:rsidP="006E41D4">
      <w:pPr>
        <w:rPr>
          <w:szCs w:val="28"/>
        </w:rPr>
      </w:pPr>
      <w:r>
        <w:rPr>
          <w:szCs w:val="28"/>
        </w:rPr>
        <w:t>32.4</w:t>
      </w:r>
      <w:r w:rsidRPr="001E1189">
        <w:rPr>
          <w:szCs w:val="28"/>
        </w:rPr>
        <w:t xml:space="preserve">. В случае если победитель конкурса признан уклонившимся от заключения договора, </w:t>
      </w:r>
      <w:r>
        <w:rPr>
          <w:szCs w:val="28"/>
        </w:rPr>
        <w:t>З</w:t>
      </w:r>
      <w:r w:rsidRPr="001E1189">
        <w:rPr>
          <w:szCs w:val="28"/>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w:t>
      </w:r>
      <w:r>
        <w:rPr>
          <w:color w:val="000000"/>
        </w:rPr>
        <w:t>закупки</w:t>
      </w:r>
      <w:r w:rsidRPr="001E1189">
        <w:rPr>
          <w:szCs w:val="28"/>
        </w:rPr>
        <w:t>, заявке на участие в конкурсе которого присвоен второй номер, если второй номер присвоен иному участнику.</w:t>
      </w:r>
    </w:p>
    <w:p w:rsidR="006B785E" w:rsidRPr="001E1189" w:rsidRDefault="006B785E" w:rsidP="006E41D4">
      <w:pPr>
        <w:rPr>
          <w:szCs w:val="28"/>
        </w:rPr>
      </w:pPr>
      <w:r w:rsidRPr="001E1189">
        <w:rPr>
          <w:szCs w:val="28"/>
        </w:rPr>
        <w:t xml:space="preserve">В случае уклонения участника </w:t>
      </w:r>
      <w:r>
        <w:rPr>
          <w:color w:val="000000"/>
        </w:rPr>
        <w:t>закупки</w:t>
      </w:r>
      <w:r w:rsidRPr="001E1189">
        <w:rPr>
          <w:szCs w:val="28"/>
        </w:rPr>
        <w:t xml:space="preserve">, занявшего </w:t>
      </w:r>
      <w:r>
        <w:rPr>
          <w:szCs w:val="28"/>
        </w:rPr>
        <w:t>второе место</w:t>
      </w:r>
      <w:r w:rsidRPr="001E1189">
        <w:rPr>
          <w:szCs w:val="28"/>
        </w:rPr>
        <w:t xml:space="preserve"> от заключения договора </w:t>
      </w:r>
      <w:r>
        <w:rPr>
          <w:szCs w:val="28"/>
        </w:rPr>
        <w:t>З</w:t>
      </w:r>
      <w:r w:rsidRPr="001E1189">
        <w:rPr>
          <w:szCs w:val="28"/>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6B785E" w:rsidRPr="001E1189" w:rsidRDefault="006B785E" w:rsidP="006E41D4">
      <w:pPr>
        <w:rPr>
          <w:szCs w:val="28"/>
        </w:rPr>
      </w:pPr>
      <w:r>
        <w:rPr>
          <w:szCs w:val="28"/>
        </w:rPr>
        <w:t>32.5</w:t>
      </w:r>
      <w:r w:rsidRPr="001E1189">
        <w:rPr>
          <w:szCs w:val="28"/>
        </w:rPr>
        <w:t xml:space="preserve">. Договор заключается на условиях, указанных в поданной участником </w:t>
      </w:r>
      <w:r>
        <w:rPr>
          <w:color w:val="000000"/>
        </w:rPr>
        <w:t>закупки</w:t>
      </w:r>
      <w:r w:rsidRPr="001E1189">
        <w:rPr>
          <w:szCs w:val="28"/>
        </w:rPr>
        <w:t>,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B785E" w:rsidRPr="001E1189" w:rsidRDefault="006B785E" w:rsidP="006E41D4">
      <w:pPr>
        <w:rPr>
          <w:szCs w:val="28"/>
        </w:rPr>
      </w:pPr>
      <w:r>
        <w:rPr>
          <w:szCs w:val="28"/>
        </w:rPr>
        <w:t>32.6</w:t>
      </w:r>
      <w:r w:rsidRPr="001E1189">
        <w:rPr>
          <w:szCs w:val="28"/>
        </w:rPr>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Pr>
          <w:color w:val="000000"/>
        </w:rPr>
        <w:t>закупки</w:t>
      </w:r>
      <w:r w:rsidRPr="001E1189">
        <w:rPr>
          <w:szCs w:val="28"/>
        </w:rPr>
        <w:t>, с которым заключается договор, безотзывной банковской гарантии</w:t>
      </w:r>
      <w:r>
        <w:rPr>
          <w:szCs w:val="28"/>
        </w:rPr>
        <w:t xml:space="preserve"> или</w:t>
      </w:r>
      <w:r w:rsidRPr="00FB26B6">
        <w:rPr>
          <w:szCs w:val="28"/>
        </w:rPr>
        <w:t xml:space="preserve"> </w:t>
      </w:r>
      <w:r w:rsidRPr="009B1039">
        <w:rPr>
          <w:color w:val="000000"/>
          <w:szCs w:val="28"/>
        </w:rPr>
        <w:t>внесения денежных средств на расчетный счет Заказчика</w:t>
      </w:r>
      <w:r w:rsidRPr="00FB26B6">
        <w:rPr>
          <w:color w:val="000000"/>
          <w:szCs w:val="28"/>
        </w:rPr>
        <w:t xml:space="preserve"> </w:t>
      </w:r>
      <w:r w:rsidRPr="001E1189">
        <w:rPr>
          <w:szCs w:val="28"/>
        </w:rPr>
        <w:t>в размере обеспечения исполнения договора, указанном в конкурсной документации</w:t>
      </w:r>
      <w:r>
        <w:rPr>
          <w:szCs w:val="28"/>
        </w:rPr>
        <w:t xml:space="preserve"> за исключением случая, предусмотренного пунктом 21.5</w:t>
      </w:r>
      <w:r w:rsidRPr="00783BCE">
        <w:rPr>
          <w:szCs w:val="28"/>
        </w:rPr>
        <w:t xml:space="preserve"> настоящего</w:t>
      </w:r>
      <w:r>
        <w:rPr>
          <w:szCs w:val="28"/>
        </w:rPr>
        <w:t xml:space="preserve"> Положения</w:t>
      </w:r>
      <w:r w:rsidRPr="001E1189">
        <w:rPr>
          <w:szCs w:val="28"/>
        </w:rPr>
        <w:t xml:space="preserve">. Способ обеспечения исполнения договора из перечисленных в настоящей части способов определяется таким участником </w:t>
      </w:r>
      <w:r>
        <w:rPr>
          <w:color w:val="000000"/>
        </w:rPr>
        <w:t>закупки</w:t>
      </w:r>
      <w:r w:rsidRPr="00FB26B6">
        <w:rPr>
          <w:color w:val="000000"/>
        </w:rPr>
        <w:t xml:space="preserve"> </w:t>
      </w:r>
      <w:r w:rsidRPr="001E1189">
        <w:rPr>
          <w:szCs w:val="28"/>
        </w:rPr>
        <w:t xml:space="preserve">самостоятельно. </w:t>
      </w:r>
    </w:p>
    <w:p w:rsidR="006B785E" w:rsidRPr="001E1189" w:rsidRDefault="006B785E" w:rsidP="006E41D4">
      <w:pPr>
        <w:rPr>
          <w:szCs w:val="28"/>
        </w:rPr>
      </w:pPr>
      <w:r>
        <w:rPr>
          <w:szCs w:val="28"/>
        </w:rPr>
        <w:t>32.7</w:t>
      </w:r>
      <w:r w:rsidRPr="001E1189">
        <w:rPr>
          <w:szCs w:val="28"/>
        </w:rPr>
        <w:t xml:space="preserve">. В случае если было установлено требование обеспечения заявки на участие в конкурсе, порядок возврата участникам </w:t>
      </w:r>
      <w:r>
        <w:rPr>
          <w:color w:val="000000"/>
        </w:rPr>
        <w:t>закупки</w:t>
      </w:r>
      <w:r w:rsidRPr="00FB26B6">
        <w:rPr>
          <w:color w:val="000000"/>
        </w:rPr>
        <w:t xml:space="preserve"> </w:t>
      </w:r>
      <w:r w:rsidRPr="001E1189">
        <w:rPr>
          <w:szCs w:val="28"/>
        </w:rPr>
        <w:t xml:space="preserve">денежных средств определяется </w:t>
      </w:r>
      <w:r>
        <w:rPr>
          <w:szCs w:val="28"/>
        </w:rPr>
        <w:t xml:space="preserve">разделом 21 </w:t>
      </w:r>
      <w:r w:rsidRPr="00783BCE">
        <w:rPr>
          <w:szCs w:val="28"/>
        </w:rPr>
        <w:t>настоящего</w:t>
      </w:r>
      <w:r>
        <w:rPr>
          <w:szCs w:val="28"/>
        </w:rPr>
        <w:t xml:space="preserve"> Положения</w:t>
      </w:r>
      <w:r w:rsidRPr="001E1189">
        <w:rPr>
          <w:szCs w:val="28"/>
        </w:rPr>
        <w:t>.</w:t>
      </w:r>
    </w:p>
    <w:p w:rsidR="006B785E" w:rsidRPr="001E1189" w:rsidRDefault="006B785E" w:rsidP="006E41D4">
      <w:pPr>
        <w:rPr>
          <w:szCs w:val="28"/>
        </w:rPr>
      </w:pPr>
      <w:r>
        <w:rPr>
          <w:szCs w:val="28"/>
        </w:rPr>
        <w:t xml:space="preserve">32.8. Заказчик </w:t>
      </w:r>
      <w:r w:rsidRPr="001E1189">
        <w:rPr>
          <w:szCs w:val="28"/>
        </w:rPr>
        <w:t xml:space="preserve">вправе заключить договор с единственным участником </w:t>
      </w:r>
      <w:r>
        <w:rPr>
          <w:szCs w:val="28"/>
        </w:rPr>
        <w:t>закупки</w:t>
      </w:r>
      <w:r w:rsidRPr="001E1189">
        <w:rPr>
          <w:szCs w:val="28"/>
        </w:rPr>
        <w:t>, заявка которого соответствует требованиям конкурсной документации</w:t>
      </w:r>
      <w:r>
        <w:rPr>
          <w:szCs w:val="28"/>
        </w:rPr>
        <w:t xml:space="preserve"> в случаях, предусмотренных настоящим Положением.</w:t>
      </w:r>
    </w:p>
    <w:p w:rsidR="006B785E" w:rsidRDefault="006B785E" w:rsidP="006E41D4">
      <w:pPr>
        <w:rPr>
          <w:szCs w:val="28"/>
        </w:rPr>
      </w:pPr>
    </w:p>
    <w:p w:rsidR="006B785E" w:rsidRDefault="006B785E" w:rsidP="006E41D4">
      <w:pPr>
        <w:rPr>
          <w:szCs w:val="28"/>
        </w:rPr>
      </w:pPr>
    </w:p>
    <w:p w:rsidR="006B785E" w:rsidRDefault="006B785E" w:rsidP="006E41D4">
      <w:pPr>
        <w:rPr>
          <w:szCs w:val="28"/>
        </w:rPr>
      </w:pPr>
    </w:p>
    <w:p w:rsidR="006B785E" w:rsidRDefault="006B785E" w:rsidP="00727E13">
      <w:pPr>
        <w:jc w:val="center"/>
        <w:rPr>
          <w:b/>
        </w:rPr>
      </w:pPr>
      <w:r>
        <w:rPr>
          <w:b/>
        </w:rPr>
        <w:t>33</w:t>
      </w:r>
      <w:r w:rsidRPr="00E32CE3">
        <w:rPr>
          <w:b/>
        </w:rPr>
        <w:t xml:space="preserve">. </w:t>
      </w:r>
      <w:r w:rsidRPr="00727E13">
        <w:rPr>
          <w:b/>
        </w:rPr>
        <w:t>Последствия признания конкурса несостоявшимся</w:t>
      </w:r>
    </w:p>
    <w:p w:rsidR="006B785E" w:rsidRPr="00727E13" w:rsidRDefault="006B785E" w:rsidP="00727E13">
      <w:pPr>
        <w:jc w:val="center"/>
        <w:rPr>
          <w:b/>
          <w:szCs w:val="28"/>
        </w:rPr>
      </w:pPr>
    </w:p>
    <w:p w:rsidR="006B785E" w:rsidRPr="001E1189" w:rsidRDefault="006B785E" w:rsidP="006E41D4">
      <w:pPr>
        <w:rPr>
          <w:szCs w:val="28"/>
        </w:rPr>
      </w:pPr>
      <w:r>
        <w:rPr>
          <w:szCs w:val="28"/>
        </w:rPr>
        <w:t>33</w:t>
      </w:r>
      <w:r w:rsidRPr="001E1189">
        <w:rPr>
          <w:szCs w:val="28"/>
        </w:rPr>
        <w:t>.</w:t>
      </w:r>
      <w:r>
        <w:rPr>
          <w:szCs w:val="28"/>
        </w:rPr>
        <w:t>1.</w:t>
      </w:r>
      <w:r w:rsidRPr="001E1189">
        <w:rPr>
          <w:szCs w:val="28"/>
        </w:rPr>
        <w:t xml:space="preserve">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w:t>
      </w:r>
      <w:r>
        <w:rPr>
          <w:color w:val="000000"/>
        </w:rPr>
        <w:t>закупки</w:t>
      </w:r>
      <w:r w:rsidRPr="001E1189">
        <w:rPr>
          <w:szCs w:val="28"/>
        </w:rPr>
        <w:t>, подавшим заявку, или с единственным участником закупки, допущенным к участию в конкурсе, Заказчик вправе отказаться от проведения повторно</w:t>
      </w:r>
      <w:r>
        <w:rPr>
          <w:szCs w:val="28"/>
        </w:rPr>
        <w:t>го конкурса</w:t>
      </w:r>
      <w:r w:rsidRPr="001E1189">
        <w:rPr>
          <w:szCs w:val="28"/>
        </w:rPr>
        <w:t xml:space="preserve">, объявить о проведении повторного конкурса </w:t>
      </w:r>
      <w:r>
        <w:rPr>
          <w:szCs w:val="28"/>
        </w:rPr>
        <w:t>либо принять решение</w:t>
      </w:r>
      <w:r w:rsidRPr="001E1189">
        <w:rPr>
          <w:szCs w:val="28"/>
        </w:rPr>
        <w:t xml:space="preserve"> о проведении конкурентно</w:t>
      </w:r>
      <w:r>
        <w:rPr>
          <w:szCs w:val="28"/>
        </w:rPr>
        <w:t>го</w:t>
      </w:r>
      <w:r w:rsidRPr="00FB26B6">
        <w:rPr>
          <w:szCs w:val="28"/>
        </w:rPr>
        <w:t xml:space="preserve"> </w:t>
      </w:r>
      <w:r>
        <w:rPr>
          <w:szCs w:val="28"/>
        </w:rPr>
        <w:t>способа закупки</w:t>
      </w:r>
      <w:r w:rsidRPr="001E1189">
        <w:rPr>
          <w:szCs w:val="28"/>
        </w:rPr>
        <w:t xml:space="preserve"> отлично</w:t>
      </w:r>
      <w:r>
        <w:rPr>
          <w:szCs w:val="28"/>
        </w:rPr>
        <w:t>го</w:t>
      </w:r>
      <w:r w:rsidRPr="001E1189">
        <w:rPr>
          <w:szCs w:val="28"/>
        </w:rPr>
        <w:t xml:space="preserve"> от конкурса или о заключении договора с единственным </w:t>
      </w:r>
      <w:r>
        <w:rPr>
          <w:szCs w:val="28"/>
        </w:rPr>
        <w:t>поставщиком (подрядчиком, исполнителем), на конкурсных условиях</w:t>
      </w:r>
      <w:r w:rsidRPr="001E1189">
        <w:rPr>
          <w:szCs w:val="28"/>
        </w:rPr>
        <w:t>.</w:t>
      </w:r>
    </w:p>
    <w:p w:rsidR="006B785E" w:rsidRDefault="006B785E" w:rsidP="007D2F0C">
      <w:pPr>
        <w:autoSpaceDE w:val="0"/>
        <w:autoSpaceDN w:val="0"/>
        <w:adjustRightInd w:val="0"/>
        <w:ind w:firstLine="540"/>
        <w:rPr>
          <w:szCs w:val="28"/>
        </w:rPr>
      </w:pPr>
      <w:r>
        <w:rPr>
          <w:szCs w:val="28"/>
        </w:rPr>
        <w:t>33.2</w:t>
      </w:r>
      <w:r w:rsidRPr="009A5934">
        <w:rPr>
          <w:szCs w:val="28"/>
        </w:rPr>
        <w:t>. В случае объявления о проведении повторного конкурса Заказчик вправе изменить условия конкурса.</w:t>
      </w:r>
      <w:r w:rsidRPr="00FB26B6">
        <w:rPr>
          <w:szCs w:val="28"/>
        </w:rPr>
        <w:t xml:space="preserve"> </w:t>
      </w:r>
      <w:r>
        <w:rPr>
          <w:szCs w:val="28"/>
        </w:rPr>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w:t>
      </w:r>
    </w:p>
    <w:p w:rsidR="006B785E" w:rsidRDefault="006B785E" w:rsidP="006E41D4">
      <w:pPr>
        <w:rPr>
          <w:szCs w:val="28"/>
        </w:rPr>
      </w:pPr>
      <w:bookmarkStart w:id="86" w:name="_Toc312425162"/>
    </w:p>
    <w:p w:rsidR="006B785E" w:rsidRDefault="006B785E" w:rsidP="00727E13">
      <w:pPr>
        <w:jc w:val="center"/>
        <w:rPr>
          <w:b/>
        </w:rPr>
      </w:pPr>
      <w:r>
        <w:rPr>
          <w:b/>
        </w:rPr>
        <w:t>34</w:t>
      </w:r>
      <w:r w:rsidRPr="00EE545F">
        <w:rPr>
          <w:b/>
        </w:rPr>
        <w:t xml:space="preserve">. </w:t>
      </w:r>
      <w:r w:rsidRPr="00727E13">
        <w:rPr>
          <w:b/>
        </w:rPr>
        <w:t>Аукцион на право заключить договор</w:t>
      </w:r>
    </w:p>
    <w:p w:rsidR="006B785E" w:rsidRPr="00727E13" w:rsidRDefault="006B785E" w:rsidP="00727E13">
      <w:pPr>
        <w:jc w:val="center"/>
        <w:rPr>
          <w:b/>
          <w:szCs w:val="28"/>
        </w:rPr>
      </w:pPr>
    </w:p>
    <w:p w:rsidR="006B785E" w:rsidRPr="00E84E11" w:rsidRDefault="006B785E" w:rsidP="006E41D4">
      <w:pPr>
        <w:rPr>
          <w:szCs w:val="28"/>
        </w:rPr>
      </w:pPr>
      <w:r>
        <w:rPr>
          <w:szCs w:val="28"/>
        </w:rPr>
        <w:t>34</w:t>
      </w:r>
      <w:r w:rsidRPr="00E84E11">
        <w:rPr>
          <w:szCs w:val="28"/>
        </w:rPr>
        <w:t>.</w:t>
      </w:r>
      <w:r>
        <w:rPr>
          <w:szCs w:val="28"/>
        </w:rPr>
        <w:t>1.</w:t>
      </w:r>
      <w:r w:rsidRPr="00E84E11">
        <w:rPr>
          <w:szCs w:val="28"/>
        </w:rPr>
        <w:t xml:space="preserve"> Под аукционом на право заключить договор</w:t>
      </w:r>
      <w:r w:rsidRPr="00FB26B6">
        <w:rPr>
          <w:szCs w:val="28"/>
        </w:rPr>
        <w:t xml:space="preserve"> </w:t>
      </w:r>
      <w:r w:rsidRPr="00E84E11">
        <w:rPr>
          <w:szCs w:val="28"/>
        </w:rPr>
        <w:t xml:space="preserve">понимается </w:t>
      </w:r>
      <w:r>
        <w:rPr>
          <w:szCs w:val="28"/>
        </w:rPr>
        <w:t>способ</w:t>
      </w:r>
      <w:r w:rsidRPr="00E84E11">
        <w:rPr>
          <w:szCs w:val="28"/>
        </w:rPr>
        <w:t xml:space="preserve">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bookmarkEnd w:id="86"/>
    </w:p>
    <w:p w:rsidR="006B785E" w:rsidRPr="001E1189" w:rsidRDefault="006B785E" w:rsidP="006E41D4">
      <w:pPr>
        <w:rPr>
          <w:szCs w:val="28"/>
        </w:rPr>
      </w:pPr>
      <w:r>
        <w:rPr>
          <w:szCs w:val="28"/>
        </w:rPr>
        <w:t>34.2</w:t>
      </w:r>
      <w:r w:rsidRPr="001E1189">
        <w:rPr>
          <w:szCs w:val="28"/>
        </w:rPr>
        <w:t xml:space="preserve">. </w:t>
      </w:r>
      <w:r w:rsidRPr="006A1365">
        <w:rPr>
          <w:szCs w:val="28"/>
        </w:rPr>
        <w:t xml:space="preserve">Осуществление закупок путем проведения аукциона может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w:t>
      </w:r>
      <w:r>
        <w:rPr>
          <w:szCs w:val="28"/>
        </w:rPr>
        <w:t>поставщиками (подрядчиками, исполнителями)</w:t>
      </w:r>
      <w:r w:rsidRPr="006A1365">
        <w:rPr>
          <w:szCs w:val="28"/>
        </w:rPr>
        <w:t>(предложения предмета закупки нескольких производителей)</w:t>
      </w:r>
      <w:r>
        <w:rPr>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34.3</w:t>
      </w:r>
      <w:r w:rsidRPr="001E1189">
        <w:rPr>
          <w:rFonts w:ascii="Times New Roman" w:hAnsi="Times New Roman" w:cs="Times New Roman"/>
          <w:sz w:val="28"/>
          <w:szCs w:val="28"/>
        </w:rPr>
        <w:t xml:space="preserve">. Не допускается взимание с участников закупки платы за участие в </w:t>
      </w:r>
      <w:r>
        <w:rPr>
          <w:rFonts w:ascii="Times New Roman" w:hAnsi="Times New Roman" w:cs="Times New Roman"/>
          <w:sz w:val="28"/>
          <w:szCs w:val="28"/>
        </w:rPr>
        <w:t>а</w:t>
      </w:r>
      <w:r w:rsidRPr="001E1189">
        <w:rPr>
          <w:rFonts w:ascii="Times New Roman" w:hAnsi="Times New Roman" w:cs="Times New Roman"/>
          <w:sz w:val="28"/>
          <w:szCs w:val="28"/>
        </w:rPr>
        <w:t>укционе.</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34.4. Заказчик</w:t>
      </w:r>
      <w:r w:rsidRPr="00FB26B6">
        <w:rPr>
          <w:rFonts w:ascii="Times New Roman" w:hAnsi="Times New Roman" w:cs="Times New Roman"/>
          <w:sz w:val="28"/>
          <w:szCs w:val="28"/>
        </w:rPr>
        <w:t xml:space="preserve"> </w:t>
      </w:r>
      <w:r>
        <w:rPr>
          <w:rFonts w:ascii="Times New Roman" w:hAnsi="Times New Roman" w:cs="Times New Roman"/>
          <w:sz w:val="28"/>
          <w:szCs w:val="28"/>
        </w:rPr>
        <w:t>имеет право</w:t>
      </w:r>
      <w:r w:rsidRPr="001E1189">
        <w:rPr>
          <w:rFonts w:ascii="Times New Roman" w:hAnsi="Times New Roman" w:cs="Times New Roman"/>
          <w:sz w:val="28"/>
          <w:szCs w:val="28"/>
        </w:rPr>
        <w:t xml:space="preserve"> установ</w:t>
      </w:r>
      <w:r>
        <w:rPr>
          <w:rFonts w:ascii="Times New Roman" w:hAnsi="Times New Roman" w:cs="Times New Roman"/>
          <w:sz w:val="28"/>
          <w:szCs w:val="28"/>
        </w:rPr>
        <w:t>ить</w:t>
      </w:r>
      <w:r w:rsidRPr="001E1189">
        <w:rPr>
          <w:rFonts w:ascii="Times New Roman" w:hAnsi="Times New Roman" w:cs="Times New Roman"/>
          <w:sz w:val="28"/>
          <w:szCs w:val="28"/>
        </w:rPr>
        <w:t xml:space="preserve"> требование о внесении денежных средств в качестве обеспечения заявки на участие в </w:t>
      </w:r>
      <w:r>
        <w:rPr>
          <w:rFonts w:ascii="Times New Roman" w:hAnsi="Times New Roman" w:cs="Times New Roman"/>
          <w:sz w:val="28"/>
          <w:szCs w:val="28"/>
        </w:rPr>
        <w:t>а</w:t>
      </w:r>
      <w:r w:rsidRPr="001E1189">
        <w:rPr>
          <w:rFonts w:ascii="Times New Roman" w:hAnsi="Times New Roman" w:cs="Times New Roman"/>
          <w:sz w:val="28"/>
          <w:szCs w:val="28"/>
        </w:rPr>
        <w:t xml:space="preserve">укционе (далее также - требование обеспечения заявки на участие в </w:t>
      </w:r>
      <w:r>
        <w:rPr>
          <w:rFonts w:ascii="Times New Roman" w:hAnsi="Times New Roman" w:cs="Times New Roman"/>
          <w:sz w:val="28"/>
          <w:szCs w:val="28"/>
        </w:rPr>
        <w:t>а</w:t>
      </w:r>
      <w:r w:rsidRPr="001E1189">
        <w:rPr>
          <w:rFonts w:ascii="Times New Roman" w:hAnsi="Times New Roman" w:cs="Times New Roman"/>
          <w:sz w:val="28"/>
          <w:szCs w:val="28"/>
        </w:rPr>
        <w:t xml:space="preserve">укционе) в </w:t>
      </w:r>
      <w:r>
        <w:rPr>
          <w:rFonts w:ascii="Times New Roman" w:hAnsi="Times New Roman" w:cs="Times New Roman"/>
          <w:sz w:val="28"/>
          <w:szCs w:val="28"/>
        </w:rPr>
        <w:t>соответствии с разделом 21</w:t>
      </w:r>
      <w:r w:rsidRPr="00783BCE">
        <w:rPr>
          <w:rFonts w:ascii="Times New Roman" w:hAnsi="Times New Roman" w:cs="Times New Roman"/>
          <w:sz w:val="28"/>
          <w:szCs w:val="28"/>
        </w:rPr>
        <w:t xml:space="preserve"> настоящего Положения</w:t>
      </w:r>
      <w:r w:rsidRPr="001E1189">
        <w:rPr>
          <w:rFonts w:ascii="Times New Roman" w:hAnsi="Times New Roman" w:cs="Times New Roman"/>
          <w:sz w:val="28"/>
          <w:szCs w:val="28"/>
        </w:rPr>
        <w:t xml:space="preserve">. В случае если Заказчиком установлено требование обеспечения заявки на участие в </w:t>
      </w:r>
      <w:r>
        <w:rPr>
          <w:rFonts w:ascii="Times New Roman" w:hAnsi="Times New Roman" w:cs="Times New Roman"/>
          <w:sz w:val="28"/>
          <w:szCs w:val="28"/>
        </w:rPr>
        <w:t>а</w:t>
      </w:r>
      <w:r w:rsidRPr="001E1189">
        <w:rPr>
          <w:rFonts w:ascii="Times New Roman" w:hAnsi="Times New Roman" w:cs="Times New Roman"/>
          <w:sz w:val="28"/>
          <w:szCs w:val="28"/>
        </w:rPr>
        <w:t xml:space="preserve">укционе, такое требование в равной мере распространяется на всех участников закупки и указывается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w:t>
      </w:r>
    </w:p>
    <w:p w:rsidR="006B785E"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34.5</w:t>
      </w:r>
      <w:r w:rsidRPr="001E1189">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какие-либо переговоры Заказчика или </w:t>
      </w:r>
      <w:r>
        <w:rPr>
          <w:rFonts w:ascii="Times New Roman" w:hAnsi="Times New Roman" w:cs="Times New Roman"/>
          <w:sz w:val="28"/>
          <w:szCs w:val="28"/>
        </w:rPr>
        <w:t>К</w:t>
      </w:r>
      <w:r w:rsidRPr="001E1189">
        <w:rPr>
          <w:rFonts w:ascii="Times New Roman" w:hAnsi="Times New Roman" w:cs="Times New Roman"/>
          <w:sz w:val="28"/>
          <w:szCs w:val="28"/>
        </w:rPr>
        <w:t>омиссии с участником закупки не допускаются.</w:t>
      </w:r>
    </w:p>
    <w:p w:rsidR="006B785E" w:rsidRPr="009F4A32" w:rsidRDefault="006B785E" w:rsidP="006E41D4">
      <w:pPr>
        <w:pStyle w:val="ConsPlusNormal"/>
        <w:widowControl/>
        <w:ind w:firstLine="709"/>
        <w:jc w:val="both"/>
        <w:rPr>
          <w:rFonts w:ascii="Times New Roman" w:hAnsi="Times New Roman" w:cs="Times New Roman"/>
          <w:sz w:val="28"/>
          <w:szCs w:val="28"/>
        </w:rPr>
      </w:pPr>
    </w:p>
    <w:p w:rsidR="006B785E" w:rsidRPr="009F4A32" w:rsidRDefault="006B785E" w:rsidP="006E41D4">
      <w:pPr>
        <w:pStyle w:val="ConsPlusNormal"/>
        <w:widowControl/>
        <w:ind w:firstLine="709"/>
        <w:jc w:val="both"/>
        <w:rPr>
          <w:rFonts w:ascii="Times New Roman" w:hAnsi="Times New Roman" w:cs="Times New Roman"/>
          <w:sz w:val="28"/>
          <w:szCs w:val="28"/>
        </w:rPr>
      </w:pPr>
    </w:p>
    <w:p w:rsidR="006B785E" w:rsidRPr="009F4A32" w:rsidRDefault="006B785E" w:rsidP="006E41D4">
      <w:pPr>
        <w:pStyle w:val="ConsPlusNormal"/>
        <w:widowControl/>
        <w:ind w:firstLine="709"/>
        <w:jc w:val="both"/>
        <w:rPr>
          <w:rFonts w:ascii="Times New Roman" w:hAnsi="Times New Roman" w:cs="Times New Roman"/>
          <w:sz w:val="28"/>
          <w:szCs w:val="28"/>
        </w:rPr>
      </w:pPr>
    </w:p>
    <w:p w:rsidR="006B785E" w:rsidRDefault="006B785E" w:rsidP="00727E13">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35</w:t>
      </w:r>
      <w:r w:rsidRPr="00E32CE3">
        <w:rPr>
          <w:rFonts w:ascii="Times New Roman" w:hAnsi="Times New Roman" w:cs="Times New Roman"/>
          <w:b/>
          <w:sz w:val="28"/>
          <w:szCs w:val="28"/>
        </w:rPr>
        <w:t xml:space="preserve">. </w:t>
      </w:r>
      <w:r w:rsidRPr="00727E13">
        <w:rPr>
          <w:rFonts w:ascii="Times New Roman" w:hAnsi="Times New Roman" w:cs="Times New Roman"/>
          <w:b/>
          <w:sz w:val="28"/>
          <w:szCs w:val="28"/>
        </w:rPr>
        <w:t>Извещение о проведении аукциона</w:t>
      </w:r>
    </w:p>
    <w:p w:rsidR="006B785E" w:rsidRPr="00727E13" w:rsidRDefault="006B785E" w:rsidP="00727E13">
      <w:pPr>
        <w:pStyle w:val="ConsPlusNormal"/>
        <w:widowControl/>
        <w:ind w:firstLine="709"/>
        <w:jc w:val="center"/>
        <w:rPr>
          <w:rFonts w:ascii="Times New Roman" w:hAnsi="Times New Roman" w:cs="Times New Roman"/>
          <w:b/>
          <w:sz w:val="28"/>
          <w:szCs w:val="28"/>
        </w:rPr>
      </w:pP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1E1189">
        <w:rPr>
          <w:rFonts w:ascii="Times New Roman" w:hAnsi="Times New Roman" w:cs="Times New Roman"/>
          <w:sz w:val="28"/>
          <w:szCs w:val="28"/>
        </w:rPr>
        <w:t>.</w:t>
      </w:r>
      <w:r>
        <w:rPr>
          <w:rFonts w:ascii="Times New Roman" w:hAnsi="Times New Roman" w:cs="Times New Roman"/>
          <w:sz w:val="28"/>
          <w:szCs w:val="28"/>
        </w:rPr>
        <w:t>1.</w:t>
      </w:r>
      <w:r w:rsidRPr="001E11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размещается Заказчиком на </w:t>
      </w:r>
      <w:r>
        <w:rPr>
          <w:rFonts w:ascii="Times New Roman" w:hAnsi="Times New Roman" w:cs="Times New Roman"/>
          <w:sz w:val="28"/>
          <w:szCs w:val="28"/>
        </w:rPr>
        <w:t>О</w:t>
      </w:r>
      <w:r w:rsidRPr="001E1189">
        <w:rPr>
          <w:rFonts w:ascii="Times New Roman" w:hAnsi="Times New Roman" w:cs="Times New Roman"/>
          <w:sz w:val="28"/>
          <w:szCs w:val="28"/>
        </w:rPr>
        <w:t>фициальном сайте не менее чем за двадцать дней до даты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w:t>
      </w:r>
    </w:p>
    <w:p w:rsidR="006B785E" w:rsidRPr="001E1189" w:rsidRDefault="006B785E" w:rsidP="006E41D4">
      <w:pPr>
        <w:rPr>
          <w:szCs w:val="28"/>
        </w:rPr>
      </w:pPr>
      <w:r>
        <w:rPr>
          <w:szCs w:val="28"/>
        </w:rPr>
        <w:t>35.2</w:t>
      </w:r>
      <w:r w:rsidRPr="001E1189">
        <w:rPr>
          <w:szCs w:val="28"/>
        </w:rPr>
        <w:t>. Заказчик</w:t>
      </w:r>
      <w:r w:rsidRPr="00FB26B6">
        <w:rPr>
          <w:szCs w:val="28"/>
        </w:rPr>
        <w:t xml:space="preserve"> </w:t>
      </w:r>
      <w:r w:rsidRPr="001E1189">
        <w:rPr>
          <w:szCs w:val="28"/>
        </w:rPr>
        <w:t xml:space="preserve">также вправе дополнительно опубликовать извещение о проведении </w:t>
      </w:r>
      <w:r>
        <w:rPr>
          <w:szCs w:val="28"/>
        </w:rPr>
        <w:t>аукцион</w:t>
      </w:r>
      <w:r w:rsidRPr="001E1189">
        <w:rPr>
          <w:szCs w:val="28"/>
        </w:rPr>
        <w:t>а в любых средствах массовой информации, в том числе электронных средствах массовой информации.</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35.3</w:t>
      </w:r>
      <w:r w:rsidRPr="001E1189">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а должны быть указаны следующие сведения:</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способ закупки</w:t>
      </w:r>
      <w:r w:rsidRPr="001E1189">
        <w:rPr>
          <w:rFonts w:ascii="Times New Roman" w:hAnsi="Times New Roman" w:cs="Times New Roman"/>
          <w:sz w:val="28"/>
          <w:szCs w:val="28"/>
        </w:rPr>
        <w:t xml:space="preserve">, предмет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срок, место и порядок предоставления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фициальный сайт, на котором размещена </w:t>
      </w:r>
      <w:r>
        <w:rPr>
          <w:rFonts w:ascii="Times New Roman" w:hAnsi="Times New Roman" w:cs="Times New Roman"/>
          <w:sz w:val="28"/>
          <w:szCs w:val="28"/>
        </w:rPr>
        <w:t xml:space="preserve">аукционная </w:t>
      </w:r>
      <w:r w:rsidRPr="001E1189">
        <w:rPr>
          <w:rFonts w:ascii="Times New Roman" w:hAnsi="Times New Roman" w:cs="Times New Roman"/>
          <w:sz w:val="28"/>
          <w:szCs w:val="28"/>
        </w:rPr>
        <w:t xml:space="preserve">документация, размер, порядок и сроки внесения платы, взимаемой Заказчиком за предоставление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 если такая плата установлена;</w:t>
      </w:r>
    </w:p>
    <w:p w:rsidR="006B785E" w:rsidRPr="001E1189" w:rsidRDefault="006B785E"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начальная (максимальная) цена договора (цена лота);</w:t>
      </w:r>
    </w:p>
    <w:p w:rsidR="006B785E" w:rsidRPr="001E1189" w:rsidRDefault="006B785E"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место, дата и время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а;</w:t>
      </w:r>
    </w:p>
    <w:p w:rsidR="006B785E" w:rsidRPr="001E1189" w:rsidRDefault="006B785E" w:rsidP="006E41D4">
      <w:pPr>
        <w:pStyle w:val="ConsPlusNormal"/>
        <w:widowControl/>
        <w:ind w:firstLine="709"/>
        <w:rPr>
          <w:rFonts w:ascii="Times New Roman" w:hAnsi="Times New Roman" w:cs="Times New Roman"/>
          <w:sz w:val="28"/>
          <w:szCs w:val="28"/>
        </w:rPr>
      </w:pPr>
      <w:r w:rsidRPr="001E1189">
        <w:rPr>
          <w:rFonts w:ascii="Times New Roman" w:hAnsi="Times New Roman" w:cs="Times New Roman"/>
          <w:sz w:val="28"/>
          <w:szCs w:val="28"/>
        </w:rPr>
        <w:t xml:space="preserve">сведения о порядке проведения, в том числе об оформлении участия в </w:t>
      </w:r>
      <w:r>
        <w:rPr>
          <w:rFonts w:ascii="Times New Roman" w:hAnsi="Times New Roman" w:cs="Times New Roman"/>
          <w:sz w:val="28"/>
          <w:szCs w:val="28"/>
        </w:rPr>
        <w:t>аукционе</w:t>
      </w:r>
      <w:r w:rsidRPr="001E1189">
        <w:rPr>
          <w:rFonts w:ascii="Times New Roman" w:hAnsi="Times New Roman" w:cs="Times New Roman"/>
          <w:sz w:val="28"/>
          <w:szCs w:val="28"/>
        </w:rPr>
        <w:t xml:space="preserve">, определении лица, выигравшего </w:t>
      </w:r>
      <w:r>
        <w:rPr>
          <w:rFonts w:ascii="Times New Roman" w:hAnsi="Times New Roman" w:cs="Times New Roman"/>
          <w:sz w:val="28"/>
          <w:szCs w:val="28"/>
        </w:rPr>
        <w:t>аукцион</w:t>
      </w:r>
      <w:r w:rsidRPr="001E1189">
        <w:rPr>
          <w:rFonts w:ascii="Times New Roman" w:hAnsi="Times New Roman" w:cs="Times New Roman"/>
          <w:sz w:val="28"/>
          <w:szCs w:val="28"/>
        </w:rPr>
        <w:t>;</w:t>
      </w:r>
    </w:p>
    <w:p w:rsidR="006B785E" w:rsidRPr="001E1189" w:rsidRDefault="006B785E" w:rsidP="006E41D4">
      <w:pPr>
        <w:rPr>
          <w:szCs w:val="28"/>
        </w:rPr>
      </w:pPr>
      <w:r w:rsidRPr="001E1189">
        <w:rPr>
          <w:szCs w:val="28"/>
        </w:rPr>
        <w:t>сведения о предоставлении преференций</w:t>
      </w:r>
      <w:r>
        <w:rPr>
          <w:szCs w:val="28"/>
        </w:rPr>
        <w:t xml:space="preserve"> (в случае предоставления);</w:t>
      </w:r>
    </w:p>
    <w:p w:rsidR="006B785E" w:rsidRPr="001F2B9D" w:rsidRDefault="006B785E" w:rsidP="001F2B9D">
      <w:pPr>
        <w:pStyle w:val="ConsPlusNormal"/>
        <w:rPr>
          <w:rFonts w:ascii="Times New Roman" w:hAnsi="Times New Roman" w:cs="Times New Roman"/>
          <w:sz w:val="28"/>
          <w:szCs w:val="28"/>
        </w:rPr>
      </w:pPr>
      <w:r w:rsidRPr="001F2B9D">
        <w:rPr>
          <w:rFonts w:ascii="Times New Roman" w:hAnsi="Times New Roman" w:cs="Times New Roman"/>
          <w:sz w:val="28"/>
          <w:szCs w:val="28"/>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6B785E" w:rsidRPr="001F2B9D" w:rsidRDefault="006B785E" w:rsidP="001F2B9D">
      <w:pPr>
        <w:pStyle w:val="ConsPlusNormal"/>
        <w:rPr>
          <w:rFonts w:ascii="Times New Roman" w:hAnsi="Times New Roman" w:cs="Times New Roman"/>
          <w:sz w:val="28"/>
          <w:szCs w:val="28"/>
        </w:rPr>
      </w:pPr>
      <w:r w:rsidRPr="001F2B9D">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6B785E" w:rsidRPr="001F2B9D" w:rsidRDefault="006B785E" w:rsidP="001F2B9D">
      <w:pPr>
        <w:pStyle w:val="ConsPlusNormal"/>
        <w:rPr>
          <w:rFonts w:ascii="Times New Roman" w:hAnsi="Times New Roman" w:cs="Times New Roman"/>
          <w:sz w:val="28"/>
          <w:szCs w:val="28"/>
        </w:rPr>
      </w:pPr>
      <w:r w:rsidRPr="001F2B9D">
        <w:rPr>
          <w:rFonts w:ascii="Times New Roman" w:hAnsi="Times New Roman" w:cs="Times New Roman"/>
          <w:sz w:val="28"/>
          <w:szCs w:val="28"/>
        </w:rPr>
        <w:t>сведения о предоставлении преференций (в случае п</w:t>
      </w:r>
      <w:r>
        <w:rPr>
          <w:rFonts w:ascii="Times New Roman" w:hAnsi="Times New Roman" w:cs="Times New Roman"/>
          <w:sz w:val="28"/>
          <w:szCs w:val="28"/>
        </w:rPr>
        <w:t>редоставления).</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35.4</w:t>
      </w:r>
      <w:r w:rsidRPr="001E11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а не позднее, чем за пять дней до даты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Изменение предмета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не допускается. В течение </w:t>
      </w:r>
      <w:r>
        <w:rPr>
          <w:rFonts w:ascii="Times New Roman" w:hAnsi="Times New Roman" w:cs="Times New Roman"/>
          <w:sz w:val="28"/>
          <w:szCs w:val="28"/>
        </w:rPr>
        <w:t>трёх дней</w:t>
      </w:r>
      <w:r w:rsidRPr="001E1189">
        <w:rPr>
          <w:rFonts w:ascii="Times New Roman" w:hAnsi="Times New Roman" w:cs="Times New Roman"/>
          <w:sz w:val="28"/>
          <w:szCs w:val="28"/>
        </w:rPr>
        <w:t xml:space="preserve"> со дня принятия указанного решения такие изменения размещаются на </w:t>
      </w:r>
      <w:r>
        <w:rPr>
          <w:rFonts w:ascii="Times New Roman" w:hAnsi="Times New Roman" w:cs="Times New Roman"/>
          <w:sz w:val="28"/>
          <w:szCs w:val="28"/>
        </w:rPr>
        <w:t>О</w:t>
      </w:r>
      <w:r w:rsidRPr="001E1189">
        <w:rPr>
          <w:rFonts w:ascii="Times New Roman" w:hAnsi="Times New Roman" w:cs="Times New Roman"/>
          <w:sz w:val="28"/>
          <w:szCs w:val="28"/>
        </w:rPr>
        <w:t>фициальном сайте Заказчиком</w:t>
      </w:r>
      <w:r w:rsidRPr="00FB26B6">
        <w:rPr>
          <w:rFonts w:ascii="Times New Roman" w:hAnsi="Times New Roman" w:cs="Times New Roman"/>
          <w:sz w:val="28"/>
          <w:szCs w:val="28"/>
        </w:rPr>
        <w:t xml:space="preserve"> </w:t>
      </w:r>
      <w:r w:rsidRPr="001E1189">
        <w:rPr>
          <w:rFonts w:ascii="Times New Roman" w:hAnsi="Times New Roman" w:cs="Times New Roman"/>
          <w:sz w:val="28"/>
          <w:szCs w:val="28"/>
        </w:rPr>
        <w:t xml:space="preserve">в порядке, установленном для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извещений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При этом срок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должен быть продлен так, чтобы со дня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изменений, внесенных в извещение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а, до даты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 такой срок составлял не менее пят</w:t>
      </w:r>
      <w:r>
        <w:rPr>
          <w:rFonts w:ascii="Times New Roman" w:hAnsi="Times New Roman" w:cs="Times New Roman"/>
          <w:sz w:val="28"/>
          <w:szCs w:val="28"/>
        </w:rPr>
        <w:t>надцати</w:t>
      </w:r>
      <w:r w:rsidRPr="001E1189">
        <w:rPr>
          <w:rFonts w:ascii="Times New Roman" w:hAnsi="Times New Roman" w:cs="Times New Roman"/>
          <w:sz w:val="28"/>
          <w:szCs w:val="28"/>
        </w:rPr>
        <w:t xml:space="preserve"> дней. </w:t>
      </w:r>
    </w:p>
    <w:p w:rsidR="006B785E" w:rsidRDefault="006B785E" w:rsidP="006E41D4">
      <w:pPr>
        <w:rPr>
          <w:szCs w:val="28"/>
        </w:rPr>
      </w:pPr>
      <w:r>
        <w:rPr>
          <w:szCs w:val="28"/>
        </w:rPr>
        <w:t>3</w:t>
      </w:r>
      <w:r w:rsidRPr="001E1189">
        <w:rPr>
          <w:szCs w:val="28"/>
        </w:rPr>
        <w:t>5.</w:t>
      </w:r>
      <w:r>
        <w:rPr>
          <w:szCs w:val="28"/>
        </w:rPr>
        <w:t>5.</w:t>
      </w:r>
      <w:r w:rsidRPr="001E1189">
        <w:rPr>
          <w:szCs w:val="28"/>
        </w:rPr>
        <w:t xml:space="preserve"> Заказчик, разместивш</w:t>
      </w:r>
      <w:r>
        <w:rPr>
          <w:szCs w:val="28"/>
        </w:rPr>
        <w:t>ий</w:t>
      </w:r>
      <w:r w:rsidRPr="001E1189">
        <w:rPr>
          <w:szCs w:val="28"/>
        </w:rPr>
        <w:t xml:space="preserve"> на </w:t>
      </w:r>
      <w:r>
        <w:rPr>
          <w:szCs w:val="28"/>
        </w:rPr>
        <w:t>О</w:t>
      </w:r>
      <w:r w:rsidRPr="001E1189">
        <w:rPr>
          <w:szCs w:val="28"/>
        </w:rPr>
        <w:t>фициально</w:t>
      </w:r>
      <w:r>
        <w:rPr>
          <w:szCs w:val="28"/>
        </w:rPr>
        <w:t>м сайте извещение о проведении аукцион</w:t>
      </w:r>
      <w:r w:rsidRPr="001E1189">
        <w:rPr>
          <w:szCs w:val="28"/>
        </w:rPr>
        <w:t xml:space="preserve">а, вправе отказаться от его проведения. Извещение об отказе от проведения </w:t>
      </w:r>
      <w:r>
        <w:rPr>
          <w:szCs w:val="28"/>
        </w:rPr>
        <w:t>аукцион</w:t>
      </w:r>
      <w:r w:rsidRPr="001E1189">
        <w:rPr>
          <w:szCs w:val="28"/>
        </w:rPr>
        <w:t>а размещается</w:t>
      </w:r>
      <w:r>
        <w:rPr>
          <w:szCs w:val="28"/>
        </w:rPr>
        <w:t xml:space="preserve"> на Официальном сайте</w:t>
      </w:r>
      <w:r w:rsidRPr="001E1189">
        <w:rPr>
          <w:szCs w:val="28"/>
        </w:rPr>
        <w:t xml:space="preserve"> Заказчиком </w:t>
      </w:r>
      <w:r w:rsidRPr="00D85DB9">
        <w:rPr>
          <w:szCs w:val="28"/>
        </w:rPr>
        <w:t>не позднее, чем за два дня до даты окончания срока</w:t>
      </w:r>
      <w:r w:rsidRPr="001E1189">
        <w:rPr>
          <w:szCs w:val="28"/>
        </w:rPr>
        <w:t xml:space="preserve"> подачи заявок на участие в </w:t>
      </w:r>
      <w:r>
        <w:rPr>
          <w:szCs w:val="28"/>
        </w:rPr>
        <w:t>аукцион</w:t>
      </w:r>
      <w:r w:rsidRPr="001E1189">
        <w:rPr>
          <w:szCs w:val="28"/>
        </w:rPr>
        <w:t>е</w:t>
      </w:r>
      <w:r w:rsidRPr="00FB26B6">
        <w:rPr>
          <w:szCs w:val="28"/>
        </w:rPr>
        <w:t xml:space="preserve"> </w:t>
      </w:r>
      <w:r w:rsidRPr="001E1189">
        <w:rPr>
          <w:szCs w:val="28"/>
        </w:rPr>
        <w:t xml:space="preserve">в порядке, установленном для размещения на </w:t>
      </w:r>
      <w:r>
        <w:rPr>
          <w:szCs w:val="28"/>
        </w:rPr>
        <w:t>О</w:t>
      </w:r>
      <w:r w:rsidRPr="001E1189">
        <w:rPr>
          <w:szCs w:val="28"/>
        </w:rPr>
        <w:t xml:space="preserve">фициальном сайте извещения о проведении </w:t>
      </w:r>
      <w:r>
        <w:rPr>
          <w:szCs w:val="28"/>
        </w:rPr>
        <w:t>аукцион</w:t>
      </w:r>
      <w:r w:rsidRPr="001E1189">
        <w:rPr>
          <w:szCs w:val="28"/>
        </w:rPr>
        <w:t xml:space="preserve">а. В течение двух дней со дня </w:t>
      </w:r>
      <w:r>
        <w:rPr>
          <w:szCs w:val="28"/>
        </w:rPr>
        <w:t xml:space="preserve">размещения на Официальном сайте извещения </w:t>
      </w:r>
      <w:r w:rsidRPr="001E1189">
        <w:rPr>
          <w:szCs w:val="28"/>
        </w:rPr>
        <w:t xml:space="preserve">об отказе от проведения </w:t>
      </w:r>
      <w:r>
        <w:rPr>
          <w:szCs w:val="28"/>
        </w:rPr>
        <w:t>аукцион</w:t>
      </w:r>
      <w:r w:rsidRPr="001E1189">
        <w:rPr>
          <w:szCs w:val="28"/>
        </w:rPr>
        <w:t>а Заказчик</w:t>
      </w:r>
      <w:r>
        <w:rPr>
          <w:szCs w:val="28"/>
        </w:rPr>
        <w:t xml:space="preserve"> обязан направить соответствующи</w:t>
      </w:r>
      <w:r w:rsidRPr="001E1189">
        <w:rPr>
          <w:szCs w:val="28"/>
        </w:rPr>
        <w:t xml:space="preserve">е уведомления всем участникам закупки, подавшим заявки на участие в </w:t>
      </w:r>
      <w:r>
        <w:rPr>
          <w:szCs w:val="28"/>
        </w:rPr>
        <w:t>аукцион</w:t>
      </w:r>
      <w:r w:rsidRPr="001E1189">
        <w:rPr>
          <w:szCs w:val="28"/>
        </w:rPr>
        <w:t xml:space="preserve">е. </w:t>
      </w:r>
    </w:p>
    <w:p w:rsidR="006B785E" w:rsidRPr="001E1189" w:rsidRDefault="006B785E" w:rsidP="006E41D4">
      <w:pPr>
        <w:rPr>
          <w:szCs w:val="28"/>
        </w:rPr>
      </w:pPr>
      <w:r w:rsidRPr="001E1189">
        <w:rPr>
          <w:szCs w:val="28"/>
        </w:rPr>
        <w:t xml:space="preserve">Порядок возврата участникам закупки денежных средств, внесенных в качестве обеспечения заявок на участие в </w:t>
      </w:r>
      <w:r>
        <w:rPr>
          <w:szCs w:val="28"/>
        </w:rPr>
        <w:t>аукцион</w:t>
      </w:r>
      <w:r w:rsidRPr="001E1189">
        <w:rPr>
          <w:szCs w:val="28"/>
        </w:rPr>
        <w:t xml:space="preserve">е, если таковое требование обеспечения заявки на участие в </w:t>
      </w:r>
      <w:r>
        <w:rPr>
          <w:szCs w:val="28"/>
        </w:rPr>
        <w:t>аукцион</w:t>
      </w:r>
      <w:r w:rsidRPr="001E1189">
        <w:rPr>
          <w:szCs w:val="28"/>
        </w:rPr>
        <w:t>е было устано</w:t>
      </w:r>
      <w:r>
        <w:rPr>
          <w:szCs w:val="28"/>
        </w:rPr>
        <w:t>влено, определяется разделом21</w:t>
      </w:r>
      <w:r w:rsidRPr="00783BCE">
        <w:rPr>
          <w:szCs w:val="28"/>
        </w:rPr>
        <w:t xml:space="preserve"> настоящего Положения</w:t>
      </w:r>
      <w:r w:rsidRPr="001E1189">
        <w:rPr>
          <w:szCs w:val="28"/>
        </w:rPr>
        <w:t>.</w:t>
      </w:r>
    </w:p>
    <w:p w:rsidR="006B785E" w:rsidRDefault="006B785E" w:rsidP="001C1CD5">
      <w:pPr>
        <w:suppressAutoHyphens/>
        <w:ind w:firstLine="708"/>
        <w:rPr>
          <w:szCs w:val="28"/>
        </w:rPr>
      </w:pPr>
    </w:p>
    <w:p w:rsidR="006B785E" w:rsidRDefault="006B785E" w:rsidP="00727E13">
      <w:pPr>
        <w:suppressAutoHyphens/>
        <w:ind w:firstLine="708"/>
        <w:jc w:val="center"/>
        <w:rPr>
          <w:b/>
        </w:rPr>
      </w:pPr>
      <w:r>
        <w:rPr>
          <w:b/>
        </w:rPr>
        <w:t>36</w:t>
      </w:r>
      <w:r w:rsidRPr="00A5777D">
        <w:rPr>
          <w:b/>
        </w:rPr>
        <w:t xml:space="preserve">. </w:t>
      </w:r>
      <w:r w:rsidRPr="00727E13">
        <w:rPr>
          <w:b/>
        </w:rPr>
        <w:t>Аукционная документация</w:t>
      </w:r>
    </w:p>
    <w:p w:rsidR="006B785E" w:rsidRPr="00727E13" w:rsidRDefault="006B785E" w:rsidP="00727E13">
      <w:pPr>
        <w:suppressAutoHyphens/>
        <w:ind w:firstLine="708"/>
        <w:jc w:val="center"/>
        <w:rPr>
          <w:b/>
          <w:szCs w:val="28"/>
        </w:rPr>
      </w:pPr>
    </w:p>
    <w:p w:rsidR="006B785E" w:rsidRPr="004D36F6" w:rsidRDefault="006B785E" w:rsidP="009205DE">
      <w:pPr>
        <w:suppressAutoHyphens/>
        <w:ind w:firstLine="708"/>
        <w:rPr>
          <w:szCs w:val="28"/>
        </w:rPr>
      </w:pPr>
      <w:r>
        <w:rPr>
          <w:szCs w:val="28"/>
        </w:rPr>
        <w:t>36</w:t>
      </w:r>
      <w:r w:rsidRPr="001E1189">
        <w:rPr>
          <w:szCs w:val="28"/>
        </w:rPr>
        <w:t>.</w:t>
      </w:r>
      <w:r>
        <w:rPr>
          <w:szCs w:val="28"/>
        </w:rPr>
        <w:t>1.Аукцион</w:t>
      </w:r>
      <w:r w:rsidRPr="001E1189">
        <w:rPr>
          <w:szCs w:val="28"/>
        </w:rPr>
        <w:t>ная документация разрабатывается и утверждается</w:t>
      </w:r>
      <w:r w:rsidRPr="00FB26B6">
        <w:rPr>
          <w:szCs w:val="28"/>
        </w:rPr>
        <w:t xml:space="preserve"> </w:t>
      </w:r>
      <w:r w:rsidRPr="001E1189">
        <w:rPr>
          <w:szCs w:val="28"/>
        </w:rPr>
        <w:t>Заказчик</w:t>
      </w:r>
      <w:r>
        <w:rPr>
          <w:szCs w:val="28"/>
        </w:rPr>
        <w:t xml:space="preserve">ом, </w:t>
      </w:r>
      <w:r w:rsidRPr="004D36F6">
        <w:rPr>
          <w:szCs w:val="28"/>
        </w:rPr>
        <w:t xml:space="preserve">подлежит обязательному размещению на </w:t>
      </w:r>
      <w:r>
        <w:rPr>
          <w:szCs w:val="28"/>
        </w:rPr>
        <w:t>О</w:t>
      </w:r>
      <w:r w:rsidRPr="004D36F6">
        <w:rPr>
          <w:szCs w:val="28"/>
        </w:rPr>
        <w:t xml:space="preserve">фициальном сайте одновременно с извещением о </w:t>
      </w:r>
      <w:r>
        <w:rPr>
          <w:szCs w:val="28"/>
        </w:rPr>
        <w:t>проведении аукциона и должна содержать:</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требования к содержанию, форме, оформлению и составу заявки на участие в </w:t>
      </w:r>
      <w:r>
        <w:rPr>
          <w:rFonts w:ascii="Times New Roman" w:hAnsi="Times New Roman" w:cs="Times New Roman"/>
          <w:sz w:val="28"/>
          <w:szCs w:val="28"/>
        </w:rPr>
        <w:t>аукционе</w:t>
      </w:r>
      <w:r w:rsidRPr="00893147">
        <w:rPr>
          <w:rFonts w:ascii="Times New Roman" w:hAnsi="Times New Roman" w:cs="Times New Roman"/>
          <w:sz w:val="28"/>
          <w:szCs w:val="28"/>
        </w:rPr>
        <w:t xml:space="preserve"> и инструкцию по ее заполнению;</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w:t>
      </w:r>
      <w:r>
        <w:rPr>
          <w:rFonts w:ascii="Times New Roman" w:hAnsi="Times New Roman" w:cs="Times New Roman"/>
          <w:sz w:val="28"/>
          <w:szCs w:val="28"/>
        </w:rPr>
        <w:t>аукциона</w:t>
      </w:r>
      <w:r w:rsidRPr="00893147">
        <w:rPr>
          <w:rFonts w:ascii="Times New Roman" w:hAnsi="Times New Roman" w:cs="Times New Roman"/>
          <w:sz w:val="28"/>
          <w:szCs w:val="28"/>
        </w:rPr>
        <w:t xml:space="preserve">,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w:t>
      </w:r>
      <w:r>
        <w:rPr>
          <w:rFonts w:ascii="Times New Roman" w:hAnsi="Times New Roman" w:cs="Times New Roman"/>
          <w:sz w:val="28"/>
          <w:szCs w:val="28"/>
        </w:rPr>
        <w:t>аукциона</w:t>
      </w:r>
      <w:r w:rsidRPr="00893147">
        <w:rPr>
          <w:rFonts w:ascii="Times New Roman" w:hAnsi="Times New Roman" w:cs="Times New Roman"/>
          <w:sz w:val="28"/>
          <w:szCs w:val="28"/>
        </w:rPr>
        <w:t>, их объема и качественных характеристик;</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место, условия и сроки (периоды) поставки товара, выполнения работ, оказания услуг;</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начальную (максимальную) цену договора; </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форму, сроки и порядок оплаты товара, работ, услуг;</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условия платежей по договору, в том числе порядок и условия открытия аккредитива, если используется аккредитивная форма оплаты;</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порядок, место, дату начала и дату окончания срока подачи заявок на участие в</w:t>
      </w:r>
      <w:r>
        <w:rPr>
          <w:rFonts w:ascii="Times New Roman" w:hAnsi="Times New Roman" w:cs="Times New Roman"/>
          <w:sz w:val="28"/>
          <w:szCs w:val="28"/>
        </w:rPr>
        <w:t xml:space="preserve"> аукционе, дату и время проведения аукциона</w:t>
      </w:r>
      <w:r w:rsidRPr="00893147">
        <w:rPr>
          <w:rFonts w:ascii="Times New Roman" w:hAnsi="Times New Roman" w:cs="Times New Roman"/>
          <w:sz w:val="28"/>
          <w:szCs w:val="28"/>
        </w:rPr>
        <w:t>;</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требования к участникам закупки, установленные в соответствии с </w:t>
      </w:r>
      <w:r>
        <w:rPr>
          <w:rFonts w:ascii="Times New Roman" w:hAnsi="Times New Roman" w:cs="Times New Roman"/>
          <w:sz w:val="28"/>
          <w:szCs w:val="28"/>
        </w:rPr>
        <w:t>разделом 22</w:t>
      </w:r>
      <w:r w:rsidRPr="00893147">
        <w:rPr>
          <w:rFonts w:ascii="Times New Roman" w:hAnsi="Times New Roman" w:cs="Times New Roman"/>
          <w:sz w:val="28"/>
          <w:szCs w:val="28"/>
        </w:rPr>
        <w:t xml:space="preserve"> настоящего Положения;</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аукционе</w:t>
      </w:r>
      <w:r w:rsidRPr="00893147">
        <w:rPr>
          <w:rFonts w:ascii="Times New Roman" w:hAnsi="Times New Roman" w:cs="Times New Roman"/>
          <w:sz w:val="28"/>
          <w:szCs w:val="28"/>
        </w:rPr>
        <w:t>, порядок внесения изменений в такие заявки;</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формы, порядок, даты начала и окончания срока предоставления участникам закупки разъяснений положений </w:t>
      </w:r>
      <w:r>
        <w:rPr>
          <w:rFonts w:ascii="Times New Roman" w:hAnsi="Times New Roman" w:cs="Times New Roman"/>
          <w:sz w:val="28"/>
          <w:szCs w:val="28"/>
        </w:rPr>
        <w:t>аукционной</w:t>
      </w:r>
      <w:r w:rsidRPr="00893147">
        <w:rPr>
          <w:rFonts w:ascii="Times New Roman" w:hAnsi="Times New Roman" w:cs="Times New Roman"/>
          <w:sz w:val="28"/>
          <w:szCs w:val="28"/>
        </w:rPr>
        <w:t xml:space="preserve"> документации;</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размер обеспечения заявки на участие в </w:t>
      </w:r>
      <w:r>
        <w:rPr>
          <w:rFonts w:ascii="Times New Roman" w:hAnsi="Times New Roman" w:cs="Times New Roman"/>
          <w:sz w:val="28"/>
          <w:szCs w:val="28"/>
        </w:rPr>
        <w:t>аукционе</w:t>
      </w:r>
      <w:r w:rsidRPr="00893147">
        <w:rPr>
          <w:rFonts w:ascii="Times New Roman" w:hAnsi="Times New Roman" w:cs="Times New Roman"/>
          <w:sz w:val="28"/>
          <w:szCs w:val="28"/>
        </w:rPr>
        <w:t>,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r>
        <w:rPr>
          <w:rFonts w:ascii="Times New Roman" w:hAnsi="Times New Roman" w:cs="Times New Roman"/>
          <w:sz w:val="28"/>
          <w:szCs w:val="28"/>
        </w:rPr>
        <w:t>.</w:t>
      </w:r>
      <w:r w:rsidRPr="00893147">
        <w:rPr>
          <w:rFonts w:ascii="Times New Roman" w:hAnsi="Times New Roman" w:cs="Times New Roman"/>
          <w:sz w:val="28"/>
          <w:szCs w:val="28"/>
        </w:rPr>
        <w:t xml:space="preserve"> Размер обеспечения заявки определяется в соответствии с </w:t>
      </w:r>
      <w:r>
        <w:rPr>
          <w:rFonts w:ascii="Times New Roman" w:hAnsi="Times New Roman" w:cs="Times New Roman"/>
          <w:sz w:val="28"/>
          <w:szCs w:val="28"/>
        </w:rPr>
        <w:t>разделом 21</w:t>
      </w:r>
      <w:r w:rsidRPr="00893147">
        <w:rPr>
          <w:rFonts w:ascii="Times New Roman" w:hAnsi="Times New Roman" w:cs="Times New Roman"/>
          <w:sz w:val="28"/>
          <w:szCs w:val="28"/>
        </w:rPr>
        <w:t>настоящего Положения;</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Pr>
          <w:rFonts w:ascii="Times New Roman" w:hAnsi="Times New Roman" w:cs="Times New Roman"/>
          <w:sz w:val="28"/>
          <w:szCs w:val="28"/>
        </w:rPr>
        <w:t>разделом 21</w:t>
      </w:r>
      <w:r w:rsidRPr="00893147">
        <w:rPr>
          <w:rFonts w:ascii="Times New Roman" w:hAnsi="Times New Roman" w:cs="Times New Roman"/>
          <w:sz w:val="28"/>
          <w:szCs w:val="28"/>
        </w:rPr>
        <w:t xml:space="preserve"> настоящего Положения;</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срок со дня размещения на </w:t>
      </w:r>
      <w:r>
        <w:rPr>
          <w:rFonts w:ascii="Times New Roman" w:hAnsi="Times New Roman" w:cs="Times New Roman"/>
          <w:sz w:val="28"/>
          <w:szCs w:val="28"/>
        </w:rPr>
        <w:t>О</w:t>
      </w:r>
      <w:r w:rsidRPr="00893147">
        <w:rPr>
          <w:rFonts w:ascii="Times New Roman" w:hAnsi="Times New Roman" w:cs="Times New Roman"/>
          <w:sz w:val="28"/>
          <w:szCs w:val="28"/>
        </w:rPr>
        <w:t xml:space="preserve">фициальном сайте итогового протокола по результатам </w:t>
      </w:r>
      <w:r>
        <w:rPr>
          <w:rFonts w:ascii="Times New Roman" w:hAnsi="Times New Roman" w:cs="Times New Roman"/>
          <w:sz w:val="28"/>
          <w:szCs w:val="28"/>
        </w:rPr>
        <w:t>аукциона</w:t>
      </w:r>
      <w:r w:rsidRPr="00893147">
        <w:rPr>
          <w:rFonts w:ascii="Times New Roman" w:hAnsi="Times New Roman" w:cs="Times New Roman"/>
          <w:sz w:val="28"/>
          <w:szCs w:val="28"/>
        </w:rPr>
        <w:t>, в течение которого победитель конкурса должен подписать проект договора.</w:t>
      </w:r>
    </w:p>
    <w:p w:rsidR="006B785E" w:rsidRPr="00893147" w:rsidRDefault="006B785E"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36.2Аукционная </w:t>
      </w:r>
      <w:r w:rsidRPr="00893147">
        <w:rPr>
          <w:rFonts w:ascii="Times New Roman" w:hAnsi="Times New Roman" w:cs="Times New Roman"/>
          <w:sz w:val="28"/>
          <w:szCs w:val="28"/>
        </w:rPr>
        <w:t>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B785E" w:rsidRPr="00893147" w:rsidRDefault="006B785E"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36.3</w:t>
      </w:r>
      <w:r w:rsidRPr="00893147">
        <w:rPr>
          <w:rFonts w:ascii="Times New Roman" w:hAnsi="Times New Roman" w:cs="Times New Roman"/>
          <w:sz w:val="28"/>
          <w:szCs w:val="28"/>
        </w:rPr>
        <w:t xml:space="preserve">. К </w:t>
      </w:r>
      <w:r>
        <w:rPr>
          <w:rFonts w:ascii="Times New Roman" w:hAnsi="Times New Roman" w:cs="Times New Roman"/>
          <w:sz w:val="28"/>
          <w:szCs w:val="28"/>
        </w:rPr>
        <w:t>аукционной</w:t>
      </w:r>
      <w:r w:rsidRPr="00893147">
        <w:rPr>
          <w:rFonts w:ascii="Times New Roman" w:hAnsi="Times New Roman" w:cs="Times New Roman"/>
          <w:sz w:val="28"/>
          <w:szCs w:val="28"/>
        </w:rPr>
        <w:t xml:space="preserve"> документации должен быть приложен проект договора, который является неотъемлемой частью </w:t>
      </w:r>
      <w:r>
        <w:rPr>
          <w:rFonts w:ascii="Times New Roman" w:hAnsi="Times New Roman" w:cs="Times New Roman"/>
          <w:sz w:val="28"/>
          <w:szCs w:val="28"/>
        </w:rPr>
        <w:t xml:space="preserve">аукционной </w:t>
      </w:r>
      <w:r w:rsidRPr="00893147">
        <w:rPr>
          <w:rFonts w:ascii="Times New Roman" w:hAnsi="Times New Roman" w:cs="Times New Roman"/>
          <w:sz w:val="28"/>
          <w:szCs w:val="28"/>
        </w:rPr>
        <w:t xml:space="preserve"> документации (в случае проведения </w:t>
      </w:r>
      <w:r>
        <w:rPr>
          <w:rFonts w:ascii="Times New Roman" w:hAnsi="Times New Roman" w:cs="Times New Roman"/>
          <w:sz w:val="28"/>
          <w:szCs w:val="28"/>
        </w:rPr>
        <w:t>аукциона</w:t>
      </w:r>
      <w:r w:rsidRPr="00893147">
        <w:rPr>
          <w:rFonts w:ascii="Times New Roman" w:hAnsi="Times New Roman" w:cs="Times New Roman"/>
          <w:sz w:val="28"/>
          <w:szCs w:val="28"/>
        </w:rPr>
        <w:t xml:space="preserve"> по нескольким лотам - проект договора в отношении каждого лота).</w:t>
      </w:r>
    </w:p>
    <w:p w:rsidR="006B785E" w:rsidRPr="00893147" w:rsidRDefault="006B785E"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36.4.</w:t>
      </w:r>
      <w:r w:rsidRPr="00893147">
        <w:rPr>
          <w:rFonts w:ascii="Times New Roman" w:hAnsi="Times New Roman" w:cs="Times New Roman"/>
          <w:sz w:val="28"/>
          <w:szCs w:val="28"/>
        </w:rPr>
        <w:t xml:space="preserve"> В состав комплекта </w:t>
      </w:r>
      <w:r>
        <w:rPr>
          <w:rFonts w:ascii="Times New Roman" w:hAnsi="Times New Roman" w:cs="Times New Roman"/>
          <w:sz w:val="28"/>
          <w:szCs w:val="28"/>
        </w:rPr>
        <w:t>аукционной</w:t>
      </w:r>
      <w:r w:rsidRPr="00893147">
        <w:rPr>
          <w:rFonts w:ascii="Times New Roman" w:hAnsi="Times New Roman" w:cs="Times New Roman"/>
          <w:sz w:val="28"/>
          <w:szCs w:val="28"/>
        </w:rPr>
        <w:t xml:space="preserve"> документации входит:</w:t>
      </w:r>
    </w:p>
    <w:p w:rsidR="006B785E" w:rsidRPr="00893147" w:rsidRDefault="006B785E"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аукционная</w:t>
      </w:r>
      <w:r w:rsidRPr="00893147">
        <w:rPr>
          <w:rFonts w:ascii="Times New Roman" w:hAnsi="Times New Roman" w:cs="Times New Roman"/>
          <w:sz w:val="28"/>
          <w:szCs w:val="28"/>
        </w:rPr>
        <w:t xml:space="preserve"> документация;</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проект договора;</w:t>
      </w:r>
    </w:p>
    <w:p w:rsidR="006B785E" w:rsidRPr="00893147" w:rsidRDefault="006B785E"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техническое задание.</w:t>
      </w:r>
    </w:p>
    <w:p w:rsidR="006B785E" w:rsidRPr="00893147" w:rsidRDefault="006B785E"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36.5</w:t>
      </w:r>
      <w:r w:rsidRPr="00893147">
        <w:rPr>
          <w:rFonts w:ascii="Times New Roman" w:hAnsi="Times New Roman" w:cs="Times New Roman"/>
          <w:sz w:val="28"/>
          <w:szCs w:val="28"/>
        </w:rPr>
        <w:t xml:space="preserve">. Комплект </w:t>
      </w:r>
      <w:r>
        <w:rPr>
          <w:rFonts w:ascii="Times New Roman" w:hAnsi="Times New Roman" w:cs="Times New Roman"/>
          <w:sz w:val="28"/>
          <w:szCs w:val="28"/>
        </w:rPr>
        <w:t>аукционно</w:t>
      </w:r>
      <w:r w:rsidRPr="00893147">
        <w:rPr>
          <w:rFonts w:ascii="Times New Roman" w:hAnsi="Times New Roman" w:cs="Times New Roman"/>
          <w:sz w:val="28"/>
          <w:szCs w:val="28"/>
        </w:rPr>
        <w:t xml:space="preserve">й документации подлежит обязательному размещению на </w:t>
      </w:r>
      <w:r>
        <w:rPr>
          <w:rFonts w:ascii="Times New Roman" w:hAnsi="Times New Roman" w:cs="Times New Roman"/>
          <w:sz w:val="28"/>
          <w:szCs w:val="28"/>
        </w:rPr>
        <w:t>О</w:t>
      </w:r>
      <w:r w:rsidRPr="00893147">
        <w:rPr>
          <w:rFonts w:ascii="Times New Roman" w:hAnsi="Times New Roman" w:cs="Times New Roman"/>
          <w:sz w:val="28"/>
          <w:szCs w:val="28"/>
        </w:rPr>
        <w:t>фициальном сайте одновременно с извещением</w:t>
      </w:r>
      <w:r>
        <w:rPr>
          <w:rFonts w:ascii="Times New Roman" w:hAnsi="Times New Roman" w:cs="Times New Roman"/>
          <w:sz w:val="28"/>
          <w:szCs w:val="28"/>
        </w:rPr>
        <w:t>.</w:t>
      </w:r>
    </w:p>
    <w:p w:rsidR="006B785E" w:rsidRPr="00893147" w:rsidRDefault="006B785E"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36.6.</w:t>
      </w:r>
      <w:r w:rsidRPr="00893147">
        <w:rPr>
          <w:rFonts w:ascii="Times New Roman" w:hAnsi="Times New Roman" w:cs="Times New Roman"/>
          <w:sz w:val="28"/>
          <w:szCs w:val="28"/>
        </w:rPr>
        <w:t xml:space="preserve"> В случае если в </w:t>
      </w:r>
      <w:r>
        <w:rPr>
          <w:rFonts w:ascii="Times New Roman" w:hAnsi="Times New Roman" w:cs="Times New Roman"/>
          <w:sz w:val="28"/>
          <w:szCs w:val="28"/>
        </w:rPr>
        <w:t>аукцион</w:t>
      </w:r>
      <w:r w:rsidRPr="00893147">
        <w:rPr>
          <w:rFonts w:ascii="Times New Roman" w:hAnsi="Times New Roman" w:cs="Times New Roman"/>
          <w:sz w:val="28"/>
          <w:szCs w:val="28"/>
        </w:rPr>
        <w:t>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6B785E" w:rsidRDefault="006B785E" w:rsidP="009205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36.7</w:t>
      </w:r>
      <w:r w:rsidRPr="00893147">
        <w:rPr>
          <w:rFonts w:ascii="Times New Roman" w:hAnsi="Times New Roman" w:cs="Times New Roman"/>
          <w:sz w:val="28"/>
          <w:szCs w:val="28"/>
        </w:rPr>
        <w:t>. Сведения, содержащиеся в документации, должны соответствовать сведениям, указанным в извещении.</w:t>
      </w:r>
    </w:p>
    <w:p w:rsidR="006B785E" w:rsidRPr="001E1189" w:rsidRDefault="006B785E" w:rsidP="009205DE">
      <w:pPr>
        <w:rPr>
          <w:szCs w:val="28"/>
        </w:rPr>
      </w:pPr>
      <w:r>
        <w:rPr>
          <w:szCs w:val="28"/>
        </w:rPr>
        <w:t>36.8</w:t>
      </w:r>
      <w:r w:rsidRPr="001E1189">
        <w:rPr>
          <w:szCs w:val="28"/>
        </w:rPr>
        <w:t>. Размер обеспечения исполнения договора</w:t>
      </w:r>
      <w:r>
        <w:rPr>
          <w:szCs w:val="28"/>
        </w:rPr>
        <w:t xml:space="preserve"> и/или размер обеспечения гарантийных обязательств</w:t>
      </w:r>
      <w:r w:rsidRPr="001E1189">
        <w:rPr>
          <w:szCs w:val="28"/>
        </w:rPr>
        <w:t xml:space="preserve"> определяется </w:t>
      </w:r>
      <w:r>
        <w:rPr>
          <w:szCs w:val="28"/>
        </w:rPr>
        <w:t xml:space="preserve">разделом 21 </w:t>
      </w:r>
      <w:r w:rsidRPr="00783BCE">
        <w:rPr>
          <w:szCs w:val="28"/>
        </w:rPr>
        <w:t>настоящего Положения</w:t>
      </w:r>
      <w:r w:rsidRPr="001E1189">
        <w:rPr>
          <w:szCs w:val="28"/>
        </w:rPr>
        <w:t>.</w:t>
      </w:r>
    </w:p>
    <w:p w:rsidR="006B785E" w:rsidRPr="001E1189" w:rsidRDefault="006B785E" w:rsidP="009205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36.9</w:t>
      </w:r>
      <w:r w:rsidRPr="001E1189">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является день, следующий за днем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извещения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Датой окончания срока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 является день</w:t>
      </w:r>
      <w:r>
        <w:rPr>
          <w:rFonts w:ascii="Times New Roman" w:hAnsi="Times New Roman" w:cs="Times New Roman"/>
          <w:sz w:val="28"/>
          <w:szCs w:val="28"/>
        </w:rPr>
        <w:t>, указанный в извещении о проведении аукциона</w:t>
      </w:r>
      <w:r w:rsidRPr="001E1189">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прекращается непосредственно до начала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указанного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w:t>
      </w:r>
    </w:p>
    <w:p w:rsidR="006B785E" w:rsidRPr="001E1189" w:rsidRDefault="006B785E" w:rsidP="009205DE">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Участник закупки, подавший заявку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вправе отозвать такую заявку в любое время до дня и времени начала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w:t>
      </w:r>
    </w:p>
    <w:p w:rsidR="006B785E" w:rsidRPr="001E1189" w:rsidRDefault="006B785E" w:rsidP="009205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36.10</w:t>
      </w:r>
      <w:r w:rsidRPr="001E1189">
        <w:rPr>
          <w:rFonts w:ascii="Times New Roman" w:hAnsi="Times New Roman" w:cs="Times New Roman"/>
          <w:sz w:val="28"/>
          <w:szCs w:val="28"/>
        </w:rPr>
        <w:t xml:space="preserve">. Разъяснение положений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 и внесение в нее изменений осуществляются в соответствии</w:t>
      </w:r>
      <w:r w:rsidRPr="00FB26B6">
        <w:rPr>
          <w:rFonts w:ascii="Times New Roman" w:hAnsi="Times New Roman" w:cs="Times New Roman"/>
          <w:sz w:val="28"/>
          <w:szCs w:val="28"/>
        </w:rPr>
        <w:t xml:space="preserve"> </w:t>
      </w:r>
      <w:r>
        <w:rPr>
          <w:rFonts w:ascii="Times New Roman" w:hAnsi="Times New Roman" w:cs="Times New Roman"/>
          <w:sz w:val="28"/>
          <w:szCs w:val="28"/>
        </w:rPr>
        <w:t>с разделом 37</w:t>
      </w:r>
      <w:r w:rsidRPr="00783BCE">
        <w:rPr>
          <w:rFonts w:ascii="Times New Roman" w:hAnsi="Times New Roman" w:cs="Times New Roman"/>
          <w:sz w:val="28"/>
          <w:szCs w:val="28"/>
        </w:rPr>
        <w:t xml:space="preserve"> настоящего Положения</w:t>
      </w:r>
      <w:r w:rsidRPr="001E1189">
        <w:rPr>
          <w:rFonts w:ascii="Times New Roman" w:hAnsi="Times New Roman" w:cs="Times New Roman"/>
          <w:sz w:val="28"/>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36.11</w:t>
      </w:r>
      <w:r w:rsidRPr="001E1189">
        <w:rPr>
          <w:rFonts w:ascii="Times New Roman" w:hAnsi="Times New Roman" w:cs="Times New Roman"/>
          <w:sz w:val="28"/>
          <w:szCs w:val="28"/>
        </w:rPr>
        <w:t xml:space="preserve">. Заказчик по собственной инициативе или в соответствии с запросом участника закупки вправе принять решение о внесении изменений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ную документацию не позднее, чем за пять дней до даты окончания </w:t>
      </w:r>
      <w:r>
        <w:rPr>
          <w:rFonts w:ascii="Times New Roman" w:hAnsi="Times New Roman" w:cs="Times New Roman"/>
          <w:sz w:val="28"/>
          <w:szCs w:val="28"/>
        </w:rPr>
        <w:t xml:space="preserve">срока </w:t>
      </w:r>
      <w:r w:rsidRPr="001E1189">
        <w:rPr>
          <w:rFonts w:ascii="Times New Roman" w:hAnsi="Times New Roman" w:cs="Times New Roman"/>
          <w:sz w:val="28"/>
          <w:szCs w:val="28"/>
        </w:rPr>
        <w:t xml:space="preserve">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Изменение предмета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не допускается. В течение </w:t>
      </w:r>
      <w:r>
        <w:rPr>
          <w:rFonts w:ascii="Times New Roman" w:hAnsi="Times New Roman" w:cs="Times New Roman"/>
          <w:sz w:val="28"/>
          <w:szCs w:val="28"/>
        </w:rPr>
        <w:t>трёх дней</w:t>
      </w:r>
      <w:r w:rsidRPr="001E1189">
        <w:rPr>
          <w:rFonts w:ascii="Times New Roman" w:hAnsi="Times New Roman" w:cs="Times New Roman"/>
          <w:sz w:val="28"/>
          <w:szCs w:val="28"/>
        </w:rPr>
        <w:t xml:space="preserve"> со дня принятия указанного решения такие изменения размещаются Заказчиком в порядке, установленном для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извещения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При этом срок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должен быть продлен так, чтобы со дня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изменений, внесенных в </w:t>
      </w:r>
      <w:r>
        <w:rPr>
          <w:rFonts w:ascii="Times New Roman" w:hAnsi="Times New Roman" w:cs="Times New Roman"/>
          <w:sz w:val="28"/>
          <w:szCs w:val="28"/>
        </w:rPr>
        <w:t>аукцион</w:t>
      </w:r>
      <w:r w:rsidRPr="001E1189">
        <w:rPr>
          <w:rFonts w:ascii="Times New Roman" w:hAnsi="Times New Roman" w:cs="Times New Roman"/>
          <w:sz w:val="28"/>
          <w:szCs w:val="28"/>
        </w:rPr>
        <w:t>ную документацию, до даты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 такой срок составлял не менее пят</w:t>
      </w:r>
      <w:r>
        <w:rPr>
          <w:rFonts w:ascii="Times New Roman" w:hAnsi="Times New Roman" w:cs="Times New Roman"/>
          <w:sz w:val="28"/>
          <w:szCs w:val="28"/>
        </w:rPr>
        <w:t>надцати</w:t>
      </w:r>
      <w:r w:rsidRPr="001E1189">
        <w:rPr>
          <w:rFonts w:ascii="Times New Roman" w:hAnsi="Times New Roman" w:cs="Times New Roman"/>
          <w:sz w:val="28"/>
          <w:szCs w:val="28"/>
        </w:rPr>
        <w:t xml:space="preserve"> дней. </w:t>
      </w:r>
    </w:p>
    <w:p w:rsidR="006B785E" w:rsidRDefault="006B785E" w:rsidP="00975FAA">
      <w:pPr>
        <w:suppressAutoHyphens/>
        <w:rPr>
          <w:szCs w:val="28"/>
        </w:rPr>
      </w:pPr>
      <w:bookmarkStart w:id="87" w:name="_Toc234868087"/>
      <w:bookmarkStart w:id="88" w:name="_Toc304547069"/>
      <w:bookmarkStart w:id="89" w:name="_Toc312425167"/>
      <w:bookmarkStart w:id="90" w:name="_Toc362418770"/>
    </w:p>
    <w:p w:rsidR="006B785E" w:rsidRDefault="006B785E" w:rsidP="00727E13">
      <w:pPr>
        <w:suppressAutoHyphens/>
        <w:jc w:val="center"/>
        <w:rPr>
          <w:b/>
        </w:rPr>
      </w:pPr>
      <w:r>
        <w:rPr>
          <w:b/>
        </w:rPr>
        <w:t>37</w:t>
      </w:r>
      <w:r w:rsidRPr="00C35B08">
        <w:rPr>
          <w:b/>
        </w:rPr>
        <w:t xml:space="preserve">. </w:t>
      </w:r>
      <w:r w:rsidRPr="00727E13">
        <w:rPr>
          <w:b/>
        </w:rPr>
        <w:t>Разъяснение аукционной документации. Внесение изменений в аукционную документацию</w:t>
      </w:r>
    </w:p>
    <w:p w:rsidR="006B785E" w:rsidRPr="00727E13" w:rsidRDefault="006B785E" w:rsidP="00727E13">
      <w:pPr>
        <w:suppressAutoHyphens/>
        <w:jc w:val="center"/>
        <w:rPr>
          <w:b/>
          <w:szCs w:val="28"/>
        </w:rPr>
      </w:pPr>
    </w:p>
    <w:p w:rsidR="006B785E" w:rsidRPr="004D36F6" w:rsidRDefault="006B785E" w:rsidP="00975FAA">
      <w:pPr>
        <w:suppressAutoHyphens/>
        <w:rPr>
          <w:szCs w:val="28"/>
        </w:rPr>
      </w:pPr>
      <w:r>
        <w:rPr>
          <w:szCs w:val="28"/>
        </w:rPr>
        <w:t>37</w:t>
      </w:r>
      <w:r w:rsidRPr="004D36F6">
        <w:rPr>
          <w:szCs w:val="28"/>
        </w:rPr>
        <w:t>.</w:t>
      </w:r>
      <w:r>
        <w:rPr>
          <w:szCs w:val="28"/>
        </w:rPr>
        <w:t>1.</w:t>
      </w:r>
      <w:r w:rsidRPr="004D36F6">
        <w:rPr>
          <w:szCs w:val="28"/>
        </w:rPr>
        <w:t xml:space="preserve"> Заказчик обязан ответить на любой письменный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w:t>
      </w:r>
      <w:r>
        <w:rPr>
          <w:szCs w:val="28"/>
        </w:rPr>
        <w:t>трех</w:t>
      </w:r>
      <w:r w:rsidRPr="004D36F6">
        <w:rPr>
          <w:szCs w:val="28"/>
        </w:rPr>
        <w:t xml:space="preserve"> рабочих дней со дня получения запроса размещаются Заказчиком, специализированной организацией на </w:t>
      </w:r>
      <w:r>
        <w:rPr>
          <w:szCs w:val="28"/>
        </w:rPr>
        <w:t>О</w:t>
      </w:r>
      <w:r w:rsidRPr="004D36F6">
        <w:rPr>
          <w:szCs w:val="28"/>
        </w:rPr>
        <w:t>фициальном сайте.</w:t>
      </w:r>
    </w:p>
    <w:p w:rsidR="006B785E" w:rsidRPr="004D36F6" w:rsidRDefault="006B785E" w:rsidP="00975FAA">
      <w:pPr>
        <w:suppressAutoHyphens/>
        <w:rPr>
          <w:szCs w:val="28"/>
        </w:rPr>
      </w:pPr>
      <w:r>
        <w:rPr>
          <w:szCs w:val="28"/>
        </w:rPr>
        <w:t>37.2</w:t>
      </w:r>
      <w:r w:rsidRPr="004D36F6">
        <w:rPr>
          <w:szCs w:val="28"/>
        </w:rPr>
        <w:t xml:space="preserve">. В срок за пятнадцать дней до даты окончания подачи заявок на участие в аукционе Заказчик может внести изменения в извещение о проведении аукциона, аукционную документацию без продления срока приема заявок. В случае, если такие изменения внесены позднее чем </w:t>
      </w:r>
      <w:r>
        <w:rPr>
          <w:szCs w:val="28"/>
        </w:rPr>
        <w:t xml:space="preserve">за </w:t>
      </w:r>
      <w:r w:rsidRPr="004D36F6">
        <w:rPr>
          <w:szCs w:val="28"/>
        </w:rPr>
        <w:t xml:space="preserve">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w:t>
      </w:r>
      <w:r>
        <w:rPr>
          <w:szCs w:val="28"/>
        </w:rPr>
        <w:t>О</w:t>
      </w:r>
      <w:r w:rsidRPr="004D36F6">
        <w:rPr>
          <w:szCs w:val="28"/>
        </w:rPr>
        <w:t>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w:t>
      </w:r>
      <w:r>
        <w:rPr>
          <w:szCs w:val="28"/>
        </w:rPr>
        <w:t xml:space="preserve">ть дней. Извещение о внесении </w:t>
      </w:r>
      <w:r w:rsidRPr="004D36F6">
        <w:rPr>
          <w:szCs w:val="28"/>
        </w:rPr>
        <w:t>изменений в извещение о проведении аукциона</w:t>
      </w:r>
      <w:r>
        <w:rPr>
          <w:szCs w:val="28"/>
        </w:rPr>
        <w:t xml:space="preserve"> и в</w:t>
      </w:r>
      <w:r w:rsidRPr="004D36F6">
        <w:rPr>
          <w:szCs w:val="28"/>
        </w:rPr>
        <w:t xml:space="preserve"> аукционную документацию размещается Заказчиком, специализированной организацией на </w:t>
      </w:r>
      <w:r>
        <w:rPr>
          <w:szCs w:val="28"/>
        </w:rPr>
        <w:t>О</w:t>
      </w:r>
      <w:r w:rsidRPr="004D36F6">
        <w:rPr>
          <w:szCs w:val="28"/>
        </w:rPr>
        <w:t xml:space="preserve">фициальном сайте и должно содержать указание на внесенные изменения. </w:t>
      </w:r>
    </w:p>
    <w:p w:rsidR="006B785E" w:rsidRDefault="006B785E" w:rsidP="00975FAA">
      <w:pPr>
        <w:suppressAutoHyphens/>
        <w:rPr>
          <w:szCs w:val="28"/>
        </w:rPr>
      </w:pPr>
      <w:r>
        <w:rPr>
          <w:szCs w:val="28"/>
        </w:rPr>
        <w:t>37.3</w:t>
      </w:r>
      <w:r w:rsidRPr="004D36F6">
        <w:rPr>
          <w:szCs w:val="28"/>
        </w:rPr>
        <w:t xml:space="preserve">.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специализированной организацией на </w:t>
      </w:r>
      <w:r>
        <w:rPr>
          <w:szCs w:val="28"/>
        </w:rPr>
        <w:t>О</w:t>
      </w:r>
      <w:r w:rsidRPr="004D36F6">
        <w:rPr>
          <w:szCs w:val="28"/>
        </w:rPr>
        <w:t xml:space="preserve">фициальном сайте. </w:t>
      </w:r>
    </w:p>
    <w:p w:rsidR="006B785E" w:rsidRDefault="006B785E" w:rsidP="00E22E44">
      <w:pPr>
        <w:suppressAutoHyphens/>
        <w:rPr>
          <w:szCs w:val="28"/>
        </w:rPr>
      </w:pPr>
    </w:p>
    <w:p w:rsidR="006B785E" w:rsidRDefault="006B785E" w:rsidP="00727E13">
      <w:pPr>
        <w:suppressAutoHyphens/>
        <w:jc w:val="center"/>
        <w:rPr>
          <w:b/>
        </w:rPr>
      </w:pPr>
      <w:r>
        <w:rPr>
          <w:b/>
        </w:rPr>
        <w:t>38</w:t>
      </w:r>
      <w:r w:rsidRPr="00EE545F">
        <w:rPr>
          <w:b/>
        </w:rPr>
        <w:t xml:space="preserve">. </w:t>
      </w:r>
      <w:r w:rsidRPr="00727E13">
        <w:rPr>
          <w:b/>
        </w:rPr>
        <w:t>Порядок подачи заявок на участие в аукционе</w:t>
      </w:r>
    </w:p>
    <w:p w:rsidR="006B785E" w:rsidRPr="00727E13" w:rsidRDefault="006B785E" w:rsidP="00727E13">
      <w:pPr>
        <w:suppressAutoHyphens/>
        <w:jc w:val="center"/>
        <w:rPr>
          <w:b/>
          <w:szCs w:val="28"/>
        </w:rPr>
      </w:pPr>
    </w:p>
    <w:p w:rsidR="006B785E" w:rsidRPr="004D36F6" w:rsidRDefault="006B785E" w:rsidP="00E22E44">
      <w:pPr>
        <w:suppressAutoHyphens/>
        <w:rPr>
          <w:szCs w:val="28"/>
        </w:rPr>
      </w:pPr>
      <w:r>
        <w:rPr>
          <w:szCs w:val="28"/>
        </w:rPr>
        <w:t>38</w:t>
      </w:r>
      <w:r w:rsidRPr="004D36F6">
        <w:rPr>
          <w:szCs w:val="28"/>
        </w:rPr>
        <w:t>.</w:t>
      </w:r>
      <w:r>
        <w:rPr>
          <w:szCs w:val="28"/>
        </w:rPr>
        <w:t>1.</w:t>
      </w:r>
      <w:r w:rsidRPr="004D36F6">
        <w:rPr>
          <w:szCs w:val="28"/>
        </w:rPr>
        <w:t xml:space="preserve"> Заявки представляются по форме, в порядке, в месте и до истечения срока, указанного в аукционной документации.</w:t>
      </w:r>
    </w:p>
    <w:p w:rsidR="006B785E" w:rsidRPr="004D36F6" w:rsidRDefault="006B785E" w:rsidP="00E22E44">
      <w:pPr>
        <w:suppressAutoHyphens/>
        <w:rPr>
          <w:szCs w:val="28"/>
        </w:rPr>
      </w:pPr>
      <w:r>
        <w:rPr>
          <w:szCs w:val="28"/>
        </w:rPr>
        <w:t>38.2</w:t>
      </w:r>
      <w:r w:rsidRPr="004D36F6">
        <w:rPr>
          <w:szCs w:val="28"/>
        </w:rPr>
        <w:t>. Заявка на участие в аукционе должна содержать следующие сведения:</w:t>
      </w:r>
    </w:p>
    <w:p w:rsidR="006B785E" w:rsidRPr="004D36F6" w:rsidRDefault="006B785E" w:rsidP="00E22E44">
      <w:pPr>
        <w:suppressAutoHyphens/>
        <w:rPr>
          <w:szCs w:val="28"/>
        </w:rPr>
      </w:pPr>
      <w:r>
        <w:rPr>
          <w:szCs w:val="28"/>
        </w:rPr>
        <w:t>38.2.1. С</w:t>
      </w:r>
      <w:r w:rsidRPr="004D36F6">
        <w:rPr>
          <w:szCs w:val="28"/>
        </w:rPr>
        <w:t xml:space="preserve">ведения и документы об участнике </w:t>
      </w:r>
      <w:r>
        <w:rPr>
          <w:color w:val="000000"/>
        </w:rPr>
        <w:t>закупки</w:t>
      </w:r>
      <w:r w:rsidRPr="004D36F6">
        <w:rPr>
          <w:szCs w:val="28"/>
        </w:rPr>
        <w:t>, подавшем заявку:</w:t>
      </w:r>
    </w:p>
    <w:p w:rsidR="006B785E" w:rsidRPr="004D36F6" w:rsidRDefault="006B785E" w:rsidP="00E22E44">
      <w:pPr>
        <w:suppressAutoHyphens/>
        <w:rPr>
          <w:szCs w:val="28"/>
        </w:rPr>
      </w:pPr>
      <w:r w:rsidRPr="004D36F6">
        <w:rPr>
          <w:szCs w:val="28"/>
        </w:rPr>
        <w:t>наименование, сведения об организационно-правовой форме, о месте нахождения, почтовый адрес (для юридического лица), фамилия, имя, отчество</w:t>
      </w:r>
      <w:r w:rsidRPr="00F66271">
        <w:rPr>
          <w:szCs w:val="28"/>
          <w:lang w:eastAsia="ru-RU"/>
        </w:rPr>
        <w:t>(при наличии)</w:t>
      </w:r>
      <w:r w:rsidRPr="004D36F6">
        <w:rPr>
          <w:szCs w:val="28"/>
        </w:rPr>
        <w:t>, паспортные данные, сведения о месте жительства (для физического лица), номер контактного телефона</w:t>
      </w:r>
      <w:r w:rsidRPr="00AA3405">
        <w:rPr>
          <w:szCs w:val="28"/>
          <w:lang w:eastAsia="ru-RU"/>
        </w:rPr>
        <w:t>(при наличии)</w:t>
      </w:r>
      <w:r w:rsidRPr="004D36F6">
        <w:rPr>
          <w:szCs w:val="28"/>
        </w:rPr>
        <w:t>;</w:t>
      </w:r>
    </w:p>
    <w:p w:rsidR="006B785E" w:rsidRPr="004D36F6" w:rsidRDefault="006B785E" w:rsidP="00E22E44">
      <w:pPr>
        <w:suppressAutoHyphens/>
        <w:rPr>
          <w:szCs w:val="28"/>
        </w:rPr>
      </w:pPr>
      <w:r w:rsidRPr="004D36F6">
        <w:rPr>
          <w:szCs w:val="28"/>
        </w:rPr>
        <w:t xml:space="preserve">полученную не ранее чем за шесть месяцев до дня размещения на </w:t>
      </w:r>
      <w:r>
        <w:rPr>
          <w:szCs w:val="28"/>
        </w:rPr>
        <w:t>О</w:t>
      </w:r>
      <w:r w:rsidRPr="004D36F6">
        <w:rPr>
          <w:szCs w:val="28"/>
        </w:rPr>
        <w:t xml:space="preserve">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w:t>
      </w:r>
      <w:r>
        <w:rPr>
          <w:szCs w:val="28"/>
        </w:rPr>
        <w:t>О</w:t>
      </w:r>
      <w:r w:rsidRPr="004D36F6">
        <w:rPr>
          <w:szCs w:val="28"/>
        </w:rPr>
        <w:t xml:space="preserve">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Cs w:val="28"/>
        </w:rPr>
        <w:t>О</w:t>
      </w:r>
      <w:r w:rsidRPr="004D36F6">
        <w:rPr>
          <w:szCs w:val="28"/>
        </w:rPr>
        <w:t>фициальном сайте извещения о проведении открытого аукциона;</w:t>
      </w:r>
    </w:p>
    <w:p w:rsidR="006B785E" w:rsidRPr="004D36F6" w:rsidRDefault="006B785E" w:rsidP="00E22E44">
      <w:pPr>
        <w:suppressAutoHyphens/>
        <w:rPr>
          <w:szCs w:val="28"/>
        </w:rPr>
      </w:pPr>
      <w:r w:rsidRPr="004D36F6">
        <w:rPr>
          <w:szCs w:val="28"/>
        </w:rPr>
        <w:t>документ, подтверждающий полномочия лица на осуществление действий от имени участник</w:t>
      </w:r>
      <w:r>
        <w:rPr>
          <w:szCs w:val="28"/>
        </w:rPr>
        <w:t>а</w:t>
      </w:r>
      <w:r w:rsidRPr="00FB26B6">
        <w:rPr>
          <w:szCs w:val="28"/>
        </w:rPr>
        <w:t xml:space="preserve"> </w:t>
      </w:r>
      <w:r>
        <w:rPr>
          <w:color w:val="000000"/>
        </w:rPr>
        <w:t>закупки</w:t>
      </w:r>
      <w:r w:rsidRPr="004D36F6">
        <w:rPr>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color w:val="000000"/>
        </w:rPr>
        <w:t>закупки</w:t>
      </w:r>
      <w:r w:rsidRPr="00FB26B6">
        <w:rPr>
          <w:color w:val="000000"/>
        </w:rPr>
        <w:t xml:space="preserve"> </w:t>
      </w:r>
      <w:r w:rsidRPr="004D36F6">
        <w:rPr>
          <w:szCs w:val="28"/>
        </w:rPr>
        <w:t>без доверенности (далее для целей настоящей главы – руководитель)). В случае, если от имени участник</w:t>
      </w:r>
      <w:r>
        <w:rPr>
          <w:szCs w:val="28"/>
        </w:rPr>
        <w:t>а</w:t>
      </w:r>
      <w:r w:rsidRPr="00FB26B6">
        <w:rPr>
          <w:szCs w:val="28"/>
        </w:rPr>
        <w:t xml:space="preserve"> </w:t>
      </w:r>
      <w:r>
        <w:rPr>
          <w:color w:val="000000"/>
        </w:rPr>
        <w:t>закупки</w:t>
      </w:r>
      <w:r w:rsidRPr="00FB26B6">
        <w:rPr>
          <w:color w:val="000000"/>
        </w:rPr>
        <w:t xml:space="preserve"> </w:t>
      </w:r>
      <w:r w:rsidRPr="004D36F6">
        <w:rPr>
          <w:szCs w:val="28"/>
        </w:rPr>
        <w:t xml:space="preserve">действует иное лицо, заявка на участие в аукционе должна содержать также доверенность на осуществление действий от имени участника </w:t>
      </w:r>
      <w:r>
        <w:rPr>
          <w:color w:val="000000"/>
        </w:rPr>
        <w:t>закупки</w:t>
      </w:r>
      <w:r w:rsidRPr="004D36F6">
        <w:rPr>
          <w:szCs w:val="28"/>
        </w:rPr>
        <w:t xml:space="preserve">, заверенную печатью участника </w:t>
      </w:r>
      <w:r>
        <w:rPr>
          <w:color w:val="000000"/>
        </w:rPr>
        <w:t>закупки</w:t>
      </w:r>
      <w:r w:rsidRPr="00FB26B6">
        <w:rPr>
          <w:color w:val="000000"/>
        </w:rPr>
        <w:t xml:space="preserve"> </w:t>
      </w:r>
      <w:r w:rsidRPr="004D36F6">
        <w:rPr>
          <w:szCs w:val="28"/>
        </w:rPr>
        <w:t xml:space="preserve">и подписанную руководителем участника </w:t>
      </w:r>
      <w:r>
        <w:rPr>
          <w:color w:val="000000"/>
        </w:rPr>
        <w:t>закупки</w:t>
      </w:r>
      <w:r w:rsidRPr="004D36F6">
        <w:rPr>
          <w:szCs w:val="28"/>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color w:val="000000"/>
        </w:rPr>
        <w:t>закупки</w:t>
      </w:r>
      <w:r w:rsidRPr="004D36F6">
        <w:rPr>
          <w:szCs w:val="28"/>
        </w:rPr>
        <w:t>, заявка на участие в аукционе должна содержать также документ, подтверждающий полномочия такого лица на подписание доверенности;</w:t>
      </w:r>
    </w:p>
    <w:p w:rsidR="006B785E" w:rsidRPr="004D36F6" w:rsidRDefault="006B785E" w:rsidP="00E22E44">
      <w:pPr>
        <w:suppressAutoHyphens/>
        <w:rPr>
          <w:szCs w:val="28"/>
        </w:rPr>
      </w:pPr>
      <w:r w:rsidRPr="004D36F6">
        <w:rPr>
          <w:szCs w:val="28"/>
        </w:rPr>
        <w:t xml:space="preserve">документы, подтверждающие соответствие участника </w:t>
      </w:r>
      <w:r>
        <w:rPr>
          <w:color w:val="000000"/>
        </w:rPr>
        <w:t>закупки</w:t>
      </w:r>
      <w:r w:rsidRPr="00FB26B6">
        <w:rPr>
          <w:color w:val="000000"/>
        </w:rPr>
        <w:t xml:space="preserve"> </w:t>
      </w:r>
      <w:r w:rsidRPr="004D36F6">
        <w:rPr>
          <w:szCs w:val="28"/>
        </w:rPr>
        <w:t>требованиям к участникам, установленным заказчиком в аукционной документации;</w:t>
      </w:r>
    </w:p>
    <w:p w:rsidR="006B785E" w:rsidRPr="004D36F6" w:rsidRDefault="006B785E" w:rsidP="00E22E44">
      <w:pPr>
        <w:suppressAutoHyphens/>
        <w:rPr>
          <w:szCs w:val="28"/>
        </w:rPr>
      </w:pPr>
      <w:r w:rsidRPr="004D36F6">
        <w:rPr>
          <w:szCs w:val="28"/>
        </w:rPr>
        <w:t xml:space="preserve">копии учредительных документов участника </w:t>
      </w:r>
      <w:r>
        <w:rPr>
          <w:color w:val="000000"/>
        </w:rPr>
        <w:t>закупки</w:t>
      </w:r>
      <w:r w:rsidRPr="00FB26B6">
        <w:rPr>
          <w:color w:val="000000"/>
        </w:rPr>
        <w:t xml:space="preserve"> </w:t>
      </w:r>
      <w:r w:rsidRPr="004D36F6">
        <w:rPr>
          <w:szCs w:val="28"/>
        </w:rPr>
        <w:t>(для юридических лиц);</w:t>
      </w:r>
    </w:p>
    <w:p w:rsidR="006B785E" w:rsidRPr="004D36F6" w:rsidRDefault="006B785E" w:rsidP="00E22E44">
      <w:pPr>
        <w:suppressAutoHyphens/>
        <w:rPr>
          <w:szCs w:val="28"/>
        </w:rPr>
      </w:pPr>
      <w:r w:rsidRPr="004D36F6">
        <w:rPr>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color w:val="000000"/>
        </w:rPr>
        <w:t>закупки</w:t>
      </w:r>
      <w:r w:rsidRPr="00FB26B6">
        <w:rPr>
          <w:color w:val="000000"/>
        </w:rPr>
        <w:t xml:space="preserve"> </w:t>
      </w:r>
      <w:r w:rsidRPr="004D36F6">
        <w:rPr>
          <w:szCs w:val="28"/>
        </w:rPr>
        <w:t>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r>
        <w:rPr>
          <w:szCs w:val="28"/>
        </w:rPr>
        <w:t>.</w:t>
      </w:r>
    </w:p>
    <w:p w:rsidR="006B785E" w:rsidRPr="004D36F6" w:rsidRDefault="006B785E" w:rsidP="00E22E44">
      <w:pPr>
        <w:suppressAutoHyphens/>
        <w:rPr>
          <w:szCs w:val="28"/>
        </w:rPr>
      </w:pPr>
      <w:r>
        <w:rPr>
          <w:szCs w:val="28"/>
        </w:rPr>
        <w:t>38.2.2. П</w:t>
      </w:r>
      <w:r w:rsidRPr="004D36F6">
        <w:rPr>
          <w:szCs w:val="28"/>
        </w:rPr>
        <w:t>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r>
        <w:rPr>
          <w:szCs w:val="28"/>
        </w:rPr>
        <w:t>.</w:t>
      </w:r>
    </w:p>
    <w:p w:rsidR="006B785E" w:rsidRPr="004D36F6" w:rsidRDefault="006B785E" w:rsidP="00E22E44">
      <w:pPr>
        <w:suppressAutoHyphens/>
        <w:rPr>
          <w:szCs w:val="28"/>
        </w:rPr>
      </w:pPr>
      <w:r>
        <w:rPr>
          <w:szCs w:val="28"/>
        </w:rPr>
        <w:t>38.2.3. Д</w:t>
      </w:r>
      <w:r w:rsidRPr="004D36F6">
        <w:rPr>
          <w:szCs w:val="28"/>
        </w:rPr>
        <w:t>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предоставления обеспечения заявки.</w:t>
      </w:r>
    </w:p>
    <w:p w:rsidR="006B785E" w:rsidRPr="004D36F6" w:rsidRDefault="006B785E" w:rsidP="00E22E44">
      <w:pPr>
        <w:suppressAutoHyphens/>
        <w:rPr>
          <w:szCs w:val="28"/>
        </w:rPr>
      </w:pPr>
      <w:r>
        <w:rPr>
          <w:szCs w:val="28"/>
        </w:rPr>
        <w:t>38.3</w:t>
      </w:r>
      <w:r w:rsidRPr="004D36F6">
        <w:rPr>
          <w:szCs w:val="28"/>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B785E" w:rsidRPr="00CD2F18" w:rsidRDefault="006B785E" w:rsidP="00CD2F18">
      <w:pPr>
        <w:suppressAutoHyphens/>
        <w:rPr>
          <w:szCs w:val="28"/>
        </w:rPr>
      </w:pPr>
      <w:r w:rsidRPr="00CD2F18">
        <w:rPr>
          <w:szCs w:val="28"/>
        </w:rPr>
        <w:t>38.4. 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закупки(для юридических лиц) и подписана участником закупки</w:t>
      </w:r>
      <w:r w:rsidRPr="00FB26B6">
        <w:rPr>
          <w:szCs w:val="28"/>
        </w:rPr>
        <w:t xml:space="preserve"> </w:t>
      </w:r>
      <w:r w:rsidRPr="00CD2F18">
        <w:rPr>
          <w:szCs w:val="28"/>
        </w:rPr>
        <w:t xml:space="preserve">или лицом, уполномоченным таким участником закупки. </w:t>
      </w:r>
    </w:p>
    <w:p w:rsidR="006B785E" w:rsidRPr="00CD2F18" w:rsidRDefault="006B785E" w:rsidP="00920AAA">
      <w:pPr>
        <w:pStyle w:val="3"/>
        <w:numPr>
          <w:ilvl w:val="0"/>
          <w:numId w:val="0"/>
        </w:numPr>
        <w:ind w:firstLine="709"/>
        <w:rPr>
          <w:sz w:val="28"/>
          <w:szCs w:val="28"/>
        </w:rPr>
      </w:pPr>
      <w:r w:rsidRPr="00CD2F18">
        <w:rPr>
          <w:sz w:val="28"/>
          <w:szCs w:val="28"/>
        </w:rPr>
        <w:t xml:space="preserve">Неисполнение участником </w:t>
      </w:r>
      <w:r w:rsidRPr="00CD2F18">
        <w:rPr>
          <w:color w:val="000000"/>
          <w:sz w:val="28"/>
          <w:szCs w:val="28"/>
        </w:rPr>
        <w:t>закупки</w:t>
      </w:r>
      <w:r w:rsidRPr="00FB26B6">
        <w:rPr>
          <w:color w:val="000000"/>
          <w:sz w:val="28"/>
          <w:szCs w:val="28"/>
        </w:rPr>
        <w:t xml:space="preserve"> </w:t>
      </w:r>
      <w:r w:rsidRPr="00CD2F18">
        <w:rPr>
          <w:sz w:val="28"/>
          <w:szCs w:val="28"/>
        </w:rPr>
        <w:t>требований по оформлению заявки и/или</w:t>
      </w:r>
      <w:r w:rsidRPr="00FB26B6">
        <w:rPr>
          <w:sz w:val="28"/>
          <w:szCs w:val="28"/>
        </w:rPr>
        <w:t xml:space="preserve"> </w:t>
      </w:r>
      <w:r w:rsidRPr="00CD2F18">
        <w:rPr>
          <w:sz w:val="28"/>
          <w:szCs w:val="28"/>
        </w:rPr>
        <w:t xml:space="preserve">непредставление документов является основанием для отказа в допуске к участию в аукционе такого участника </w:t>
      </w:r>
      <w:r w:rsidRPr="00CD2F18">
        <w:rPr>
          <w:color w:val="000000"/>
          <w:sz w:val="28"/>
          <w:szCs w:val="28"/>
        </w:rPr>
        <w:t>закупки</w:t>
      </w:r>
      <w:r w:rsidRPr="00CD2F18">
        <w:rPr>
          <w:sz w:val="28"/>
          <w:szCs w:val="28"/>
        </w:rPr>
        <w:t>.</w:t>
      </w:r>
    </w:p>
    <w:p w:rsidR="006B785E" w:rsidRPr="00CD2F18" w:rsidRDefault="006B785E" w:rsidP="00E22E44">
      <w:pPr>
        <w:suppressAutoHyphens/>
        <w:rPr>
          <w:szCs w:val="28"/>
        </w:rPr>
      </w:pPr>
      <w:r w:rsidRPr="00CD2F18">
        <w:rPr>
          <w:szCs w:val="28"/>
        </w:rPr>
        <w:t>38.5. Требования к оформлению заявки и примерная форма заявки на участие в аукционе устанавливаются в аукционной документации.</w:t>
      </w:r>
    </w:p>
    <w:p w:rsidR="006B785E" w:rsidRPr="00CD2F18" w:rsidRDefault="006B785E" w:rsidP="00E22E44">
      <w:pPr>
        <w:suppressAutoHyphens/>
        <w:rPr>
          <w:szCs w:val="28"/>
        </w:rPr>
      </w:pPr>
      <w:r w:rsidRPr="00CD2F18">
        <w:rPr>
          <w:szCs w:val="28"/>
        </w:rPr>
        <w:t>38.6.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аукционе не допускается.</w:t>
      </w:r>
      <w:r>
        <w:rPr>
          <w:szCs w:val="28"/>
        </w:rPr>
        <w:t xml:space="preserve"> </w:t>
      </w:r>
      <w:r w:rsidRPr="00CD2F18">
        <w:rPr>
          <w:szCs w:val="28"/>
        </w:rPr>
        <w:t>По требованию участника закупки,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rsidR="006B785E" w:rsidRPr="00CD2F18" w:rsidRDefault="006B785E" w:rsidP="00E22E44">
      <w:pPr>
        <w:suppressAutoHyphens/>
        <w:rPr>
          <w:szCs w:val="28"/>
        </w:rPr>
      </w:pPr>
      <w:r w:rsidRPr="00CD2F18">
        <w:rPr>
          <w:szCs w:val="28"/>
        </w:rPr>
        <w:t xml:space="preserve">38.7. Участник </w:t>
      </w:r>
      <w:r w:rsidRPr="00CD2F18">
        <w:rPr>
          <w:color w:val="000000"/>
          <w:szCs w:val="28"/>
        </w:rPr>
        <w:t>закупки</w:t>
      </w:r>
      <w:r w:rsidRPr="00FB26B6">
        <w:rPr>
          <w:color w:val="000000"/>
          <w:szCs w:val="28"/>
        </w:rPr>
        <w:t xml:space="preserve"> </w:t>
      </w:r>
      <w:r w:rsidRPr="00CD2F18">
        <w:rPr>
          <w:szCs w:val="28"/>
        </w:rPr>
        <w:t>вправе подать только одну заявку на участие в аукционе в отношении каждого предмета аукциона (лота).</w:t>
      </w:r>
    </w:p>
    <w:p w:rsidR="006B785E" w:rsidRPr="004D36F6" w:rsidRDefault="006B785E" w:rsidP="00E22E44">
      <w:pPr>
        <w:suppressAutoHyphens/>
        <w:rPr>
          <w:szCs w:val="28"/>
        </w:rPr>
      </w:pPr>
      <w:r w:rsidRPr="00CD2F18">
        <w:rPr>
          <w:szCs w:val="28"/>
        </w:rPr>
        <w:t>38.8. Прием заявок на участие в аукционе прекращается в день и время указанные в извещении о проведении аукциона</w:t>
      </w:r>
      <w:r w:rsidRPr="004D36F6">
        <w:rPr>
          <w:szCs w:val="28"/>
        </w:rPr>
        <w:t xml:space="preserve">.  </w:t>
      </w:r>
    </w:p>
    <w:p w:rsidR="006B785E" w:rsidRPr="004D36F6" w:rsidRDefault="006B785E" w:rsidP="00E22E44">
      <w:pPr>
        <w:suppressAutoHyphens/>
        <w:rPr>
          <w:szCs w:val="28"/>
        </w:rPr>
      </w:pPr>
      <w:r>
        <w:rPr>
          <w:szCs w:val="28"/>
        </w:rPr>
        <w:t>38.9</w:t>
      </w:r>
      <w:r w:rsidRPr="004D36F6">
        <w:rPr>
          <w:szCs w:val="28"/>
        </w:rPr>
        <w:t xml:space="preserve">. Участник </w:t>
      </w:r>
      <w:r w:rsidRPr="00082F89">
        <w:rPr>
          <w:color w:val="000000"/>
          <w:szCs w:val="28"/>
        </w:rPr>
        <w:t>закупки</w:t>
      </w:r>
      <w:r w:rsidRPr="004D36F6">
        <w:rPr>
          <w:szCs w:val="28"/>
        </w:rPr>
        <w:t xml:space="preserve">,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 </w:t>
      </w:r>
    </w:p>
    <w:p w:rsidR="006B785E" w:rsidRPr="004D36F6" w:rsidRDefault="006B785E" w:rsidP="00E22E44">
      <w:pPr>
        <w:suppressAutoHyphens/>
        <w:rPr>
          <w:szCs w:val="28"/>
        </w:rPr>
      </w:pPr>
      <w:r>
        <w:rPr>
          <w:szCs w:val="28"/>
        </w:rPr>
        <w:t>38.10</w:t>
      </w:r>
      <w:r w:rsidRPr="004D36F6">
        <w:rPr>
          <w:szCs w:val="28"/>
        </w:rPr>
        <w:t xml:space="preserve">. Рассмотрение заявки поступившей по истечению срока представления заявок на участие в аукционе не осуществляется.  </w:t>
      </w:r>
    </w:p>
    <w:p w:rsidR="006B785E" w:rsidRPr="004D36F6" w:rsidRDefault="006B785E" w:rsidP="00E22E44">
      <w:pPr>
        <w:suppressAutoHyphens/>
      </w:pPr>
      <w:r>
        <w:rPr>
          <w:szCs w:val="28"/>
        </w:rPr>
        <w:t>38.11</w:t>
      </w:r>
      <w:r w:rsidRPr="004D36F6">
        <w:rPr>
          <w:szCs w:val="28"/>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6B785E" w:rsidRDefault="006B785E" w:rsidP="006E41D4">
      <w:pPr>
        <w:pStyle w:val="Heading2"/>
        <w:jc w:val="center"/>
        <w:rPr>
          <w:rFonts w:ascii="Times New Roman" w:hAnsi="Times New Roman" w:cs="Times New Roman"/>
          <w:i w:val="0"/>
        </w:rPr>
      </w:pPr>
      <w:bookmarkStart w:id="91" w:name="_Toc381088554"/>
      <w:r>
        <w:rPr>
          <w:rFonts w:ascii="Times New Roman" w:hAnsi="Times New Roman" w:cs="Times New Roman"/>
          <w:i w:val="0"/>
        </w:rPr>
        <w:t>39</w:t>
      </w:r>
      <w:r w:rsidRPr="00EE545F">
        <w:rPr>
          <w:rFonts w:ascii="Times New Roman" w:hAnsi="Times New Roman" w:cs="Times New Roman"/>
          <w:i w:val="0"/>
        </w:rPr>
        <w:t xml:space="preserve">. </w:t>
      </w:r>
      <w:r w:rsidRPr="00C210E9">
        <w:rPr>
          <w:rFonts w:ascii="Times New Roman" w:hAnsi="Times New Roman" w:cs="Times New Roman"/>
          <w:i w:val="0"/>
        </w:rPr>
        <w:t>Порядок рассмотрения заявок на участие в аукционе</w:t>
      </w:r>
      <w:bookmarkEnd w:id="87"/>
      <w:bookmarkEnd w:id="88"/>
      <w:bookmarkEnd w:id="89"/>
      <w:bookmarkEnd w:id="90"/>
      <w:bookmarkEnd w:id="91"/>
    </w:p>
    <w:p w:rsidR="006B785E" w:rsidRPr="00EE545F" w:rsidRDefault="006B785E" w:rsidP="00EE545F">
      <w:pPr>
        <w:rPr>
          <w:lang w:eastAsia="ru-RU"/>
        </w:rPr>
      </w:pPr>
    </w:p>
    <w:p w:rsidR="006B785E" w:rsidRPr="001E1189" w:rsidRDefault="006B785E" w:rsidP="006E4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1E1189">
        <w:rPr>
          <w:rFonts w:ascii="Times New Roman" w:hAnsi="Times New Roman" w:cs="Times New Roman"/>
          <w:sz w:val="28"/>
          <w:szCs w:val="28"/>
        </w:rPr>
        <w:t>.</w:t>
      </w:r>
      <w:r>
        <w:rPr>
          <w:rFonts w:ascii="Times New Roman" w:hAnsi="Times New Roman" w:cs="Times New Roman"/>
          <w:sz w:val="28"/>
          <w:szCs w:val="28"/>
        </w:rPr>
        <w:t>1.К</w:t>
      </w:r>
      <w:r w:rsidRPr="001E1189">
        <w:rPr>
          <w:rFonts w:ascii="Times New Roman" w:hAnsi="Times New Roman" w:cs="Times New Roman"/>
          <w:sz w:val="28"/>
          <w:szCs w:val="28"/>
        </w:rPr>
        <w:t xml:space="preserve">омиссия рассматривает заявки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на соответствие требованиям, установленным настоящим </w:t>
      </w:r>
      <w:r>
        <w:rPr>
          <w:rFonts w:ascii="Times New Roman" w:hAnsi="Times New Roman" w:cs="Times New Roman"/>
          <w:sz w:val="28"/>
          <w:szCs w:val="28"/>
        </w:rPr>
        <w:t>Положение</w:t>
      </w:r>
      <w:r w:rsidRPr="001E1189">
        <w:rPr>
          <w:rFonts w:ascii="Times New Roman" w:hAnsi="Times New Roman" w:cs="Times New Roman"/>
          <w:sz w:val="28"/>
          <w:szCs w:val="28"/>
        </w:rPr>
        <w:t xml:space="preserve">м и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документацией.</w:t>
      </w:r>
    </w:p>
    <w:p w:rsidR="006B785E" w:rsidRPr="001E1189" w:rsidRDefault="006B785E" w:rsidP="00F17852">
      <w:pPr>
        <w:rPr>
          <w:szCs w:val="28"/>
        </w:rPr>
      </w:pPr>
      <w:r w:rsidRPr="005D0F37">
        <w:rPr>
          <w:color w:val="000000"/>
          <w:szCs w:val="28"/>
        </w:rPr>
        <w:t xml:space="preserve">В ходе рассмотрения заявок на участие в </w:t>
      </w:r>
      <w:r>
        <w:rPr>
          <w:color w:val="000000"/>
          <w:szCs w:val="28"/>
        </w:rPr>
        <w:t>аукционе</w:t>
      </w:r>
      <w:r w:rsidRPr="005D0F37">
        <w:rPr>
          <w:color w:val="000000"/>
          <w:szCs w:val="28"/>
        </w:rPr>
        <w:t xml:space="preserve">, </w:t>
      </w:r>
      <w:r>
        <w:rPr>
          <w:color w:val="000000"/>
          <w:szCs w:val="28"/>
        </w:rPr>
        <w:t>Заказчик</w:t>
      </w:r>
      <w:r w:rsidRPr="005D0F37">
        <w:rPr>
          <w:color w:val="000000"/>
          <w:szCs w:val="28"/>
        </w:rPr>
        <w:t xml:space="preserve"> по решению </w:t>
      </w:r>
      <w:r>
        <w:rPr>
          <w:color w:val="000000"/>
          <w:szCs w:val="28"/>
        </w:rPr>
        <w:t>К</w:t>
      </w:r>
      <w:r w:rsidRPr="005D0F37">
        <w:rPr>
          <w:color w:val="000000"/>
          <w:szCs w:val="28"/>
        </w:rPr>
        <w:t>омиссии вправе</w:t>
      </w:r>
      <w:r w:rsidRPr="00841BF3">
        <w:rPr>
          <w:color w:val="000000"/>
          <w:szCs w:val="28"/>
        </w:rPr>
        <w:t xml:space="preserve">, в случае если такая возможность была предусмотрена </w:t>
      </w:r>
      <w:r>
        <w:rPr>
          <w:color w:val="000000"/>
          <w:szCs w:val="28"/>
        </w:rPr>
        <w:t>аукционной</w:t>
      </w:r>
      <w:r w:rsidRPr="00841BF3">
        <w:rPr>
          <w:color w:val="000000"/>
          <w:szCs w:val="28"/>
        </w:rPr>
        <w:t xml:space="preserve"> документацией, направить запросы участникам закупки (при этом</w:t>
      </w:r>
      <w:r>
        <w:rPr>
          <w:color w:val="000000"/>
          <w:szCs w:val="28"/>
        </w:rPr>
        <w:t xml:space="preserve">, Заказчиком </w:t>
      </w:r>
      <w:r w:rsidRPr="00841BF3">
        <w:rPr>
          <w:color w:val="000000"/>
          <w:szCs w:val="28"/>
        </w:rPr>
        <w:t>не должны создаваться преимущественные условия участнику или нескольким участникам закупки)</w:t>
      </w:r>
      <w:r w:rsidRPr="001E1189">
        <w:rPr>
          <w:szCs w:val="28"/>
        </w:rPr>
        <w:t xml:space="preserve">о разъяснении положений заявок на участие в </w:t>
      </w:r>
      <w:r>
        <w:rPr>
          <w:szCs w:val="28"/>
        </w:rPr>
        <w:t>аукционе</w:t>
      </w:r>
      <w:r w:rsidRPr="001E1189">
        <w:rPr>
          <w:szCs w:val="28"/>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w:t>
      </w:r>
      <w:r>
        <w:rPr>
          <w:szCs w:val="28"/>
        </w:rPr>
        <w:t>товара</w:t>
      </w:r>
      <w:r w:rsidRPr="001E1189">
        <w:rPr>
          <w:szCs w:val="28"/>
        </w:rPr>
        <w:t xml:space="preserve">, графика поставки </w:t>
      </w:r>
      <w:r>
        <w:rPr>
          <w:szCs w:val="28"/>
        </w:rPr>
        <w:t>товара</w:t>
      </w:r>
      <w:r w:rsidRPr="001E1189">
        <w:rPr>
          <w:szCs w:val="28"/>
        </w:rPr>
        <w:t xml:space="preserve"> или платежа, иных условий). Кроме того, допускаются уточняющие запросы, в том числе по техническим условиям заявки (уточнение перечня предлагаемо</w:t>
      </w:r>
      <w:r>
        <w:rPr>
          <w:szCs w:val="28"/>
        </w:rPr>
        <w:t>го</w:t>
      </w:r>
      <w:r w:rsidRPr="00FB26B6">
        <w:rPr>
          <w:szCs w:val="28"/>
        </w:rPr>
        <w:t xml:space="preserve"> </w:t>
      </w:r>
      <w:r>
        <w:rPr>
          <w:szCs w:val="28"/>
        </w:rPr>
        <w:t>товара</w:t>
      </w:r>
      <w:r w:rsidRPr="001E1189">
        <w:rPr>
          <w:szCs w:val="28"/>
        </w:rPr>
        <w:t>, е</w:t>
      </w:r>
      <w:r>
        <w:rPr>
          <w:szCs w:val="28"/>
        </w:rPr>
        <w:t>го</w:t>
      </w:r>
      <w:r w:rsidRPr="001E1189">
        <w:rPr>
          <w:szCs w:val="28"/>
        </w:rPr>
        <w:t xml:space="preserve"> технических характеристик, иных технических условий), при этом данные уточнения не должны изменять предмет проводимой закупки. </w:t>
      </w:r>
    </w:p>
    <w:p w:rsidR="006B785E" w:rsidRPr="001E1189" w:rsidRDefault="006B785E" w:rsidP="00F17852">
      <w:pPr>
        <w:rPr>
          <w:szCs w:val="28"/>
        </w:rPr>
      </w:pPr>
      <w:r w:rsidRPr="001E1189">
        <w:rPr>
          <w:szCs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w:t>
      </w:r>
      <w:r>
        <w:rPr>
          <w:szCs w:val="28"/>
        </w:rPr>
        <w:t>ления соответствующего запроса.</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39.2</w:t>
      </w:r>
      <w:r w:rsidRPr="001E1189">
        <w:rPr>
          <w:rFonts w:ascii="Times New Roman" w:hAnsi="Times New Roman" w:cs="Times New Roman"/>
          <w:sz w:val="28"/>
          <w:szCs w:val="28"/>
        </w:rPr>
        <w:t xml:space="preserve">. Срок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не может превышать </w:t>
      </w:r>
      <w:r>
        <w:rPr>
          <w:rFonts w:ascii="Times New Roman" w:hAnsi="Times New Roman" w:cs="Times New Roman"/>
          <w:sz w:val="28"/>
          <w:szCs w:val="28"/>
        </w:rPr>
        <w:t>двадцать</w:t>
      </w:r>
      <w:r w:rsidRPr="001E1189">
        <w:rPr>
          <w:rFonts w:ascii="Times New Roman" w:hAnsi="Times New Roman" w:cs="Times New Roman"/>
          <w:sz w:val="28"/>
          <w:szCs w:val="28"/>
        </w:rPr>
        <w:t xml:space="preserve"> дней со дня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39.3</w:t>
      </w:r>
      <w:r w:rsidRPr="001E1189">
        <w:rPr>
          <w:rFonts w:ascii="Times New Roman" w:hAnsi="Times New Roman" w:cs="Times New Roman"/>
          <w:sz w:val="28"/>
          <w:szCs w:val="28"/>
        </w:rPr>
        <w:t xml:space="preserve">. В случае установления факта подачи одним участником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двух и более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в 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такого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поданные в отношении данного лота, не рассматриваются и возвращаются такому участнику.</w:t>
      </w:r>
    </w:p>
    <w:p w:rsidR="006B785E" w:rsidRPr="001E1189" w:rsidRDefault="006B785E" w:rsidP="006E41D4">
      <w:pPr>
        <w:autoSpaceDE w:val="0"/>
        <w:autoSpaceDN w:val="0"/>
        <w:adjustRightInd w:val="0"/>
        <w:rPr>
          <w:szCs w:val="28"/>
        </w:rPr>
      </w:pPr>
      <w:r>
        <w:rPr>
          <w:szCs w:val="28"/>
        </w:rPr>
        <w:t>39.4</w:t>
      </w:r>
      <w:r w:rsidRPr="001E1189">
        <w:rPr>
          <w:szCs w:val="28"/>
        </w:rPr>
        <w:t xml:space="preserve">. На основании результатов рассмотрения заявок на участие в </w:t>
      </w:r>
      <w:r>
        <w:rPr>
          <w:szCs w:val="28"/>
        </w:rPr>
        <w:t>аукцион</w:t>
      </w:r>
      <w:r w:rsidRPr="001E1189">
        <w:rPr>
          <w:szCs w:val="28"/>
        </w:rPr>
        <w:t xml:space="preserve">е оформляется протокол рассмотрения заявок на участие в </w:t>
      </w:r>
      <w:r>
        <w:rPr>
          <w:szCs w:val="28"/>
        </w:rPr>
        <w:t>аукцион</w:t>
      </w:r>
      <w:r w:rsidRPr="001E1189">
        <w:rPr>
          <w:szCs w:val="28"/>
        </w:rPr>
        <w:t xml:space="preserve">е, который ведется </w:t>
      </w:r>
      <w:r>
        <w:rPr>
          <w:szCs w:val="28"/>
        </w:rPr>
        <w:t>К</w:t>
      </w:r>
      <w:r w:rsidRPr="001E1189">
        <w:rPr>
          <w:szCs w:val="28"/>
        </w:rPr>
        <w:t xml:space="preserve">омиссией и подписывается всеми присутствующими на заседании членами </w:t>
      </w:r>
      <w:r>
        <w:rPr>
          <w:szCs w:val="28"/>
        </w:rPr>
        <w:t>К</w:t>
      </w:r>
      <w:r w:rsidRPr="001E1189">
        <w:rPr>
          <w:szCs w:val="28"/>
        </w:rPr>
        <w:t xml:space="preserve">омиссии в день окончания рассмотрения заявок на участие в </w:t>
      </w:r>
      <w:r>
        <w:rPr>
          <w:szCs w:val="28"/>
        </w:rPr>
        <w:t>аукцион</w:t>
      </w:r>
      <w:r w:rsidRPr="001E1189">
        <w:rPr>
          <w:szCs w:val="28"/>
        </w:rPr>
        <w:t xml:space="preserve">е. </w:t>
      </w:r>
    </w:p>
    <w:p w:rsidR="006B785E" w:rsidRPr="001E1189" w:rsidRDefault="006B785E" w:rsidP="006E41D4">
      <w:pPr>
        <w:autoSpaceDE w:val="0"/>
        <w:autoSpaceDN w:val="0"/>
        <w:adjustRightInd w:val="0"/>
        <w:rPr>
          <w:szCs w:val="28"/>
        </w:rPr>
      </w:pPr>
      <w:r>
        <w:rPr>
          <w:szCs w:val="28"/>
        </w:rPr>
        <w:t>39.5</w:t>
      </w:r>
      <w:r w:rsidRPr="001E1189">
        <w:rPr>
          <w:szCs w:val="28"/>
        </w:rPr>
        <w:t xml:space="preserve">. Протокол рассмотрения заявок на участие в </w:t>
      </w:r>
      <w:r>
        <w:rPr>
          <w:szCs w:val="28"/>
        </w:rPr>
        <w:t>аукцион</w:t>
      </w:r>
      <w:r w:rsidRPr="001E1189">
        <w:rPr>
          <w:szCs w:val="28"/>
        </w:rPr>
        <w:t>е должен содержать:</w:t>
      </w:r>
    </w:p>
    <w:p w:rsidR="006B785E" w:rsidRPr="001E1189" w:rsidRDefault="006B785E" w:rsidP="006E41D4">
      <w:pPr>
        <w:autoSpaceDE w:val="0"/>
        <w:autoSpaceDN w:val="0"/>
        <w:adjustRightInd w:val="0"/>
        <w:rPr>
          <w:szCs w:val="28"/>
        </w:rPr>
      </w:pPr>
      <w:r w:rsidRPr="001E1189">
        <w:rPr>
          <w:szCs w:val="28"/>
        </w:rPr>
        <w:t xml:space="preserve">сведения об участниках </w:t>
      </w:r>
      <w:r w:rsidRPr="00082F89">
        <w:rPr>
          <w:color w:val="000000"/>
          <w:szCs w:val="28"/>
        </w:rPr>
        <w:t>закупки</w:t>
      </w:r>
      <w:r w:rsidRPr="001E1189">
        <w:rPr>
          <w:szCs w:val="28"/>
        </w:rPr>
        <w:t xml:space="preserve">, подавших заявки на участие в </w:t>
      </w:r>
      <w:r>
        <w:rPr>
          <w:szCs w:val="28"/>
        </w:rPr>
        <w:t>аукцион</w:t>
      </w:r>
      <w:r w:rsidRPr="001E1189">
        <w:rPr>
          <w:szCs w:val="28"/>
        </w:rPr>
        <w:t>е</w:t>
      </w:r>
      <w:r>
        <w:rPr>
          <w:szCs w:val="28"/>
        </w:rPr>
        <w:t>;</w:t>
      </w:r>
    </w:p>
    <w:p w:rsidR="006B785E" w:rsidRPr="001E1189" w:rsidRDefault="006B785E" w:rsidP="006E41D4">
      <w:pPr>
        <w:autoSpaceDE w:val="0"/>
        <w:autoSpaceDN w:val="0"/>
        <w:adjustRightInd w:val="0"/>
        <w:rPr>
          <w:szCs w:val="28"/>
        </w:rPr>
      </w:pPr>
      <w:r w:rsidRPr="001E1189">
        <w:rPr>
          <w:szCs w:val="28"/>
        </w:rPr>
        <w:t xml:space="preserve">решение о допуске участника </w:t>
      </w:r>
      <w:r w:rsidRPr="00082F89">
        <w:rPr>
          <w:color w:val="000000"/>
          <w:szCs w:val="28"/>
        </w:rPr>
        <w:t>закупки</w:t>
      </w:r>
      <w:r w:rsidRPr="00FB26B6">
        <w:rPr>
          <w:color w:val="000000"/>
          <w:szCs w:val="28"/>
        </w:rPr>
        <w:t xml:space="preserve"> </w:t>
      </w:r>
      <w:r w:rsidRPr="001E1189">
        <w:rPr>
          <w:szCs w:val="28"/>
        </w:rPr>
        <w:t xml:space="preserve">к участию в </w:t>
      </w:r>
      <w:r>
        <w:rPr>
          <w:szCs w:val="28"/>
        </w:rPr>
        <w:t>аукцион</w:t>
      </w:r>
      <w:r w:rsidRPr="001E1189">
        <w:rPr>
          <w:szCs w:val="28"/>
        </w:rPr>
        <w:t xml:space="preserve">е и признании его участником </w:t>
      </w:r>
      <w:r w:rsidRPr="00082F89">
        <w:rPr>
          <w:color w:val="000000"/>
          <w:szCs w:val="28"/>
        </w:rPr>
        <w:t>закупки</w:t>
      </w:r>
      <w:r w:rsidRPr="00FB26B6">
        <w:rPr>
          <w:color w:val="000000"/>
          <w:szCs w:val="28"/>
        </w:rPr>
        <w:t xml:space="preserve"> </w:t>
      </w:r>
      <w:r w:rsidRPr="001E1189">
        <w:rPr>
          <w:szCs w:val="28"/>
        </w:rPr>
        <w:t xml:space="preserve">или об отказе в допуске участника </w:t>
      </w:r>
      <w:r w:rsidRPr="00082F89">
        <w:rPr>
          <w:color w:val="000000"/>
          <w:szCs w:val="28"/>
        </w:rPr>
        <w:t>закупки</w:t>
      </w:r>
      <w:r w:rsidRPr="00FB26B6">
        <w:rPr>
          <w:color w:val="000000"/>
          <w:szCs w:val="28"/>
        </w:rPr>
        <w:t xml:space="preserve"> </w:t>
      </w:r>
      <w:r w:rsidRPr="001E1189">
        <w:rPr>
          <w:szCs w:val="28"/>
        </w:rPr>
        <w:t xml:space="preserve">к участию в </w:t>
      </w:r>
      <w:r>
        <w:rPr>
          <w:szCs w:val="28"/>
        </w:rPr>
        <w:t>аукцион</w:t>
      </w:r>
      <w:r w:rsidRPr="001E1189">
        <w:rPr>
          <w:szCs w:val="28"/>
        </w:rPr>
        <w:t xml:space="preserve">е с обоснованием такого решения и с указанием положений настоящего </w:t>
      </w:r>
      <w:r>
        <w:rPr>
          <w:szCs w:val="28"/>
        </w:rPr>
        <w:t>Положения</w:t>
      </w:r>
      <w:r w:rsidRPr="001E1189">
        <w:rPr>
          <w:szCs w:val="28"/>
        </w:rPr>
        <w:t xml:space="preserve">, которым не соответствует участник </w:t>
      </w:r>
      <w:r w:rsidRPr="00082F89">
        <w:rPr>
          <w:color w:val="000000"/>
          <w:szCs w:val="28"/>
        </w:rPr>
        <w:t>закупки</w:t>
      </w:r>
      <w:r w:rsidRPr="001E1189">
        <w:rPr>
          <w:szCs w:val="28"/>
        </w:rPr>
        <w:t xml:space="preserve">, положений </w:t>
      </w:r>
      <w:r>
        <w:rPr>
          <w:szCs w:val="28"/>
        </w:rPr>
        <w:t>аукцион</w:t>
      </w:r>
      <w:r w:rsidRPr="001E1189">
        <w:rPr>
          <w:szCs w:val="28"/>
        </w:rPr>
        <w:t xml:space="preserve">ной документации, которым не соответствует заявка на участие в </w:t>
      </w:r>
      <w:r>
        <w:rPr>
          <w:szCs w:val="28"/>
        </w:rPr>
        <w:t>аукцион</w:t>
      </w:r>
      <w:r w:rsidRPr="001E1189">
        <w:rPr>
          <w:szCs w:val="28"/>
        </w:rPr>
        <w:t xml:space="preserve">е этого участника </w:t>
      </w:r>
      <w:r w:rsidRPr="00082F89">
        <w:rPr>
          <w:color w:val="000000"/>
          <w:szCs w:val="28"/>
        </w:rPr>
        <w:t>закупки</w:t>
      </w:r>
      <w:r w:rsidRPr="001E1189">
        <w:rPr>
          <w:szCs w:val="28"/>
        </w:rPr>
        <w:t xml:space="preserve">, положений такой заявки на участие в </w:t>
      </w:r>
      <w:r>
        <w:rPr>
          <w:szCs w:val="28"/>
        </w:rPr>
        <w:t>аукцион</w:t>
      </w:r>
      <w:r w:rsidRPr="001E1189">
        <w:rPr>
          <w:szCs w:val="28"/>
        </w:rPr>
        <w:t xml:space="preserve">е, которые не соответствуют требованиям </w:t>
      </w:r>
      <w:r>
        <w:rPr>
          <w:szCs w:val="28"/>
        </w:rPr>
        <w:t>аукцион</w:t>
      </w:r>
      <w:r w:rsidRPr="001E1189">
        <w:rPr>
          <w:szCs w:val="28"/>
        </w:rPr>
        <w:t>ной документации</w:t>
      </w:r>
      <w:r>
        <w:rPr>
          <w:szCs w:val="28"/>
        </w:rPr>
        <w:t>;</w:t>
      </w:r>
    </w:p>
    <w:p w:rsidR="006B785E" w:rsidRPr="001E1189" w:rsidRDefault="006B785E" w:rsidP="006E41D4">
      <w:pPr>
        <w:autoSpaceDE w:val="0"/>
        <w:autoSpaceDN w:val="0"/>
        <w:adjustRightInd w:val="0"/>
        <w:rPr>
          <w:szCs w:val="28"/>
        </w:rPr>
      </w:pPr>
      <w:r w:rsidRPr="001E1189">
        <w:rPr>
          <w:szCs w:val="28"/>
        </w:rPr>
        <w:t xml:space="preserve">сведения о решении каждого члена </w:t>
      </w:r>
      <w:r>
        <w:rPr>
          <w:szCs w:val="28"/>
        </w:rPr>
        <w:t>К</w:t>
      </w:r>
      <w:r w:rsidRPr="001E1189">
        <w:rPr>
          <w:szCs w:val="28"/>
        </w:rPr>
        <w:t xml:space="preserve">омиссии о допуске участника </w:t>
      </w:r>
      <w:r w:rsidRPr="00082F89">
        <w:rPr>
          <w:color w:val="000000"/>
          <w:szCs w:val="28"/>
        </w:rPr>
        <w:t>закупки</w:t>
      </w:r>
      <w:r w:rsidRPr="00FB26B6">
        <w:rPr>
          <w:color w:val="000000"/>
          <w:szCs w:val="28"/>
        </w:rPr>
        <w:t xml:space="preserve"> </w:t>
      </w:r>
      <w:r w:rsidRPr="001E1189">
        <w:rPr>
          <w:szCs w:val="28"/>
        </w:rPr>
        <w:t xml:space="preserve">к участию в </w:t>
      </w:r>
      <w:r>
        <w:rPr>
          <w:szCs w:val="28"/>
        </w:rPr>
        <w:t>аукцион</w:t>
      </w:r>
      <w:r w:rsidRPr="001E1189">
        <w:rPr>
          <w:szCs w:val="28"/>
        </w:rPr>
        <w:t xml:space="preserve">е или об отказе ему в допуске к участию в </w:t>
      </w:r>
      <w:r>
        <w:rPr>
          <w:szCs w:val="28"/>
        </w:rPr>
        <w:t>аукцион</w:t>
      </w:r>
      <w:r w:rsidRPr="001E1189">
        <w:rPr>
          <w:szCs w:val="28"/>
        </w:rPr>
        <w:t xml:space="preserve">е; </w:t>
      </w:r>
    </w:p>
    <w:p w:rsidR="006B785E" w:rsidRPr="001E1189" w:rsidRDefault="006B785E" w:rsidP="006E41D4">
      <w:pPr>
        <w:autoSpaceDE w:val="0"/>
        <w:autoSpaceDN w:val="0"/>
        <w:adjustRightInd w:val="0"/>
        <w:rPr>
          <w:szCs w:val="28"/>
        </w:rPr>
      </w:pPr>
      <w:r w:rsidRPr="001E1189">
        <w:rPr>
          <w:szCs w:val="28"/>
        </w:rPr>
        <w:t>информаци</w:t>
      </w:r>
      <w:r>
        <w:rPr>
          <w:szCs w:val="28"/>
        </w:rPr>
        <w:t>ю</w:t>
      </w:r>
      <w:r w:rsidRPr="001E1189">
        <w:rPr>
          <w:szCs w:val="28"/>
        </w:rPr>
        <w:t xml:space="preserve"> о признании </w:t>
      </w:r>
      <w:r>
        <w:rPr>
          <w:szCs w:val="28"/>
        </w:rPr>
        <w:t>аукцион</w:t>
      </w:r>
      <w:r w:rsidRPr="001E1189">
        <w:rPr>
          <w:szCs w:val="28"/>
        </w:rPr>
        <w:t>а несостоявшимся в случа</w:t>
      </w:r>
      <w:r>
        <w:rPr>
          <w:szCs w:val="28"/>
        </w:rPr>
        <w:t>ях</w:t>
      </w:r>
      <w:r w:rsidRPr="001E1189">
        <w:rPr>
          <w:szCs w:val="28"/>
        </w:rPr>
        <w:t xml:space="preserve">, </w:t>
      </w:r>
      <w:r>
        <w:rPr>
          <w:szCs w:val="28"/>
        </w:rPr>
        <w:t>предусмотренных настоящим Положением</w:t>
      </w:r>
      <w:r w:rsidRPr="001E1189">
        <w:rPr>
          <w:szCs w:val="28"/>
        </w:rPr>
        <w:t>.</w:t>
      </w:r>
    </w:p>
    <w:p w:rsidR="006B785E" w:rsidRPr="001E1189" w:rsidRDefault="006B785E" w:rsidP="006E41D4">
      <w:pPr>
        <w:autoSpaceDE w:val="0"/>
        <w:autoSpaceDN w:val="0"/>
        <w:adjustRightInd w:val="0"/>
        <w:rPr>
          <w:szCs w:val="28"/>
        </w:rPr>
      </w:pPr>
      <w:r w:rsidRPr="001E1189">
        <w:rPr>
          <w:szCs w:val="28"/>
        </w:rPr>
        <w:t>Протокол рассмотрения заявок</w:t>
      </w:r>
      <w:r>
        <w:rPr>
          <w:szCs w:val="28"/>
        </w:rPr>
        <w:t xml:space="preserve"> на участие в аукционе</w:t>
      </w:r>
      <w:r w:rsidRPr="001E1189">
        <w:rPr>
          <w:szCs w:val="28"/>
        </w:rPr>
        <w:t xml:space="preserve"> в течение </w:t>
      </w:r>
      <w:r>
        <w:rPr>
          <w:szCs w:val="28"/>
        </w:rPr>
        <w:t>трёх рабочих дней</w:t>
      </w:r>
      <w:r w:rsidRPr="001E1189">
        <w:rPr>
          <w:szCs w:val="28"/>
        </w:rPr>
        <w:t>, следующ</w:t>
      </w:r>
      <w:r>
        <w:rPr>
          <w:szCs w:val="28"/>
        </w:rPr>
        <w:t>их</w:t>
      </w:r>
      <w:r w:rsidRPr="001E1189">
        <w:rPr>
          <w:szCs w:val="28"/>
        </w:rPr>
        <w:t xml:space="preserve"> за днем подписания протокола рассмотрения заявок на участие в </w:t>
      </w:r>
      <w:r>
        <w:rPr>
          <w:szCs w:val="28"/>
        </w:rPr>
        <w:t>аукцион</w:t>
      </w:r>
      <w:r w:rsidRPr="001E1189">
        <w:rPr>
          <w:szCs w:val="28"/>
        </w:rPr>
        <w:t xml:space="preserve">е, размещается </w:t>
      </w:r>
      <w:r>
        <w:rPr>
          <w:szCs w:val="28"/>
        </w:rPr>
        <w:t>З</w:t>
      </w:r>
      <w:r w:rsidRPr="001E1189">
        <w:rPr>
          <w:szCs w:val="28"/>
        </w:rPr>
        <w:t xml:space="preserve">аказчиком на </w:t>
      </w:r>
      <w:r>
        <w:rPr>
          <w:szCs w:val="28"/>
        </w:rPr>
        <w:t>О</w:t>
      </w:r>
      <w:r w:rsidRPr="001E1189">
        <w:rPr>
          <w:szCs w:val="28"/>
        </w:rPr>
        <w:t xml:space="preserve">фициальном сайте. </w:t>
      </w:r>
    </w:p>
    <w:p w:rsidR="006B785E" w:rsidRPr="001E1189" w:rsidRDefault="006B785E" w:rsidP="006E41D4">
      <w:pPr>
        <w:rPr>
          <w:szCs w:val="28"/>
        </w:rPr>
      </w:pPr>
      <w:r>
        <w:rPr>
          <w:szCs w:val="28"/>
        </w:rPr>
        <w:t>39.6</w:t>
      </w:r>
      <w:r w:rsidRPr="001E1189">
        <w:rPr>
          <w:szCs w:val="28"/>
        </w:rPr>
        <w:t xml:space="preserve">. При рассмотрении заявок на участие в </w:t>
      </w:r>
      <w:r>
        <w:rPr>
          <w:szCs w:val="28"/>
        </w:rPr>
        <w:t>аукцион</w:t>
      </w:r>
      <w:r w:rsidRPr="001E1189">
        <w:rPr>
          <w:szCs w:val="28"/>
        </w:rPr>
        <w:t xml:space="preserve">е участник </w:t>
      </w:r>
      <w:r w:rsidRPr="00082F89">
        <w:rPr>
          <w:color w:val="000000"/>
          <w:szCs w:val="28"/>
        </w:rPr>
        <w:t>закупки</w:t>
      </w:r>
      <w:r w:rsidRPr="00FB26B6">
        <w:rPr>
          <w:color w:val="000000"/>
          <w:szCs w:val="28"/>
        </w:rPr>
        <w:t xml:space="preserve"> </w:t>
      </w:r>
      <w:r w:rsidRPr="001E1189">
        <w:rPr>
          <w:szCs w:val="28"/>
        </w:rPr>
        <w:t xml:space="preserve">не допускается </w:t>
      </w:r>
      <w:r>
        <w:rPr>
          <w:szCs w:val="28"/>
        </w:rPr>
        <w:t>К</w:t>
      </w:r>
      <w:r w:rsidRPr="001E1189">
        <w:rPr>
          <w:szCs w:val="28"/>
        </w:rPr>
        <w:t xml:space="preserve">омиссией к участию в </w:t>
      </w:r>
      <w:r>
        <w:rPr>
          <w:szCs w:val="28"/>
        </w:rPr>
        <w:t>аукцион</w:t>
      </w:r>
      <w:r w:rsidRPr="001E1189">
        <w:rPr>
          <w:szCs w:val="28"/>
        </w:rPr>
        <w:t xml:space="preserve">е в случаях, </w:t>
      </w:r>
      <w:r w:rsidRPr="005C21B6">
        <w:rPr>
          <w:szCs w:val="28"/>
        </w:rPr>
        <w:t xml:space="preserve">предусмотренных </w:t>
      </w:r>
      <w:r>
        <w:rPr>
          <w:szCs w:val="28"/>
        </w:rPr>
        <w:t>пунктом 20.4</w:t>
      </w:r>
      <w:r w:rsidRPr="005C21B6">
        <w:rPr>
          <w:szCs w:val="28"/>
        </w:rPr>
        <w:t>настоящего Положения.</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39.7</w:t>
      </w:r>
      <w:r w:rsidRPr="001E1189">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принято решение об отказе в допуске к участию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всех участников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о признании только одного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участником </w:t>
      </w:r>
      <w:r>
        <w:rPr>
          <w:rFonts w:ascii="Times New Roman" w:hAnsi="Times New Roman" w:cs="Times New Roman"/>
          <w:sz w:val="28"/>
          <w:szCs w:val="28"/>
        </w:rPr>
        <w:t>аукцион</w:t>
      </w:r>
      <w:r w:rsidRPr="001E1189">
        <w:rPr>
          <w:rFonts w:ascii="Times New Roman" w:hAnsi="Times New Roman" w:cs="Times New Roman"/>
          <w:sz w:val="28"/>
          <w:szCs w:val="28"/>
        </w:rPr>
        <w:t>а,</w:t>
      </w:r>
      <w:r w:rsidRPr="00FB26B6">
        <w:rPr>
          <w:rFonts w:ascii="Times New Roman" w:hAnsi="Times New Roman" w:cs="Times New Roman"/>
          <w:sz w:val="28"/>
          <w:szCs w:val="28"/>
        </w:rPr>
        <w:t xml:space="preserve"> </w:t>
      </w:r>
      <w:r w:rsidRPr="00677751">
        <w:rPr>
          <w:rFonts w:ascii="Times New Roman" w:hAnsi="Times New Roman" w:cs="Times New Roman"/>
          <w:sz w:val="28"/>
          <w:szCs w:val="28"/>
        </w:rPr>
        <w:t>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r>
        <w:rPr>
          <w:rFonts w:ascii="Times New Roman" w:hAnsi="Times New Roman" w:cs="Times New Roman"/>
          <w:sz w:val="28"/>
          <w:szCs w:val="28"/>
        </w:rPr>
        <w:t>,</w:t>
      </w:r>
      <w:r w:rsidRPr="00FB26B6">
        <w:rPr>
          <w:rFonts w:ascii="Times New Roman" w:hAnsi="Times New Roman" w:cs="Times New Roman"/>
          <w:sz w:val="28"/>
          <w:szCs w:val="28"/>
        </w:rPr>
        <w:t xml:space="preserve">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признается несостоявшимся.</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39.8</w:t>
      </w:r>
      <w:r w:rsidRPr="001E1189">
        <w:rPr>
          <w:rFonts w:ascii="Times New Roman" w:hAnsi="Times New Roman" w:cs="Times New Roman"/>
          <w:sz w:val="28"/>
          <w:szCs w:val="28"/>
        </w:rPr>
        <w:t xml:space="preserve">. В случае если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документацией предусмотрено два и более лота,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признается несостоявшимся только в отношении того лота, решение </w:t>
      </w:r>
      <w:r>
        <w:rPr>
          <w:rFonts w:ascii="Times New Roman" w:hAnsi="Times New Roman" w:cs="Times New Roman"/>
          <w:sz w:val="28"/>
          <w:szCs w:val="28"/>
        </w:rPr>
        <w:t>по которому принято в соответствии с положениями</w:t>
      </w:r>
      <w:r w:rsidRPr="005C21B6">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FB26B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1E1189">
        <w:rPr>
          <w:rFonts w:ascii="Times New Roman" w:hAnsi="Times New Roman" w:cs="Times New Roman"/>
          <w:sz w:val="28"/>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39.9</w:t>
      </w:r>
      <w:r w:rsidRPr="001E1189">
        <w:rPr>
          <w:rFonts w:ascii="Times New Roman" w:hAnsi="Times New Roman" w:cs="Times New Roman"/>
          <w:sz w:val="28"/>
          <w:szCs w:val="28"/>
        </w:rPr>
        <w:t xml:space="preserve">. В случае если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признан несостоявшимся и только один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признан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Заказчик в течение трех рабочих дней со дня подписания протокола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вправе передать участнику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проект договора, прилагаемого к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При этом договор заключается на условиях, предусмотренных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документацией, по начальной (максимальной) цене договора (цене лота), указанной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по согласованной с указанным участником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и не превышающей начальной (максимальной) цены договора (цены лота). Такой участник </w:t>
      </w:r>
      <w:r w:rsidRPr="00082F89">
        <w:rPr>
          <w:rFonts w:ascii="Times New Roman" w:hAnsi="Times New Roman" w:cs="Times New Roman"/>
          <w:color w:val="000000"/>
          <w:sz w:val="28"/>
          <w:szCs w:val="28"/>
        </w:rPr>
        <w:t>закупки</w:t>
      </w:r>
      <w:r w:rsidRPr="009F4A32">
        <w:rPr>
          <w:rFonts w:ascii="Times New Roman" w:hAnsi="Times New Roman" w:cs="Times New Roman"/>
          <w:color w:val="000000"/>
          <w:sz w:val="28"/>
          <w:szCs w:val="28"/>
        </w:rPr>
        <w:t xml:space="preserve"> </w:t>
      </w:r>
      <w:r w:rsidRPr="001E1189">
        <w:rPr>
          <w:rFonts w:ascii="Times New Roman" w:hAnsi="Times New Roman" w:cs="Times New Roman"/>
          <w:sz w:val="28"/>
          <w:szCs w:val="28"/>
        </w:rPr>
        <w:t>не вправе отказаться от заключения договора.</w:t>
      </w:r>
    </w:p>
    <w:p w:rsidR="006B785E" w:rsidRDefault="006B785E" w:rsidP="006E41D4">
      <w:pPr>
        <w:pStyle w:val="Heading2"/>
        <w:jc w:val="center"/>
        <w:rPr>
          <w:rFonts w:ascii="Times New Roman" w:hAnsi="Times New Roman" w:cs="Times New Roman"/>
          <w:i w:val="0"/>
        </w:rPr>
      </w:pPr>
      <w:bookmarkStart w:id="92" w:name="_Toc234868088"/>
      <w:bookmarkStart w:id="93" w:name="_Toc304547070"/>
      <w:bookmarkStart w:id="94" w:name="_Toc312425168"/>
      <w:bookmarkStart w:id="95" w:name="_Toc362418771"/>
      <w:bookmarkStart w:id="96" w:name="_Toc381088555"/>
      <w:r>
        <w:rPr>
          <w:rFonts w:ascii="Times New Roman" w:hAnsi="Times New Roman" w:cs="Times New Roman"/>
          <w:i w:val="0"/>
        </w:rPr>
        <w:t>40</w:t>
      </w:r>
      <w:r w:rsidRPr="00A5777D">
        <w:rPr>
          <w:rFonts w:ascii="Times New Roman" w:hAnsi="Times New Roman" w:cs="Times New Roman"/>
          <w:i w:val="0"/>
        </w:rPr>
        <w:t xml:space="preserve">. </w:t>
      </w:r>
      <w:r>
        <w:rPr>
          <w:rFonts w:ascii="Times New Roman" w:hAnsi="Times New Roman" w:cs="Times New Roman"/>
          <w:i w:val="0"/>
        </w:rPr>
        <w:t xml:space="preserve">Порядок проведения </w:t>
      </w:r>
      <w:r w:rsidRPr="00C210E9">
        <w:rPr>
          <w:rFonts w:ascii="Times New Roman" w:hAnsi="Times New Roman" w:cs="Times New Roman"/>
          <w:i w:val="0"/>
        </w:rPr>
        <w:t>аукциона</w:t>
      </w:r>
      <w:bookmarkEnd w:id="92"/>
      <w:bookmarkEnd w:id="93"/>
      <w:bookmarkEnd w:id="94"/>
      <w:bookmarkEnd w:id="95"/>
      <w:bookmarkEnd w:id="96"/>
    </w:p>
    <w:p w:rsidR="006B785E" w:rsidRPr="00EE545F" w:rsidRDefault="006B785E" w:rsidP="00EE545F">
      <w:pPr>
        <w:rPr>
          <w:lang w:eastAsia="ru-RU"/>
        </w:rPr>
      </w:pP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1E1189">
        <w:rPr>
          <w:rFonts w:ascii="Times New Roman" w:hAnsi="Times New Roman" w:cs="Times New Roman"/>
          <w:sz w:val="28"/>
          <w:szCs w:val="28"/>
        </w:rPr>
        <w:t>.</w:t>
      </w:r>
      <w:r>
        <w:rPr>
          <w:rFonts w:ascii="Times New Roman" w:hAnsi="Times New Roman" w:cs="Times New Roman"/>
          <w:sz w:val="28"/>
          <w:szCs w:val="28"/>
        </w:rPr>
        <w:t>1.</w:t>
      </w:r>
      <w:r w:rsidRPr="001E1189">
        <w:rPr>
          <w:rFonts w:ascii="Times New Roman" w:hAnsi="Times New Roman" w:cs="Times New Roman"/>
          <w:sz w:val="28"/>
          <w:szCs w:val="28"/>
        </w:rPr>
        <w:t xml:space="preserve">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могут участвовать только участники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признанные участниками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Заказчик обязан обеспечить участникам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возможность принять непосредственное или через своих представителей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40.2</w:t>
      </w:r>
      <w:r w:rsidRPr="001E1189">
        <w:rPr>
          <w:rFonts w:ascii="Times New Roman" w:hAnsi="Times New Roman" w:cs="Times New Roman"/>
          <w:sz w:val="28"/>
          <w:szCs w:val="28"/>
        </w:rPr>
        <w:t xml:space="preserve">.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проводится Заказчиком в присутствии членов </w:t>
      </w:r>
      <w:r>
        <w:rPr>
          <w:rFonts w:ascii="Times New Roman" w:hAnsi="Times New Roman" w:cs="Times New Roman"/>
          <w:sz w:val="28"/>
          <w:szCs w:val="28"/>
        </w:rPr>
        <w:t>К</w:t>
      </w:r>
      <w:r w:rsidRPr="001E1189">
        <w:rPr>
          <w:rFonts w:ascii="Times New Roman" w:hAnsi="Times New Roman" w:cs="Times New Roman"/>
          <w:sz w:val="28"/>
          <w:szCs w:val="28"/>
        </w:rPr>
        <w:t xml:space="preserve">омиссии, участников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или их представителей.</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40.3</w:t>
      </w:r>
      <w:r w:rsidRPr="001E1189">
        <w:rPr>
          <w:rFonts w:ascii="Times New Roman" w:hAnsi="Times New Roman" w:cs="Times New Roman"/>
          <w:sz w:val="28"/>
          <w:szCs w:val="28"/>
        </w:rPr>
        <w:t xml:space="preserve">.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проводится путем снижения начальной (максимальной) цены договора (цены лота), указанной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на </w:t>
      </w:r>
      <w:r>
        <w:rPr>
          <w:rFonts w:ascii="Times New Roman" w:hAnsi="Times New Roman" w:cs="Times New Roman"/>
          <w:sz w:val="28"/>
          <w:szCs w:val="28"/>
        </w:rPr>
        <w:t>«</w:t>
      </w:r>
      <w:r w:rsidRPr="001E1189">
        <w:rPr>
          <w:rFonts w:ascii="Times New Roman" w:hAnsi="Times New Roman" w:cs="Times New Roman"/>
          <w:sz w:val="28"/>
          <w:szCs w:val="28"/>
        </w:rPr>
        <w:t xml:space="preserve">шаг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40.4</w:t>
      </w:r>
      <w:r w:rsidRPr="001E1189">
        <w:rPr>
          <w:rFonts w:ascii="Times New Roman" w:hAnsi="Times New Roman" w:cs="Times New Roman"/>
          <w:sz w:val="28"/>
          <w:szCs w:val="28"/>
        </w:rPr>
        <w:t xml:space="preserve">. </w:t>
      </w:r>
      <w:r>
        <w:rPr>
          <w:rFonts w:ascii="Times New Roman" w:hAnsi="Times New Roman" w:cs="Times New Roman"/>
          <w:sz w:val="28"/>
          <w:szCs w:val="28"/>
        </w:rPr>
        <w:t>«</w:t>
      </w:r>
      <w:r w:rsidRPr="00302C79">
        <w:rPr>
          <w:rFonts w:ascii="Times New Roman" w:hAnsi="Times New Roman" w:cs="Times New Roman"/>
          <w:sz w:val="28"/>
          <w:szCs w:val="28"/>
        </w:rPr>
        <w:t>Шаг аукциона</w:t>
      </w:r>
      <w:r>
        <w:rPr>
          <w:rFonts w:ascii="Times New Roman" w:hAnsi="Times New Roman" w:cs="Times New Roman"/>
          <w:sz w:val="28"/>
          <w:szCs w:val="28"/>
        </w:rPr>
        <w:t>»</w:t>
      </w:r>
      <w:r w:rsidRPr="00302C79">
        <w:rPr>
          <w:rFonts w:ascii="Times New Roman" w:hAnsi="Times New Roman" w:cs="Times New Roman"/>
          <w:sz w:val="28"/>
          <w:szCs w:val="28"/>
        </w:rPr>
        <w:t xml:space="preserve"> устанавливается в размере одного процента начальной (максимальной) цены договора (цены лота)</w:t>
      </w:r>
      <w:r w:rsidRPr="001E1189">
        <w:rPr>
          <w:rFonts w:ascii="Times New Roman" w:hAnsi="Times New Roman" w:cs="Times New Roman"/>
          <w:sz w:val="28"/>
          <w:szCs w:val="28"/>
        </w:rPr>
        <w:t xml:space="preserve">, указанной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В случае если после троекратного объявления последнего предложения о цене договора ни один из участников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не заявил о своем намерении предложить более низкую цену договора,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 обязан снизить </w:t>
      </w:r>
      <w:r>
        <w:rPr>
          <w:rFonts w:ascii="Times New Roman" w:hAnsi="Times New Roman" w:cs="Times New Roman"/>
          <w:sz w:val="28"/>
          <w:szCs w:val="28"/>
        </w:rPr>
        <w:t>«</w:t>
      </w:r>
      <w:r w:rsidRPr="001E1189">
        <w:rPr>
          <w:rFonts w:ascii="Times New Roman" w:hAnsi="Times New Roman" w:cs="Times New Roman"/>
          <w:sz w:val="28"/>
          <w:szCs w:val="28"/>
        </w:rPr>
        <w:t xml:space="preserve">шаг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40.5</w:t>
      </w:r>
      <w:r w:rsidRPr="001E1189">
        <w:rPr>
          <w:rFonts w:ascii="Times New Roman" w:hAnsi="Times New Roman" w:cs="Times New Roman"/>
          <w:sz w:val="28"/>
          <w:szCs w:val="28"/>
        </w:rPr>
        <w:t xml:space="preserve">.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 выбирается из числа членов </w:t>
      </w:r>
      <w:r>
        <w:rPr>
          <w:rFonts w:ascii="Times New Roman" w:hAnsi="Times New Roman" w:cs="Times New Roman"/>
          <w:sz w:val="28"/>
          <w:szCs w:val="28"/>
        </w:rPr>
        <w:t>К</w:t>
      </w:r>
      <w:r w:rsidRPr="001E1189">
        <w:rPr>
          <w:rFonts w:ascii="Times New Roman" w:hAnsi="Times New Roman" w:cs="Times New Roman"/>
          <w:sz w:val="28"/>
          <w:szCs w:val="28"/>
        </w:rPr>
        <w:t xml:space="preserve">омиссии путем голосования членов </w:t>
      </w:r>
      <w:r>
        <w:rPr>
          <w:rFonts w:ascii="Times New Roman" w:hAnsi="Times New Roman" w:cs="Times New Roman"/>
          <w:sz w:val="28"/>
          <w:szCs w:val="28"/>
        </w:rPr>
        <w:t>К</w:t>
      </w:r>
      <w:r w:rsidRPr="001E1189">
        <w:rPr>
          <w:rFonts w:ascii="Times New Roman" w:hAnsi="Times New Roman" w:cs="Times New Roman"/>
          <w:sz w:val="28"/>
          <w:szCs w:val="28"/>
        </w:rPr>
        <w:t>омиссии большинством голосов или привлекается Заказчиком.</w:t>
      </w:r>
    </w:p>
    <w:p w:rsidR="006B785E" w:rsidRPr="009E2381"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40.6</w:t>
      </w:r>
      <w:r w:rsidRPr="009E2381">
        <w:rPr>
          <w:rFonts w:ascii="Times New Roman" w:hAnsi="Times New Roman" w:cs="Times New Roman"/>
          <w:sz w:val="28"/>
          <w:szCs w:val="28"/>
        </w:rPr>
        <w:t>. Аукцион проводится в следующем порядке:</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1E1189">
        <w:rPr>
          <w:rFonts w:ascii="Times New Roman" w:hAnsi="Times New Roman" w:cs="Times New Roman"/>
          <w:sz w:val="28"/>
          <w:szCs w:val="28"/>
        </w:rPr>
        <w:t xml:space="preserve">епосредственно перед началом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а участник</w:t>
      </w:r>
      <w:r>
        <w:rPr>
          <w:rFonts w:ascii="Times New Roman" w:hAnsi="Times New Roman" w:cs="Times New Roman"/>
          <w:sz w:val="28"/>
          <w:szCs w:val="28"/>
        </w:rPr>
        <w:t>и</w:t>
      </w:r>
      <w:r w:rsidRPr="00FB26B6">
        <w:rPr>
          <w:rFonts w:ascii="Times New Roman" w:hAnsi="Times New Roman" w:cs="Times New Roman"/>
          <w:sz w:val="28"/>
          <w:szCs w:val="28"/>
        </w:rPr>
        <w:t xml:space="preserve">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явивши</w:t>
      </w:r>
      <w:r>
        <w:rPr>
          <w:rFonts w:ascii="Times New Roman" w:hAnsi="Times New Roman" w:cs="Times New Roman"/>
          <w:sz w:val="28"/>
          <w:szCs w:val="28"/>
        </w:rPr>
        <w:t>е</w:t>
      </w:r>
      <w:r w:rsidRPr="001E1189">
        <w:rPr>
          <w:rFonts w:ascii="Times New Roman" w:hAnsi="Times New Roman" w:cs="Times New Roman"/>
          <w:sz w:val="28"/>
          <w:szCs w:val="28"/>
        </w:rPr>
        <w:t xml:space="preserve">ся на </w:t>
      </w:r>
      <w:r>
        <w:rPr>
          <w:rFonts w:ascii="Times New Roman" w:hAnsi="Times New Roman" w:cs="Times New Roman"/>
          <w:sz w:val="28"/>
          <w:szCs w:val="28"/>
        </w:rPr>
        <w:t>аукцион</w:t>
      </w:r>
      <w:r w:rsidRPr="001E1189">
        <w:rPr>
          <w:rFonts w:ascii="Times New Roman" w:hAnsi="Times New Roman" w:cs="Times New Roman"/>
          <w:sz w:val="28"/>
          <w:szCs w:val="28"/>
        </w:rPr>
        <w:t>, или их представител</w:t>
      </w:r>
      <w:r>
        <w:rPr>
          <w:rFonts w:ascii="Times New Roman" w:hAnsi="Times New Roman" w:cs="Times New Roman"/>
          <w:sz w:val="28"/>
          <w:szCs w:val="28"/>
        </w:rPr>
        <w:t>и</w:t>
      </w:r>
      <w:r w:rsidRPr="00FB26B6">
        <w:rPr>
          <w:rFonts w:ascii="Times New Roman" w:hAnsi="Times New Roman" w:cs="Times New Roman"/>
          <w:sz w:val="28"/>
          <w:szCs w:val="28"/>
        </w:rPr>
        <w:t xml:space="preserve"> </w:t>
      </w:r>
      <w:r w:rsidRPr="001E1189">
        <w:rPr>
          <w:rFonts w:ascii="Times New Roman" w:hAnsi="Times New Roman" w:cs="Times New Roman"/>
          <w:sz w:val="28"/>
          <w:szCs w:val="28"/>
        </w:rPr>
        <w:t>регистриру</w:t>
      </w:r>
      <w:r>
        <w:rPr>
          <w:rFonts w:ascii="Times New Roman" w:hAnsi="Times New Roman" w:cs="Times New Roman"/>
          <w:sz w:val="28"/>
          <w:szCs w:val="28"/>
        </w:rPr>
        <w:t>ются в</w:t>
      </w:r>
      <w:r w:rsidRPr="00FB26B6">
        <w:rPr>
          <w:rFonts w:ascii="Times New Roman" w:hAnsi="Times New Roman" w:cs="Times New Roman"/>
          <w:sz w:val="28"/>
          <w:szCs w:val="28"/>
        </w:rPr>
        <w:t xml:space="preserve"> </w:t>
      </w:r>
      <w:r>
        <w:rPr>
          <w:rFonts w:ascii="Times New Roman" w:hAnsi="Times New Roman" w:cs="Times New Roman"/>
          <w:sz w:val="28"/>
          <w:szCs w:val="28"/>
        </w:rPr>
        <w:t xml:space="preserve">Журнале регистрации участников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В случае проведения </w:t>
      </w:r>
      <w:r>
        <w:rPr>
          <w:rFonts w:ascii="Times New Roman" w:hAnsi="Times New Roman" w:cs="Times New Roman"/>
          <w:sz w:val="28"/>
          <w:szCs w:val="28"/>
        </w:rPr>
        <w:t xml:space="preserve">аукциона по нескольким лотам </w:t>
      </w:r>
      <w:r w:rsidRPr="001E1189">
        <w:rPr>
          <w:rFonts w:ascii="Times New Roman" w:hAnsi="Times New Roman" w:cs="Times New Roman"/>
          <w:sz w:val="28"/>
          <w:szCs w:val="28"/>
        </w:rPr>
        <w:t>участник</w:t>
      </w:r>
      <w:r>
        <w:rPr>
          <w:rFonts w:ascii="Times New Roman" w:hAnsi="Times New Roman" w:cs="Times New Roman"/>
          <w:sz w:val="28"/>
          <w:szCs w:val="28"/>
        </w:rPr>
        <w:t>и</w:t>
      </w:r>
      <w:r w:rsidRPr="00FB26B6">
        <w:rPr>
          <w:rFonts w:ascii="Times New Roman" w:hAnsi="Times New Roman" w:cs="Times New Roman"/>
          <w:sz w:val="28"/>
          <w:szCs w:val="28"/>
        </w:rPr>
        <w:t xml:space="preserve">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подавши</w:t>
      </w:r>
      <w:r>
        <w:rPr>
          <w:rFonts w:ascii="Times New Roman" w:hAnsi="Times New Roman" w:cs="Times New Roman"/>
          <w:sz w:val="28"/>
          <w:szCs w:val="28"/>
        </w:rPr>
        <w:t>е</w:t>
      </w:r>
      <w:r w:rsidRPr="001E1189">
        <w:rPr>
          <w:rFonts w:ascii="Times New Roman" w:hAnsi="Times New Roman" w:cs="Times New Roman"/>
          <w:sz w:val="28"/>
          <w:szCs w:val="28"/>
        </w:rPr>
        <w:t xml:space="preserve"> заявки в отношении такого лота и явивши</w:t>
      </w:r>
      <w:r>
        <w:rPr>
          <w:rFonts w:ascii="Times New Roman" w:hAnsi="Times New Roman" w:cs="Times New Roman"/>
          <w:sz w:val="28"/>
          <w:szCs w:val="28"/>
        </w:rPr>
        <w:t>е</w:t>
      </w:r>
      <w:r w:rsidRPr="001E1189">
        <w:rPr>
          <w:rFonts w:ascii="Times New Roman" w:hAnsi="Times New Roman" w:cs="Times New Roman"/>
          <w:sz w:val="28"/>
          <w:szCs w:val="28"/>
        </w:rPr>
        <w:t xml:space="preserve">ся на </w:t>
      </w:r>
      <w:r>
        <w:rPr>
          <w:rFonts w:ascii="Times New Roman" w:hAnsi="Times New Roman" w:cs="Times New Roman"/>
          <w:sz w:val="28"/>
          <w:szCs w:val="28"/>
        </w:rPr>
        <w:t>аукцион</w:t>
      </w:r>
      <w:r w:rsidRPr="001E1189">
        <w:rPr>
          <w:rFonts w:ascii="Times New Roman" w:hAnsi="Times New Roman" w:cs="Times New Roman"/>
          <w:sz w:val="28"/>
          <w:szCs w:val="28"/>
        </w:rPr>
        <w:t>, или их представител</w:t>
      </w:r>
      <w:r>
        <w:rPr>
          <w:rFonts w:ascii="Times New Roman" w:hAnsi="Times New Roman" w:cs="Times New Roman"/>
          <w:sz w:val="28"/>
          <w:szCs w:val="28"/>
        </w:rPr>
        <w:t>и</w:t>
      </w:r>
      <w:r w:rsidRPr="001E1189">
        <w:rPr>
          <w:rFonts w:ascii="Times New Roman" w:hAnsi="Times New Roman" w:cs="Times New Roman"/>
          <w:sz w:val="28"/>
          <w:szCs w:val="28"/>
        </w:rPr>
        <w:t xml:space="preserve"> регистриру</w:t>
      </w:r>
      <w:r>
        <w:rPr>
          <w:rFonts w:ascii="Times New Roman" w:hAnsi="Times New Roman" w:cs="Times New Roman"/>
          <w:sz w:val="28"/>
          <w:szCs w:val="28"/>
        </w:rPr>
        <w:t>ются</w:t>
      </w:r>
      <w:r w:rsidRPr="00FB26B6">
        <w:rPr>
          <w:rFonts w:ascii="Times New Roman" w:hAnsi="Times New Roman" w:cs="Times New Roman"/>
          <w:sz w:val="28"/>
          <w:szCs w:val="28"/>
        </w:rPr>
        <w:t xml:space="preserve"> </w:t>
      </w:r>
      <w:r w:rsidRPr="001E1189">
        <w:rPr>
          <w:rFonts w:ascii="Times New Roman" w:hAnsi="Times New Roman" w:cs="Times New Roman"/>
          <w:sz w:val="28"/>
          <w:szCs w:val="28"/>
        </w:rPr>
        <w:t xml:space="preserve">перед началом каждого лота. При регистрации участникам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или их представителям выдаются пронумерованные карточки (далее по тексту - карточки);</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аукцион</w:t>
      </w:r>
      <w:r w:rsidRPr="001E1189">
        <w:rPr>
          <w:rFonts w:ascii="Times New Roman" w:hAnsi="Times New Roman" w:cs="Times New Roman"/>
          <w:sz w:val="28"/>
          <w:szCs w:val="28"/>
        </w:rPr>
        <w:t xml:space="preserve"> начинается с объявления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истом начала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(лота), номера лота (в случае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по нескольким лотам), предмета договора, начальной (максимальной) цены договора (лота), </w:t>
      </w:r>
      <w:r>
        <w:rPr>
          <w:rFonts w:ascii="Times New Roman" w:hAnsi="Times New Roman" w:cs="Times New Roman"/>
          <w:sz w:val="28"/>
          <w:szCs w:val="28"/>
        </w:rPr>
        <w:t>«</w:t>
      </w:r>
      <w:r w:rsidRPr="001E1189">
        <w:rPr>
          <w:rFonts w:ascii="Times New Roman" w:hAnsi="Times New Roman" w:cs="Times New Roman"/>
          <w:sz w:val="28"/>
          <w:szCs w:val="28"/>
        </w:rPr>
        <w:t xml:space="preserve">шага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наименований участников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которые не явились на </w:t>
      </w:r>
      <w:r>
        <w:rPr>
          <w:rFonts w:ascii="Times New Roman" w:hAnsi="Times New Roman" w:cs="Times New Roman"/>
          <w:sz w:val="28"/>
          <w:szCs w:val="28"/>
        </w:rPr>
        <w:t>аукцион</w:t>
      </w:r>
      <w:r w:rsidRPr="001E1189">
        <w:rPr>
          <w:rFonts w:ascii="Times New Roman" w:hAnsi="Times New Roman" w:cs="Times New Roman"/>
          <w:sz w:val="28"/>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участник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после объявления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истом начальной (максимальной) цены договора (цены лота) и цены договора, сниженной в соответствии с </w:t>
      </w:r>
      <w:r>
        <w:rPr>
          <w:rFonts w:ascii="Times New Roman" w:hAnsi="Times New Roman" w:cs="Times New Roman"/>
          <w:sz w:val="28"/>
          <w:szCs w:val="28"/>
        </w:rPr>
        <w:t>«</w:t>
      </w:r>
      <w:r w:rsidRPr="001E1189">
        <w:rPr>
          <w:rFonts w:ascii="Times New Roman" w:hAnsi="Times New Roman" w:cs="Times New Roman"/>
          <w:sz w:val="28"/>
          <w:szCs w:val="28"/>
        </w:rPr>
        <w:t xml:space="preserve">шагом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пунктом 40.4</w:t>
      </w:r>
      <w:r w:rsidRPr="00157259">
        <w:rPr>
          <w:rFonts w:ascii="Times New Roman" w:hAnsi="Times New Roman" w:cs="Times New Roman"/>
          <w:sz w:val="28"/>
          <w:szCs w:val="28"/>
        </w:rPr>
        <w:t>настоящего Положения</w:t>
      </w:r>
      <w:r w:rsidRPr="001E1189">
        <w:rPr>
          <w:rFonts w:ascii="Times New Roman" w:hAnsi="Times New Roman" w:cs="Times New Roman"/>
          <w:sz w:val="28"/>
          <w:szCs w:val="28"/>
        </w:rPr>
        <w:t>, поднимает карточки в случае, если он согласен заключить договор по объявленной цене;</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 объявляет номер карточки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первым поднял карточку после объявления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истом начальной (максимальной) цены договора (цены лота) и цены договора, сниженной в соответствии с </w:t>
      </w:r>
      <w:r>
        <w:rPr>
          <w:rFonts w:ascii="Times New Roman" w:hAnsi="Times New Roman" w:cs="Times New Roman"/>
          <w:sz w:val="28"/>
          <w:szCs w:val="28"/>
        </w:rPr>
        <w:t>«</w:t>
      </w:r>
      <w:r w:rsidRPr="001E1189">
        <w:rPr>
          <w:rFonts w:ascii="Times New Roman" w:hAnsi="Times New Roman" w:cs="Times New Roman"/>
          <w:sz w:val="28"/>
          <w:szCs w:val="28"/>
        </w:rPr>
        <w:t xml:space="preserve">шагом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а также новую цену договора, сниженную в соответствии с </w:t>
      </w:r>
      <w:r>
        <w:rPr>
          <w:rFonts w:ascii="Times New Roman" w:hAnsi="Times New Roman" w:cs="Times New Roman"/>
          <w:sz w:val="28"/>
          <w:szCs w:val="28"/>
        </w:rPr>
        <w:t>«</w:t>
      </w:r>
      <w:r w:rsidRPr="001E1189">
        <w:rPr>
          <w:rFonts w:ascii="Times New Roman" w:hAnsi="Times New Roman" w:cs="Times New Roman"/>
          <w:sz w:val="28"/>
          <w:szCs w:val="28"/>
        </w:rPr>
        <w:t xml:space="preserve">шагом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пунктом 40.4 настоящего Положения</w:t>
      </w:r>
      <w:r w:rsidRPr="001E1189">
        <w:rPr>
          <w:rFonts w:ascii="Times New Roman" w:hAnsi="Times New Roman" w:cs="Times New Roman"/>
          <w:sz w:val="28"/>
          <w:szCs w:val="28"/>
        </w:rPr>
        <w:t xml:space="preserve">, и </w:t>
      </w:r>
      <w:r>
        <w:rPr>
          <w:rFonts w:ascii="Times New Roman" w:hAnsi="Times New Roman" w:cs="Times New Roman"/>
          <w:sz w:val="28"/>
          <w:szCs w:val="28"/>
        </w:rPr>
        <w:t>«</w:t>
      </w:r>
      <w:r w:rsidRPr="001E1189">
        <w:rPr>
          <w:rFonts w:ascii="Times New Roman" w:hAnsi="Times New Roman" w:cs="Times New Roman"/>
          <w:sz w:val="28"/>
          <w:szCs w:val="28"/>
        </w:rPr>
        <w:t xml:space="preserve">шаг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в соответствии с которым снижается цена;</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аукцион</w:t>
      </w:r>
      <w:r w:rsidRPr="001E1189">
        <w:rPr>
          <w:rFonts w:ascii="Times New Roman" w:hAnsi="Times New Roman" w:cs="Times New Roman"/>
          <w:sz w:val="28"/>
          <w:szCs w:val="28"/>
        </w:rPr>
        <w:t xml:space="preserve"> считается оконченным, если после троекратного объявления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истом цены договора, на последнем </w:t>
      </w:r>
      <w:r>
        <w:rPr>
          <w:rFonts w:ascii="Times New Roman" w:hAnsi="Times New Roman" w:cs="Times New Roman"/>
          <w:sz w:val="28"/>
          <w:szCs w:val="28"/>
        </w:rPr>
        <w:t>«</w:t>
      </w:r>
      <w:r w:rsidRPr="001E1189">
        <w:rPr>
          <w:rFonts w:ascii="Times New Roman" w:hAnsi="Times New Roman" w:cs="Times New Roman"/>
          <w:sz w:val="28"/>
          <w:szCs w:val="28"/>
        </w:rPr>
        <w:t xml:space="preserve">шаге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составляющем 0,5 процента от начальной </w:t>
      </w:r>
      <w:r>
        <w:rPr>
          <w:rFonts w:ascii="Times New Roman" w:hAnsi="Times New Roman" w:cs="Times New Roman"/>
          <w:sz w:val="28"/>
          <w:szCs w:val="28"/>
        </w:rPr>
        <w:t>(</w:t>
      </w:r>
      <w:r w:rsidRPr="001E1189">
        <w:rPr>
          <w:rFonts w:ascii="Times New Roman" w:hAnsi="Times New Roman" w:cs="Times New Roman"/>
          <w:sz w:val="28"/>
          <w:szCs w:val="28"/>
        </w:rPr>
        <w:t>максимальной</w:t>
      </w:r>
      <w:r>
        <w:rPr>
          <w:rFonts w:ascii="Times New Roman" w:hAnsi="Times New Roman" w:cs="Times New Roman"/>
          <w:sz w:val="28"/>
          <w:szCs w:val="28"/>
        </w:rPr>
        <w:t>)</w:t>
      </w:r>
      <w:r w:rsidRPr="001E1189">
        <w:rPr>
          <w:rFonts w:ascii="Times New Roman" w:hAnsi="Times New Roman" w:cs="Times New Roman"/>
          <w:sz w:val="28"/>
          <w:szCs w:val="28"/>
        </w:rPr>
        <w:t xml:space="preserve"> цены договора, ни один участник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не поднял карточку. В этом случае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 объявляет об окончании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по лоту), последнее и предпоследнее предложения о цене договора, номер карточки и наименование победителя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сделавшего предпоследнее предложение о цене договора.</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40.7</w:t>
      </w:r>
      <w:r w:rsidRPr="001E1189">
        <w:rPr>
          <w:rFonts w:ascii="Times New Roman" w:hAnsi="Times New Roman" w:cs="Times New Roman"/>
          <w:sz w:val="28"/>
          <w:szCs w:val="28"/>
        </w:rPr>
        <w:t xml:space="preserve">.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а признается лицо, предложившее наиболее низкую цену договора.</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40.8</w:t>
      </w:r>
      <w:r w:rsidRPr="001E1189">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а Заказчик в обязательном порядке осуществля</w:t>
      </w:r>
      <w:r>
        <w:rPr>
          <w:rFonts w:ascii="Times New Roman" w:hAnsi="Times New Roman" w:cs="Times New Roman"/>
          <w:sz w:val="28"/>
          <w:szCs w:val="28"/>
        </w:rPr>
        <w:t>е</w:t>
      </w:r>
      <w:r w:rsidRPr="001E1189">
        <w:rPr>
          <w:rFonts w:ascii="Times New Roman" w:hAnsi="Times New Roman" w:cs="Times New Roman"/>
          <w:sz w:val="28"/>
          <w:szCs w:val="28"/>
        </w:rPr>
        <w:t xml:space="preserve">т аудиозапись </w:t>
      </w:r>
      <w:r>
        <w:rPr>
          <w:rFonts w:ascii="Times New Roman" w:hAnsi="Times New Roman" w:cs="Times New Roman"/>
          <w:sz w:val="28"/>
          <w:szCs w:val="28"/>
        </w:rPr>
        <w:t>аукцион</w:t>
      </w:r>
      <w:r w:rsidRPr="001E1189">
        <w:rPr>
          <w:rFonts w:ascii="Times New Roman" w:hAnsi="Times New Roman" w:cs="Times New Roman"/>
          <w:sz w:val="28"/>
          <w:szCs w:val="28"/>
        </w:rPr>
        <w:t>а и вед</w:t>
      </w:r>
      <w:r>
        <w:rPr>
          <w:rFonts w:ascii="Times New Roman" w:hAnsi="Times New Roman" w:cs="Times New Roman"/>
          <w:sz w:val="28"/>
          <w:szCs w:val="28"/>
        </w:rPr>
        <w:t>е</w:t>
      </w:r>
      <w:r w:rsidRPr="001E1189">
        <w:rPr>
          <w:rFonts w:ascii="Times New Roman" w:hAnsi="Times New Roman" w:cs="Times New Roman"/>
          <w:sz w:val="28"/>
          <w:szCs w:val="28"/>
        </w:rPr>
        <w:t xml:space="preserve">т протокол </w:t>
      </w:r>
      <w:r>
        <w:rPr>
          <w:rFonts w:ascii="Times New Roman" w:hAnsi="Times New Roman" w:cs="Times New Roman"/>
          <w:sz w:val="28"/>
          <w:szCs w:val="28"/>
        </w:rPr>
        <w:t>аукцион</w:t>
      </w:r>
      <w:r w:rsidRPr="001E1189">
        <w:rPr>
          <w:rFonts w:ascii="Times New Roman" w:hAnsi="Times New Roman" w:cs="Times New Roman"/>
          <w:sz w:val="28"/>
          <w:szCs w:val="28"/>
        </w:rPr>
        <w:t>а.</w:t>
      </w:r>
    </w:p>
    <w:p w:rsidR="006B785E" w:rsidRPr="001E1189" w:rsidRDefault="006B785E" w:rsidP="006E41D4">
      <w:pPr>
        <w:autoSpaceDE w:val="0"/>
        <w:autoSpaceDN w:val="0"/>
        <w:adjustRightInd w:val="0"/>
        <w:rPr>
          <w:szCs w:val="28"/>
        </w:rPr>
      </w:pPr>
      <w:r>
        <w:rPr>
          <w:szCs w:val="28"/>
        </w:rPr>
        <w:t>40.9</w:t>
      </w:r>
      <w:r w:rsidRPr="001E1189">
        <w:rPr>
          <w:szCs w:val="28"/>
        </w:rPr>
        <w:t xml:space="preserve">. Протокол </w:t>
      </w:r>
      <w:r>
        <w:rPr>
          <w:szCs w:val="28"/>
        </w:rPr>
        <w:t>аукцион</w:t>
      </w:r>
      <w:r w:rsidRPr="001E1189">
        <w:rPr>
          <w:szCs w:val="28"/>
        </w:rPr>
        <w:t>а должен содержать сведения о:</w:t>
      </w:r>
    </w:p>
    <w:p w:rsidR="006B785E" w:rsidRPr="001E1189" w:rsidRDefault="006B785E"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месте, дате и времени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участниках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о начальной (максимальной) цене договора (цене лота)</w:t>
      </w:r>
      <w:r>
        <w:rPr>
          <w:rFonts w:ascii="Times New Roman" w:hAnsi="Times New Roman" w:cs="Times New Roman"/>
          <w:sz w:val="28"/>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последнем и предпоследнем предложениях о цене договора</w:t>
      </w:r>
      <w:r>
        <w:rPr>
          <w:rFonts w:ascii="Times New Roman" w:hAnsi="Times New Roman" w:cs="Times New Roman"/>
          <w:sz w:val="28"/>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наименовании и месте нахождения (для юридического лица), фамилии, об имени, </w:t>
      </w:r>
      <w:r w:rsidRPr="00AA3405">
        <w:rPr>
          <w:rFonts w:ascii="Times New Roman" w:hAnsi="Times New Roman" w:cs="Times New Roman"/>
          <w:sz w:val="28"/>
          <w:szCs w:val="28"/>
        </w:rPr>
        <w:t>отчестве (при наличии),</w:t>
      </w:r>
      <w:r w:rsidRPr="001E1189">
        <w:rPr>
          <w:rFonts w:ascii="Times New Roman" w:hAnsi="Times New Roman" w:cs="Times New Roman"/>
          <w:sz w:val="28"/>
          <w:szCs w:val="28"/>
        </w:rPr>
        <w:t xml:space="preserve"> о месте жительства (для физического лица) победителя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 участника, который сделал предпоследнее предложение о цене договора. </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40.10</w:t>
      </w:r>
      <w:r w:rsidRPr="001E1189">
        <w:rPr>
          <w:rFonts w:ascii="Times New Roman" w:hAnsi="Times New Roman" w:cs="Times New Roman"/>
          <w:sz w:val="28"/>
          <w:szCs w:val="28"/>
        </w:rPr>
        <w:t xml:space="preserve">. Протокол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подписывается всеми присутствующими членами </w:t>
      </w:r>
      <w:r>
        <w:rPr>
          <w:rFonts w:ascii="Times New Roman" w:hAnsi="Times New Roman" w:cs="Times New Roman"/>
          <w:sz w:val="28"/>
          <w:szCs w:val="28"/>
        </w:rPr>
        <w:t>К</w:t>
      </w:r>
      <w:r w:rsidRPr="001E1189">
        <w:rPr>
          <w:rFonts w:ascii="Times New Roman" w:hAnsi="Times New Roman" w:cs="Times New Roman"/>
          <w:sz w:val="28"/>
          <w:szCs w:val="28"/>
        </w:rPr>
        <w:t xml:space="preserve">омиссии и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в день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Протокол составляется в </w:t>
      </w:r>
      <w:r>
        <w:rPr>
          <w:rFonts w:ascii="Times New Roman" w:hAnsi="Times New Roman" w:cs="Times New Roman"/>
          <w:sz w:val="28"/>
          <w:szCs w:val="28"/>
        </w:rPr>
        <w:t>одном экземпляре,</w:t>
      </w:r>
      <w:r w:rsidRPr="001E1189">
        <w:rPr>
          <w:rFonts w:ascii="Times New Roman" w:hAnsi="Times New Roman" w:cs="Times New Roman"/>
          <w:sz w:val="28"/>
          <w:szCs w:val="28"/>
        </w:rPr>
        <w:t xml:space="preserve"> которы</w:t>
      </w:r>
      <w:r>
        <w:rPr>
          <w:rFonts w:ascii="Times New Roman" w:hAnsi="Times New Roman" w:cs="Times New Roman"/>
          <w:sz w:val="28"/>
          <w:szCs w:val="28"/>
        </w:rPr>
        <w:t>й</w:t>
      </w:r>
      <w:r w:rsidRPr="001E1189">
        <w:rPr>
          <w:rFonts w:ascii="Times New Roman" w:hAnsi="Times New Roman" w:cs="Times New Roman"/>
          <w:sz w:val="28"/>
          <w:szCs w:val="28"/>
        </w:rPr>
        <w:t xml:space="preserve"> остается у Заказчика. Заказчик в течение трех рабочих дней со дня подписания протокола</w:t>
      </w:r>
      <w:r>
        <w:rPr>
          <w:rFonts w:ascii="Times New Roman" w:hAnsi="Times New Roman" w:cs="Times New Roman"/>
          <w:sz w:val="28"/>
          <w:szCs w:val="28"/>
        </w:rPr>
        <w:t xml:space="preserve"> аукциона</w:t>
      </w:r>
      <w:r w:rsidRPr="001E1189">
        <w:rPr>
          <w:rFonts w:ascii="Times New Roman" w:hAnsi="Times New Roman" w:cs="Times New Roman"/>
          <w:sz w:val="28"/>
          <w:szCs w:val="28"/>
        </w:rPr>
        <w:t xml:space="preserve"> переда</w:t>
      </w:r>
      <w:r>
        <w:rPr>
          <w:rFonts w:ascii="Times New Roman" w:hAnsi="Times New Roman" w:cs="Times New Roman"/>
          <w:sz w:val="28"/>
          <w:szCs w:val="28"/>
        </w:rPr>
        <w:t>е</w:t>
      </w:r>
      <w:r w:rsidRPr="001E1189">
        <w:rPr>
          <w:rFonts w:ascii="Times New Roman" w:hAnsi="Times New Roman" w:cs="Times New Roman"/>
          <w:sz w:val="28"/>
          <w:szCs w:val="28"/>
        </w:rPr>
        <w:t xml:space="preserve">т победителю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проект договора, который составляется путем включения цены договора, предложенной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в проект договора, прилагаемого к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40.11</w:t>
      </w:r>
      <w:r w:rsidRPr="001E1189">
        <w:rPr>
          <w:rFonts w:ascii="Times New Roman" w:hAnsi="Times New Roman" w:cs="Times New Roman"/>
          <w:sz w:val="28"/>
          <w:szCs w:val="28"/>
        </w:rPr>
        <w:t xml:space="preserve">. Протокол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в течение </w:t>
      </w:r>
      <w:r>
        <w:rPr>
          <w:rFonts w:ascii="Times New Roman" w:hAnsi="Times New Roman" w:cs="Times New Roman"/>
          <w:sz w:val="28"/>
          <w:szCs w:val="28"/>
        </w:rPr>
        <w:t>трёх дней</w:t>
      </w:r>
      <w:r w:rsidRPr="001E1189">
        <w:rPr>
          <w:rFonts w:ascii="Times New Roman" w:hAnsi="Times New Roman" w:cs="Times New Roman"/>
          <w:sz w:val="28"/>
          <w:szCs w:val="28"/>
        </w:rPr>
        <w:t>, следующ</w:t>
      </w:r>
      <w:r>
        <w:rPr>
          <w:rFonts w:ascii="Times New Roman" w:hAnsi="Times New Roman" w:cs="Times New Roman"/>
          <w:sz w:val="28"/>
          <w:szCs w:val="28"/>
        </w:rPr>
        <w:t>их</w:t>
      </w:r>
      <w:r w:rsidRPr="001E1189">
        <w:rPr>
          <w:rFonts w:ascii="Times New Roman" w:hAnsi="Times New Roman" w:cs="Times New Roman"/>
          <w:sz w:val="28"/>
          <w:szCs w:val="28"/>
        </w:rPr>
        <w:t xml:space="preserve"> за днем подписания протокола </w:t>
      </w:r>
      <w:r>
        <w:rPr>
          <w:rFonts w:ascii="Times New Roman" w:hAnsi="Times New Roman" w:cs="Times New Roman"/>
          <w:sz w:val="28"/>
          <w:szCs w:val="28"/>
        </w:rPr>
        <w:t>аукцион</w:t>
      </w:r>
      <w:r w:rsidRPr="001E1189">
        <w:rPr>
          <w:rFonts w:ascii="Times New Roman" w:hAnsi="Times New Roman" w:cs="Times New Roman"/>
          <w:sz w:val="28"/>
          <w:szCs w:val="28"/>
        </w:rPr>
        <w:t>а, размещается Заказчиком</w:t>
      </w:r>
      <w:r w:rsidRPr="00FB26B6">
        <w:rPr>
          <w:rFonts w:ascii="Times New Roman" w:hAnsi="Times New Roman" w:cs="Times New Roman"/>
          <w:sz w:val="28"/>
          <w:szCs w:val="28"/>
        </w:rPr>
        <w:t xml:space="preserve"> </w:t>
      </w:r>
      <w:r w:rsidRPr="001E1189">
        <w:rPr>
          <w:rFonts w:ascii="Times New Roman" w:hAnsi="Times New Roman" w:cs="Times New Roman"/>
          <w:sz w:val="28"/>
          <w:szCs w:val="28"/>
        </w:rPr>
        <w:t xml:space="preserve">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40.12</w:t>
      </w:r>
      <w:r w:rsidRPr="001E1189">
        <w:rPr>
          <w:rFonts w:ascii="Times New Roman" w:hAnsi="Times New Roman" w:cs="Times New Roman"/>
          <w:sz w:val="28"/>
          <w:szCs w:val="28"/>
        </w:rPr>
        <w:t xml:space="preserve">. Любой участник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вправе осуществлять аудио- и видеозапись </w:t>
      </w:r>
      <w:r>
        <w:rPr>
          <w:rFonts w:ascii="Times New Roman" w:hAnsi="Times New Roman" w:cs="Times New Roman"/>
          <w:sz w:val="28"/>
          <w:szCs w:val="28"/>
        </w:rPr>
        <w:t>аукцион</w:t>
      </w:r>
      <w:r w:rsidRPr="001E1189">
        <w:rPr>
          <w:rFonts w:ascii="Times New Roman" w:hAnsi="Times New Roman" w:cs="Times New Roman"/>
          <w:sz w:val="28"/>
          <w:szCs w:val="28"/>
        </w:rPr>
        <w:t>а.</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40.13</w:t>
      </w:r>
      <w:r w:rsidRPr="001E1189">
        <w:rPr>
          <w:rFonts w:ascii="Times New Roman" w:hAnsi="Times New Roman" w:cs="Times New Roman"/>
          <w:sz w:val="28"/>
          <w:szCs w:val="28"/>
        </w:rPr>
        <w:t xml:space="preserve">. В случае если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участвовал один участник или при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не присутствовал ни один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Pr>
          <w:rFonts w:ascii="Times New Roman" w:hAnsi="Times New Roman" w:cs="Times New Roman"/>
          <w:sz w:val="28"/>
          <w:szCs w:val="28"/>
        </w:rPr>
        <w:t>«</w:t>
      </w:r>
      <w:r w:rsidRPr="001E1189">
        <w:rPr>
          <w:rFonts w:ascii="Times New Roman" w:hAnsi="Times New Roman" w:cs="Times New Roman"/>
          <w:sz w:val="28"/>
          <w:szCs w:val="28"/>
        </w:rPr>
        <w:t xml:space="preserve">шаг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снижен в соответствии с </w:t>
      </w:r>
      <w:r>
        <w:rPr>
          <w:rFonts w:ascii="Times New Roman" w:hAnsi="Times New Roman" w:cs="Times New Roman"/>
          <w:sz w:val="28"/>
          <w:szCs w:val="28"/>
        </w:rPr>
        <w:t>пунктом 40.4 настоящего Положения</w:t>
      </w:r>
      <w:r w:rsidRPr="001E1189">
        <w:rPr>
          <w:rFonts w:ascii="Times New Roman" w:hAnsi="Times New Roman" w:cs="Times New Roman"/>
          <w:sz w:val="28"/>
          <w:szCs w:val="28"/>
        </w:rPr>
        <w:t xml:space="preserve">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признается несостоявшимся. В случае если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документацией предусмотрено два и более лота, решение о признании </w:t>
      </w:r>
      <w:r>
        <w:rPr>
          <w:rFonts w:ascii="Times New Roman" w:hAnsi="Times New Roman" w:cs="Times New Roman"/>
          <w:sz w:val="28"/>
          <w:szCs w:val="28"/>
        </w:rPr>
        <w:t>аукцион</w:t>
      </w:r>
      <w:r w:rsidRPr="001E1189">
        <w:rPr>
          <w:rFonts w:ascii="Times New Roman" w:hAnsi="Times New Roman" w:cs="Times New Roman"/>
          <w:sz w:val="28"/>
          <w:szCs w:val="28"/>
        </w:rPr>
        <w:t>а несостоявшимся принимается в отношении каждого лота отдельно.</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40.14</w:t>
      </w:r>
      <w:r w:rsidRPr="001E1189">
        <w:rPr>
          <w:rFonts w:ascii="Times New Roman" w:hAnsi="Times New Roman" w:cs="Times New Roman"/>
          <w:sz w:val="28"/>
          <w:szCs w:val="28"/>
        </w:rPr>
        <w:t xml:space="preserve">. В случае, если до участия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был допущен один участник или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участвовал один участник, Заказчик в течение трех рабочих дней со дня подписания протокола, указанного </w:t>
      </w:r>
      <w:r>
        <w:rPr>
          <w:rFonts w:ascii="Times New Roman" w:hAnsi="Times New Roman" w:cs="Times New Roman"/>
          <w:sz w:val="28"/>
          <w:szCs w:val="28"/>
        </w:rPr>
        <w:t>в пункте 40.8 настоящего Положения</w:t>
      </w:r>
      <w:r w:rsidRPr="001E1189">
        <w:rPr>
          <w:rFonts w:ascii="Times New Roman" w:hAnsi="Times New Roman" w:cs="Times New Roman"/>
          <w:sz w:val="28"/>
          <w:szCs w:val="28"/>
        </w:rPr>
        <w:t xml:space="preserve">, вправе передать единственному участнику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для подписания проект договора, составленный на условиях, предусмотренных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документацией и приложенного к ней проекта договора, и на </w:t>
      </w:r>
      <w:r>
        <w:rPr>
          <w:rFonts w:ascii="Times New Roman" w:hAnsi="Times New Roman" w:cs="Times New Roman"/>
          <w:sz w:val="28"/>
          <w:szCs w:val="28"/>
        </w:rPr>
        <w:t>условиях</w:t>
      </w:r>
      <w:r w:rsidRPr="001E1189">
        <w:rPr>
          <w:rFonts w:ascii="Times New Roman" w:hAnsi="Times New Roman" w:cs="Times New Roman"/>
          <w:sz w:val="28"/>
          <w:szCs w:val="28"/>
        </w:rPr>
        <w:t xml:space="preserve">, указанных в заявке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по начальной (максимальной) цене договора (цене лота), указанной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иной согласованной с указанным участником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документацией, подписанный с его стороны договор, а также обеспечение исполнения договора в случае</w:t>
      </w:r>
      <w:r w:rsidRPr="00550A0B">
        <w:rPr>
          <w:rFonts w:ascii="Times New Roman" w:hAnsi="Times New Roman" w:cs="Times New Roman"/>
          <w:sz w:val="28"/>
          <w:szCs w:val="28"/>
        </w:rPr>
        <w:t xml:space="preserve">, если Заказчиком было установлено требование обеспечения исполнения договора (кроме случаев, предусмотренных </w:t>
      </w:r>
      <w:r>
        <w:rPr>
          <w:rFonts w:ascii="Times New Roman" w:hAnsi="Times New Roman" w:cs="Times New Roman"/>
          <w:sz w:val="28"/>
          <w:szCs w:val="28"/>
        </w:rPr>
        <w:t>пунктом 21.5</w:t>
      </w:r>
      <w:r w:rsidRPr="00070AA2">
        <w:rPr>
          <w:rFonts w:ascii="Times New Roman" w:hAnsi="Times New Roman" w:cs="Times New Roman"/>
          <w:sz w:val="28"/>
          <w:szCs w:val="28"/>
        </w:rPr>
        <w:t xml:space="preserve"> настоящего Положения</w:t>
      </w:r>
      <w:r w:rsidRPr="00550A0B">
        <w:rPr>
          <w:rFonts w:ascii="Times New Roman" w:hAnsi="Times New Roman" w:cs="Times New Roman"/>
          <w:sz w:val="28"/>
          <w:szCs w:val="28"/>
        </w:rPr>
        <w:t>), такой</w:t>
      </w:r>
      <w:r w:rsidRPr="001E1189">
        <w:rPr>
          <w:rFonts w:ascii="Times New Roman" w:hAnsi="Times New Roman" w:cs="Times New Roman"/>
          <w:sz w:val="28"/>
          <w:szCs w:val="28"/>
        </w:rPr>
        <w:t xml:space="preserve"> участник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признается уклонившимся от заключения договора. </w:t>
      </w:r>
    </w:p>
    <w:p w:rsidR="006B785E" w:rsidRPr="001E1189" w:rsidRDefault="006B785E" w:rsidP="006E41D4">
      <w:pPr>
        <w:rPr>
          <w:szCs w:val="28"/>
        </w:rPr>
      </w:pPr>
      <w:r>
        <w:rPr>
          <w:szCs w:val="28"/>
        </w:rPr>
        <w:t>40.15</w:t>
      </w:r>
      <w:r w:rsidRPr="001E1189">
        <w:rPr>
          <w:szCs w:val="28"/>
        </w:rPr>
        <w:t xml:space="preserve">. Порядок возврата указанным участникам закупки денежных средств, внесенных в качестве обеспечения заявок на участие в </w:t>
      </w:r>
      <w:r>
        <w:rPr>
          <w:szCs w:val="28"/>
        </w:rPr>
        <w:t>аукционе</w:t>
      </w:r>
      <w:r w:rsidRPr="001E1189">
        <w:rPr>
          <w:szCs w:val="28"/>
        </w:rPr>
        <w:t xml:space="preserve">, если таковое требование обеспечения заявки на участие в </w:t>
      </w:r>
      <w:r>
        <w:rPr>
          <w:szCs w:val="28"/>
        </w:rPr>
        <w:t>аукционе</w:t>
      </w:r>
      <w:r w:rsidRPr="00FB26B6">
        <w:rPr>
          <w:szCs w:val="28"/>
        </w:rPr>
        <w:t xml:space="preserve"> </w:t>
      </w:r>
      <w:r w:rsidRPr="001E1189">
        <w:rPr>
          <w:szCs w:val="28"/>
        </w:rPr>
        <w:t xml:space="preserve">было установлено, </w:t>
      </w:r>
      <w:r w:rsidRPr="00070AA2">
        <w:rPr>
          <w:szCs w:val="28"/>
        </w:rPr>
        <w:t xml:space="preserve">определяется </w:t>
      </w:r>
      <w:r>
        <w:rPr>
          <w:szCs w:val="28"/>
        </w:rPr>
        <w:t>разделом 21</w:t>
      </w:r>
      <w:r w:rsidRPr="00070AA2">
        <w:rPr>
          <w:szCs w:val="28"/>
        </w:rPr>
        <w:t xml:space="preserve"> настоящего</w:t>
      </w:r>
      <w:r w:rsidRPr="00FB26B6">
        <w:rPr>
          <w:szCs w:val="28"/>
        </w:rPr>
        <w:t xml:space="preserve"> </w:t>
      </w:r>
      <w:r>
        <w:rPr>
          <w:szCs w:val="28"/>
        </w:rPr>
        <w:t>Положения</w:t>
      </w:r>
      <w:r w:rsidRPr="001E1189">
        <w:rPr>
          <w:szCs w:val="28"/>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40.16</w:t>
      </w:r>
      <w:r w:rsidRPr="001E1189">
        <w:rPr>
          <w:rFonts w:ascii="Times New Roman" w:hAnsi="Times New Roman" w:cs="Times New Roman"/>
          <w:sz w:val="28"/>
          <w:szCs w:val="28"/>
        </w:rPr>
        <w:t xml:space="preserve">. Протоколы, составленные в ходе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заявки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ная документация, изменения, внесенные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ную документацию, и разъяснения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а также аудиозапись </w:t>
      </w:r>
      <w:r>
        <w:rPr>
          <w:rFonts w:ascii="Times New Roman" w:hAnsi="Times New Roman" w:cs="Times New Roman"/>
          <w:sz w:val="28"/>
          <w:szCs w:val="28"/>
        </w:rPr>
        <w:t>аукцион</w:t>
      </w:r>
      <w:r w:rsidRPr="001E1189">
        <w:rPr>
          <w:rFonts w:ascii="Times New Roman" w:hAnsi="Times New Roman" w:cs="Times New Roman"/>
          <w:sz w:val="28"/>
          <w:szCs w:val="28"/>
        </w:rPr>
        <w:t>а хранится Заказчиком не менее чем три года.</w:t>
      </w:r>
    </w:p>
    <w:p w:rsidR="006B785E" w:rsidRDefault="006B785E" w:rsidP="006E41D4">
      <w:pPr>
        <w:pStyle w:val="Heading2"/>
        <w:jc w:val="center"/>
        <w:rPr>
          <w:rFonts w:ascii="Times New Roman" w:hAnsi="Times New Roman" w:cs="Times New Roman"/>
          <w:i w:val="0"/>
        </w:rPr>
      </w:pPr>
      <w:bookmarkStart w:id="97" w:name="_Toc234868089"/>
      <w:bookmarkStart w:id="98" w:name="_Toc304547071"/>
      <w:bookmarkStart w:id="99" w:name="_Toc312425169"/>
      <w:bookmarkStart w:id="100" w:name="_Toc362418772"/>
      <w:bookmarkStart w:id="101" w:name="_Toc381088556"/>
      <w:r>
        <w:rPr>
          <w:rFonts w:ascii="Times New Roman" w:hAnsi="Times New Roman" w:cs="Times New Roman"/>
          <w:i w:val="0"/>
        </w:rPr>
        <w:t>41</w:t>
      </w:r>
      <w:r w:rsidRPr="00EE545F">
        <w:rPr>
          <w:rFonts w:ascii="Times New Roman" w:hAnsi="Times New Roman" w:cs="Times New Roman"/>
          <w:i w:val="0"/>
        </w:rPr>
        <w:t xml:space="preserve">. </w:t>
      </w:r>
      <w:r w:rsidRPr="00C210E9">
        <w:rPr>
          <w:rFonts w:ascii="Times New Roman" w:hAnsi="Times New Roman" w:cs="Times New Roman"/>
          <w:i w:val="0"/>
        </w:rPr>
        <w:t>Заключение договора по результатам аукциона</w:t>
      </w:r>
      <w:bookmarkEnd w:id="97"/>
      <w:bookmarkEnd w:id="98"/>
      <w:bookmarkEnd w:id="99"/>
      <w:bookmarkEnd w:id="100"/>
      <w:bookmarkEnd w:id="101"/>
    </w:p>
    <w:p w:rsidR="006B785E" w:rsidRPr="00EE545F" w:rsidRDefault="006B785E" w:rsidP="00EE545F">
      <w:pPr>
        <w:rPr>
          <w:lang w:eastAsia="ru-RU"/>
        </w:rPr>
      </w:pPr>
    </w:p>
    <w:p w:rsidR="006B785E" w:rsidRDefault="006B785E" w:rsidP="006E41D4">
      <w:pPr>
        <w:rPr>
          <w:szCs w:val="28"/>
        </w:rPr>
      </w:pPr>
      <w:r>
        <w:rPr>
          <w:szCs w:val="28"/>
        </w:rPr>
        <w:t>41.1.</w:t>
      </w:r>
      <w:r w:rsidRPr="001C5754">
        <w:rPr>
          <w:color w:val="000000"/>
        </w:rPr>
        <w:t xml:space="preserve">Заказчик в течение </w:t>
      </w:r>
      <w:r>
        <w:rPr>
          <w:color w:val="000000"/>
        </w:rPr>
        <w:t>трех</w:t>
      </w:r>
      <w:r w:rsidRPr="001C5754">
        <w:rPr>
          <w:color w:val="000000"/>
        </w:rPr>
        <w:t xml:space="preserve"> рабочих дней со дня подписания</w:t>
      </w:r>
      <w:r w:rsidRPr="00FB26B6">
        <w:rPr>
          <w:color w:val="000000"/>
        </w:rPr>
        <w:t xml:space="preserve"> </w:t>
      </w:r>
      <w:r w:rsidRPr="001C5754">
        <w:rPr>
          <w:color w:val="000000"/>
        </w:rPr>
        <w:t xml:space="preserve">протокола </w:t>
      </w:r>
      <w:r>
        <w:rPr>
          <w:color w:val="000000"/>
        </w:rPr>
        <w:t xml:space="preserve">аукциона </w:t>
      </w:r>
      <w:r w:rsidRPr="001C5754">
        <w:rPr>
          <w:color w:val="000000"/>
        </w:rPr>
        <w:t xml:space="preserve">передает победителю </w:t>
      </w:r>
      <w:r>
        <w:rPr>
          <w:color w:val="000000"/>
        </w:rPr>
        <w:t>аукциона</w:t>
      </w:r>
      <w:r w:rsidRPr="001C5754">
        <w:rPr>
          <w:color w:val="000000"/>
        </w:rPr>
        <w:t xml:space="preserve"> проект договора, который составляется путем включения условий исполнения договора, предложенных победителем </w:t>
      </w:r>
      <w:r>
        <w:rPr>
          <w:color w:val="000000"/>
        </w:rPr>
        <w:t>аукциона</w:t>
      </w:r>
      <w:r w:rsidRPr="001C5754">
        <w:rPr>
          <w:color w:val="000000"/>
        </w:rPr>
        <w:t xml:space="preserve">, в проект договора, прилагаемый к </w:t>
      </w:r>
      <w:r>
        <w:rPr>
          <w:color w:val="000000"/>
        </w:rPr>
        <w:t xml:space="preserve">аукционной </w:t>
      </w:r>
      <w:r w:rsidRPr="001C5754">
        <w:rPr>
          <w:color w:val="000000"/>
        </w:rPr>
        <w:t>документации</w:t>
      </w:r>
      <w:r>
        <w:rPr>
          <w:color w:val="000000"/>
        </w:rPr>
        <w:t>.</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41.2.</w:t>
      </w:r>
      <w:r w:rsidRPr="001E1189">
        <w:rPr>
          <w:rFonts w:ascii="Times New Roman" w:hAnsi="Times New Roman" w:cs="Times New Roman"/>
          <w:sz w:val="28"/>
          <w:szCs w:val="28"/>
        </w:rPr>
        <w:t xml:space="preserve"> В случае если победитель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в срок, предусмотренный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документацией, не представил Заказчику подписанный договор</w:t>
      </w:r>
      <w:r w:rsidRPr="00FB26B6">
        <w:rPr>
          <w:rFonts w:ascii="Times New Roman" w:hAnsi="Times New Roman" w:cs="Times New Roman"/>
          <w:sz w:val="28"/>
          <w:szCs w:val="28"/>
        </w:rPr>
        <w:t xml:space="preserve"> </w:t>
      </w:r>
      <w:r w:rsidRPr="004A3002">
        <w:rPr>
          <w:rFonts w:ascii="Times New Roman" w:hAnsi="Times New Roman" w:cs="Times New Roman"/>
          <w:sz w:val="28"/>
          <w:szCs w:val="28"/>
        </w:rPr>
        <w:t xml:space="preserve">на условиях, </w:t>
      </w:r>
      <w:r>
        <w:rPr>
          <w:rFonts w:ascii="Times New Roman" w:hAnsi="Times New Roman" w:cs="Times New Roman"/>
          <w:sz w:val="28"/>
          <w:szCs w:val="28"/>
        </w:rPr>
        <w:t>предложенных</w:t>
      </w:r>
      <w:r w:rsidRPr="004A3002">
        <w:rPr>
          <w:rFonts w:ascii="Times New Roman" w:hAnsi="Times New Roman" w:cs="Times New Roman"/>
          <w:sz w:val="28"/>
          <w:szCs w:val="28"/>
        </w:rPr>
        <w:t xml:space="preserve"> участником </w:t>
      </w:r>
      <w:r w:rsidRPr="00082F89">
        <w:rPr>
          <w:rFonts w:ascii="Times New Roman" w:hAnsi="Times New Roman" w:cs="Times New Roman"/>
          <w:color w:val="000000"/>
          <w:sz w:val="28"/>
          <w:szCs w:val="28"/>
        </w:rPr>
        <w:t>закупки</w:t>
      </w:r>
      <w:r w:rsidRPr="004A3002">
        <w:rPr>
          <w:rFonts w:ascii="Times New Roman" w:hAnsi="Times New Roman" w:cs="Times New Roman"/>
          <w:sz w:val="28"/>
          <w:szCs w:val="28"/>
        </w:rPr>
        <w:t xml:space="preserve">, с которым заключается договори в </w:t>
      </w:r>
      <w:r>
        <w:rPr>
          <w:rFonts w:ascii="Times New Roman" w:hAnsi="Times New Roman" w:cs="Times New Roman"/>
          <w:sz w:val="28"/>
          <w:szCs w:val="28"/>
        </w:rPr>
        <w:t>аукцион</w:t>
      </w:r>
      <w:r w:rsidRPr="001E1189">
        <w:rPr>
          <w:rFonts w:ascii="Times New Roman" w:hAnsi="Times New Roman" w:cs="Times New Roman"/>
          <w:sz w:val="28"/>
          <w:szCs w:val="28"/>
        </w:rPr>
        <w:t>ной</w:t>
      </w:r>
      <w:r w:rsidRPr="00FB26B6">
        <w:rPr>
          <w:rFonts w:ascii="Times New Roman" w:hAnsi="Times New Roman" w:cs="Times New Roman"/>
          <w:sz w:val="28"/>
          <w:szCs w:val="28"/>
        </w:rPr>
        <w:t xml:space="preserve"> </w:t>
      </w:r>
      <w:r w:rsidRPr="004A3002">
        <w:rPr>
          <w:rFonts w:ascii="Times New Roman" w:hAnsi="Times New Roman" w:cs="Times New Roman"/>
          <w:sz w:val="28"/>
          <w:szCs w:val="28"/>
        </w:rPr>
        <w:t>документации</w:t>
      </w:r>
      <w:r w:rsidRPr="001E1189">
        <w:rPr>
          <w:rFonts w:ascii="Times New Roman" w:hAnsi="Times New Roman" w:cs="Times New Roman"/>
          <w:sz w:val="28"/>
          <w:szCs w:val="28"/>
        </w:rPr>
        <w:t>, а также обеспечение исполнения договора в случае, если Заказчиком было установлено требование обеспечения исполнения договора</w:t>
      </w:r>
      <w:r w:rsidRPr="00A71649">
        <w:rPr>
          <w:rFonts w:ascii="Times New Roman" w:hAnsi="Times New Roman" w:cs="Times New Roman"/>
          <w:sz w:val="28"/>
          <w:szCs w:val="28"/>
        </w:rPr>
        <w:t xml:space="preserve">(кроме случаев, предусмотренных </w:t>
      </w:r>
      <w:r>
        <w:rPr>
          <w:rFonts w:ascii="Times New Roman" w:hAnsi="Times New Roman" w:cs="Times New Roman"/>
          <w:sz w:val="28"/>
          <w:szCs w:val="28"/>
        </w:rPr>
        <w:t>пунктом 21.5</w:t>
      </w:r>
      <w:r w:rsidRPr="00070AA2">
        <w:rPr>
          <w:rFonts w:ascii="Times New Roman" w:hAnsi="Times New Roman" w:cs="Times New Roman"/>
          <w:sz w:val="28"/>
          <w:szCs w:val="28"/>
        </w:rPr>
        <w:t xml:space="preserve"> настоящего</w:t>
      </w:r>
      <w:r w:rsidRPr="00A71649">
        <w:rPr>
          <w:rFonts w:ascii="Times New Roman" w:hAnsi="Times New Roman" w:cs="Times New Roman"/>
          <w:sz w:val="28"/>
          <w:szCs w:val="28"/>
        </w:rPr>
        <w:t xml:space="preserve"> Положения)</w:t>
      </w:r>
      <w:r w:rsidRPr="001E1189">
        <w:rPr>
          <w:rFonts w:ascii="Times New Roman" w:hAnsi="Times New Roman" w:cs="Times New Roman"/>
          <w:sz w:val="28"/>
          <w:szCs w:val="28"/>
        </w:rPr>
        <w:t xml:space="preserve">, победитель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признается уклонившимся от заключения договора. </w:t>
      </w:r>
    </w:p>
    <w:p w:rsidR="006B785E" w:rsidRPr="001E1189" w:rsidRDefault="006B785E" w:rsidP="00854B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41.3</w:t>
      </w:r>
      <w:r w:rsidRPr="001E1189">
        <w:rPr>
          <w:rFonts w:ascii="Times New Roman" w:hAnsi="Times New Roman" w:cs="Times New Roman"/>
          <w:sz w:val="28"/>
          <w:szCs w:val="28"/>
        </w:rPr>
        <w:t xml:space="preserve">. Договор </w:t>
      </w:r>
      <w:r>
        <w:rPr>
          <w:rFonts w:ascii="Times New Roman" w:hAnsi="Times New Roman" w:cs="Times New Roman"/>
          <w:sz w:val="28"/>
          <w:szCs w:val="28"/>
        </w:rPr>
        <w:t>должен</w:t>
      </w:r>
      <w:r w:rsidRPr="001E1189">
        <w:rPr>
          <w:rFonts w:ascii="Times New Roman" w:hAnsi="Times New Roman" w:cs="Times New Roman"/>
          <w:sz w:val="28"/>
          <w:szCs w:val="28"/>
        </w:rPr>
        <w:t xml:space="preserve"> быть заключен</w:t>
      </w:r>
      <w:r>
        <w:rPr>
          <w:rFonts w:ascii="Times New Roman" w:hAnsi="Times New Roman" w:cs="Times New Roman"/>
          <w:sz w:val="28"/>
          <w:szCs w:val="28"/>
        </w:rPr>
        <w:t xml:space="preserve"> Заказчиком</w:t>
      </w:r>
      <w:r w:rsidRPr="00FB26B6">
        <w:rPr>
          <w:rFonts w:ascii="Times New Roman" w:hAnsi="Times New Roman" w:cs="Times New Roman"/>
          <w:sz w:val="28"/>
          <w:szCs w:val="28"/>
        </w:rPr>
        <w:t xml:space="preserve"> </w:t>
      </w:r>
      <w:r w:rsidRPr="00BA3B26">
        <w:rPr>
          <w:rFonts w:ascii="Times New Roman" w:hAnsi="Times New Roman" w:cs="Times New Roman"/>
          <w:sz w:val="28"/>
          <w:szCs w:val="28"/>
        </w:rPr>
        <w:t xml:space="preserve">не ранее десяти дней со дня размещения на </w:t>
      </w:r>
      <w:r>
        <w:rPr>
          <w:rFonts w:ascii="Times New Roman" w:hAnsi="Times New Roman" w:cs="Times New Roman"/>
          <w:sz w:val="28"/>
          <w:szCs w:val="28"/>
        </w:rPr>
        <w:t>О</w:t>
      </w:r>
      <w:r w:rsidRPr="00BA3B26">
        <w:rPr>
          <w:rFonts w:ascii="Times New Roman" w:hAnsi="Times New Roman" w:cs="Times New Roman"/>
          <w:sz w:val="28"/>
          <w:szCs w:val="28"/>
        </w:rPr>
        <w:t>фициальном сайте и не позднее двадцати дней со дня подписания протокола</w:t>
      </w:r>
      <w:r w:rsidRPr="001E1189">
        <w:rPr>
          <w:rFonts w:ascii="Times New Roman" w:hAnsi="Times New Roman" w:cs="Times New Roman"/>
          <w:sz w:val="28"/>
          <w:szCs w:val="28"/>
        </w:rPr>
        <w:t xml:space="preserve">, предусмотренного </w:t>
      </w:r>
      <w:r>
        <w:rPr>
          <w:rFonts w:ascii="Times New Roman" w:hAnsi="Times New Roman" w:cs="Times New Roman"/>
          <w:sz w:val="28"/>
          <w:szCs w:val="28"/>
        </w:rPr>
        <w:t>пунктом 41.4 настоящего Положения</w:t>
      </w:r>
      <w:r w:rsidRPr="005C21B6">
        <w:rPr>
          <w:rFonts w:ascii="Times New Roman" w:hAnsi="Times New Roman" w:cs="Times New Roman"/>
          <w:sz w:val="28"/>
          <w:szCs w:val="28"/>
        </w:rPr>
        <w:t>.</w:t>
      </w:r>
      <w:r w:rsidRPr="001E1189">
        <w:rPr>
          <w:rFonts w:ascii="Times New Roman" w:hAnsi="Times New Roman" w:cs="Times New Roman"/>
          <w:sz w:val="28"/>
          <w:szCs w:val="28"/>
        </w:rPr>
        <w:t xml:space="preserve"> При непредставлении Заказчику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в срок, предусмотренный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w:t>
      </w:r>
      <w:r>
        <w:rPr>
          <w:rFonts w:ascii="Times New Roman" w:hAnsi="Times New Roman" w:cs="Times New Roman"/>
          <w:sz w:val="28"/>
          <w:szCs w:val="28"/>
        </w:rPr>
        <w:t xml:space="preserve"> (кроме случаев, предусмотренных пунктом 21.5настоящего Положения)</w:t>
      </w:r>
      <w:r w:rsidRPr="001E1189">
        <w:rPr>
          <w:rFonts w:ascii="Times New Roman" w:hAnsi="Times New Roman" w:cs="Times New Roman"/>
          <w:sz w:val="28"/>
          <w:szCs w:val="28"/>
        </w:rPr>
        <w:t xml:space="preserve">, такой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признается уклонившимся от заключения договора.</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41.4</w:t>
      </w:r>
      <w:r w:rsidRPr="001E1189">
        <w:rPr>
          <w:rFonts w:ascii="Times New Roman" w:hAnsi="Times New Roman" w:cs="Times New Roman"/>
          <w:sz w:val="28"/>
          <w:szCs w:val="28"/>
        </w:rPr>
        <w:t xml:space="preserve">. В случае если победитель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признан уклонившимся от заключения договора, Заказчик вправе обратиться в суд с требованием о понуждении победителя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заключить договор, а также о возмещении убытков, причиненных уклонением от заключения договора, либо заключить договор с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w:t>
      </w:r>
    </w:p>
    <w:p w:rsidR="006B785E" w:rsidRPr="001E1189" w:rsidRDefault="006B785E"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При этом заключение договора для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является обязательным. В случае уклонения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заключить договор, а также о возмещении убытков, причиненных уклонением от заключения договора, или принять решение о признании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несостоявшимся. </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41.5</w:t>
      </w:r>
      <w:r w:rsidRPr="001E1189">
        <w:rPr>
          <w:rFonts w:ascii="Times New Roman" w:hAnsi="Times New Roman" w:cs="Times New Roman"/>
          <w:sz w:val="28"/>
          <w:szCs w:val="28"/>
        </w:rPr>
        <w:t>. Договор заключается на условиях, указ</w:t>
      </w:r>
      <w:r>
        <w:rPr>
          <w:rFonts w:ascii="Times New Roman" w:hAnsi="Times New Roman" w:cs="Times New Roman"/>
          <w:sz w:val="28"/>
          <w:szCs w:val="28"/>
        </w:rPr>
        <w:t>анных в извещении о проведении аукцион</w:t>
      </w:r>
      <w:r w:rsidRPr="001E1189">
        <w:rPr>
          <w:rFonts w:ascii="Times New Roman" w:hAnsi="Times New Roman" w:cs="Times New Roman"/>
          <w:sz w:val="28"/>
          <w:szCs w:val="28"/>
        </w:rPr>
        <w:t xml:space="preserve">а 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по цене, предложенной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либо в случае заключения договора с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по цене, предложенной таким участником или иной согласованной с указанным участником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цене договора, не превышающей </w:t>
      </w:r>
      <w:r>
        <w:rPr>
          <w:rFonts w:ascii="Times New Roman" w:hAnsi="Times New Roman" w:cs="Times New Roman"/>
          <w:sz w:val="28"/>
          <w:szCs w:val="28"/>
        </w:rPr>
        <w:t>цену договора (цену лота), предложенную таким участником.</w:t>
      </w:r>
    </w:p>
    <w:p w:rsidR="006B785E" w:rsidRPr="001E1189" w:rsidRDefault="006B785E"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41.6</w:t>
      </w:r>
      <w:r w:rsidRPr="001E1189">
        <w:rPr>
          <w:rFonts w:ascii="Times New Roman" w:hAnsi="Times New Roman" w:cs="Times New Roman"/>
          <w:sz w:val="28"/>
          <w:szCs w:val="28"/>
        </w:rPr>
        <w:t xml:space="preserve">. В случае если Заказчиком было установлено требование обеспечения исполнения договора, договор заключается только после предоставления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с которым заключается договор в случае уклонения победителя </w:t>
      </w:r>
      <w:r>
        <w:rPr>
          <w:rFonts w:ascii="Times New Roman" w:hAnsi="Times New Roman" w:cs="Times New Roman"/>
          <w:sz w:val="28"/>
          <w:szCs w:val="28"/>
        </w:rPr>
        <w:t>аукцион</w:t>
      </w:r>
      <w:r w:rsidRPr="001E1189">
        <w:rPr>
          <w:rFonts w:ascii="Times New Roman" w:hAnsi="Times New Roman" w:cs="Times New Roman"/>
          <w:sz w:val="28"/>
          <w:szCs w:val="28"/>
        </w:rPr>
        <w:t>а от заключения договора, безотзывной банковской гарантии</w:t>
      </w:r>
      <w:r>
        <w:rPr>
          <w:rFonts w:ascii="Times New Roman" w:hAnsi="Times New Roman" w:cs="Times New Roman"/>
          <w:sz w:val="28"/>
          <w:szCs w:val="28"/>
        </w:rPr>
        <w:t xml:space="preserve"> или </w:t>
      </w:r>
      <w:r w:rsidRPr="00301680">
        <w:rPr>
          <w:rFonts w:ascii="Times New Roman" w:hAnsi="Times New Roman" w:cs="Times New Roman"/>
          <w:color w:val="000000"/>
          <w:sz w:val="28"/>
          <w:szCs w:val="28"/>
        </w:rPr>
        <w:t>внесения денежных средств на расчетный счет Заказчика</w:t>
      </w:r>
      <w:r>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в размере обеспечения исполнения договора, указанном в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w:t>
      </w:r>
      <w:r>
        <w:rPr>
          <w:rFonts w:ascii="Times New Roman" w:hAnsi="Times New Roman" w:cs="Times New Roman"/>
          <w:sz w:val="28"/>
          <w:szCs w:val="28"/>
        </w:rPr>
        <w:t xml:space="preserve"> </w:t>
      </w:r>
      <w:r w:rsidRPr="005238CA">
        <w:rPr>
          <w:rFonts w:ascii="Times New Roman" w:hAnsi="Times New Roman" w:cs="Times New Roman"/>
          <w:sz w:val="28"/>
          <w:szCs w:val="28"/>
        </w:rPr>
        <w:t xml:space="preserve">за исключением случая предусмотренного </w:t>
      </w:r>
      <w:r>
        <w:rPr>
          <w:rFonts w:ascii="Times New Roman" w:hAnsi="Times New Roman" w:cs="Times New Roman"/>
          <w:sz w:val="28"/>
          <w:szCs w:val="28"/>
        </w:rPr>
        <w:t>пунктом 21.5</w:t>
      </w:r>
      <w:r w:rsidRPr="005238CA">
        <w:rPr>
          <w:rFonts w:ascii="Times New Roman" w:hAnsi="Times New Roman" w:cs="Times New Roman"/>
          <w:sz w:val="28"/>
          <w:szCs w:val="28"/>
        </w:rPr>
        <w:t>настоящего Положения</w:t>
      </w:r>
      <w:r w:rsidRPr="001E1189">
        <w:rPr>
          <w:rFonts w:ascii="Times New Roman" w:hAnsi="Times New Roman" w:cs="Times New Roman"/>
          <w:sz w:val="28"/>
          <w:szCs w:val="28"/>
        </w:rPr>
        <w:t xml:space="preserve">. Способ обеспечения исполнения обязательства из перечисленных в настоящей части способов определяется таким участником </w:t>
      </w:r>
      <w:r w:rsidRPr="00082F89">
        <w:rPr>
          <w:rFonts w:ascii="Times New Roman" w:hAnsi="Times New Roman" w:cs="Times New Roman"/>
          <w:color w:val="000000"/>
          <w:sz w:val="28"/>
          <w:szCs w:val="28"/>
        </w:rPr>
        <w:t>закупки</w:t>
      </w:r>
      <w:r w:rsidRPr="00FB26B6">
        <w:rPr>
          <w:rFonts w:ascii="Times New Roman" w:hAnsi="Times New Roman" w:cs="Times New Roman"/>
          <w:color w:val="000000"/>
          <w:sz w:val="28"/>
          <w:szCs w:val="28"/>
        </w:rPr>
        <w:t xml:space="preserve"> </w:t>
      </w:r>
      <w:r w:rsidRPr="001E1189">
        <w:rPr>
          <w:rFonts w:ascii="Times New Roman" w:hAnsi="Times New Roman" w:cs="Times New Roman"/>
          <w:sz w:val="28"/>
          <w:szCs w:val="28"/>
        </w:rPr>
        <w:t xml:space="preserve">самостоятельно. </w:t>
      </w:r>
    </w:p>
    <w:p w:rsidR="006B785E" w:rsidRDefault="006B785E" w:rsidP="006E41D4">
      <w:pPr>
        <w:rPr>
          <w:szCs w:val="28"/>
        </w:rPr>
      </w:pPr>
      <w:r>
        <w:rPr>
          <w:szCs w:val="28"/>
        </w:rPr>
        <w:t>41.7</w:t>
      </w:r>
      <w:r w:rsidRPr="001E1189">
        <w:rPr>
          <w:szCs w:val="28"/>
        </w:rPr>
        <w:t xml:space="preserve">. В случае если было установлено требование обеспечения заявки на участие в </w:t>
      </w:r>
      <w:r>
        <w:rPr>
          <w:szCs w:val="28"/>
        </w:rPr>
        <w:t>аукцион</w:t>
      </w:r>
      <w:r w:rsidRPr="001E1189">
        <w:rPr>
          <w:szCs w:val="28"/>
        </w:rPr>
        <w:t xml:space="preserve">е, порядок возврата участникам </w:t>
      </w:r>
      <w:r w:rsidRPr="00082F89">
        <w:rPr>
          <w:color w:val="000000"/>
          <w:szCs w:val="28"/>
        </w:rPr>
        <w:t>закупки</w:t>
      </w:r>
      <w:r w:rsidRPr="00FB26B6">
        <w:rPr>
          <w:color w:val="000000"/>
          <w:szCs w:val="28"/>
        </w:rPr>
        <w:t xml:space="preserve"> </w:t>
      </w:r>
      <w:r w:rsidRPr="001E1189">
        <w:rPr>
          <w:szCs w:val="28"/>
        </w:rPr>
        <w:t xml:space="preserve">денежных средств </w:t>
      </w:r>
      <w:r w:rsidRPr="00070AA2">
        <w:rPr>
          <w:szCs w:val="28"/>
        </w:rPr>
        <w:t xml:space="preserve">определяется </w:t>
      </w:r>
      <w:r>
        <w:rPr>
          <w:szCs w:val="28"/>
        </w:rPr>
        <w:t>разделом 21</w:t>
      </w:r>
      <w:r w:rsidRPr="00070AA2">
        <w:rPr>
          <w:szCs w:val="28"/>
        </w:rPr>
        <w:t xml:space="preserve"> настоящего Положения</w:t>
      </w:r>
      <w:r w:rsidRPr="001E1189">
        <w:rPr>
          <w:szCs w:val="28"/>
        </w:rPr>
        <w:t>.</w:t>
      </w:r>
    </w:p>
    <w:p w:rsidR="006B785E" w:rsidRDefault="006B785E" w:rsidP="006E41D4">
      <w:pPr>
        <w:pStyle w:val="Heading2"/>
        <w:jc w:val="center"/>
        <w:rPr>
          <w:rFonts w:ascii="Times New Roman" w:hAnsi="Times New Roman" w:cs="Times New Roman"/>
          <w:i w:val="0"/>
        </w:rPr>
      </w:pPr>
      <w:bookmarkStart w:id="102" w:name="_Toc234868090"/>
      <w:bookmarkStart w:id="103" w:name="_Toc304547072"/>
      <w:bookmarkStart w:id="104" w:name="_Toc312425170"/>
      <w:bookmarkStart w:id="105" w:name="_Toc362418773"/>
      <w:bookmarkStart w:id="106" w:name="_Toc381088557"/>
      <w:r>
        <w:rPr>
          <w:rFonts w:ascii="Times New Roman" w:hAnsi="Times New Roman" w:cs="Times New Roman"/>
          <w:i w:val="0"/>
        </w:rPr>
        <w:t>42</w:t>
      </w:r>
      <w:r w:rsidRPr="00A5777D">
        <w:rPr>
          <w:rFonts w:ascii="Times New Roman" w:hAnsi="Times New Roman" w:cs="Times New Roman"/>
          <w:i w:val="0"/>
        </w:rPr>
        <w:t xml:space="preserve">. </w:t>
      </w:r>
      <w:r w:rsidRPr="00070AA2">
        <w:rPr>
          <w:rFonts w:ascii="Times New Roman" w:hAnsi="Times New Roman" w:cs="Times New Roman"/>
          <w:i w:val="0"/>
        </w:rPr>
        <w:t>Последствия признания аукциона несостоявшимся</w:t>
      </w:r>
      <w:bookmarkEnd w:id="102"/>
      <w:bookmarkEnd w:id="103"/>
      <w:bookmarkEnd w:id="104"/>
      <w:bookmarkEnd w:id="105"/>
      <w:bookmarkEnd w:id="106"/>
    </w:p>
    <w:p w:rsidR="006B785E" w:rsidRPr="00EE545F" w:rsidRDefault="006B785E" w:rsidP="00EE545F">
      <w:pPr>
        <w:rPr>
          <w:lang w:eastAsia="ru-RU"/>
        </w:rPr>
      </w:pPr>
    </w:p>
    <w:p w:rsidR="006B785E" w:rsidRPr="00070AA2" w:rsidRDefault="006B785E" w:rsidP="006E41D4">
      <w:pPr>
        <w:rPr>
          <w:szCs w:val="28"/>
        </w:rPr>
      </w:pPr>
      <w:r>
        <w:rPr>
          <w:szCs w:val="28"/>
        </w:rPr>
        <w:t>42</w:t>
      </w:r>
      <w:r w:rsidRPr="00070AA2">
        <w:rPr>
          <w:szCs w:val="28"/>
        </w:rPr>
        <w:t>.</w:t>
      </w:r>
      <w:r>
        <w:rPr>
          <w:szCs w:val="28"/>
        </w:rPr>
        <w:t>1.</w:t>
      </w:r>
      <w:r w:rsidRPr="00070AA2">
        <w:rPr>
          <w:szCs w:val="28"/>
        </w:rPr>
        <w:t xml:space="preserve">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Pr="00082F89">
        <w:rPr>
          <w:color w:val="000000"/>
          <w:szCs w:val="28"/>
        </w:rPr>
        <w:t>закупки</w:t>
      </w:r>
      <w:r w:rsidRPr="00070AA2">
        <w:rPr>
          <w:szCs w:val="28"/>
        </w:rPr>
        <w:t xml:space="preserve">, подавшим заявку, или с единственным участником </w:t>
      </w:r>
      <w:r w:rsidRPr="00082F89">
        <w:rPr>
          <w:color w:val="000000"/>
          <w:szCs w:val="28"/>
        </w:rPr>
        <w:t>закупки</w:t>
      </w:r>
      <w:r w:rsidRPr="00070AA2">
        <w:rPr>
          <w:szCs w:val="28"/>
        </w:rPr>
        <w:t>, допущенным к участию в аукционе, Заказчик вправе отказаться от проведения повторного аукциона, объявить о проведении повторного аукциона, принять решение о проведении конкурентно</w:t>
      </w:r>
      <w:r>
        <w:rPr>
          <w:szCs w:val="28"/>
        </w:rPr>
        <w:t>госпособа</w:t>
      </w:r>
      <w:r w:rsidRPr="00070AA2">
        <w:rPr>
          <w:szCs w:val="28"/>
        </w:rPr>
        <w:t xml:space="preserve"> закупки отличной от аукциона или о заключении договора с единственным </w:t>
      </w:r>
      <w:r>
        <w:rPr>
          <w:szCs w:val="28"/>
        </w:rPr>
        <w:t>поставщиком (подрядчиком, исполнителем)</w:t>
      </w:r>
      <w:r w:rsidRPr="00070AA2">
        <w:rPr>
          <w:szCs w:val="28"/>
        </w:rPr>
        <w:t>.</w:t>
      </w:r>
    </w:p>
    <w:p w:rsidR="006B785E" w:rsidRPr="00070AA2" w:rsidRDefault="006B785E" w:rsidP="006E41D4">
      <w:pPr>
        <w:rPr>
          <w:szCs w:val="28"/>
        </w:rPr>
      </w:pPr>
      <w:r>
        <w:rPr>
          <w:szCs w:val="28"/>
        </w:rPr>
        <w:t>42.2</w:t>
      </w:r>
      <w:r w:rsidRPr="00070AA2">
        <w:rPr>
          <w:szCs w:val="28"/>
        </w:rPr>
        <w:t>. В случае объявления о проведении повторного аукциона Заказчик вправе изменить условия аукциона.</w:t>
      </w:r>
    </w:p>
    <w:p w:rsidR="006B785E" w:rsidRPr="004D36F6" w:rsidRDefault="006B785E" w:rsidP="00655676">
      <w:pPr>
        <w:suppressAutoHyphens/>
        <w:rPr>
          <w:szCs w:val="28"/>
        </w:rPr>
      </w:pPr>
      <w:r>
        <w:rPr>
          <w:szCs w:val="28"/>
        </w:rPr>
        <w:t>42.3</w:t>
      </w:r>
      <w:r w:rsidRPr="004D36F6">
        <w:rPr>
          <w:szCs w:val="28"/>
        </w:rPr>
        <w:t xml:space="preserve">. В случае расторжения договора из-за допущения существенных нарушений со стороны </w:t>
      </w:r>
      <w:r>
        <w:rPr>
          <w:szCs w:val="28"/>
        </w:rPr>
        <w:t xml:space="preserve">поставщика (подрядчика, исполнителя) </w:t>
      </w:r>
      <w:r w:rsidRPr="004D36F6">
        <w:rPr>
          <w:szCs w:val="28"/>
        </w:rPr>
        <w:t xml:space="preserve">или по инициативе </w:t>
      </w:r>
      <w:r>
        <w:rPr>
          <w:szCs w:val="28"/>
        </w:rPr>
        <w:t xml:space="preserve">поставщика (подрядчика, исполнителя) </w:t>
      </w:r>
      <w:r w:rsidRPr="004D36F6">
        <w:rPr>
          <w:szCs w:val="28"/>
        </w:rPr>
        <w:t>в течение срока действия договора Заказчик вправе:</w:t>
      </w:r>
    </w:p>
    <w:p w:rsidR="006B785E" w:rsidRPr="004D36F6" w:rsidRDefault="006B785E" w:rsidP="00655676">
      <w:pPr>
        <w:suppressAutoHyphens/>
        <w:rPr>
          <w:szCs w:val="28"/>
        </w:rPr>
      </w:pPr>
      <w:r w:rsidRPr="004D36F6">
        <w:rPr>
          <w:szCs w:val="28"/>
        </w:rPr>
        <w:t xml:space="preserve">заключить договор с участником </w:t>
      </w:r>
      <w:r w:rsidRPr="00082F89">
        <w:rPr>
          <w:color w:val="000000"/>
          <w:szCs w:val="28"/>
        </w:rPr>
        <w:t>закупки</w:t>
      </w:r>
      <w:r w:rsidRPr="004D36F6">
        <w:rPr>
          <w:szCs w:val="28"/>
        </w:rPr>
        <w:t xml:space="preserve">, которому присвоен второй номер на условиях, указанных в поданной заявке на участие в </w:t>
      </w:r>
      <w:r>
        <w:rPr>
          <w:szCs w:val="28"/>
        </w:rPr>
        <w:t>закупк</w:t>
      </w:r>
      <w:r w:rsidRPr="004D36F6">
        <w:rPr>
          <w:szCs w:val="28"/>
        </w:rPr>
        <w:t>е и в документации</w:t>
      </w:r>
      <w:r>
        <w:rPr>
          <w:szCs w:val="28"/>
        </w:rPr>
        <w:t xml:space="preserve"> о закупке</w:t>
      </w:r>
      <w:r w:rsidRPr="004D36F6">
        <w:rPr>
          <w:szCs w:val="28"/>
        </w:rPr>
        <w:t>;</w:t>
      </w:r>
    </w:p>
    <w:p w:rsidR="006B785E" w:rsidRPr="004D36F6" w:rsidRDefault="006B785E" w:rsidP="00655676">
      <w:pPr>
        <w:suppressAutoHyphens/>
        <w:rPr>
          <w:szCs w:val="28"/>
        </w:rPr>
      </w:pPr>
      <w:r>
        <w:rPr>
          <w:szCs w:val="28"/>
        </w:rPr>
        <w:t>п</w:t>
      </w:r>
      <w:r w:rsidRPr="004D36F6">
        <w:rPr>
          <w:szCs w:val="28"/>
        </w:rPr>
        <w:t xml:space="preserve">ровести </w:t>
      </w:r>
      <w:r>
        <w:rPr>
          <w:szCs w:val="28"/>
        </w:rPr>
        <w:t>закупку</w:t>
      </w:r>
      <w:r w:rsidRPr="004D36F6">
        <w:rPr>
          <w:szCs w:val="28"/>
        </w:rPr>
        <w:t xml:space="preserve"> повторно,</w:t>
      </w:r>
      <w:r w:rsidRPr="00FB26B6">
        <w:rPr>
          <w:szCs w:val="28"/>
        </w:rPr>
        <w:t xml:space="preserve"> </w:t>
      </w:r>
      <w:r w:rsidRPr="004D36F6">
        <w:rPr>
          <w:szCs w:val="28"/>
        </w:rPr>
        <w:t>при этом Заказчик вправе изменить условия и способ ее проведения;</w:t>
      </w:r>
    </w:p>
    <w:p w:rsidR="006B785E" w:rsidRPr="004D36F6" w:rsidRDefault="006B785E" w:rsidP="00655676">
      <w:pPr>
        <w:suppressAutoHyphens/>
        <w:rPr>
          <w:szCs w:val="28"/>
        </w:rPr>
      </w:pPr>
      <w:r w:rsidRPr="004D36F6">
        <w:rPr>
          <w:szCs w:val="28"/>
        </w:rPr>
        <w:t>заключить договор с применением неконкурентно</w:t>
      </w:r>
      <w:r>
        <w:rPr>
          <w:szCs w:val="28"/>
        </w:rPr>
        <w:t>го</w:t>
      </w:r>
      <w:r w:rsidRPr="00FB26B6">
        <w:rPr>
          <w:szCs w:val="28"/>
        </w:rPr>
        <w:t xml:space="preserve"> </w:t>
      </w:r>
      <w:r>
        <w:rPr>
          <w:szCs w:val="28"/>
        </w:rPr>
        <w:t>способа закупки</w:t>
      </w:r>
      <w:r w:rsidRPr="004D36F6">
        <w:rPr>
          <w:szCs w:val="28"/>
        </w:rPr>
        <w:t xml:space="preserve">, разместив заказ у единственного </w:t>
      </w:r>
      <w:r>
        <w:rPr>
          <w:szCs w:val="28"/>
        </w:rPr>
        <w:t>поставщика (подрядчика, исполнителя)</w:t>
      </w:r>
      <w:r w:rsidRPr="004D36F6">
        <w:rPr>
          <w:szCs w:val="28"/>
        </w:rPr>
        <w:t>.</w:t>
      </w:r>
    </w:p>
    <w:p w:rsidR="006B785E" w:rsidRDefault="006B785E" w:rsidP="006E41D4">
      <w:pPr>
        <w:pStyle w:val="Heading2"/>
        <w:jc w:val="center"/>
        <w:rPr>
          <w:rFonts w:ascii="Times New Roman" w:hAnsi="Times New Roman" w:cs="Times New Roman"/>
          <w:i w:val="0"/>
        </w:rPr>
      </w:pPr>
      <w:bookmarkStart w:id="107" w:name="_Toc231549585"/>
      <w:bookmarkStart w:id="108" w:name="_Toc304547087"/>
      <w:bookmarkStart w:id="109" w:name="_Toc312425171"/>
      <w:bookmarkStart w:id="110" w:name="_Toc362418774"/>
      <w:bookmarkStart w:id="111" w:name="_Toc381088558"/>
      <w:r>
        <w:rPr>
          <w:rFonts w:ascii="Times New Roman" w:hAnsi="Times New Roman" w:cs="Times New Roman"/>
          <w:i w:val="0"/>
        </w:rPr>
        <w:t>43</w:t>
      </w:r>
      <w:r w:rsidRPr="00836BEA">
        <w:rPr>
          <w:rFonts w:ascii="Times New Roman" w:hAnsi="Times New Roman" w:cs="Times New Roman"/>
          <w:i w:val="0"/>
        </w:rPr>
        <w:t xml:space="preserve">. </w:t>
      </w:r>
      <w:r w:rsidRPr="00C210E9">
        <w:rPr>
          <w:rFonts w:ascii="Times New Roman" w:hAnsi="Times New Roman" w:cs="Times New Roman"/>
          <w:i w:val="0"/>
        </w:rPr>
        <w:t xml:space="preserve">Запрос </w:t>
      </w:r>
      <w:bookmarkEnd w:id="107"/>
      <w:bookmarkEnd w:id="108"/>
      <w:bookmarkEnd w:id="109"/>
      <w:bookmarkEnd w:id="110"/>
      <w:r>
        <w:rPr>
          <w:rFonts w:ascii="Times New Roman" w:hAnsi="Times New Roman" w:cs="Times New Roman"/>
          <w:i w:val="0"/>
        </w:rPr>
        <w:t>цен</w:t>
      </w:r>
      <w:bookmarkEnd w:id="111"/>
    </w:p>
    <w:p w:rsidR="006B785E" w:rsidRPr="00EE545F" w:rsidRDefault="006B785E" w:rsidP="00EE545F">
      <w:pPr>
        <w:rPr>
          <w:lang w:eastAsia="ru-RU"/>
        </w:rPr>
      </w:pPr>
    </w:p>
    <w:p w:rsidR="006B785E" w:rsidRPr="001E1189" w:rsidRDefault="006B785E" w:rsidP="006E41D4">
      <w:pPr>
        <w:rPr>
          <w:szCs w:val="28"/>
        </w:rPr>
      </w:pPr>
      <w:r>
        <w:rPr>
          <w:szCs w:val="28"/>
        </w:rPr>
        <w:t>43</w:t>
      </w:r>
      <w:r w:rsidRPr="001E1189">
        <w:rPr>
          <w:szCs w:val="28"/>
        </w:rPr>
        <w:t>.</w:t>
      </w:r>
      <w:r>
        <w:rPr>
          <w:szCs w:val="28"/>
        </w:rPr>
        <w:t>1.</w:t>
      </w:r>
      <w:r w:rsidRPr="001E1189">
        <w:rPr>
          <w:szCs w:val="28"/>
        </w:rPr>
        <w:t xml:space="preserve"> Под запросом </w:t>
      </w:r>
      <w:r>
        <w:rPr>
          <w:szCs w:val="28"/>
        </w:rPr>
        <w:t>цен</w:t>
      </w:r>
      <w:r w:rsidRPr="001E1189">
        <w:rPr>
          <w:szCs w:val="28"/>
        </w:rPr>
        <w:t xml:space="preserve"> понимается способ </w:t>
      </w:r>
      <w:r>
        <w:rPr>
          <w:szCs w:val="28"/>
        </w:rPr>
        <w:t>закупок</w:t>
      </w:r>
      <w:r w:rsidRPr="001E1189">
        <w:rPr>
          <w:szCs w:val="28"/>
        </w:rPr>
        <w:t xml:space="preserve">, при котором информация о потребностях в товарах, работах, услугах для нужд Заказчика сообщается неограниченному кругу лиц путем размещения на </w:t>
      </w:r>
      <w:r>
        <w:rPr>
          <w:szCs w:val="28"/>
        </w:rPr>
        <w:t>О</w:t>
      </w:r>
      <w:r w:rsidRPr="001E1189">
        <w:rPr>
          <w:szCs w:val="28"/>
        </w:rPr>
        <w:t xml:space="preserve">фициальном сайте извещения о проведении запроса </w:t>
      </w:r>
      <w:r>
        <w:rPr>
          <w:szCs w:val="28"/>
        </w:rPr>
        <w:t>цен</w:t>
      </w:r>
      <w:r w:rsidRPr="001E1189">
        <w:rPr>
          <w:szCs w:val="28"/>
        </w:rPr>
        <w:t xml:space="preserve"> и победителем, в котором </w:t>
      </w:r>
      <w:r>
        <w:rPr>
          <w:szCs w:val="28"/>
        </w:rPr>
        <w:t>К</w:t>
      </w:r>
      <w:r w:rsidRPr="001E1189">
        <w:rPr>
          <w:bCs/>
          <w:szCs w:val="28"/>
        </w:rPr>
        <w:t xml:space="preserve">омиссия </w:t>
      </w:r>
      <w:r w:rsidRPr="001E1189">
        <w:rPr>
          <w:szCs w:val="28"/>
        </w:rPr>
        <w:t>признает участника</w:t>
      </w:r>
      <w:r>
        <w:rPr>
          <w:szCs w:val="28"/>
        </w:rPr>
        <w:t xml:space="preserve"> закупки</w:t>
      </w:r>
      <w:r w:rsidRPr="001E1189">
        <w:rPr>
          <w:szCs w:val="28"/>
        </w:rPr>
        <w:t>, предложившего наиболее низкую цену договора.</w:t>
      </w:r>
    </w:p>
    <w:p w:rsidR="006B785E" w:rsidRPr="001E1189" w:rsidRDefault="006B785E" w:rsidP="006E41D4">
      <w:pPr>
        <w:rPr>
          <w:szCs w:val="28"/>
        </w:rPr>
      </w:pPr>
      <w:r>
        <w:rPr>
          <w:szCs w:val="28"/>
        </w:rPr>
        <w:t xml:space="preserve">43.2. </w:t>
      </w:r>
      <w:r w:rsidRPr="001E1189">
        <w:rPr>
          <w:szCs w:val="28"/>
        </w:rPr>
        <w:t>Заказчик</w:t>
      </w:r>
      <w:r w:rsidRPr="00FB26B6">
        <w:rPr>
          <w:szCs w:val="28"/>
        </w:rPr>
        <w:t xml:space="preserve"> </w:t>
      </w:r>
      <w:r w:rsidRPr="001E1189">
        <w:rPr>
          <w:szCs w:val="28"/>
        </w:rPr>
        <w:t>в</w:t>
      </w:r>
      <w:r w:rsidRPr="00FB26B6">
        <w:rPr>
          <w:szCs w:val="28"/>
        </w:rPr>
        <w:t xml:space="preserve"> </w:t>
      </w:r>
      <w:r w:rsidRPr="001E1189">
        <w:rPr>
          <w:szCs w:val="28"/>
        </w:rPr>
        <w:t xml:space="preserve">праве </w:t>
      </w:r>
      <w:r>
        <w:rPr>
          <w:szCs w:val="28"/>
        </w:rPr>
        <w:t>проводить</w:t>
      </w:r>
      <w:r w:rsidRPr="00FB26B6">
        <w:rPr>
          <w:szCs w:val="28"/>
        </w:rPr>
        <w:t xml:space="preserve"> </w:t>
      </w:r>
      <w:r>
        <w:rPr>
          <w:szCs w:val="28"/>
        </w:rPr>
        <w:t>закупки</w:t>
      </w:r>
      <w:r w:rsidRPr="001E1189">
        <w:rPr>
          <w:szCs w:val="28"/>
        </w:rPr>
        <w:t xml:space="preserve"> путем проведения </w:t>
      </w:r>
      <w:r w:rsidRPr="00D85DB9">
        <w:rPr>
          <w:szCs w:val="28"/>
        </w:rPr>
        <w:t xml:space="preserve">запроса цен в случае предусмотренном </w:t>
      </w:r>
      <w:r>
        <w:rPr>
          <w:szCs w:val="28"/>
        </w:rPr>
        <w:t>под</w:t>
      </w:r>
      <w:r w:rsidRPr="00D85DB9">
        <w:rPr>
          <w:szCs w:val="28"/>
        </w:rPr>
        <w:t>пунктом</w:t>
      </w:r>
      <w:r w:rsidRPr="00FB26B6">
        <w:rPr>
          <w:szCs w:val="28"/>
        </w:rPr>
        <w:t xml:space="preserve"> </w:t>
      </w:r>
      <w:r>
        <w:rPr>
          <w:szCs w:val="28"/>
        </w:rPr>
        <w:t>15.1.3 пункта 15.1</w:t>
      </w:r>
      <w:r w:rsidRPr="00D85DB9">
        <w:rPr>
          <w:szCs w:val="28"/>
        </w:rPr>
        <w:t xml:space="preserve"> настоящего Положения.</w:t>
      </w:r>
    </w:p>
    <w:p w:rsidR="006B785E" w:rsidRPr="0098706C" w:rsidRDefault="006B785E" w:rsidP="006E41D4">
      <w:pPr>
        <w:tabs>
          <w:tab w:val="num" w:pos="1440"/>
        </w:tabs>
        <w:rPr>
          <w:szCs w:val="28"/>
        </w:rPr>
      </w:pPr>
      <w:r>
        <w:rPr>
          <w:szCs w:val="28"/>
        </w:rPr>
        <w:t>43.3</w:t>
      </w:r>
      <w:r w:rsidRPr="0098706C">
        <w:rPr>
          <w:szCs w:val="28"/>
        </w:rPr>
        <w:t xml:space="preserve">. </w:t>
      </w:r>
      <w:r>
        <w:rPr>
          <w:szCs w:val="28"/>
        </w:rPr>
        <w:t>З</w:t>
      </w:r>
      <w:r w:rsidRPr="0098706C">
        <w:rPr>
          <w:szCs w:val="28"/>
        </w:rPr>
        <w:t>апрос</w:t>
      </w:r>
      <w:r w:rsidRPr="00FB26B6">
        <w:rPr>
          <w:szCs w:val="28"/>
        </w:rPr>
        <w:t xml:space="preserve"> </w:t>
      </w:r>
      <w:r>
        <w:rPr>
          <w:szCs w:val="28"/>
        </w:rPr>
        <w:t>цен</w:t>
      </w:r>
      <w:r w:rsidRPr="0098706C">
        <w:rPr>
          <w:szCs w:val="28"/>
        </w:rPr>
        <w:t xml:space="preserve"> не явл</w:t>
      </w:r>
      <w:r>
        <w:rPr>
          <w:szCs w:val="28"/>
        </w:rPr>
        <w:t xml:space="preserve">яется конкурсом либо аукционом. </w:t>
      </w:r>
      <w:r w:rsidRPr="0098706C">
        <w:rPr>
          <w:szCs w:val="28"/>
        </w:rPr>
        <w:t xml:space="preserve">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w:t>
      </w:r>
      <w:r>
        <w:rPr>
          <w:szCs w:val="28"/>
        </w:rPr>
        <w:t>цен</w:t>
      </w:r>
      <w:r w:rsidRPr="0098706C">
        <w:rPr>
          <w:szCs w:val="28"/>
        </w:rPr>
        <w:t xml:space="preserve"> или иным его участником.</w:t>
      </w:r>
    </w:p>
    <w:p w:rsidR="006B785E" w:rsidRPr="0098706C" w:rsidRDefault="006B785E" w:rsidP="006E41D4">
      <w:pPr>
        <w:rPr>
          <w:szCs w:val="28"/>
        </w:rPr>
      </w:pPr>
      <w:r>
        <w:rPr>
          <w:szCs w:val="28"/>
        </w:rPr>
        <w:t>43.4</w:t>
      </w:r>
      <w:r w:rsidRPr="0098706C">
        <w:rPr>
          <w:szCs w:val="28"/>
        </w:rPr>
        <w:t xml:space="preserve">. </w:t>
      </w:r>
      <w:r w:rsidRPr="001E1189">
        <w:rPr>
          <w:szCs w:val="28"/>
        </w:rPr>
        <w:t>Заказчик</w:t>
      </w:r>
      <w:r>
        <w:rPr>
          <w:szCs w:val="28"/>
        </w:rPr>
        <w:t xml:space="preserve">, </w:t>
      </w:r>
      <w:r w:rsidRPr="001E1189">
        <w:rPr>
          <w:szCs w:val="28"/>
        </w:rPr>
        <w:t xml:space="preserve">официально разместивший на </w:t>
      </w:r>
      <w:r>
        <w:rPr>
          <w:szCs w:val="28"/>
        </w:rPr>
        <w:t>О</w:t>
      </w:r>
      <w:r w:rsidRPr="001E1189">
        <w:rPr>
          <w:szCs w:val="28"/>
        </w:rPr>
        <w:t>фициальном сайте извещени</w:t>
      </w:r>
      <w:r>
        <w:rPr>
          <w:szCs w:val="28"/>
        </w:rPr>
        <w:t>е</w:t>
      </w:r>
      <w:r w:rsidRPr="001E1189">
        <w:rPr>
          <w:szCs w:val="28"/>
        </w:rPr>
        <w:t xml:space="preserve"> о</w:t>
      </w:r>
      <w:r>
        <w:rPr>
          <w:szCs w:val="28"/>
        </w:rPr>
        <w:t xml:space="preserve"> проведении</w:t>
      </w:r>
      <w:r w:rsidRPr="001E1189">
        <w:rPr>
          <w:szCs w:val="28"/>
        </w:rPr>
        <w:t xml:space="preserve"> запрос</w:t>
      </w:r>
      <w:r>
        <w:rPr>
          <w:szCs w:val="28"/>
        </w:rPr>
        <w:t>а цен</w:t>
      </w:r>
      <w:r w:rsidRPr="001E1189">
        <w:rPr>
          <w:szCs w:val="28"/>
        </w:rPr>
        <w:t>, вправе отказаться от его проведения. Извещение об отказе от проведения запрос</w:t>
      </w:r>
      <w:r>
        <w:rPr>
          <w:szCs w:val="28"/>
        </w:rPr>
        <w:t>а цен</w:t>
      </w:r>
      <w:r w:rsidRPr="00FB26B6">
        <w:rPr>
          <w:szCs w:val="28"/>
        </w:rPr>
        <w:t xml:space="preserve"> </w:t>
      </w:r>
      <w:r>
        <w:rPr>
          <w:szCs w:val="28"/>
        </w:rPr>
        <w:t>размещается</w:t>
      </w:r>
      <w:r w:rsidRPr="001E1189">
        <w:rPr>
          <w:szCs w:val="28"/>
        </w:rPr>
        <w:t xml:space="preserve"> не позднее</w:t>
      </w:r>
      <w:r>
        <w:rPr>
          <w:szCs w:val="28"/>
        </w:rPr>
        <w:t>,</w:t>
      </w:r>
      <w:r w:rsidRPr="001E1189">
        <w:rPr>
          <w:szCs w:val="28"/>
        </w:rPr>
        <w:t xml:space="preserve"> чем за </w:t>
      </w:r>
      <w:r>
        <w:rPr>
          <w:szCs w:val="28"/>
        </w:rPr>
        <w:t>три</w:t>
      </w:r>
      <w:r w:rsidRPr="001E1189">
        <w:rPr>
          <w:szCs w:val="28"/>
        </w:rPr>
        <w:t xml:space="preserve"> дн</w:t>
      </w:r>
      <w:r>
        <w:rPr>
          <w:szCs w:val="28"/>
        </w:rPr>
        <w:t>я</w:t>
      </w:r>
      <w:r w:rsidRPr="001E1189">
        <w:rPr>
          <w:szCs w:val="28"/>
        </w:rPr>
        <w:t xml:space="preserve"> до даты окончания срока подачи заявок на участие в запрос</w:t>
      </w:r>
      <w:r>
        <w:rPr>
          <w:szCs w:val="28"/>
        </w:rPr>
        <w:t>е цен</w:t>
      </w:r>
      <w:r w:rsidRPr="001E1189">
        <w:rPr>
          <w:szCs w:val="28"/>
        </w:rPr>
        <w:t xml:space="preserve"> в порядке, установленном для </w:t>
      </w:r>
      <w:r>
        <w:rPr>
          <w:szCs w:val="28"/>
        </w:rPr>
        <w:t>О</w:t>
      </w:r>
      <w:r w:rsidRPr="001E1189">
        <w:rPr>
          <w:szCs w:val="28"/>
        </w:rPr>
        <w:t xml:space="preserve">фициального размещения на </w:t>
      </w:r>
      <w:r>
        <w:rPr>
          <w:szCs w:val="28"/>
        </w:rPr>
        <w:t>О</w:t>
      </w:r>
      <w:r w:rsidRPr="001E1189">
        <w:rPr>
          <w:szCs w:val="28"/>
        </w:rPr>
        <w:t>фициальном сайте извещения о проведении запрос</w:t>
      </w:r>
      <w:r>
        <w:rPr>
          <w:szCs w:val="28"/>
        </w:rPr>
        <w:t>а цен.</w:t>
      </w:r>
    </w:p>
    <w:p w:rsidR="006B785E" w:rsidRDefault="006B785E" w:rsidP="006E41D4">
      <w:pPr>
        <w:pStyle w:val="Heading2"/>
        <w:jc w:val="center"/>
        <w:rPr>
          <w:rFonts w:ascii="Times New Roman" w:hAnsi="Times New Roman" w:cs="Times New Roman"/>
          <w:i w:val="0"/>
        </w:rPr>
      </w:pPr>
      <w:bookmarkStart w:id="112" w:name="_Toc231549586"/>
      <w:bookmarkStart w:id="113" w:name="_Toc304547088"/>
      <w:bookmarkStart w:id="114" w:name="_Toc312425172"/>
      <w:bookmarkStart w:id="115" w:name="_Toc362418775"/>
      <w:bookmarkStart w:id="116" w:name="_Toc381088559"/>
      <w:r>
        <w:rPr>
          <w:rFonts w:ascii="Times New Roman" w:hAnsi="Times New Roman" w:cs="Times New Roman"/>
          <w:i w:val="0"/>
        </w:rPr>
        <w:t>44</w:t>
      </w:r>
      <w:r w:rsidRPr="00EE545F">
        <w:rPr>
          <w:rFonts w:ascii="Times New Roman" w:hAnsi="Times New Roman" w:cs="Times New Roman"/>
          <w:i w:val="0"/>
        </w:rPr>
        <w:t xml:space="preserve">. </w:t>
      </w:r>
      <w:r w:rsidRPr="00C210E9">
        <w:rPr>
          <w:rFonts w:ascii="Times New Roman" w:hAnsi="Times New Roman" w:cs="Times New Roman"/>
          <w:i w:val="0"/>
        </w:rPr>
        <w:t xml:space="preserve">Требования, предъявляемые к запросу </w:t>
      </w:r>
      <w:bookmarkEnd w:id="112"/>
      <w:bookmarkEnd w:id="113"/>
      <w:bookmarkEnd w:id="114"/>
      <w:bookmarkEnd w:id="115"/>
      <w:r>
        <w:rPr>
          <w:rFonts w:ascii="Times New Roman" w:hAnsi="Times New Roman" w:cs="Times New Roman"/>
          <w:i w:val="0"/>
        </w:rPr>
        <w:t>цен</w:t>
      </w:r>
      <w:bookmarkEnd w:id="116"/>
    </w:p>
    <w:p w:rsidR="006B785E" w:rsidRPr="00EE545F" w:rsidRDefault="006B785E" w:rsidP="00EE545F">
      <w:pPr>
        <w:rPr>
          <w:lang w:eastAsia="ru-RU"/>
        </w:rPr>
      </w:pPr>
    </w:p>
    <w:p w:rsidR="006B785E" w:rsidRPr="001E1189" w:rsidRDefault="006B785E" w:rsidP="006E41D4">
      <w:pPr>
        <w:pStyle w:val="NormalWeb"/>
        <w:spacing w:before="0" w:beforeAutospacing="0" w:after="0" w:afterAutospacing="0"/>
        <w:ind w:firstLine="708"/>
        <w:jc w:val="both"/>
        <w:rPr>
          <w:sz w:val="28"/>
          <w:szCs w:val="28"/>
        </w:rPr>
      </w:pPr>
      <w:r>
        <w:rPr>
          <w:sz w:val="28"/>
          <w:szCs w:val="28"/>
        </w:rPr>
        <w:t>44</w:t>
      </w:r>
      <w:r w:rsidRPr="001E1189">
        <w:rPr>
          <w:sz w:val="28"/>
          <w:szCs w:val="28"/>
        </w:rPr>
        <w:t>.</w:t>
      </w:r>
      <w:r>
        <w:rPr>
          <w:sz w:val="28"/>
          <w:szCs w:val="28"/>
        </w:rPr>
        <w:t>1.</w:t>
      </w:r>
      <w:r w:rsidRPr="001E1189">
        <w:rPr>
          <w:sz w:val="28"/>
          <w:szCs w:val="28"/>
        </w:rPr>
        <w:t xml:space="preserve"> Извещение о</w:t>
      </w:r>
      <w:r>
        <w:rPr>
          <w:sz w:val="28"/>
          <w:szCs w:val="28"/>
        </w:rPr>
        <w:t xml:space="preserve"> проведении</w:t>
      </w:r>
      <w:r w:rsidRPr="001E1189">
        <w:rPr>
          <w:sz w:val="28"/>
          <w:szCs w:val="28"/>
        </w:rPr>
        <w:t xml:space="preserve"> запрос</w:t>
      </w:r>
      <w:r>
        <w:rPr>
          <w:sz w:val="28"/>
          <w:szCs w:val="28"/>
        </w:rPr>
        <w:t>а цен</w:t>
      </w:r>
      <w:r w:rsidRPr="001E1189">
        <w:rPr>
          <w:sz w:val="28"/>
          <w:szCs w:val="28"/>
        </w:rPr>
        <w:t xml:space="preserve"> должно содержать следующие сведения:</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наименование, местонахождение, почтовый адрес и адрес электронной почты</w:t>
      </w:r>
      <w:r w:rsidRPr="00AA3405">
        <w:rPr>
          <w:sz w:val="28"/>
          <w:szCs w:val="28"/>
        </w:rPr>
        <w:t>(при наличии)</w:t>
      </w:r>
      <w:r w:rsidRPr="001E1189">
        <w:rPr>
          <w:sz w:val="28"/>
          <w:szCs w:val="28"/>
        </w:rPr>
        <w:t>, номер контактного телефона и факса Заказчика</w:t>
      </w:r>
      <w:r w:rsidRPr="00AA3405">
        <w:rPr>
          <w:sz w:val="28"/>
          <w:szCs w:val="28"/>
        </w:rPr>
        <w:t xml:space="preserve">(при </w:t>
      </w:r>
      <w:r>
        <w:rPr>
          <w:sz w:val="28"/>
          <w:szCs w:val="28"/>
        </w:rPr>
        <w:t xml:space="preserve">их </w:t>
      </w:r>
      <w:r w:rsidRPr="00AA3405">
        <w:rPr>
          <w:sz w:val="28"/>
          <w:szCs w:val="28"/>
        </w:rPr>
        <w:t>наличии)</w:t>
      </w:r>
      <w:r w:rsidRPr="001E1189">
        <w:rPr>
          <w:sz w:val="28"/>
          <w:szCs w:val="28"/>
        </w:rPr>
        <w:t>;</w:t>
      </w:r>
    </w:p>
    <w:p w:rsidR="006B785E" w:rsidRPr="001E1189" w:rsidRDefault="006B785E" w:rsidP="006E41D4">
      <w:pPr>
        <w:pStyle w:val="NormalWeb"/>
        <w:spacing w:before="0" w:beforeAutospacing="0" w:after="0" w:afterAutospacing="0"/>
        <w:ind w:firstLine="708"/>
        <w:jc w:val="both"/>
        <w:rPr>
          <w:sz w:val="28"/>
          <w:szCs w:val="28"/>
        </w:rPr>
      </w:pPr>
      <w:r>
        <w:rPr>
          <w:sz w:val="28"/>
          <w:szCs w:val="28"/>
        </w:rPr>
        <w:t>форму заявки на участие в запросе цен</w:t>
      </w:r>
      <w:r w:rsidRPr="001E1189">
        <w:rPr>
          <w:sz w:val="28"/>
          <w:szCs w:val="28"/>
        </w:rPr>
        <w:t>;</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w:t>
      </w:r>
      <w:r>
        <w:rPr>
          <w:sz w:val="28"/>
          <w:szCs w:val="28"/>
        </w:rPr>
        <w:t xml:space="preserve">ания, установленные Заказчиком </w:t>
      </w:r>
      <w:r w:rsidRPr="001E1189">
        <w:rPr>
          <w:sz w:val="28"/>
          <w:szCs w:val="28"/>
        </w:rPr>
        <w:t>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место доставки поставляемых товаров, место выполнения работ, место оказания услуг;</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сроки поставок товаров, выполнения работ, оказания услуг;</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срок и условия оплаты поставок товаров, выполнения работ, оказания услуг;</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начальная (максимальная) цена договора</w:t>
      </w:r>
      <w:r>
        <w:rPr>
          <w:sz w:val="28"/>
          <w:szCs w:val="28"/>
        </w:rPr>
        <w:t>, в том числе обоснование и порядок формирования</w:t>
      </w:r>
      <w:r w:rsidRPr="001E1189">
        <w:rPr>
          <w:sz w:val="28"/>
          <w:szCs w:val="28"/>
        </w:rPr>
        <w:t>;</w:t>
      </w:r>
    </w:p>
    <w:p w:rsidR="006B785E" w:rsidRPr="001E1189" w:rsidRDefault="006B785E" w:rsidP="006E41D4">
      <w:pPr>
        <w:pStyle w:val="NormalWeb"/>
        <w:spacing w:before="0" w:beforeAutospacing="0" w:after="0" w:afterAutospacing="0"/>
        <w:ind w:firstLine="708"/>
        <w:jc w:val="both"/>
        <w:rPr>
          <w:sz w:val="28"/>
          <w:szCs w:val="28"/>
        </w:rPr>
      </w:pPr>
      <w:r>
        <w:rPr>
          <w:sz w:val="28"/>
          <w:szCs w:val="28"/>
        </w:rPr>
        <w:t>м</w:t>
      </w:r>
      <w:r w:rsidRPr="001E1189">
        <w:rPr>
          <w:sz w:val="28"/>
          <w:szCs w:val="28"/>
        </w:rPr>
        <w:t>есто подачи заявок</w:t>
      </w:r>
      <w:r w:rsidRPr="00FB26B6">
        <w:rPr>
          <w:sz w:val="28"/>
          <w:szCs w:val="28"/>
        </w:rPr>
        <w:t xml:space="preserve"> </w:t>
      </w:r>
      <w:r>
        <w:rPr>
          <w:sz w:val="28"/>
          <w:szCs w:val="28"/>
        </w:rPr>
        <w:t>на участие в запросе цен</w:t>
      </w:r>
      <w:r w:rsidRPr="001E1189">
        <w:rPr>
          <w:sz w:val="28"/>
          <w:szCs w:val="28"/>
        </w:rPr>
        <w:t>, срок их подачи, в том числе дата и время окончания срока подачи заявок;</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срок подписания победителем запроса</w:t>
      </w:r>
      <w:r w:rsidRPr="00FB26B6">
        <w:rPr>
          <w:sz w:val="28"/>
          <w:szCs w:val="28"/>
        </w:rPr>
        <w:t xml:space="preserve"> </w:t>
      </w:r>
      <w:r>
        <w:rPr>
          <w:sz w:val="28"/>
          <w:szCs w:val="28"/>
        </w:rPr>
        <w:t>цен</w:t>
      </w:r>
      <w:r w:rsidRPr="001E1189">
        <w:rPr>
          <w:sz w:val="28"/>
          <w:szCs w:val="28"/>
        </w:rPr>
        <w:t xml:space="preserve"> договора со дня подписания протокола рассмотрения и оценки заявок</w:t>
      </w:r>
      <w:r w:rsidRPr="00FB26B6">
        <w:rPr>
          <w:sz w:val="28"/>
          <w:szCs w:val="28"/>
        </w:rPr>
        <w:t xml:space="preserve"> </w:t>
      </w:r>
      <w:r>
        <w:rPr>
          <w:sz w:val="28"/>
          <w:szCs w:val="28"/>
        </w:rPr>
        <w:t>на участие в запросе цен</w:t>
      </w:r>
      <w:r w:rsidRPr="001E1189">
        <w:rPr>
          <w:sz w:val="28"/>
          <w:szCs w:val="28"/>
        </w:rPr>
        <w:t>;</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требование о представлении участником</w:t>
      </w:r>
      <w:r w:rsidRPr="00FB26B6">
        <w:rPr>
          <w:sz w:val="28"/>
          <w:szCs w:val="28"/>
        </w:rPr>
        <w:t xml:space="preserve"> </w:t>
      </w:r>
      <w:r w:rsidRPr="001E1189">
        <w:rPr>
          <w:sz w:val="28"/>
          <w:szCs w:val="28"/>
        </w:rPr>
        <w:t xml:space="preserve">закупки в составе заявки </w:t>
      </w:r>
      <w:r>
        <w:rPr>
          <w:sz w:val="28"/>
          <w:szCs w:val="28"/>
        </w:rPr>
        <w:t xml:space="preserve">на участие в запросе цен </w:t>
      </w:r>
      <w:r w:rsidRPr="001E1189">
        <w:rPr>
          <w:sz w:val="28"/>
          <w:szCs w:val="28"/>
        </w:rPr>
        <w:t xml:space="preserve">копий документов, подтверждающих соответствие участника закупки обязательным требованиям, установленным </w:t>
      </w:r>
      <w:r>
        <w:rPr>
          <w:sz w:val="28"/>
          <w:szCs w:val="28"/>
        </w:rPr>
        <w:t>разделом 22</w:t>
      </w:r>
      <w:r w:rsidRPr="00171299">
        <w:rPr>
          <w:sz w:val="28"/>
          <w:szCs w:val="28"/>
        </w:rPr>
        <w:t>настоя</w:t>
      </w:r>
      <w:r w:rsidRPr="00070AA2">
        <w:rPr>
          <w:sz w:val="28"/>
          <w:szCs w:val="28"/>
        </w:rPr>
        <w:t>щего Положения;</w:t>
      </w:r>
    </w:p>
    <w:p w:rsidR="006B785E" w:rsidRPr="001E1189" w:rsidRDefault="006B785E" w:rsidP="006E41D4">
      <w:pPr>
        <w:pStyle w:val="NormalWeb"/>
        <w:spacing w:before="0" w:beforeAutospacing="0" w:after="0" w:afterAutospacing="0"/>
        <w:ind w:firstLine="708"/>
        <w:jc w:val="both"/>
        <w:rPr>
          <w:sz w:val="28"/>
          <w:szCs w:val="28"/>
        </w:rPr>
      </w:pPr>
      <w:r w:rsidRPr="001E1189">
        <w:rPr>
          <w:sz w:val="28"/>
          <w:szCs w:val="28"/>
        </w:rPr>
        <w:t xml:space="preserve">по решению </w:t>
      </w:r>
      <w:r>
        <w:rPr>
          <w:sz w:val="28"/>
          <w:szCs w:val="28"/>
        </w:rPr>
        <w:t>З</w:t>
      </w:r>
      <w:r w:rsidRPr="001E1189">
        <w:rPr>
          <w:sz w:val="28"/>
          <w:szCs w:val="28"/>
        </w:rPr>
        <w:t>аказчика извещение</w:t>
      </w:r>
      <w:r w:rsidRPr="00FB26B6">
        <w:rPr>
          <w:sz w:val="28"/>
          <w:szCs w:val="28"/>
        </w:rPr>
        <w:t xml:space="preserve"> </w:t>
      </w:r>
      <w:r w:rsidRPr="001E1189">
        <w:rPr>
          <w:sz w:val="28"/>
          <w:szCs w:val="28"/>
        </w:rPr>
        <w:t>о</w:t>
      </w:r>
      <w:r>
        <w:rPr>
          <w:sz w:val="28"/>
          <w:szCs w:val="28"/>
        </w:rPr>
        <w:t xml:space="preserve"> проведении</w:t>
      </w:r>
      <w:r w:rsidRPr="001E1189">
        <w:rPr>
          <w:sz w:val="28"/>
          <w:szCs w:val="28"/>
        </w:rPr>
        <w:t xml:space="preserve"> запрос</w:t>
      </w:r>
      <w:r>
        <w:rPr>
          <w:sz w:val="28"/>
          <w:szCs w:val="28"/>
        </w:rPr>
        <w:t>а</w:t>
      </w:r>
      <w:r w:rsidRPr="00FB26B6">
        <w:rPr>
          <w:sz w:val="28"/>
          <w:szCs w:val="28"/>
        </w:rPr>
        <w:t xml:space="preserve"> </w:t>
      </w:r>
      <w:r>
        <w:rPr>
          <w:sz w:val="28"/>
          <w:szCs w:val="28"/>
        </w:rPr>
        <w:t>цен</w:t>
      </w:r>
      <w:r w:rsidRPr="001E1189">
        <w:rPr>
          <w:sz w:val="28"/>
          <w:szCs w:val="28"/>
        </w:rPr>
        <w:t xml:space="preserve"> может включать в себя проект договора на поставку </w:t>
      </w:r>
      <w:r w:rsidRPr="00DE59AC">
        <w:rPr>
          <w:sz w:val="28"/>
          <w:szCs w:val="28"/>
        </w:rPr>
        <w:t>товаров, выполнение работ, оказание услуг</w:t>
      </w:r>
      <w:r w:rsidRPr="001E1189">
        <w:rPr>
          <w:sz w:val="28"/>
          <w:szCs w:val="28"/>
        </w:rPr>
        <w:t>, заключаемого с участником</w:t>
      </w:r>
      <w:r w:rsidRPr="00FB26B6">
        <w:rPr>
          <w:sz w:val="28"/>
          <w:szCs w:val="28"/>
        </w:rPr>
        <w:t xml:space="preserve"> </w:t>
      </w:r>
      <w:r w:rsidRPr="001E1189">
        <w:rPr>
          <w:sz w:val="28"/>
          <w:szCs w:val="28"/>
        </w:rPr>
        <w:t>закупки по результатам проведения запроса</w:t>
      </w:r>
      <w:r w:rsidRPr="00FB26B6">
        <w:rPr>
          <w:sz w:val="28"/>
          <w:szCs w:val="28"/>
        </w:rPr>
        <w:t xml:space="preserve"> </w:t>
      </w:r>
      <w:r>
        <w:rPr>
          <w:sz w:val="28"/>
          <w:szCs w:val="28"/>
        </w:rPr>
        <w:t>цен</w:t>
      </w:r>
      <w:r w:rsidRPr="001E1189">
        <w:rPr>
          <w:sz w:val="28"/>
          <w:szCs w:val="28"/>
        </w:rPr>
        <w:t>;</w:t>
      </w:r>
    </w:p>
    <w:p w:rsidR="006B785E" w:rsidRDefault="006B785E" w:rsidP="006E41D4">
      <w:pPr>
        <w:pStyle w:val="NormalWeb"/>
        <w:spacing w:before="0" w:beforeAutospacing="0" w:after="0" w:afterAutospacing="0"/>
        <w:ind w:firstLine="708"/>
        <w:jc w:val="both"/>
        <w:rPr>
          <w:sz w:val="28"/>
          <w:szCs w:val="28"/>
        </w:rPr>
      </w:pPr>
      <w:r>
        <w:rPr>
          <w:sz w:val="28"/>
          <w:szCs w:val="28"/>
        </w:rPr>
        <w:t xml:space="preserve">по решению Заказчика </w:t>
      </w:r>
      <w:r w:rsidRPr="001E1189">
        <w:rPr>
          <w:sz w:val="28"/>
          <w:szCs w:val="28"/>
        </w:rPr>
        <w:t>извещение</w:t>
      </w:r>
      <w:r w:rsidRPr="00FB26B6">
        <w:rPr>
          <w:sz w:val="28"/>
          <w:szCs w:val="28"/>
        </w:rPr>
        <w:t xml:space="preserve"> </w:t>
      </w:r>
      <w:r w:rsidRPr="001E1189">
        <w:rPr>
          <w:sz w:val="28"/>
          <w:szCs w:val="28"/>
        </w:rPr>
        <w:t>о</w:t>
      </w:r>
      <w:r>
        <w:rPr>
          <w:sz w:val="28"/>
          <w:szCs w:val="28"/>
        </w:rPr>
        <w:t xml:space="preserve"> проведении</w:t>
      </w:r>
      <w:r w:rsidRPr="001E1189">
        <w:rPr>
          <w:sz w:val="28"/>
          <w:szCs w:val="28"/>
        </w:rPr>
        <w:t xml:space="preserve"> запрос</w:t>
      </w:r>
      <w:r>
        <w:rPr>
          <w:sz w:val="28"/>
          <w:szCs w:val="28"/>
        </w:rPr>
        <w:t>а цен может</w:t>
      </w:r>
      <w:r w:rsidRPr="001E1189">
        <w:rPr>
          <w:sz w:val="28"/>
          <w:szCs w:val="28"/>
        </w:rPr>
        <w:t xml:space="preserve"> включать требование о представлении участником</w:t>
      </w:r>
      <w:r w:rsidRPr="00FB26B6">
        <w:rPr>
          <w:sz w:val="28"/>
          <w:szCs w:val="28"/>
        </w:rPr>
        <w:t xml:space="preserve"> </w:t>
      </w:r>
      <w:r w:rsidRPr="001E1189">
        <w:rPr>
          <w:sz w:val="28"/>
          <w:szCs w:val="28"/>
        </w:rPr>
        <w:t>закупки</w:t>
      </w:r>
      <w:r>
        <w:rPr>
          <w:sz w:val="28"/>
          <w:szCs w:val="28"/>
        </w:rPr>
        <w:t xml:space="preserve"> в соответствии </w:t>
      </w:r>
      <w:r w:rsidRPr="00070AA2">
        <w:rPr>
          <w:sz w:val="28"/>
          <w:szCs w:val="28"/>
        </w:rPr>
        <w:t xml:space="preserve">с </w:t>
      </w:r>
      <w:r>
        <w:rPr>
          <w:sz w:val="28"/>
          <w:szCs w:val="28"/>
        </w:rPr>
        <w:t>разделом 21</w:t>
      </w:r>
      <w:r w:rsidRPr="005C6A32">
        <w:rPr>
          <w:sz w:val="28"/>
          <w:szCs w:val="28"/>
        </w:rPr>
        <w:t>настоящего</w:t>
      </w:r>
      <w:r w:rsidRPr="00070AA2">
        <w:rPr>
          <w:sz w:val="28"/>
          <w:szCs w:val="28"/>
        </w:rPr>
        <w:t xml:space="preserve"> Положения</w:t>
      </w:r>
      <w:r>
        <w:rPr>
          <w:sz w:val="28"/>
          <w:szCs w:val="28"/>
        </w:rPr>
        <w:t xml:space="preserve"> обеспечения заявки на участие в запросе цен, обеспечения исполнения договора, а также обеспечении исполнения гарантийных обязательств по договору;</w:t>
      </w:r>
    </w:p>
    <w:p w:rsidR="006B785E" w:rsidRDefault="006B785E" w:rsidP="005117A3">
      <w:pPr>
        <w:autoSpaceDE w:val="0"/>
        <w:autoSpaceDN w:val="0"/>
        <w:adjustRightInd w:val="0"/>
        <w:ind w:firstLine="540"/>
        <w:rPr>
          <w:szCs w:val="28"/>
        </w:rPr>
      </w:pPr>
      <w:r w:rsidRPr="00E34406">
        <w:rPr>
          <w:szCs w:val="28"/>
        </w:rPr>
        <w:t>по решению Заказчика извещение о</w:t>
      </w:r>
      <w:r>
        <w:rPr>
          <w:szCs w:val="28"/>
        </w:rPr>
        <w:t xml:space="preserve"> проведении</w:t>
      </w:r>
      <w:r w:rsidRPr="00E34406">
        <w:rPr>
          <w:szCs w:val="28"/>
        </w:rPr>
        <w:t xml:space="preserve"> запрос</w:t>
      </w:r>
      <w:r>
        <w:rPr>
          <w:szCs w:val="28"/>
        </w:rPr>
        <w:t>а цен</w:t>
      </w:r>
      <w:r w:rsidRPr="00FB26B6">
        <w:rPr>
          <w:szCs w:val="28"/>
        </w:rPr>
        <w:t xml:space="preserve"> </w:t>
      </w:r>
      <w:r w:rsidRPr="00E34406">
        <w:rPr>
          <w:iCs/>
        </w:rPr>
        <w:t xml:space="preserve">может содержать </w:t>
      </w:r>
      <w:r>
        <w:rPr>
          <w:szCs w:val="28"/>
        </w:rPr>
        <w:t>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B785E" w:rsidRDefault="006B785E" w:rsidP="00FF5408">
      <w:pPr>
        <w:autoSpaceDE w:val="0"/>
        <w:autoSpaceDN w:val="0"/>
        <w:adjustRightInd w:val="0"/>
        <w:ind w:firstLine="540"/>
        <w:rPr>
          <w:szCs w:val="28"/>
        </w:rPr>
      </w:pPr>
      <w:r>
        <w:rPr>
          <w:szCs w:val="28"/>
        </w:rPr>
        <w:t xml:space="preserve">44.2. С извещением </w:t>
      </w:r>
      <w:r w:rsidRPr="001E1189">
        <w:rPr>
          <w:szCs w:val="28"/>
        </w:rPr>
        <w:t>о</w:t>
      </w:r>
      <w:r>
        <w:rPr>
          <w:szCs w:val="28"/>
        </w:rPr>
        <w:t xml:space="preserve"> проведении</w:t>
      </w:r>
      <w:r w:rsidRPr="001E1189">
        <w:rPr>
          <w:szCs w:val="28"/>
        </w:rPr>
        <w:t xml:space="preserve"> запрос</w:t>
      </w:r>
      <w:r>
        <w:rPr>
          <w:szCs w:val="28"/>
        </w:rPr>
        <w:t>а ценна Официальном сайте размещается проект договора.</w:t>
      </w:r>
    </w:p>
    <w:p w:rsidR="006B785E" w:rsidRDefault="006B785E" w:rsidP="006E41D4">
      <w:pPr>
        <w:pStyle w:val="Heading2"/>
        <w:jc w:val="center"/>
        <w:rPr>
          <w:rFonts w:ascii="Times New Roman" w:hAnsi="Times New Roman" w:cs="Times New Roman"/>
          <w:i w:val="0"/>
        </w:rPr>
      </w:pPr>
      <w:bookmarkStart w:id="117" w:name="_Toc231549587"/>
      <w:bookmarkStart w:id="118" w:name="_Toc304547089"/>
      <w:bookmarkStart w:id="119" w:name="_Toc312425173"/>
      <w:bookmarkStart w:id="120" w:name="_Toc362418776"/>
      <w:bookmarkStart w:id="121" w:name="_Toc381088560"/>
      <w:r>
        <w:rPr>
          <w:rFonts w:ascii="Times New Roman" w:hAnsi="Times New Roman" w:cs="Times New Roman"/>
          <w:i w:val="0"/>
        </w:rPr>
        <w:t>45</w:t>
      </w:r>
      <w:r w:rsidRPr="00EE545F">
        <w:rPr>
          <w:rFonts w:ascii="Times New Roman" w:hAnsi="Times New Roman" w:cs="Times New Roman"/>
          <w:i w:val="0"/>
        </w:rPr>
        <w:t xml:space="preserve">. </w:t>
      </w:r>
      <w:r w:rsidRPr="00C210E9">
        <w:rPr>
          <w:rFonts w:ascii="Times New Roman" w:hAnsi="Times New Roman" w:cs="Times New Roman"/>
          <w:i w:val="0"/>
        </w:rPr>
        <w:t>Требования, предъявляемые к заявке</w:t>
      </w:r>
      <w:bookmarkEnd w:id="117"/>
      <w:bookmarkEnd w:id="118"/>
      <w:bookmarkEnd w:id="119"/>
      <w:bookmarkEnd w:id="120"/>
      <w:r>
        <w:rPr>
          <w:rFonts w:ascii="Times New Roman" w:hAnsi="Times New Roman" w:cs="Times New Roman"/>
          <w:i w:val="0"/>
        </w:rPr>
        <w:t xml:space="preserve"> на участие в запросе цен</w:t>
      </w:r>
      <w:bookmarkEnd w:id="121"/>
    </w:p>
    <w:p w:rsidR="006B785E" w:rsidRPr="00EE545F" w:rsidRDefault="006B785E" w:rsidP="00EE545F">
      <w:pPr>
        <w:rPr>
          <w:lang w:eastAsia="ru-RU"/>
        </w:rPr>
      </w:pPr>
    </w:p>
    <w:p w:rsidR="006B785E" w:rsidRPr="001E1189" w:rsidRDefault="006B785E" w:rsidP="006E41D4">
      <w:pPr>
        <w:rPr>
          <w:szCs w:val="28"/>
        </w:rPr>
      </w:pPr>
      <w:r>
        <w:rPr>
          <w:szCs w:val="28"/>
        </w:rPr>
        <w:t>45</w:t>
      </w:r>
      <w:r w:rsidRPr="001E1189">
        <w:rPr>
          <w:szCs w:val="28"/>
        </w:rPr>
        <w:t>.</w:t>
      </w:r>
      <w:r>
        <w:rPr>
          <w:szCs w:val="28"/>
        </w:rPr>
        <w:t>1.З</w:t>
      </w:r>
      <w:r w:rsidRPr="001E1189">
        <w:rPr>
          <w:szCs w:val="28"/>
        </w:rPr>
        <w:t>аявка</w:t>
      </w:r>
      <w:r>
        <w:rPr>
          <w:szCs w:val="28"/>
        </w:rPr>
        <w:t xml:space="preserve"> на участие в запросе цен</w:t>
      </w:r>
      <w:r w:rsidRPr="001E1189">
        <w:rPr>
          <w:szCs w:val="28"/>
        </w:rPr>
        <w:t xml:space="preserve"> должна содержать следующие сведения:</w:t>
      </w:r>
    </w:p>
    <w:p w:rsidR="006B785E" w:rsidRPr="001E1189" w:rsidRDefault="006B785E" w:rsidP="006E41D4">
      <w:pPr>
        <w:rPr>
          <w:szCs w:val="28"/>
        </w:rPr>
      </w:pPr>
      <w:r w:rsidRPr="001E1189">
        <w:rPr>
          <w:szCs w:val="28"/>
        </w:rPr>
        <w:t>наименование, сведения об организационно-правовой форме, о месте нахождения, почтовый адрес (для юридического лица), фамилия, имя, отчество</w:t>
      </w:r>
      <w:r w:rsidRPr="00F66271">
        <w:rPr>
          <w:szCs w:val="28"/>
          <w:lang w:eastAsia="ru-RU"/>
        </w:rPr>
        <w:t>(при наличии)</w:t>
      </w:r>
      <w:r w:rsidRPr="001E1189">
        <w:rPr>
          <w:szCs w:val="28"/>
        </w:rPr>
        <w:t>, паспортные данные, сведения о месте жительства (для физического лица), номер контактного телефона</w:t>
      </w:r>
      <w:r>
        <w:rPr>
          <w:szCs w:val="28"/>
        </w:rPr>
        <w:t>, адрес электронной почты участника закупки</w:t>
      </w:r>
      <w:r w:rsidRPr="00AA3405">
        <w:rPr>
          <w:szCs w:val="28"/>
          <w:lang w:eastAsia="ru-RU"/>
        </w:rPr>
        <w:t>(при</w:t>
      </w:r>
      <w:r>
        <w:rPr>
          <w:szCs w:val="28"/>
          <w:lang w:eastAsia="ru-RU"/>
        </w:rPr>
        <w:t xml:space="preserve"> их</w:t>
      </w:r>
      <w:r w:rsidRPr="00AA3405">
        <w:rPr>
          <w:szCs w:val="28"/>
          <w:lang w:eastAsia="ru-RU"/>
        </w:rPr>
        <w:t xml:space="preserve"> наличии)</w:t>
      </w:r>
      <w:r w:rsidRPr="001E1189">
        <w:rPr>
          <w:szCs w:val="28"/>
        </w:rPr>
        <w:t>;</w:t>
      </w:r>
    </w:p>
    <w:p w:rsidR="006B785E" w:rsidRPr="001E1189" w:rsidRDefault="006B785E" w:rsidP="006E41D4">
      <w:pPr>
        <w:rPr>
          <w:szCs w:val="28"/>
        </w:rPr>
      </w:pPr>
      <w:r w:rsidRPr="001E1189">
        <w:rPr>
          <w:szCs w:val="28"/>
        </w:rPr>
        <w:t>идентификационный номер налогоплательщика;</w:t>
      </w:r>
    </w:p>
    <w:p w:rsidR="006B785E" w:rsidRPr="001E1189" w:rsidRDefault="006B785E" w:rsidP="006E41D4">
      <w:pPr>
        <w:rPr>
          <w:szCs w:val="28"/>
        </w:rPr>
      </w:pPr>
      <w:r w:rsidRPr="001E1189">
        <w:rPr>
          <w:szCs w:val="28"/>
        </w:rPr>
        <w:t>согласие участника закупки исполнить условия договора, указанные в извещении о проведении запроса</w:t>
      </w:r>
      <w:r w:rsidRPr="00FB26B6">
        <w:rPr>
          <w:szCs w:val="28"/>
        </w:rPr>
        <w:t xml:space="preserve"> </w:t>
      </w:r>
      <w:r>
        <w:rPr>
          <w:szCs w:val="28"/>
        </w:rPr>
        <w:t>цен</w:t>
      </w:r>
      <w:r w:rsidRPr="001E1189">
        <w:rPr>
          <w:szCs w:val="28"/>
        </w:rPr>
        <w:t>;</w:t>
      </w:r>
    </w:p>
    <w:p w:rsidR="006B785E" w:rsidRPr="001E1189" w:rsidRDefault="006B785E" w:rsidP="006E41D4">
      <w:pPr>
        <w:rPr>
          <w:szCs w:val="28"/>
        </w:rPr>
      </w:pPr>
      <w:r w:rsidRPr="001E1189">
        <w:rPr>
          <w:szCs w:val="2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B785E" w:rsidRPr="001E1189" w:rsidRDefault="006B785E" w:rsidP="006E41D4">
      <w:pPr>
        <w:rPr>
          <w:szCs w:val="28"/>
        </w:rPr>
      </w:pPr>
      <w:r w:rsidRPr="001E1189">
        <w:rPr>
          <w:szCs w:val="28"/>
        </w:rPr>
        <w:t>копии документов, подтверждающих соответствие участника закупки требованиям, установленным в извещении о</w:t>
      </w:r>
      <w:r>
        <w:rPr>
          <w:szCs w:val="28"/>
        </w:rPr>
        <w:t xml:space="preserve"> проведении</w:t>
      </w:r>
      <w:r w:rsidRPr="001E1189">
        <w:rPr>
          <w:szCs w:val="28"/>
        </w:rPr>
        <w:t xml:space="preserve"> запрос</w:t>
      </w:r>
      <w:r>
        <w:rPr>
          <w:szCs w:val="28"/>
        </w:rPr>
        <w:t>а</w:t>
      </w:r>
      <w:r w:rsidRPr="00FB26B6">
        <w:rPr>
          <w:szCs w:val="28"/>
        </w:rPr>
        <w:t xml:space="preserve"> </w:t>
      </w:r>
      <w:r>
        <w:rPr>
          <w:szCs w:val="28"/>
        </w:rPr>
        <w:t>цен</w:t>
      </w:r>
      <w:r w:rsidRPr="001E1189">
        <w:rPr>
          <w:szCs w:val="28"/>
        </w:rPr>
        <w:t xml:space="preserve"> в соответствии с </w:t>
      </w:r>
      <w:r>
        <w:rPr>
          <w:szCs w:val="28"/>
        </w:rPr>
        <w:t xml:space="preserve">абзацем тринадцатымпункта44.1 </w:t>
      </w:r>
      <w:r w:rsidRPr="001E1189">
        <w:rPr>
          <w:szCs w:val="28"/>
        </w:rPr>
        <w:t xml:space="preserve">настоящего </w:t>
      </w:r>
      <w:r>
        <w:rPr>
          <w:szCs w:val="28"/>
        </w:rPr>
        <w:t>Положения;</w:t>
      </w:r>
    </w:p>
    <w:p w:rsidR="006B785E" w:rsidRDefault="006B785E" w:rsidP="006E41D4">
      <w:pPr>
        <w:rPr>
          <w:szCs w:val="28"/>
        </w:rPr>
      </w:pPr>
      <w:r w:rsidRPr="001E1189">
        <w:rPr>
          <w:szCs w:val="28"/>
        </w:rPr>
        <w:t>документы, подтверждающие внесение денежных средст</w:t>
      </w:r>
      <w:r>
        <w:rPr>
          <w:szCs w:val="28"/>
        </w:rPr>
        <w:t>в в качестве обеспечения заявки на участие в запросе цен</w:t>
      </w:r>
      <w:r w:rsidRPr="001E1189">
        <w:rPr>
          <w:szCs w:val="28"/>
        </w:rPr>
        <w:t xml:space="preserve">, в случае, если в </w:t>
      </w:r>
      <w:r>
        <w:rPr>
          <w:szCs w:val="28"/>
        </w:rPr>
        <w:t>извещении о проведении запроса цен</w:t>
      </w:r>
      <w:r w:rsidRPr="00FB26B6">
        <w:rPr>
          <w:szCs w:val="28"/>
        </w:rPr>
        <w:t xml:space="preserve"> </w:t>
      </w:r>
      <w:r w:rsidRPr="001E1189">
        <w:rPr>
          <w:szCs w:val="28"/>
        </w:rPr>
        <w:t>содержится указание на требование обеспечения такой заявки (платежное поручение, подтверждающее перечисление денежных средств в качестве обеспечения</w:t>
      </w:r>
      <w:r w:rsidRPr="00FB26B6">
        <w:rPr>
          <w:szCs w:val="28"/>
        </w:rPr>
        <w:t xml:space="preserve"> </w:t>
      </w:r>
      <w:r w:rsidRPr="001E1189">
        <w:rPr>
          <w:szCs w:val="28"/>
        </w:rPr>
        <w:t>заявки</w:t>
      </w:r>
      <w:r>
        <w:rPr>
          <w:szCs w:val="28"/>
        </w:rPr>
        <w:t xml:space="preserve"> на участие в запросе цен</w:t>
      </w:r>
      <w:r w:rsidRPr="001E1189">
        <w:rPr>
          <w:szCs w:val="28"/>
        </w:rPr>
        <w:t>, или копия такого поручения);</w:t>
      </w:r>
    </w:p>
    <w:p w:rsidR="006B785E" w:rsidRDefault="006B785E" w:rsidP="006E41D4">
      <w:pPr>
        <w:rPr>
          <w:szCs w:val="28"/>
        </w:rPr>
      </w:pPr>
      <w:r>
        <w:rPr>
          <w:szCs w:val="28"/>
        </w:rPr>
        <w:t>по желанию участника иные сведения.</w:t>
      </w:r>
    </w:p>
    <w:p w:rsidR="006B785E" w:rsidRDefault="006B785E" w:rsidP="006E41D4">
      <w:pPr>
        <w:pStyle w:val="Heading2"/>
        <w:jc w:val="center"/>
        <w:rPr>
          <w:rFonts w:ascii="Times New Roman" w:hAnsi="Times New Roman" w:cs="Times New Roman"/>
          <w:i w:val="0"/>
        </w:rPr>
      </w:pPr>
      <w:bookmarkStart w:id="122" w:name="_Toc231549588"/>
      <w:bookmarkStart w:id="123" w:name="_Toc304547090"/>
      <w:bookmarkStart w:id="124" w:name="_Toc312425174"/>
      <w:bookmarkStart w:id="125" w:name="_Toc362418777"/>
      <w:bookmarkStart w:id="126" w:name="_Toc381088561"/>
      <w:r>
        <w:rPr>
          <w:rFonts w:ascii="Times New Roman" w:hAnsi="Times New Roman" w:cs="Times New Roman"/>
          <w:i w:val="0"/>
        </w:rPr>
        <w:t>46</w:t>
      </w:r>
      <w:r w:rsidRPr="00836BEA">
        <w:rPr>
          <w:rFonts w:ascii="Times New Roman" w:hAnsi="Times New Roman" w:cs="Times New Roman"/>
          <w:i w:val="0"/>
        </w:rPr>
        <w:t xml:space="preserve">. </w:t>
      </w:r>
      <w:r w:rsidRPr="00C210E9">
        <w:rPr>
          <w:rFonts w:ascii="Times New Roman" w:hAnsi="Times New Roman" w:cs="Times New Roman"/>
          <w:i w:val="0"/>
        </w:rPr>
        <w:t xml:space="preserve">Порядок проведения запроса </w:t>
      </w:r>
      <w:bookmarkEnd w:id="122"/>
      <w:bookmarkEnd w:id="123"/>
      <w:bookmarkEnd w:id="124"/>
      <w:bookmarkEnd w:id="125"/>
      <w:r>
        <w:rPr>
          <w:rFonts w:ascii="Times New Roman" w:hAnsi="Times New Roman" w:cs="Times New Roman"/>
          <w:i w:val="0"/>
        </w:rPr>
        <w:t>цен</w:t>
      </w:r>
      <w:bookmarkEnd w:id="126"/>
    </w:p>
    <w:p w:rsidR="006B785E" w:rsidRPr="00EE545F" w:rsidRDefault="006B785E" w:rsidP="00EE545F">
      <w:pPr>
        <w:rPr>
          <w:lang w:eastAsia="ru-RU"/>
        </w:rPr>
      </w:pPr>
    </w:p>
    <w:p w:rsidR="006B785E" w:rsidRPr="001E1189" w:rsidRDefault="006B785E" w:rsidP="006E41D4">
      <w:pPr>
        <w:rPr>
          <w:szCs w:val="28"/>
        </w:rPr>
      </w:pPr>
      <w:r>
        <w:rPr>
          <w:szCs w:val="28"/>
        </w:rPr>
        <w:t>46</w:t>
      </w:r>
      <w:r w:rsidRPr="001E1189">
        <w:rPr>
          <w:szCs w:val="28"/>
        </w:rPr>
        <w:t>.</w:t>
      </w:r>
      <w:r>
        <w:rPr>
          <w:szCs w:val="28"/>
        </w:rPr>
        <w:t>1.</w:t>
      </w:r>
      <w:r w:rsidRPr="001E1189">
        <w:rPr>
          <w:szCs w:val="28"/>
        </w:rPr>
        <w:t xml:space="preserve"> Извещение о проведении запроса</w:t>
      </w:r>
      <w:r w:rsidRPr="00FB26B6">
        <w:rPr>
          <w:szCs w:val="28"/>
        </w:rPr>
        <w:t xml:space="preserve"> </w:t>
      </w:r>
      <w:r>
        <w:rPr>
          <w:szCs w:val="28"/>
        </w:rPr>
        <w:t>цен</w:t>
      </w:r>
      <w:r w:rsidRPr="001E1189">
        <w:rPr>
          <w:szCs w:val="28"/>
        </w:rPr>
        <w:t xml:space="preserve"> размещается Заказчиком на </w:t>
      </w:r>
      <w:r>
        <w:rPr>
          <w:szCs w:val="28"/>
        </w:rPr>
        <w:t>Оф</w:t>
      </w:r>
      <w:r w:rsidRPr="001E1189">
        <w:rPr>
          <w:szCs w:val="28"/>
        </w:rPr>
        <w:t xml:space="preserve">ициальном сайте не менее чем за </w:t>
      </w:r>
      <w:r>
        <w:rPr>
          <w:szCs w:val="28"/>
        </w:rPr>
        <w:t>четыре рабочих</w:t>
      </w:r>
      <w:r w:rsidRPr="001E1189">
        <w:rPr>
          <w:szCs w:val="28"/>
        </w:rPr>
        <w:t xml:space="preserve"> дн</w:t>
      </w:r>
      <w:r>
        <w:rPr>
          <w:szCs w:val="28"/>
        </w:rPr>
        <w:t>я</w:t>
      </w:r>
      <w:r w:rsidRPr="001E1189">
        <w:rPr>
          <w:szCs w:val="28"/>
        </w:rPr>
        <w:t xml:space="preserve"> до дня истечения срока представления заявок</w:t>
      </w:r>
      <w:r>
        <w:rPr>
          <w:szCs w:val="28"/>
        </w:rPr>
        <w:t xml:space="preserve"> на участие в запросе цен</w:t>
      </w:r>
      <w:r w:rsidRPr="001E1189">
        <w:rPr>
          <w:szCs w:val="28"/>
        </w:rPr>
        <w:t>.</w:t>
      </w:r>
    </w:p>
    <w:p w:rsidR="006B785E" w:rsidRPr="001E1189" w:rsidRDefault="006B785E" w:rsidP="006E41D4">
      <w:pPr>
        <w:rPr>
          <w:szCs w:val="28"/>
        </w:rPr>
      </w:pPr>
      <w:r>
        <w:rPr>
          <w:szCs w:val="28"/>
        </w:rPr>
        <w:t>46.2</w:t>
      </w:r>
      <w:r w:rsidRPr="001E1189">
        <w:rPr>
          <w:szCs w:val="28"/>
        </w:rPr>
        <w:t>. Извещение о проведении запроса</w:t>
      </w:r>
      <w:r w:rsidRPr="00FB26B6">
        <w:rPr>
          <w:szCs w:val="28"/>
        </w:rPr>
        <w:t xml:space="preserve"> </w:t>
      </w:r>
      <w:r>
        <w:rPr>
          <w:szCs w:val="28"/>
        </w:rPr>
        <w:t>цен</w:t>
      </w:r>
      <w:r w:rsidRPr="001E1189">
        <w:rPr>
          <w:szCs w:val="28"/>
        </w:rPr>
        <w:t xml:space="preserve"> должно содержать сведения, предусмотренные </w:t>
      </w:r>
      <w:r>
        <w:rPr>
          <w:szCs w:val="28"/>
        </w:rPr>
        <w:t>разделом 44</w:t>
      </w:r>
      <w:r w:rsidRPr="001E1189">
        <w:rPr>
          <w:szCs w:val="28"/>
        </w:rPr>
        <w:t xml:space="preserve">настоящего </w:t>
      </w:r>
      <w:r>
        <w:rPr>
          <w:szCs w:val="28"/>
        </w:rPr>
        <w:t>Положения</w:t>
      </w:r>
      <w:r w:rsidRPr="001E1189">
        <w:rPr>
          <w:szCs w:val="28"/>
        </w:rPr>
        <w:t xml:space="preserve">, и быть доступным для ознакомления в течение всего срока подачи заявок </w:t>
      </w:r>
      <w:r>
        <w:rPr>
          <w:szCs w:val="28"/>
        </w:rPr>
        <w:t>на участие в запросе цен</w:t>
      </w:r>
      <w:r w:rsidRPr="00FB26B6">
        <w:rPr>
          <w:szCs w:val="28"/>
        </w:rPr>
        <w:t xml:space="preserve"> </w:t>
      </w:r>
      <w:r w:rsidRPr="001E1189">
        <w:rPr>
          <w:szCs w:val="28"/>
        </w:rPr>
        <w:t xml:space="preserve">без взимания платы. </w:t>
      </w:r>
    </w:p>
    <w:p w:rsidR="006B785E" w:rsidRPr="001E1189" w:rsidRDefault="006B785E" w:rsidP="006E41D4">
      <w:pPr>
        <w:rPr>
          <w:szCs w:val="28"/>
        </w:rPr>
      </w:pPr>
      <w:r>
        <w:rPr>
          <w:szCs w:val="28"/>
        </w:rPr>
        <w:t>46.3</w:t>
      </w:r>
      <w:r w:rsidRPr="001E1189">
        <w:rPr>
          <w:szCs w:val="28"/>
        </w:rPr>
        <w:t>. Заказчик</w:t>
      </w:r>
      <w:r w:rsidRPr="00FB26B6">
        <w:rPr>
          <w:szCs w:val="28"/>
        </w:rPr>
        <w:t xml:space="preserve"> </w:t>
      </w:r>
      <w:r w:rsidRPr="001E1189">
        <w:rPr>
          <w:szCs w:val="28"/>
        </w:rPr>
        <w:t>одновременно с размещением извещения о проведении запроса</w:t>
      </w:r>
      <w:r w:rsidRPr="00FB26B6">
        <w:rPr>
          <w:szCs w:val="28"/>
        </w:rPr>
        <w:t xml:space="preserve"> </w:t>
      </w:r>
      <w:r>
        <w:rPr>
          <w:szCs w:val="28"/>
        </w:rPr>
        <w:t>цен</w:t>
      </w:r>
      <w:r w:rsidRPr="001E1189">
        <w:rPr>
          <w:szCs w:val="28"/>
        </w:rPr>
        <w:t xml:space="preserve"> вправе направить запрос</w:t>
      </w:r>
      <w:r w:rsidRPr="00FB26B6">
        <w:rPr>
          <w:szCs w:val="28"/>
        </w:rPr>
        <w:t xml:space="preserve"> </w:t>
      </w:r>
      <w:r>
        <w:rPr>
          <w:szCs w:val="28"/>
        </w:rPr>
        <w:t>цен</w:t>
      </w:r>
      <w:r w:rsidRPr="001E1189">
        <w:rPr>
          <w:szCs w:val="28"/>
        </w:rPr>
        <w:t xml:space="preserve"> лицам, осуществляющим поставки товаров, выполнение работ, оказание услуг, предусмотренных извещением о проведении запроса </w:t>
      </w:r>
      <w:r>
        <w:rPr>
          <w:szCs w:val="28"/>
        </w:rPr>
        <w:t>цен</w:t>
      </w:r>
      <w:r w:rsidRPr="001E1189">
        <w:rPr>
          <w:szCs w:val="28"/>
        </w:rPr>
        <w:t>.</w:t>
      </w:r>
    </w:p>
    <w:p w:rsidR="006B785E" w:rsidRDefault="006B785E" w:rsidP="006E41D4">
      <w:pPr>
        <w:pStyle w:val="Heading2"/>
        <w:jc w:val="center"/>
        <w:rPr>
          <w:rFonts w:ascii="Times New Roman" w:hAnsi="Times New Roman" w:cs="Times New Roman"/>
          <w:i w:val="0"/>
        </w:rPr>
      </w:pPr>
      <w:bookmarkStart w:id="127" w:name="_Toc231549589"/>
      <w:bookmarkStart w:id="128" w:name="_Toc304547091"/>
      <w:bookmarkStart w:id="129" w:name="_Toc312425175"/>
      <w:bookmarkStart w:id="130" w:name="_Toc362418778"/>
      <w:bookmarkStart w:id="131" w:name="_Toc381088562"/>
      <w:r>
        <w:rPr>
          <w:rFonts w:ascii="Times New Roman" w:hAnsi="Times New Roman" w:cs="Times New Roman"/>
          <w:i w:val="0"/>
        </w:rPr>
        <w:t>47</w:t>
      </w:r>
      <w:r w:rsidRPr="00EE545F">
        <w:rPr>
          <w:rFonts w:ascii="Times New Roman" w:hAnsi="Times New Roman" w:cs="Times New Roman"/>
          <w:i w:val="0"/>
        </w:rPr>
        <w:t xml:space="preserve">. </w:t>
      </w:r>
      <w:r w:rsidRPr="00C210E9">
        <w:rPr>
          <w:rFonts w:ascii="Times New Roman" w:hAnsi="Times New Roman" w:cs="Times New Roman"/>
          <w:i w:val="0"/>
        </w:rPr>
        <w:t>Порядок подачи заявок</w:t>
      </w:r>
      <w:bookmarkEnd w:id="127"/>
      <w:bookmarkEnd w:id="128"/>
      <w:bookmarkEnd w:id="129"/>
      <w:bookmarkEnd w:id="130"/>
      <w:r w:rsidRPr="00FB26B6">
        <w:rPr>
          <w:rFonts w:ascii="Times New Roman" w:hAnsi="Times New Roman" w:cs="Times New Roman"/>
          <w:i w:val="0"/>
        </w:rPr>
        <w:t xml:space="preserve"> </w:t>
      </w:r>
      <w:r w:rsidRPr="00BD1F86">
        <w:rPr>
          <w:rFonts w:ascii="Times New Roman" w:hAnsi="Times New Roman" w:cs="Times New Roman"/>
          <w:i w:val="0"/>
        </w:rPr>
        <w:t>на участие в запросе цен</w:t>
      </w:r>
      <w:bookmarkEnd w:id="131"/>
    </w:p>
    <w:p w:rsidR="006B785E" w:rsidRPr="00EE545F" w:rsidRDefault="006B785E" w:rsidP="00EE545F">
      <w:pPr>
        <w:rPr>
          <w:lang w:eastAsia="ru-RU"/>
        </w:rPr>
      </w:pPr>
    </w:p>
    <w:p w:rsidR="006B785E" w:rsidRDefault="006B785E" w:rsidP="006E41D4">
      <w:pPr>
        <w:rPr>
          <w:szCs w:val="28"/>
        </w:rPr>
      </w:pPr>
      <w:r>
        <w:rPr>
          <w:szCs w:val="28"/>
        </w:rPr>
        <w:t>47</w:t>
      </w:r>
      <w:r w:rsidRPr="001E1189">
        <w:rPr>
          <w:szCs w:val="28"/>
        </w:rPr>
        <w:t>.</w:t>
      </w:r>
      <w:r>
        <w:rPr>
          <w:szCs w:val="28"/>
        </w:rPr>
        <w:t xml:space="preserve">1. </w:t>
      </w:r>
      <w:r w:rsidRPr="001E1189">
        <w:rPr>
          <w:szCs w:val="28"/>
        </w:rPr>
        <w:t xml:space="preserve"> Любой участник закупки, в том числе участник закупки, которому не направлялся запрос</w:t>
      </w:r>
      <w:r w:rsidRPr="00FB26B6">
        <w:rPr>
          <w:szCs w:val="28"/>
        </w:rPr>
        <w:t xml:space="preserve"> </w:t>
      </w:r>
      <w:r>
        <w:rPr>
          <w:szCs w:val="28"/>
        </w:rPr>
        <w:t>цен</w:t>
      </w:r>
      <w:r w:rsidRPr="001E1189">
        <w:rPr>
          <w:szCs w:val="28"/>
        </w:rPr>
        <w:t>, вправе подать только одну заявку</w:t>
      </w:r>
      <w:r>
        <w:rPr>
          <w:szCs w:val="28"/>
        </w:rPr>
        <w:t xml:space="preserve"> на участие в запросе цен</w:t>
      </w:r>
      <w:r w:rsidRPr="001E1189">
        <w:rPr>
          <w:szCs w:val="28"/>
        </w:rPr>
        <w:t>, внесение изменений в которую не допускается.</w:t>
      </w:r>
    </w:p>
    <w:p w:rsidR="006B785E" w:rsidRPr="001E1189" w:rsidRDefault="006B785E" w:rsidP="006E41D4">
      <w:pPr>
        <w:rPr>
          <w:szCs w:val="28"/>
        </w:rPr>
      </w:pPr>
      <w:r w:rsidRPr="00B03B51">
        <w:rPr>
          <w:szCs w:val="28"/>
        </w:rPr>
        <w:t>Участник закупки, подавший</w:t>
      </w:r>
      <w:r>
        <w:rPr>
          <w:szCs w:val="28"/>
        </w:rPr>
        <w:t xml:space="preserve"> заявку</w:t>
      </w:r>
      <w:r w:rsidRPr="00FB26B6">
        <w:rPr>
          <w:szCs w:val="28"/>
        </w:rPr>
        <w:t xml:space="preserve"> </w:t>
      </w:r>
      <w:r>
        <w:rPr>
          <w:szCs w:val="28"/>
        </w:rPr>
        <w:t>на участие в запросе цен</w:t>
      </w:r>
      <w:r w:rsidRPr="00B03B51">
        <w:rPr>
          <w:szCs w:val="28"/>
        </w:rPr>
        <w:t>, вправе отозвать</w:t>
      </w:r>
      <w:r w:rsidRPr="00FB26B6">
        <w:rPr>
          <w:szCs w:val="28"/>
        </w:rPr>
        <w:t xml:space="preserve"> </w:t>
      </w:r>
      <w:r w:rsidRPr="00B03B51">
        <w:rPr>
          <w:szCs w:val="28"/>
        </w:rPr>
        <w:t xml:space="preserve">заявку </w:t>
      </w:r>
      <w:r>
        <w:rPr>
          <w:szCs w:val="28"/>
        </w:rPr>
        <w:t>в любое время до окончания срока подачи заявок</w:t>
      </w:r>
      <w:r w:rsidRPr="00FB26B6">
        <w:rPr>
          <w:szCs w:val="28"/>
        </w:rPr>
        <w:t xml:space="preserve"> </w:t>
      </w:r>
      <w:r>
        <w:rPr>
          <w:szCs w:val="28"/>
        </w:rPr>
        <w:t>на участие в запросе цен</w:t>
      </w:r>
      <w:r w:rsidRPr="00B03B51">
        <w:rPr>
          <w:szCs w:val="28"/>
        </w:rPr>
        <w:t>. Порядок и срок отзыва</w:t>
      </w:r>
      <w:r w:rsidRPr="00FB26B6">
        <w:rPr>
          <w:szCs w:val="28"/>
        </w:rPr>
        <w:t xml:space="preserve"> </w:t>
      </w:r>
      <w:r w:rsidRPr="00B03B51">
        <w:rPr>
          <w:szCs w:val="28"/>
        </w:rPr>
        <w:t xml:space="preserve">заявок на участие в </w:t>
      </w:r>
      <w:r>
        <w:rPr>
          <w:szCs w:val="28"/>
        </w:rPr>
        <w:t>запросе цен</w:t>
      </w:r>
      <w:r w:rsidRPr="00B03B51">
        <w:rPr>
          <w:szCs w:val="28"/>
        </w:rPr>
        <w:t xml:space="preserve"> устанавливается в </w:t>
      </w:r>
      <w:r>
        <w:rPr>
          <w:szCs w:val="28"/>
        </w:rPr>
        <w:t>извещении о проведении запроса цен.</w:t>
      </w:r>
    </w:p>
    <w:p w:rsidR="006B785E" w:rsidRPr="001E1189" w:rsidRDefault="006B785E" w:rsidP="006E41D4">
      <w:pPr>
        <w:rPr>
          <w:szCs w:val="28"/>
        </w:rPr>
      </w:pPr>
      <w:r>
        <w:rPr>
          <w:szCs w:val="28"/>
        </w:rPr>
        <w:t>47.2</w:t>
      </w:r>
      <w:r w:rsidRPr="001E1189">
        <w:rPr>
          <w:szCs w:val="28"/>
        </w:rPr>
        <w:t xml:space="preserve">. </w:t>
      </w:r>
      <w:r>
        <w:rPr>
          <w:szCs w:val="28"/>
        </w:rPr>
        <w:t>З</w:t>
      </w:r>
      <w:r w:rsidRPr="001E1189">
        <w:rPr>
          <w:szCs w:val="28"/>
        </w:rPr>
        <w:t xml:space="preserve">аявка </w:t>
      </w:r>
      <w:r>
        <w:rPr>
          <w:szCs w:val="28"/>
        </w:rPr>
        <w:t>на участие в запросе цен</w:t>
      </w:r>
      <w:r w:rsidRPr="00FB26B6">
        <w:rPr>
          <w:szCs w:val="28"/>
        </w:rPr>
        <w:t xml:space="preserve"> </w:t>
      </w:r>
      <w:r w:rsidRPr="001E1189">
        <w:rPr>
          <w:szCs w:val="28"/>
        </w:rPr>
        <w:t>подается участником закупки Заказчику</w:t>
      </w:r>
      <w:r w:rsidRPr="00FB26B6">
        <w:rPr>
          <w:szCs w:val="28"/>
        </w:rPr>
        <w:t xml:space="preserve"> </w:t>
      </w:r>
      <w:r w:rsidRPr="001E1189">
        <w:rPr>
          <w:szCs w:val="28"/>
        </w:rPr>
        <w:t>в письменной форме в срок, указанный в извещении о проведении запроса</w:t>
      </w:r>
      <w:r w:rsidRPr="00FB26B6">
        <w:rPr>
          <w:szCs w:val="28"/>
        </w:rPr>
        <w:t xml:space="preserve"> </w:t>
      </w:r>
      <w:r>
        <w:rPr>
          <w:szCs w:val="28"/>
        </w:rPr>
        <w:t>цен</w:t>
      </w:r>
      <w:r w:rsidRPr="001E1189">
        <w:rPr>
          <w:szCs w:val="28"/>
        </w:rPr>
        <w:t xml:space="preserve">. </w:t>
      </w:r>
    </w:p>
    <w:p w:rsidR="006B785E" w:rsidRPr="001E1189" w:rsidRDefault="006B785E" w:rsidP="006E41D4">
      <w:pPr>
        <w:rPr>
          <w:szCs w:val="28"/>
        </w:rPr>
      </w:pPr>
      <w:r>
        <w:rPr>
          <w:szCs w:val="28"/>
        </w:rPr>
        <w:t>47.3</w:t>
      </w:r>
      <w:r w:rsidRPr="001E1189">
        <w:rPr>
          <w:szCs w:val="28"/>
        </w:rPr>
        <w:t xml:space="preserve">. </w:t>
      </w:r>
      <w:r>
        <w:rPr>
          <w:szCs w:val="28"/>
        </w:rPr>
        <w:t>З</w:t>
      </w:r>
      <w:r w:rsidRPr="001E1189">
        <w:rPr>
          <w:szCs w:val="28"/>
        </w:rPr>
        <w:t>аявка</w:t>
      </w:r>
      <w:r w:rsidRPr="00FB26B6">
        <w:rPr>
          <w:szCs w:val="28"/>
        </w:rPr>
        <w:t xml:space="preserve"> </w:t>
      </w:r>
      <w:r>
        <w:rPr>
          <w:szCs w:val="28"/>
        </w:rPr>
        <w:t>на участие в запросе цен</w:t>
      </w:r>
      <w:r w:rsidRPr="001E1189">
        <w:rPr>
          <w:szCs w:val="28"/>
        </w:rPr>
        <w:t>, поданная в срок, указанный в извещении о проведении запроса</w:t>
      </w:r>
      <w:r w:rsidRPr="00FB26B6">
        <w:rPr>
          <w:szCs w:val="28"/>
        </w:rPr>
        <w:t xml:space="preserve"> </w:t>
      </w:r>
      <w:r>
        <w:rPr>
          <w:szCs w:val="28"/>
        </w:rPr>
        <w:t>цен</w:t>
      </w:r>
      <w:r w:rsidRPr="001E1189">
        <w:rPr>
          <w:szCs w:val="28"/>
        </w:rPr>
        <w:t>, регистрируется Заказчиком</w:t>
      </w:r>
      <w:r w:rsidRPr="00FB26B6">
        <w:rPr>
          <w:szCs w:val="28"/>
        </w:rPr>
        <w:t xml:space="preserve"> </w:t>
      </w:r>
      <w:r>
        <w:rPr>
          <w:szCs w:val="28"/>
        </w:rPr>
        <w:t>в Журнале регистрации заявок</w:t>
      </w:r>
      <w:r w:rsidRPr="00FB26B6">
        <w:rPr>
          <w:szCs w:val="28"/>
        </w:rPr>
        <w:t xml:space="preserve"> </w:t>
      </w:r>
      <w:r>
        <w:rPr>
          <w:szCs w:val="28"/>
        </w:rPr>
        <w:t>на участие в запросе цен</w:t>
      </w:r>
      <w:r w:rsidRPr="001E1189">
        <w:rPr>
          <w:szCs w:val="28"/>
        </w:rPr>
        <w:t>. По требованию участника закупки, подавшего заявку</w:t>
      </w:r>
      <w:r w:rsidRPr="00FB26B6">
        <w:rPr>
          <w:szCs w:val="28"/>
        </w:rPr>
        <w:t xml:space="preserve"> </w:t>
      </w:r>
      <w:r>
        <w:rPr>
          <w:szCs w:val="28"/>
        </w:rPr>
        <w:t>на участие в запросе цен</w:t>
      </w:r>
      <w:r w:rsidRPr="001E1189">
        <w:rPr>
          <w:szCs w:val="28"/>
        </w:rPr>
        <w:t>, Заказчик</w:t>
      </w:r>
      <w:r w:rsidRPr="00FB26B6">
        <w:rPr>
          <w:szCs w:val="28"/>
        </w:rPr>
        <w:t xml:space="preserve"> </w:t>
      </w:r>
      <w:r w:rsidRPr="001E1189">
        <w:rPr>
          <w:szCs w:val="28"/>
        </w:rPr>
        <w:t>выда</w:t>
      </w:r>
      <w:r>
        <w:rPr>
          <w:szCs w:val="28"/>
        </w:rPr>
        <w:t>е</w:t>
      </w:r>
      <w:r w:rsidRPr="001E1189">
        <w:rPr>
          <w:szCs w:val="28"/>
        </w:rPr>
        <w:t xml:space="preserve">т расписку в получении заявки </w:t>
      </w:r>
      <w:r>
        <w:rPr>
          <w:szCs w:val="28"/>
        </w:rPr>
        <w:t>на участие в запросе цен</w:t>
      </w:r>
      <w:r w:rsidRPr="00FB26B6">
        <w:rPr>
          <w:szCs w:val="28"/>
        </w:rPr>
        <w:t xml:space="preserve"> </w:t>
      </w:r>
      <w:r w:rsidRPr="001E1189">
        <w:rPr>
          <w:szCs w:val="28"/>
        </w:rPr>
        <w:t>с указанием даты и времени ее получения.</w:t>
      </w:r>
    </w:p>
    <w:p w:rsidR="006B785E" w:rsidRPr="001E1189" w:rsidRDefault="006B785E" w:rsidP="006E41D4">
      <w:pPr>
        <w:rPr>
          <w:szCs w:val="28"/>
        </w:rPr>
      </w:pPr>
      <w:r>
        <w:rPr>
          <w:szCs w:val="28"/>
        </w:rPr>
        <w:t>47.4</w:t>
      </w:r>
      <w:r w:rsidRPr="001E1189">
        <w:rPr>
          <w:szCs w:val="28"/>
        </w:rPr>
        <w:t xml:space="preserve">. Проведение переговоров между Заказчиком или </w:t>
      </w:r>
      <w:r>
        <w:rPr>
          <w:szCs w:val="28"/>
        </w:rPr>
        <w:t>К</w:t>
      </w:r>
      <w:r w:rsidRPr="001E1189">
        <w:rPr>
          <w:szCs w:val="28"/>
        </w:rPr>
        <w:t xml:space="preserve">омиссией и участником закупки в отношении, поданной им заявки </w:t>
      </w:r>
      <w:r>
        <w:rPr>
          <w:szCs w:val="28"/>
        </w:rPr>
        <w:t>на участие в запросе цен</w:t>
      </w:r>
      <w:r w:rsidRPr="00FB26B6">
        <w:rPr>
          <w:szCs w:val="28"/>
        </w:rPr>
        <w:t xml:space="preserve"> </w:t>
      </w:r>
      <w:r w:rsidRPr="001E1189">
        <w:rPr>
          <w:szCs w:val="28"/>
        </w:rPr>
        <w:t>не допускается.</w:t>
      </w:r>
    </w:p>
    <w:p w:rsidR="006B785E" w:rsidRPr="001E1189" w:rsidRDefault="006B785E" w:rsidP="006E41D4">
      <w:pPr>
        <w:rPr>
          <w:i/>
          <w:iCs/>
          <w:szCs w:val="28"/>
        </w:rPr>
      </w:pPr>
      <w:r>
        <w:rPr>
          <w:szCs w:val="28"/>
        </w:rPr>
        <w:t>47.5</w:t>
      </w:r>
      <w:r w:rsidRPr="001E1189">
        <w:rPr>
          <w:szCs w:val="28"/>
        </w:rPr>
        <w:t xml:space="preserve">. </w:t>
      </w:r>
      <w:r>
        <w:rPr>
          <w:szCs w:val="28"/>
        </w:rPr>
        <w:t>З</w:t>
      </w:r>
      <w:r w:rsidRPr="001E1189">
        <w:rPr>
          <w:szCs w:val="28"/>
        </w:rPr>
        <w:t>аявки</w:t>
      </w:r>
      <w:r w:rsidRPr="00FB26B6">
        <w:rPr>
          <w:szCs w:val="28"/>
        </w:rPr>
        <w:t xml:space="preserve"> </w:t>
      </w:r>
      <w:r>
        <w:rPr>
          <w:szCs w:val="28"/>
        </w:rPr>
        <w:t>на участие в запросе цен</w:t>
      </w:r>
      <w:r w:rsidRPr="001E1189">
        <w:rPr>
          <w:szCs w:val="28"/>
        </w:rPr>
        <w:t>, поданные после дня окончания срока подачи заявок</w:t>
      </w:r>
      <w:r w:rsidRPr="00FB26B6">
        <w:rPr>
          <w:szCs w:val="28"/>
        </w:rPr>
        <w:t xml:space="preserve"> </w:t>
      </w:r>
      <w:r>
        <w:rPr>
          <w:szCs w:val="28"/>
        </w:rPr>
        <w:t>на участие в запросе цен</w:t>
      </w:r>
      <w:r w:rsidRPr="001E1189">
        <w:rPr>
          <w:szCs w:val="28"/>
        </w:rPr>
        <w:t xml:space="preserve">, указанного в извещении о проведении запроса </w:t>
      </w:r>
      <w:r>
        <w:rPr>
          <w:szCs w:val="28"/>
        </w:rPr>
        <w:t>цен</w:t>
      </w:r>
      <w:r w:rsidRPr="001E1189">
        <w:rPr>
          <w:szCs w:val="28"/>
        </w:rPr>
        <w:t xml:space="preserve">, не рассматриваются и в день их поступления возвращаются участникам закупки, подавшим такие заявки. </w:t>
      </w:r>
    </w:p>
    <w:p w:rsidR="006B785E" w:rsidRPr="001E1189" w:rsidRDefault="006B785E" w:rsidP="00972037">
      <w:pPr>
        <w:rPr>
          <w:szCs w:val="28"/>
        </w:rPr>
      </w:pPr>
      <w:r>
        <w:rPr>
          <w:szCs w:val="28"/>
        </w:rPr>
        <w:t>47.6</w:t>
      </w:r>
      <w:r w:rsidRPr="001E1189">
        <w:rPr>
          <w:szCs w:val="28"/>
        </w:rPr>
        <w:t xml:space="preserve">. В случае если после дня окончания срока подачи заявок </w:t>
      </w:r>
      <w:r>
        <w:rPr>
          <w:szCs w:val="28"/>
        </w:rPr>
        <w:t>на участие в запросе цен</w:t>
      </w:r>
      <w:r w:rsidRPr="00FB26B6">
        <w:rPr>
          <w:szCs w:val="28"/>
        </w:rPr>
        <w:t xml:space="preserve"> </w:t>
      </w:r>
      <w:r w:rsidRPr="001E1189">
        <w:rPr>
          <w:szCs w:val="28"/>
        </w:rPr>
        <w:t>подана только одна заявка, Заказчик продлева</w:t>
      </w:r>
      <w:r>
        <w:rPr>
          <w:szCs w:val="28"/>
        </w:rPr>
        <w:t>е</w:t>
      </w:r>
      <w:r w:rsidRPr="001E1189">
        <w:rPr>
          <w:szCs w:val="28"/>
        </w:rPr>
        <w:t xml:space="preserve">т срок подачи заявок </w:t>
      </w:r>
      <w:r>
        <w:rPr>
          <w:szCs w:val="28"/>
        </w:rPr>
        <w:t>на участие в запросе цен</w:t>
      </w:r>
      <w:r w:rsidRPr="00FB26B6">
        <w:rPr>
          <w:szCs w:val="28"/>
        </w:rPr>
        <w:t xml:space="preserve"> </w:t>
      </w:r>
      <w:r w:rsidRPr="001E1189">
        <w:rPr>
          <w:szCs w:val="28"/>
        </w:rPr>
        <w:t xml:space="preserve">не менее чем на </w:t>
      </w:r>
      <w:r>
        <w:rPr>
          <w:szCs w:val="28"/>
        </w:rPr>
        <w:t>три</w:t>
      </w:r>
      <w:r w:rsidRPr="001E1189">
        <w:rPr>
          <w:szCs w:val="28"/>
        </w:rPr>
        <w:t xml:space="preserve"> рабочих дня и в течение</w:t>
      </w:r>
      <w:r>
        <w:rPr>
          <w:szCs w:val="28"/>
        </w:rPr>
        <w:t xml:space="preserve"> не более</w:t>
      </w:r>
      <w:r w:rsidRPr="001E1189">
        <w:rPr>
          <w:szCs w:val="28"/>
        </w:rPr>
        <w:t xml:space="preserve"> одного рабочего дня после дня окончания срока подачи заявок </w:t>
      </w:r>
      <w:r>
        <w:rPr>
          <w:szCs w:val="28"/>
        </w:rPr>
        <w:t>на участие в запросе цен,</w:t>
      </w:r>
      <w:r w:rsidRPr="00FB26B6">
        <w:rPr>
          <w:szCs w:val="28"/>
        </w:rPr>
        <w:t xml:space="preserve"> </w:t>
      </w:r>
      <w:r w:rsidRPr="001E1189">
        <w:rPr>
          <w:szCs w:val="28"/>
        </w:rPr>
        <w:t>размеща</w:t>
      </w:r>
      <w:r>
        <w:rPr>
          <w:szCs w:val="28"/>
        </w:rPr>
        <w:t>е</w:t>
      </w:r>
      <w:r w:rsidRPr="001E1189">
        <w:rPr>
          <w:szCs w:val="28"/>
        </w:rPr>
        <w:t xml:space="preserve">т на </w:t>
      </w:r>
      <w:r>
        <w:rPr>
          <w:szCs w:val="28"/>
        </w:rPr>
        <w:t>О</w:t>
      </w:r>
      <w:r w:rsidRPr="001E1189">
        <w:rPr>
          <w:szCs w:val="28"/>
        </w:rPr>
        <w:t xml:space="preserve">фициальном сайте извещение о продлении срока подачи таких заявок. При этом заявка, поданная в срок, указанный в извещении о проведении запроса </w:t>
      </w:r>
      <w:r>
        <w:rPr>
          <w:szCs w:val="28"/>
        </w:rPr>
        <w:t xml:space="preserve">цен, вскрывается и </w:t>
      </w:r>
      <w:r w:rsidRPr="001E1189">
        <w:rPr>
          <w:szCs w:val="28"/>
        </w:rPr>
        <w:t>рассматривается одновременно с заявками, поданными в срок, указанный в извещении о продлении срока подачи заявок</w:t>
      </w:r>
      <w:r w:rsidRPr="00FB26B6">
        <w:rPr>
          <w:szCs w:val="28"/>
        </w:rPr>
        <w:t xml:space="preserve"> </w:t>
      </w:r>
      <w:r>
        <w:rPr>
          <w:szCs w:val="28"/>
        </w:rPr>
        <w:t>на участие в запросе цен</w:t>
      </w:r>
      <w:r w:rsidRPr="001E1189">
        <w:rPr>
          <w:szCs w:val="28"/>
        </w:rPr>
        <w:t xml:space="preserve">. </w:t>
      </w:r>
    </w:p>
    <w:p w:rsidR="006B785E" w:rsidRDefault="006B785E" w:rsidP="006E41D4">
      <w:pPr>
        <w:rPr>
          <w:szCs w:val="28"/>
        </w:rPr>
      </w:pPr>
      <w:r>
        <w:rPr>
          <w:szCs w:val="28"/>
        </w:rPr>
        <w:t>47.7</w:t>
      </w:r>
      <w:r w:rsidRPr="001E1189">
        <w:rPr>
          <w:szCs w:val="28"/>
        </w:rPr>
        <w:t xml:space="preserve">. </w:t>
      </w:r>
      <w:r>
        <w:rPr>
          <w:szCs w:val="28"/>
        </w:rPr>
        <w:t>З</w:t>
      </w:r>
      <w:r w:rsidRPr="001E1189">
        <w:rPr>
          <w:szCs w:val="28"/>
        </w:rPr>
        <w:t xml:space="preserve">аявка </w:t>
      </w:r>
      <w:r>
        <w:rPr>
          <w:szCs w:val="28"/>
        </w:rPr>
        <w:t>на участие в запросе цен</w:t>
      </w:r>
      <w:r w:rsidRPr="00FB26B6">
        <w:rPr>
          <w:szCs w:val="28"/>
        </w:rPr>
        <w:t xml:space="preserve"> </w:t>
      </w:r>
      <w:r w:rsidRPr="001E1189">
        <w:rPr>
          <w:szCs w:val="28"/>
        </w:rPr>
        <w:t xml:space="preserve">подается в запечатанном конверте. Вскрытие конверта осуществляется на заседании </w:t>
      </w:r>
      <w:r>
        <w:rPr>
          <w:szCs w:val="28"/>
        </w:rPr>
        <w:t>К</w:t>
      </w:r>
      <w:r w:rsidRPr="001E1189">
        <w:rPr>
          <w:szCs w:val="28"/>
        </w:rPr>
        <w:t xml:space="preserve">омиссии. </w:t>
      </w:r>
    </w:p>
    <w:p w:rsidR="006B785E" w:rsidRDefault="006B785E" w:rsidP="006E41D4">
      <w:pPr>
        <w:pStyle w:val="Heading2"/>
        <w:jc w:val="center"/>
        <w:rPr>
          <w:rFonts w:ascii="Times New Roman" w:hAnsi="Times New Roman" w:cs="Times New Roman"/>
          <w:i w:val="0"/>
        </w:rPr>
      </w:pPr>
      <w:bookmarkStart w:id="132" w:name="_Toc231549590"/>
      <w:bookmarkStart w:id="133" w:name="_Toc304547092"/>
      <w:bookmarkStart w:id="134" w:name="_Toc312425176"/>
      <w:bookmarkStart w:id="135" w:name="_Toc362418779"/>
      <w:bookmarkStart w:id="136" w:name="_Toc381088563"/>
      <w:r>
        <w:rPr>
          <w:rFonts w:ascii="Times New Roman" w:hAnsi="Times New Roman" w:cs="Times New Roman"/>
          <w:i w:val="0"/>
        </w:rPr>
        <w:t>48</w:t>
      </w:r>
      <w:r w:rsidRPr="00EE545F">
        <w:rPr>
          <w:rFonts w:ascii="Times New Roman" w:hAnsi="Times New Roman" w:cs="Times New Roman"/>
          <w:i w:val="0"/>
        </w:rPr>
        <w:t xml:space="preserve">. </w:t>
      </w:r>
      <w:r w:rsidRPr="00C210E9">
        <w:rPr>
          <w:rFonts w:ascii="Times New Roman" w:hAnsi="Times New Roman" w:cs="Times New Roman"/>
          <w:i w:val="0"/>
        </w:rPr>
        <w:t>Рассмотрение и оценка заявок</w:t>
      </w:r>
      <w:bookmarkEnd w:id="132"/>
      <w:bookmarkEnd w:id="133"/>
      <w:bookmarkEnd w:id="134"/>
      <w:bookmarkEnd w:id="135"/>
      <w:r w:rsidRPr="00FB26B6">
        <w:rPr>
          <w:rFonts w:ascii="Times New Roman" w:hAnsi="Times New Roman" w:cs="Times New Roman"/>
          <w:i w:val="0"/>
        </w:rPr>
        <w:t xml:space="preserve"> </w:t>
      </w:r>
      <w:r w:rsidRPr="0051285D">
        <w:rPr>
          <w:rFonts w:ascii="Times New Roman" w:hAnsi="Times New Roman" w:cs="Times New Roman"/>
          <w:i w:val="0"/>
        </w:rPr>
        <w:t>на участие в запросе цен</w:t>
      </w:r>
      <w:bookmarkEnd w:id="136"/>
    </w:p>
    <w:p w:rsidR="006B785E" w:rsidRPr="00EE545F" w:rsidRDefault="006B785E" w:rsidP="00EE545F">
      <w:pPr>
        <w:rPr>
          <w:lang w:eastAsia="ru-RU"/>
        </w:rPr>
      </w:pPr>
    </w:p>
    <w:p w:rsidR="006B785E" w:rsidRPr="001E1189" w:rsidRDefault="006B785E" w:rsidP="006E41D4">
      <w:pPr>
        <w:rPr>
          <w:szCs w:val="28"/>
        </w:rPr>
      </w:pPr>
      <w:r>
        <w:rPr>
          <w:szCs w:val="28"/>
        </w:rPr>
        <w:t>48.1</w:t>
      </w:r>
      <w:r w:rsidRPr="001E1189">
        <w:rPr>
          <w:szCs w:val="28"/>
        </w:rPr>
        <w:t xml:space="preserve">. </w:t>
      </w:r>
      <w:r>
        <w:rPr>
          <w:szCs w:val="28"/>
        </w:rPr>
        <w:t>К</w:t>
      </w:r>
      <w:r w:rsidRPr="001E1189">
        <w:rPr>
          <w:szCs w:val="28"/>
        </w:rPr>
        <w:t>омиссия в срок, не превышающий пяти</w:t>
      </w:r>
      <w:r>
        <w:rPr>
          <w:szCs w:val="28"/>
        </w:rPr>
        <w:t xml:space="preserve"> рабочих</w:t>
      </w:r>
      <w:r w:rsidRPr="001E1189">
        <w:rPr>
          <w:szCs w:val="28"/>
        </w:rPr>
        <w:t xml:space="preserve"> дней, следующих за днем окончания срока подачи заявок</w:t>
      </w:r>
      <w:r>
        <w:rPr>
          <w:szCs w:val="28"/>
        </w:rPr>
        <w:t xml:space="preserve"> на участие в запросе цен</w:t>
      </w:r>
      <w:r w:rsidRPr="001E1189">
        <w:rPr>
          <w:szCs w:val="28"/>
        </w:rPr>
        <w:t xml:space="preserve">, рассматривает заявки на соответствие их требованиям, установленным в извещении о проведении запроса </w:t>
      </w:r>
      <w:r>
        <w:rPr>
          <w:szCs w:val="28"/>
        </w:rPr>
        <w:t>цен</w:t>
      </w:r>
      <w:r w:rsidRPr="001E1189">
        <w:rPr>
          <w:szCs w:val="28"/>
        </w:rPr>
        <w:t xml:space="preserve">, и оценивает заявки </w:t>
      </w:r>
      <w:r>
        <w:rPr>
          <w:szCs w:val="28"/>
        </w:rPr>
        <w:t>на участие в запросе цен</w:t>
      </w:r>
      <w:r w:rsidRPr="001E1189">
        <w:rPr>
          <w:szCs w:val="28"/>
        </w:rPr>
        <w:t xml:space="preserve">по критерию, указанному в пункте </w:t>
      </w:r>
      <w:r>
        <w:rPr>
          <w:szCs w:val="28"/>
        </w:rPr>
        <w:t>15.1.3</w:t>
      </w:r>
      <w:r w:rsidRPr="001E1189">
        <w:rPr>
          <w:szCs w:val="28"/>
        </w:rPr>
        <w:t xml:space="preserve"> настоящего </w:t>
      </w:r>
      <w:r>
        <w:rPr>
          <w:szCs w:val="28"/>
        </w:rPr>
        <w:t>Положения</w:t>
      </w:r>
      <w:r w:rsidRPr="001E1189">
        <w:rPr>
          <w:szCs w:val="28"/>
        </w:rPr>
        <w:t>.</w:t>
      </w:r>
    </w:p>
    <w:p w:rsidR="006B785E" w:rsidRPr="001E1189" w:rsidRDefault="006B785E" w:rsidP="006E41D4">
      <w:pPr>
        <w:rPr>
          <w:szCs w:val="28"/>
        </w:rPr>
      </w:pPr>
      <w:r>
        <w:rPr>
          <w:szCs w:val="28"/>
        </w:rPr>
        <w:t>48.2</w:t>
      </w:r>
      <w:r w:rsidRPr="001E1189">
        <w:rPr>
          <w:szCs w:val="28"/>
        </w:rPr>
        <w:t xml:space="preserve">. Победителем в проведении запроса </w:t>
      </w:r>
      <w:r>
        <w:rPr>
          <w:szCs w:val="28"/>
        </w:rPr>
        <w:t xml:space="preserve">цен </w:t>
      </w:r>
      <w:r w:rsidRPr="001E1189">
        <w:rPr>
          <w:szCs w:val="28"/>
        </w:rPr>
        <w:t>признается участник закупки, подавший заявку</w:t>
      </w:r>
      <w:r w:rsidRPr="00FB26B6">
        <w:rPr>
          <w:szCs w:val="28"/>
        </w:rPr>
        <w:t xml:space="preserve"> </w:t>
      </w:r>
      <w:r>
        <w:rPr>
          <w:szCs w:val="28"/>
        </w:rPr>
        <w:t>на участие в запросе цен</w:t>
      </w:r>
      <w:r w:rsidRPr="001E1189">
        <w:rPr>
          <w:szCs w:val="28"/>
        </w:rPr>
        <w:t xml:space="preserve">, которая отвечает всем требованиям, установленным в извещении о проведении запроса </w:t>
      </w:r>
      <w:r>
        <w:rPr>
          <w:szCs w:val="28"/>
        </w:rPr>
        <w:t xml:space="preserve">цен </w:t>
      </w:r>
      <w:r w:rsidRPr="001E1189">
        <w:rPr>
          <w:szCs w:val="28"/>
        </w:rPr>
        <w:t xml:space="preserve">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w:t>
      </w:r>
      <w:r>
        <w:rPr>
          <w:szCs w:val="28"/>
        </w:rPr>
        <w:t>цен</w:t>
      </w:r>
      <w:r w:rsidRPr="001E1189">
        <w:rPr>
          <w:szCs w:val="28"/>
        </w:rPr>
        <w:t xml:space="preserve"> признается участник закупки, заявка</w:t>
      </w:r>
      <w:r w:rsidRPr="00FB26B6">
        <w:rPr>
          <w:szCs w:val="28"/>
        </w:rPr>
        <w:t xml:space="preserve"> </w:t>
      </w:r>
      <w:r>
        <w:rPr>
          <w:szCs w:val="28"/>
        </w:rPr>
        <w:t>на участие в запросе цен</w:t>
      </w:r>
      <w:r w:rsidRPr="001E1189">
        <w:rPr>
          <w:szCs w:val="28"/>
        </w:rPr>
        <w:t xml:space="preserve"> которого поступила ранее заявок</w:t>
      </w:r>
      <w:r w:rsidRPr="00FB26B6">
        <w:rPr>
          <w:szCs w:val="28"/>
        </w:rPr>
        <w:t xml:space="preserve"> </w:t>
      </w:r>
      <w:r>
        <w:rPr>
          <w:szCs w:val="28"/>
        </w:rPr>
        <w:t>на участие в запросе цен</w:t>
      </w:r>
      <w:r w:rsidRPr="001E1189">
        <w:rPr>
          <w:szCs w:val="28"/>
        </w:rPr>
        <w:t xml:space="preserve"> других участников закупки.</w:t>
      </w:r>
    </w:p>
    <w:p w:rsidR="006B785E" w:rsidRDefault="006B785E" w:rsidP="006E41D4">
      <w:pPr>
        <w:rPr>
          <w:szCs w:val="28"/>
        </w:rPr>
      </w:pPr>
      <w:r>
        <w:rPr>
          <w:szCs w:val="28"/>
        </w:rPr>
        <w:t>48.3</w:t>
      </w:r>
      <w:r w:rsidRPr="001E1189">
        <w:rPr>
          <w:szCs w:val="28"/>
        </w:rPr>
        <w:t xml:space="preserve">. </w:t>
      </w:r>
      <w:r>
        <w:rPr>
          <w:szCs w:val="28"/>
        </w:rPr>
        <w:t>К</w:t>
      </w:r>
      <w:r w:rsidRPr="001E1189">
        <w:rPr>
          <w:szCs w:val="28"/>
        </w:rPr>
        <w:t>омиссия отклоняет заявки</w:t>
      </w:r>
      <w:r w:rsidRPr="00FB26B6">
        <w:rPr>
          <w:szCs w:val="28"/>
        </w:rPr>
        <w:t xml:space="preserve"> </w:t>
      </w:r>
      <w:r>
        <w:rPr>
          <w:szCs w:val="28"/>
        </w:rPr>
        <w:t>на участие в запросе цен</w:t>
      </w:r>
      <w:r w:rsidRPr="001E1189">
        <w:rPr>
          <w:szCs w:val="28"/>
        </w:rPr>
        <w:t xml:space="preserve">, если они не соответствуют требованиям, установленным в извещении о проведении запроса </w:t>
      </w:r>
      <w:r>
        <w:rPr>
          <w:szCs w:val="28"/>
        </w:rPr>
        <w:t>цен</w:t>
      </w:r>
      <w:r w:rsidRPr="001E1189">
        <w:rPr>
          <w:szCs w:val="28"/>
        </w:rPr>
        <w:t>, или предложенная в заявках</w:t>
      </w:r>
      <w:r w:rsidRPr="00FB26B6">
        <w:rPr>
          <w:szCs w:val="28"/>
        </w:rPr>
        <w:t xml:space="preserve"> </w:t>
      </w:r>
      <w:r>
        <w:rPr>
          <w:szCs w:val="28"/>
        </w:rPr>
        <w:t>на участие в запросе цен</w:t>
      </w:r>
      <w:r w:rsidRPr="001E1189">
        <w:rPr>
          <w:szCs w:val="28"/>
        </w:rPr>
        <w:t xml:space="preserve"> цена товаров, работ, услуг превышает </w:t>
      </w:r>
      <w:r>
        <w:rPr>
          <w:szCs w:val="28"/>
        </w:rPr>
        <w:t>начальную (</w:t>
      </w:r>
      <w:r w:rsidRPr="001E1189">
        <w:rPr>
          <w:szCs w:val="28"/>
        </w:rPr>
        <w:t>максимальную</w:t>
      </w:r>
      <w:r>
        <w:rPr>
          <w:szCs w:val="28"/>
        </w:rPr>
        <w:t>)</w:t>
      </w:r>
      <w:r w:rsidRPr="001E1189">
        <w:rPr>
          <w:szCs w:val="28"/>
        </w:rPr>
        <w:t xml:space="preserve"> цену</w:t>
      </w:r>
      <w:r>
        <w:rPr>
          <w:szCs w:val="28"/>
        </w:rPr>
        <w:t xml:space="preserve"> договора</w:t>
      </w:r>
      <w:r w:rsidRPr="001E1189">
        <w:rPr>
          <w:szCs w:val="28"/>
        </w:rPr>
        <w:t xml:space="preserve">, указанную в извещении о проведении запроса </w:t>
      </w:r>
      <w:r>
        <w:rPr>
          <w:szCs w:val="28"/>
        </w:rPr>
        <w:t>цен</w:t>
      </w:r>
      <w:r w:rsidRPr="001E1189">
        <w:rPr>
          <w:szCs w:val="28"/>
        </w:rPr>
        <w:t xml:space="preserve">. </w:t>
      </w:r>
    </w:p>
    <w:p w:rsidR="006B785E" w:rsidRPr="001E1189" w:rsidRDefault="006B785E" w:rsidP="006E41D4">
      <w:pPr>
        <w:autoSpaceDE w:val="0"/>
        <w:autoSpaceDN w:val="0"/>
        <w:adjustRightInd w:val="0"/>
        <w:rPr>
          <w:szCs w:val="28"/>
        </w:rPr>
      </w:pPr>
      <w:r w:rsidRPr="001E1189">
        <w:rPr>
          <w:szCs w:val="28"/>
        </w:rPr>
        <w:t>4</w:t>
      </w:r>
      <w:r>
        <w:rPr>
          <w:szCs w:val="28"/>
        </w:rPr>
        <w:t>8.4</w:t>
      </w:r>
      <w:r w:rsidRPr="001E1189">
        <w:rPr>
          <w:szCs w:val="28"/>
        </w:rPr>
        <w:t xml:space="preserve">. Результаты рассмотрения и оценки заявок </w:t>
      </w:r>
      <w:r>
        <w:rPr>
          <w:szCs w:val="28"/>
        </w:rPr>
        <w:t>на участие в запросе цен</w:t>
      </w:r>
      <w:r w:rsidRPr="00FB26B6">
        <w:rPr>
          <w:szCs w:val="28"/>
        </w:rPr>
        <w:t xml:space="preserve"> </w:t>
      </w:r>
      <w:r w:rsidRPr="001E1189">
        <w:rPr>
          <w:szCs w:val="28"/>
        </w:rPr>
        <w:t xml:space="preserve">оформляются протоколом, который подписывается всеми присутствующими на заседании членами </w:t>
      </w:r>
      <w:r>
        <w:rPr>
          <w:szCs w:val="28"/>
        </w:rPr>
        <w:t>К</w:t>
      </w:r>
      <w:r w:rsidRPr="001E1189">
        <w:rPr>
          <w:szCs w:val="28"/>
        </w:rPr>
        <w:t>омиссии.</w:t>
      </w:r>
    </w:p>
    <w:p w:rsidR="006B785E" w:rsidRPr="001E1189" w:rsidRDefault="006B785E" w:rsidP="006E41D4">
      <w:pPr>
        <w:rPr>
          <w:szCs w:val="28"/>
        </w:rPr>
      </w:pPr>
      <w:r>
        <w:rPr>
          <w:szCs w:val="28"/>
        </w:rPr>
        <w:t>48.5</w:t>
      </w:r>
      <w:r w:rsidRPr="001E1189">
        <w:rPr>
          <w:szCs w:val="28"/>
        </w:rPr>
        <w:t>. Протокол рассмотрения</w:t>
      </w:r>
      <w:r w:rsidRPr="00FB26B6">
        <w:rPr>
          <w:szCs w:val="28"/>
        </w:rPr>
        <w:t xml:space="preserve"> </w:t>
      </w:r>
      <w:r w:rsidRPr="001E1189">
        <w:rPr>
          <w:szCs w:val="28"/>
        </w:rPr>
        <w:t>и оценки заявок</w:t>
      </w:r>
      <w:r w:rsidRPr="00FB26B6">
        <w:rPr>
          <w:szCs w:val="28"/>
        </w:rPr>
        <w:t xml:space="preserve"> </w:t>
      </w:r>
      <w:r>
        <w:rPr>
          <w:szCs w:val="28"/>
        </w:rPr>
        <w:t>на участие в запросе цен</w:t>
      </w:r>
      <w:r w:rsidRPr="001E1189">
        <w:rPr>
          <w:szCs w:val="28"/>
        </w:rPr>
        <w:t xml:space="preserve"> должен содержать:</w:t>
      </w:r>
    </w:p>
    <w:p w:rsidR="006B785E" w:rsidRPr="001E1189" w:rsidRDefault="006B785E" w:rsidP="006E41D4">
      <w:pPr>
        <w:rPr>
          <w:szCs w:val="28"/>
        </w:rPr>
      </w:pPr>
      <w:r w:rsidRPr="001E1189">
        <w:rPr>
          <w:szCs w:val="28"/>
        </w:rPr>
        <w:t>сведения о Заказчике</w:t>
      </w:r>
      <w:r>
        <w:rPr>
          <w:szCs w:val="28"/>
        </w:rPr>
        <w:t>;</w:t>
      </w:r>
    </w:p>
    <w:p w:rsidR="006B785E" w:rsidRPr="001E1189" w:rsidRDefault="006B785E" w:rsidP="006E41D4">
      <w:pPr>
        <w:rPr>
          <w:szCs w:val="28"/>
        </w:rPr>
      </w:pPr>
      <w:r w:rsidRPr="001E1189">
        <w:rPr>
          <w:szCs w:val="28"/>
        </w:rPr>
        <w:t>информацию о</w:t>
      </w:r>
      <w:r>
        <w:rPr>
          <w:szCs w:val="28"/>
        </w:rPr>
        <w:t xml:space="preserve"> существенных условиях договора;</w:t>
      </w:r>
    </w:p>
    <w:p w:rsidR="006B785E" w:rsidRPr="001E1189" w:rsidRDefault="006B785E" w:rsidP="006E41D4">
      <w:pPr>
        <w:autoSpaceDE w:val="0"/>
        <w:autoSpaceDN w:val="0"/>
        <w:adjustRightInd w:val="0"/>
        <w:rPr>
          <w:szCs w:val="28"/>
        </w:rPr>
      </w:pPr>
      <w:r w:rsidRPr="001E1189">
        <w:rPr>
          <w:szCs w:val="28"/>
        </w:rPr>
        <w:t>сведения обо всех участниках закупки, подавших заявки</w:t>
      </w:r>
      <w:r>
        <w:rPr>
          <w:szCs w:val="28"/>
        </w:rPr>
        <w:t xml:space="preserve"> на участие в запросе цен</w:t>
      </w:r>
      <w:r w:rsidRPr="001E1189">
        <w:rPr>
          <w:szCs w:val="28"/>
        </w:rPr>
        <w:t>;</w:t>
      </w:r>
    </w:p>
    <w:p w:rsidR="006B785E" w:rsidRPr="001E1189" w:rsidRDefault="006B785E" w:rsidP="006E41D4">
      <w:pPr>
        <w:rPr>
          <w:szCs w:val="28"/>
        </w:rPr>
      </w:pPr>
      <w:r w:rsidRPr="001E1189">
        <w:rPr>
          <w:szCs w:val="28"/>
        </w:rPr>
        <w:t xml:space="preserve">сведения об отклоненных заявках </w:t>
      </w:r>
      <w:r>
        <w:rPr>
          <w:szCs w:val="28"/>
        </w:rPr>
        <w:t>на участие в запросе цен</w:t>
      </w:r>
      <w:r w:rsidRPr="00FB26B6">
        <w:rPr>
          <w:szCs w:val="28"/>
        </w:rPr>
        <w:t xml:space="preserve"> </w:t>
      </w:r>
      <w:r w:rsidRPr="001E1189">
        <w:rPr>
          <w:szCs w:val="28"/>
        </w:rPr>
        <w:t xml:space="preserve">с обоснованием такого решения и с указанием </w:t>
      </w:r>
      <w:r>
        <w:rPr>
          <w:szCs w:val="28"/>
        </w:rPr>
        <w:t>пунктов и разделов</w:t>
      </w:r>
      <w:r w:rsidRPr="001E1189">
        <w:rPr>
          <w:szCs w:val="28"/>
        </w:rPr>
        <w:t xml:space="preserve"> настоящего </w:t>
      </w:r>
      <w:r>
        <w:rPr>
          <w:szCs w:val="28"/>
        </w:rPr>
        <w:t>Положения</w:t>
      </w:r>
      <w:r w:rsidRPr="001E1189">
        <w:rPr>
          <w:szCs w:val="28"/>
        </w:rPr>
        <w:t xml:space="preserve">, которым не соответствует участник закупки, положений </w:t>
      </w:r>
      <w:r>
        <w:rPr>
          <w:szCs w:val="28"/>
        </w:rPr>
        <w:t>извещения о проведении запроса цен</w:t>
      </w:r>
      <w:r w:rsidRPr="001E1189">
        <w:rPr>
          <w:szCs w:val="28"/>
        </w:rPr>
        <w:t xml:space="preserve">, которым не соответствует заявка </w:t>
      </w:r>
      <w:r>
        <w:rPr>
          <w:szCs w:val="28"/>
        </w:rPr>
        <w:t>на участие в запросе цен</w:t>
      </w:r>
      <w:r w:rsidRPr="00FB26B6">
        <w:rPr>
          <w:szCs w:val="28"/>
        </w:rPr>
        <w:t xml:space="preserve"> </w:t>
      </w:r>
      <w:r w:rsidRPr="001E1189">
        <w:rPr>
          <w:szCs w:val="28"/>
        </w:rPr>
        <w:t xml:space="preserve">этого участника закупки, положений такой заявки, не соответствующих требованиям </w:t>
      </w:r>
      <w:r>
        <w:rPr>
          <w:szCs w:val="28"/>
        </w:rPr>
        <w:t>извещения о проведении запроса цен</w:t>
      </w:r>
      <w:r w:rsidRPr="001E1189">
        <w:rPr>
          <w:szCs w:val="28"/>
        </w:rPr>
        <w:t>;</w:t>
      </w:r>
    </w:p>
    <w:p w:rsidR="006B785E" w:rsidRPr="001E1189" w:rsidRDefault="006B785E" w:rsidP="006E41D4">
      <w:pPr>
        <w:rPr>
          <w:szCs w:val="28"/>
        </w:rPr>
      </w:pPr>
      <w:r w:rsidRPr="001E1189">
        <w:rPr>
          <w:szCs w:val="28"/>
        </w:rPr>
        <w:t xml:space="preserve">предложение о наиболее низкой цене товаров, работ, услуг; </w:t>
      </w:r>
    </w:p>
    <w:p w:rsidR="006B785E" w:rsidRPr="001E1189" w:rsidRDefault="006B785E" w:rsidP="006E41D4">
      <w:pPr>
        <w:rPr>
          <w:szCs w:val="28"/>
        </w:rPr>
      </w:pPr>
      <w:r w:rsidRPr="001E1189">
        <w:rPr>
          <w:szCs w:val="28"/>
        </w:rPr>
        <w:t xml:space="preserve">сведения о победителе в проведении запроса </w:t>
      </w:r>
      <w:r>
        <w:rPr>
          <w:szCs w:val="28"/>
        </w:rPr>
        <w:t>цен</w:t>
      </w:r>
      <w:r w:rsidRPr="001E1189">
        <w:rPr>
          <w:szCs w:val="28"/>
        </w:rPr>
        <w:t xml:space="preserve">, </w:t>
      </w:r>
    </w:p>
    <w:p w:rsidR="006B785E" w:rsidRPr="001E1189" w:rsidRDefault="006B785E" w:rsidP="006E41D4">
      <w:pPr>
        <w:rPr>
          <w:szCs w:val="28"/>
        </w:rPr>
      </w:pPr>
      <w:r w:rsidRPr="001E1189">
        <w:rPr>
          <w:szCs w:val="28"/>
        </w:rPr>
        <w:t>об участнике закупки</w:t>
      </w:r>
      <w:r>
        <w:rPr>
          <w:szCs w:val="28"/>
        </w:rPr>
        <w:t>,</w:t>
      </w:r>
      <w:r w:rsidRPr="001E1189">
        <w:rPr>
          <w:szCs w:val="28"/>
        </w:rPr>
        <w:t xml:space="preserve"> предложившем в заявке</w:t>
      </w:r>
      <w:r w:rsidRPr="00FB26B6">
        <w:rPr>
          <w:szCs w:val="28"/>
        </w:rPr>
        <w:t xml:space="preserve"> </w:t>
      </w:r>
      <w:r w:rsidRPr="001E1189">
        <w:rPr>
          <w:szCs w:val="28"/>
        </w:rPr>
        <w:t xml:space="preserve">цену, такую же, как и победитель в проведении запроса </w:t>
      </w:r>
      <w:r>
        <w:rPr>
          <w:szCs w:val="28"/>
        </w:rPr>
        <w:t>цен</w:t>
      </w:r>
      <w:r w:rsidRPr="001E1189">
        <w:rPr>
          <w:szCs w:val="28"/>
        </w:rPr>
        <w:t>, или об участнике закупки, предложение о цене договора</w:t>
      </w:r>
      <w:r>
        <w:rPr>
          <w:szCs w:val="28"/>
        </w:rPr>
        <w:t>,</w:t>
      </w:r>
      <w:r w:rsidRPr="001E1189">
        <w:rPr>
          <w:szCs w:val="28"/>
        </w:rPr>
        <w:t xml:space="preserve"> которого содержит лучшие условия по цене договора, следующие после предложенных победителем в проведении запроса </w:t>
      </w:r>
      <w:r>
        <w:rPr>
          <w:szCs w:val="28"/>
        </w:rPr>
        <w:t>цен</w:t>
      </w:r>
      <w:r w:rsidRPr="001E1189">
        <w:rPr>
          <w:szCs w:val="28"/>
        </w:rPr>
        <w:t xml:space="preserve"> условий. </w:t>
      </w:r>
    </w:p>
    <w:p w:rsidR="006B785E" w:rsidRDefault="006B785E" w:rsidP="006E41D4">
      <w:pPr>
        <w:rPr>
          <w:szCs w:val="28"/>
        </w:rPr>
      </w:pPr>
      <w:r>
        <w:rPr>
          <w:szCs w:val="28"/>
        </w:rPr>
        <w:t>48.6</w:t>
      </w:r>
      <w:r w:rsidRPr="001E1189">
        <w:rPr>
          <w:szCs w:val="28"/>
        </w:rPr>
        <w:t>. Протокол</w:t>
      </w:r>
      <w:r w:rsidRPr="00FB26B6">
        <w:rPr>
          <w:szCs w:val="28"/>
        </w:rPr>
        <w:t xml:space="preserve"> </w:t>
      </w:r>
      <w:r w:rsidRPr="001E1189">
        <w:rPr>
          <w:szCs w:val="28"/>
        </w:rPr>
        <w:t xml:space="preserve">рассмотрения и оценки заявок </w:t>
      </w:r>
      <w:r>
        <w:rPr>
          <w:szCs w:val="28"/>
        </w:rPr>
        <w:t>на участие в запросе цен</w:t>
      </w:r>
      <w:r w:rsidRPr="00FB26B6">
        <w:rPr>
          <w:szCs w:val="28"/>
        </w:rPr>
        <w:t xml:space="preserve"> </w:t>
      </w:r>
      <w:r w:rsidRPr="001E1189">
        <w:rPr>
          <w:szCs w:val="28"/>
        </w:rPr>
        <w:t xml:space="preserve">в </w:t>
      </w:r>
      <w:r>
        <w:rPr>
          <w:szCs w:val="28"/>
        </w:rPr>
        <w:t>течении трёх рабочих дней, следующих за днём</w:t>
      </w:r>
      <w:r w:rsidRPr="001E1189">
        <w:rPr>
          <w:szCs w:val="28"/>
        </w:rPr>
        <w:t xml:space="preserve"> его подписания</w:t>
      </w:r>
      <w:r>
        <w:rPr>
          <w:szCs w:val="28"/>
        </w:rPr>
        <w:t>,</w:t>
      </w:r>
      <w:r w:rsidRPr="001E1189">
        <w:rPr>
          <w:szCs w:val="28"/>
        </w:rPr>
        <w:t xml:space="preserve"> размещается Заказчиком на </w:t>
      </w:r>
      <w:r>
        <w:rPr>
          <w:szCs w:val="28"/>
        </w:rPr>
        <w:t>О</w:t>
      </w:r>
      <w:r w:rsidRPr="001E1189">
        <w:rPr>
          <w:szCs w:val="28"/>
        </w:rPr>
        <w:t xml:space="preserve">фициальном сайте. </w:t>
      </w:r>
    </w:p>
    <w:p w:rsidR="006B785E" w:rsidRPr="001E1189" w:rsidRDefault="006B785E" w:rsidP="006E41D4">
      <w:pPr>
        <w:rPr>
          <w:szCs w:val="28"/>
        </w:rPr>
      </w:pPr>
      <w:r>
        <w:rPr>
          <w:szCs w:val="28"/>
        </w:rPr>
        <w:t>48.7</w:t>
      </w:r>
      <w:r w:rsidRPr="001E1189">
        <w:rPr>
          <w:szCs w:val="28"/>
        </w:rPr>
        <w:t xml:space="preserve">. Протокол рассмотрения и оценки заявок </w:t>
      </w:r>
      <w:r>
        <w:rPr>
          <w:szCs w:val="28"/>
        </w:rPr>
        <w:t>на участие в запросе цен</w:t>
      </w:r>
      <w:r w:rsidRPr="00FB26B6">
        <w:rPr>
          <w:szCs w:val="28"/>
        </w:rPr>
        <w:t xml:space="preserve"> </w:t>
      </w:r>
      <w:r w:rsidRPr="001E1189">
        <w:rPr>
          <w:szCs w:val="28"/>
        </w:rPr>
        <w:t xml:space="preserve">составляется в </w:t>
      </w:r>
      <w:r>
        <w:rPr>
          <w:szCs w:val="28"/>
        </w:rPr>
        <w:t>одном экземпляре,</w:t>
      </w:r>
      <w:r w:rsidRPr="001E1189">
        <w:rPr>
          <w:szCs w:val="28"/>
        </w:rPr>
        <w:t xml:space="preserve"> которы</w:t>
      </w:r>
      <w:r>
        <w:rPr>
          <w:szCs w:val="28"/>
        </w:rPr>
        <w:t>й</w:t>
      </w:r>
      <w:r w:rsidRPr="001E1189">
        <w:rPr>
          <w:szCs w:val="28"/>
        </w:rPr>
        <w:t xml:space="preserve"> остается у Заказчика. Заказчик в течение </w:t>
      </w:r>
      <w:r>
        <w:rPr>
          <w:szCs w:val="28"/>
        </w:rPr>
        <w:t>трех</w:t>
      </w:r>
      <w:r w:rsidRPr="001E1189">
        <w:rPr>
          <w:szCs w:val="28"/>
        </w:rPr>
        <w:t xml:space="preserve"> рабочих дней со дня подписания указанного протокола переда</w:t>
      </w:r>
      <w:r>
        <w:rPr>
          <w:szCs w:val="28"/>
        </w:rPr>
        <w:t>е</w:t>
      </w:r>
      <w:r w:rsidRPr="001E1189">
        <w:rPr>
          <w:szCs w:val="28"/>
        </w:rPr>
        <w:t xml:space="preserve">т победителю в проведении запроса </w:t>
      </w:r>
      <w:r>
        <w:rPr>
          <w:szCs w:val="28"/>
        </w:rPr>
        <w:t>цен</w:t>
      </w:r>
      <w:r w:rsidRPr="001E1189">
        <w:rPr>
          <w:szCs w:val="28"/>
        </w:rPr>
        <w:t xml:space="preserve"> проект договора, который составляется путем включения в него условий исполнения договора, предусмотренных извещением о проведении запроса </w:t>
      </w:r>
      <w:r>
        <w:rPr>
          <w:szCs w:val="28"/>
        </w:rPr>
        <w:t>цен</w:t>
      </w:r>
      <w:r w:rsidRPr="001E1189">
        <w:rPr>
          <w:szCs w:val="28"/>
        </w:rPr>
        <w:t xml:space="preserve">, и цены, предложенной победителем запроса </w:t>
      </w:r>
      <w:r>
        <w:rPr>
          <w:szCs w:val="28"/>
        </w:rPr>
        <w:t>цен</w:t>
      </w:r>
      <w:r w:rsidRPr="001E1189">
        <w:rPr>
          <w:szCs w:val="28"/>
        </w:rPr>
        <w:t xml:space="preserve"> в заявке</w:t>
      </w:r>
      <w:r w:rsidRPr="003663F2">
        <w:rPr>
          <w:szCs w:val="28"/>
        </w:rPr>
        <w:t xml:space="preserve"> </w:t>
      </w:r>
      <w:r>
        <w:rPr>
          <w:szCs w:val="28"/>
        </w:rPr>
        <w:t>на участие в запросе цен</w:t>
      </w:r>
      <w:r w:rsidRPr="001E1189">
        <w:rPr>
          <w:szCs w:val="28"/>
        </w:rPr>
        <w:t>.</w:t>
      </w:r>
    </w:p>
    <w:p w:rsidR="006B785E" w:rsidRPr="001E1189" w:rsidRDefault="006B785E" w:rsidP="006E41D4">
      <w:pPr>
        <w:rPr>
          <w:szCs w:val="28"/>
        </w:rPr>
      </w:pPr>
      <w:r>
        <w:rPr>
          <w:szCs w:val="28"/>
        </w:rPr>
        <w:t>48.8</w:t>
      </w:r>
      <w:r w:rsidRPr="001E1189">
        <w:rPr>
          <w:szCs w:val="28"/>
        </w:rPr>
        <w:t xml:space="preserve">. В случае если победитель в проведении запроса </w:t>
      </w:r>
      <w:r>
        <w:rPr>
          <w:szCs w:val="28"/>
        </w:rPr>
        <w:t>цен</w:t>
      </w:r>
      <w:r w:rsidRPr="001E1189">
        <w:rPr>
          <w:szCs w:val="28"/>
        </w:rPr>
        <w:t xml:space="preserve"> в срок, указанный в извещении о проведении запроса </w:t>
      </w:r>
      <w:r>
        <w:rPr>
          <w:szCs w:val="28"/>
        </w:rPr>
        <w:t>цен</w:t>
      </w:r>
      <w:r w:rsidRPr="001E1189">
        <w:rPr>
          <w:szCs w:val="28"/>
        </w:rPr>
        <w:t xml:space="preserve">, не представил Заказчику подписанный </w:t>
      </w:r>
      <w:r>
        <w:rPr>
          <w:szCs w:val="28"/>
        </w:rPr>
        <w:t xml:space="preserve">проект </w:t>
      </w:r>
      <w:r w:rsidRPr="001E1189">
        <w:rPr>
          <w:szCs w:val="28"/>
        </w:rPr>
        <w:t>договор</w:t>
      </w:r>
      <w:r>
        <w:rPr>
          <w:szCs w:val="28"/>
        </w:rPr>
        <w:t>а на условиях</w:t>
      </w:r>
      <w:r w:rsidRPr="001E1189">
        <w:rPr>
          <w:szCs w:val="28"/>
        </w:rPr>
        <w:t xml:space="preserve">, указанных в поданной участником </w:t>
      </w:r>
      <w:r>
        <w:rPr>
          <w:szCs w:val="28"/>
        </w:rPr>
        <w:t>закупки</w:t>
      </w:r>
      <w:r w:rsidRPr="001E1189">
        <w:rPr>
          <w:szCs w:val="28"/>
        </w:rPr>
        <w:t>, с которым заключается договор,</w:t>
      </w:r>
      <w:r w:rsidRPr="003663F2">
        <w:rPr>
          <w:szCs w:val="28"/>
        </w:rPr>
        <w:t xml:space="preserve"> </w:t>
      </w:r>
      <w:r w:rsidRPr="001E1189">
        <w:rPr>
          <w:szCs w:val="28"/>
        </w:rPr>
        <w:t>заявке</w:t>
      </w:r>
      <w:r w:rsidRPr="003663F2">
        <w:rPr>
          <w:szCs w:val="28"/>
        </w:rPr>
        <w:t xml:space="preserve"> </w:t>
      </w:r>
      <w:r>
        <w:rPr>
          <w:szCs w:val="28"/>
        </w:rPr>
        <w:t>на участие в запросе цен</w:t>
      </w:r>
      <w:r w:rsidRPr="001E1189">
        <w:rPr>
          <w:szCs w:val="28"/>
        </w:rPr>
        <w:t xml:space="preserve"> на участие в </w:t>
      </w:r>
      <w:r>
        <w:rPr>
          <w:szCs w:val="28"/>
        </w:rPr>
        <w:t>запросе цен</w:t>
      </w:r>
      <w:r w:rsidRPr="001E1189">
        <w:rPr>
          <w:szCs w:val="28"/>
        </w:rPr>
        <w:t xml:space="preserve"> и в </w:t>
      </w:r>
      <w:r>
        <w:rPr>
          <w:szCs w:val="28"/>
        </w:rPr>
        <w:t>извещении о проведении запроса цен</w:t>
      </w:r>
      <w:r w:rsidRPr="001E1189">
        <w:rPr>
          <w:szCs w:val="28"/>
        </w:rPr>
        <w:t>, а также обеспечение исполнения договора в случае, если Заказчиком было установлено требование обеспечения исполнения договора</w:t>
      </w:r>
      <w:r>
        <w:rPr>
          <w:szCs w:val="28"/>
        </w:rPr>
        <w:t xml:space="preserve"> (</w:t>
      </w:r>
      <w:r>
        <w:t xml:space="preserve">кроме случаев, предусмотренных </w:t>
      </w:r>
      <w:r>
        <w:rPr>
          <w:szCs w:val="28"/>
        </w:rPr>
        <w:t>пунктом 21.5</w:t>
      </w:r>
      <w:r>
        <w:t>настоящего Положения)</w:t>
      </w:r>
      <w:r w:rsidRPr="001E1189">
        <w:rPr>
          <w:szCs w:val="28"/>
        </w:rPr>
        <w:t>,такой победитель признается уклонившимся от заключения договора.</w:t>
      </w:r>
    </w:p>
    <w:p w:rsidR="006B785E" w:rsidRPr="001E1189" w:rsidRDefault="006B785E" w:rsidP="006E41D4">
      <w:pPr>
        <w:rPr>
          <w:szCs w:val="28"/>
        </w:rPr>
      </w:pPr>
      <w:r>
        <w:rPr>
          <w:szCs w:val="28"/>
        </w:rPr>
        <w:t>48.9</w:t>
      </w:r>
      <w:r w:rsidRPr="001E1189">
        <w:rPr>
          <w:szCs w:val="28"/>
        </w:rPr>
        <w:t xml:space="preserve">. В случае, если победитель в проведении запроса </w:t>
      </w:r>
      <w:r>
        <w:rPr>
          <w:szCs w:val="28"/>
        </w:rPr>
        <w:t>цен</w:t>
      </w:r>
      <w:r w:rsidRPr="001E1189">
        <w:rPr>
          <w:szCs w:val="28"/>
        </w:rPr>
        <w:t xml:space="preserve"> признан уклонившимся от заключения договора, Заказчик вправе обратиться в суд с иском о требовании о понуждении победителя в проведении запроса </w:t>
      </w:r>
      <w:r>
        <w:rPr>
          <w:szCs w:val="28"/>
        </w:rPr>
        <w:t>цен</w:t>
      </w:r>
      <w:r w:rsidRPr="001E1189">
        <w:rPr>
          <w:szCs w:val="28"/>
        </w:rPr>
        <w:t xml:space="preserve">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Pr>
          <w:szCs w:val="28"/>
        </w:rPr>
        <w:t>цен</w:t>
      </w:r>
      <w:r w:rsidRPr="001E1189">
        <w:rPr>
          <w:szCs w:val="28"/>
        </w:rPr>
        <w:t xml:space="preserve"> условия, если цена договора не превышает начальную (максимальную) цену договора, указанную в извещении о проведении запроса </w:t>
      </w:r>
      <w:r>
        <w:rPr>
          <w:szCs w:val="28"/>
        </w:rPr>
        <w:t>цен</w:t>
      </w:r>
      <w:r w:rsidRPr="001E1189">
        <w:rPr>
          <w:szCs w:val="28"/>
        </w:rPr>
        <w:t>.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w:t>
      </w:r>
      <w:r>
        <w:rPr>
          <w:szCs w:val="28"/>
        </w:rPr>
        <w:t>ый запрос цен</w:t>
      </w:r>
      <w:r w:rsidRPr="001E1189">
        <w:rPr>
          <w:szCs w:val="28"/>
        </w:rPr>
        <w:t>.</w:t>
      </w:r>
    </w:p>
    <w:p w:rsidR="006B785E" w:rsidRPr="001E1189" w:rsidRDefault="006B785E" w:rsidP="00972037">
      <w:pPr>
        <w:rPr>
          <w:szCs w:val="28"/>
        </w:rPr>
      </w:pPr>
      <w:r>
        <w:rPr>
          <w:szCs w:val="28"/>
        </w:rPr>
        <w:t>48.10</w:t>
      </w:r>
      <w:r w:rsidRPr="001E1189">
        <w:rPr>
          <w:szCs w:val="28"/>
        </w:rPr>
        <w:t xml:space="preserve">. Договор </w:t>
      </w:r>
      <w:r>
        <w:rPr>
          <w:szCs w:val="28"/>
        </w:rPr>
        <w:t>должен</w:t>
      </w:r>
      <w:r w:rsidRPr="001E1189">
        <w:rPr>
          <w:szCs w:val="28"/>
        </w:rPr>
        <w:t xml:space="preserve"> быть заключен</w:t>
      </w:r>
      <w:r>
        <w:rPr>
          <w:szCs w:val="28"/>
        </w:rPr>
        <w:t xml:space="preserve"> Заказчиком</w:t>
      </w:r>
      <w:r w:rsidRPr="003663F2">
        <w:rPr>
          <w:szCs w:val="28"/>
        </w:rPr>
        <w:t xml:space="preserve"> </w:t>
      </w:r>
      <w:r w:rsidRPr="00706FF7">
        <w:t xml:space="preserve">не </w:t>
      </w:r>
      <w:r>
        <w:t>ранее десяти дней</w:t>
      </w:r>
      <w:r w:rsidRPr="003663F2">
        <w:t xml:space="preserve"> </w:t>
      </w:r>
      <w:r w:rsidRPr="00706FF7">
        <w:t xml:space="preserve">со дня </w:t>
      </w:r>
      <w:r>
        <w:t xml:space="preserve">размещения на Официальном сайте </w:t>
      </w:r>
      <w:r w:rsidRPr="00706FF7">
        <w:t xml:space="preserve">протокола </w:t>
      </w:r>
      <w:r w:rsidRPr="001E1189">
        <w:rPr>
          <w:szCs w:val="28"/>
        </w:rPr>
        <w:t>рассмотрения и оценки заявок</w:t>
      </w:r>
      <w:r w:rsidRPr="003663F2">
        <w:rPr>
          <w:szCs w:val="28"/>
        </w:rPr>
        <w:t xml:space="preserve"> </w:t>
      </w:r>
      <w:r>
        <w:rPr>
          <w:szCs w:val="28"/>
        </w:rPr>
        <w:t>на участие в запросе цен</w:t>
      </w:r>
      <w:r>
        <w:t xml:space="preserve"> и не </w:t>
      </w:r>
      <w:r w:rsidRPr="00706FF7">
        <w:t xml:space="preserve">позднее двадцати дней со дня подписания </w:t>
      </w:r>
      <w:r>
        <w:t xml:space="preserve">указанного </w:t>
      </w:r>
      <w:r w:rsidRPr="00706FF7">
        <w:t>протокола</w:t>
      </w:r>
      <w:r>
        <w:t>.</w:t>
      </w:r>
    </w:p>
    <w:p w:rsidR="006B785E" w:rsidRPr="001E1189" w:rsidRDefault="006B785E" w:rsidP="006E41D4">
      <w:pPr>
        <w:shd w:val="clear" w:color="auto" w:fill="FFFFFF"/>
        <w:tabs>
          <w:tab w:val="left" w:pos="426"/>
          <w:tab w:val="left" w:pos="1210"/>
        </w:tabs>
        <w:ind w:left="19"/>
        <w:rPr>
          <w:szCs w:val="28"/>
        </w:rPr>
      </w:pPr>
      <w:r>
        <w:rPr>
          <w:szCs w:val="28"/>
        </w:rPr>
        <w:t>48.11</w:t>
      </w:r>
      <w:r w:rsidRPr="001E1189">
        <w:rPr>
          <w:szCs w:val="28"/>
        </w:rPr>
        <w:t xml:space="preserve">. </w:t>
      </w:r>
      <w:r>
        <w:rPr>
          <w:szCs w:val="28"/>
        </w:rPr>
        <w:t>З</w:t>
      </w:r>
      <w:r w:rsidRPr="001E1189">
        <w:rPr>
          <w:szCs w:val="28"/>
        </w:rPr>
        <w:t>апрос</w:t>
      </w:r>
      <w:r w:rsidRPr="003663F2">
        <w:rPr>
          <w:szCs w:val="28"/>
        </w:rPr>
        <w:t xml:space="preserve"> </w:t>
      </w:r>
      <w:r>
        <w:rPr>
          <w:szCs w:val="28"/>
        </w:rPr>
        <w:t>цен</w:t>
      </w:r>
      <w:r w:rsidRPr="001E1189">
        <w:rPr>
          <w:szCs w:val="28"/>
        </w:rPr>
        <w:t xml:space="preserve"> признается несостоявшимся в случае если:</w:t>
      </w:r>
    </w:p>
    <w:p w:rsidR="006B785E" w:rsidRPr="001E1189" w:rsidRDefault="006B785E" w:rsidP="006E41D4">
      <w:pPr>
        <w:shd w:val="clear" w:color="auto" w:fill="FFFFFF"/>
        <w:tabs>
          <w:tab w:val="left" w:pos="426"/>
          <w:tab w:val="left" w:pos="1210"/>
        </w:tabs>
        <w:ind w:left="19"/>
        <w:rPr>
          <w:szCs w:val="28"/>
        </w:rPr>
      </w:pPr>
      <w:r>
        <w:rPr>
          <w:szCs w:val="28"/>
        </w:rPr>
        <w:t>подана</w:t>
      </w:r>
      <w:r w:rsidRPr="001E1189">
        <w:rPr>
          <w:szCs w:val="28"/>
        </w:rPr>
        <w:t xml:space="preserve"> только одн</w:t>
      </w:r>
      <w:r>
        <w:rPr>
          <w:szCs w:val="28"/>
        </w:rPr>
        <w:t>а</w:t>
      </w:r>
      <w:r w:rsidRPr="003663F2">
        <w:rPr>
          <w:szCs w:val="28"/>
        </w:rPr>
        <w:t xml:space="preserve"> </w:t>
      </w:r>
      <w:r>
        <w:rPr>
          <w:szCs w:val="28"/>
        </w:rPr>
        <w:t>заявка</w:t>
      </w:r>
      <w:r w:rsidRPr="003663F2">
        <w:rPr>
          <w:szCs w:val="28"/>
        </w:rPr>
        <w:t xml:space="preserve"> </w:t>
      </w:r>
      <w:r>
        <w:rPr>
          <w:szCs w:val="28"/>
        </w:rPr>
        <w:t>на участие в запросе цен</w:t>
      </w:r>
      <w:r w:rsidRPr="001E1189">
        <w:rPr>
          <w:szCs w:val="28"/>
        </w:rPr>
        <w:t xml:space="preserve">на участие в запросе </w:t>
      </w:r>
      <w:r>
        <w:rPr>
          <w:szCs w:val="28"/>
        </w:rPr>
        <w:t>цен и в результате продления срока подачи заявок на участие в запросе цен дополнительно не представлена ни одна заявка</w:t>
      </w:r>
      <w:r w:rsidRPr="003663F2">
        <w:rPr>
          <w:szCs w:val="28"/>
        </w:rPr>
        <w:t xml:space="preserve"> </w:t>
      </w:r>
      <w:r>
        <w:rPr>
          <w:szCs w:val="28"/>
        </w:rPr>
        <w:t>на участие в запросе цен;</w:t>
      </w:r>
    </w:p>
    <w:p w:rsidR="006B785E" w:rsidRPr="001E1189" w:rsidRDefault="006B785E" w:rsidP="006E41D4">
      <w:pPr>
        <w:shd w:val="clear" w:color="auto" w:fill="FFFFFF"/>
        <w:tabs>
          <w:tab w:val="left" w:pos="426"/>
          <w:tab w:val="left" w:pos="1210"/>
        </w:tabs>
        <w:ind w:left="19"/>
        <w:rPr>
          <w:szCs w:val="28"/>
        </w:rPr>
      </w:pPr>
      <w:r w:rsidRPr="001E1189">
        <w:rPr>
          <w:szCs w:val="28"/>
        </w:rPr>
        <w:t xml:space="preserve">не подано ни </w:t>
      </w:r>
      <w:r>
        <w:rPr>
          <w:szCs w:val="28"/>
        </w:rPr>
        <w:t>одной заявки на участие</w:t>
      </w:r>
      <w:r w:rsidRPr="001E1189">
        <w:rPr>
          <w:szCs w:val="28"/>
        </w:rPr>
        <w:t xml:space="preserve"> в запросе </w:t>
      </w:r>
      <w:r>
        <w:rPr>
          <w:szCs w:val="28"/>
        </w:rPr>
        <w:t>цен</w:t>
      </w:r>
      <w:r w:rsidRPr="001E1189">
        <w:rPr>
          <w:szCs w:val="28"/>
        </w:rPr>
        <w:t>;</w:t>
      </w:r>
    </w:p>
    <w:p w:rsidR="006B785E" w:rsidRDefault="006B785E" w:rsidP="006E41D4">
      <w:pPr>
        <w:shd w:val="clear" w:color="auto" w:fill="FFFFFF"/>
        <w:tabs>
          <w:tab w:val="left" w:pos="426"/>
          <w:tab w:val="left" w:pos="1210"/>
        </w:tabs>
        <w:ind w:left="19"/>
        <w:rPr>
          <w:szCs w:val="28"/>
        </w:rPr>
      </w:pPr>
      <w:r w:rsidRPr="001E1189">
        <w:rPr>
          <w:szCs w:val="28"/>
        </w:rPr>
        <w:t xml:space="preserve">на основании результатов рассмотрения Комиссией </w:t>
      </w:r>
      <w:r>
        <w:rPr>
          <w:szCs w:val="28"/>
        </w:rPr>
        <w:t>заявок</w:t>
      </w:r>
      <w:r w:rsidRPr="003663F2">
        <w:rPr>
          <w:szCs w:val="28"/>
        </w:rPr>
        <w:t xml:space="preserve"> </w:t>
      </w:r>
      <w:r>
        <w:rPr>
          <w:szCs w:val="28"/>
        </w:rPr>
        <w:t>на участие в запросе цен</w:t>
      </w:r>
      <w:r w:rsidRPr="001E1189">
        <w:rPr>
          <w:szCs w:val="28"/>
        </w:rPr>
        <w:t xml:space="preserve"> принято решение об отклонении всех </w:t>
      </w:r>
      <w:r>
        <w:rPr>
          <w:szCs w:val="28"/>
        </w:rPr>
        <w:t>заявок</w:t>
      </w:r>
      <w:r w:rsidRPr="001E1189">
        <w:rPr>
          <w:szCs w:val="28"/>
        </w:rPr>
        <w:t xml:space="preserve"> на участие в запросе </w:t>
      </w:r>
      <w:r>
        <w:rPr>
          <w:szCs w:val="28"/>
        </w:rPr>
        <w:t>цен</w:t>
      </w:r>
      <w:r w:rsidRPr="001E1189">
        <w:rPr>
          <w:szCs w:val="28"/>
        </w:rPr>
        <w:t xml:space="preserve">или на основании результатов рассмотрения Комиссией </w:t>
      </w:r>
      <w:r>
        <w:rPr>
          <w:szCs w:val="28"/>
        </w:rPr>
        <w:t>заявок</w:t>
      </w:r>
      <w:r w:rsidRPr="003663F2">
        <w:rPr>
          <w:szCs w:val="28"/>
        </w:rPr>
        <w:t xml:space="preserve"> </w:t>
      </w:r>
      <w:r>
        <w:rPr>
          <w:szCs w:val="28"/>
        </w:rPr>
        <w:t>на участие в запросе цен</w:t>
      </w:r>
      <w:r w:rsidRPr="003663F2">
        <w:rPr>
          <w:szCs w:val="28"/>
        </w:rPr>
        <w:t xml:space="preserve"> </w:t>
      </w:r>
      <w:r>
        <w:rPr>
          <w:szCs w:val="28"/>
        </w:rPr>
        <w:t>у</w:t>
      </w:r>
      <w:r w:rsidRPr="001E1189">
        <w:rPr>
          <w:szCs w:val="28"/>
        </w:rPr>
        <w:t>частников</w:t>
      </w:r>
      <w:r>
        <w:rPr>
          <w:szCs w:val="28"/>
        </w:rPr>
        <w:t xml:space="preserve"> закупки</w:t>
      </w:r>
      <w:r w:rsidRPr="001E1189">
        <w:rPr>
          <w:szCs w:val="28"/>
        </w:rPr>
        <w:t xml:space="preserve"> принято решение о допуске к участию в запросе </w:t>
      </w:r>
      <w:r>
        <w:rPr>
          <w:szCs w:val="28"/>
        </w:rPr>
        <w:t>цен</w:t>
      </w:r>
      <w:r w:rsidRPr="001E1189">
        <w:rPr>
          <w:szCs w:val="28"/>
        </w:rPr>
        <w:t xml:space="preserve"> единственного </w:t>
      </w:r>
      <w:r>
        <w:rPr>
          <w:szCs w:val="28"/>
        </w:rPr>
        <w:t>у</w:t>
      </w:r>
      <w:r w:rsidRPr="001E1189">
        <w:rPr>
          <w:szCs w:val="28"/>
        </w:rPr>
        <w:t>частника</w:t>
      </w:r>
      <w:r>
        <w:rPr>
          <w:szCs w:val="28"/>
        </w:rPr>
        <w:t xml:space="preserve"> закупки</w:t>
      </w:r>
      <w:r w:rsidRPr="001E1189">
        <w:rPr>
          <w:szCs w:val="28"/>
        </w:rPr>
        <w:t xml:space="preserve">, из всех подавших </w:t>
      </w:r>
      <w:r>
        <w:rPr>
          <w:szCs w:val="28"/>
        </w:rPr>
        <w:t>заявки</w:t>
      </w:r>
      <w:r w:rsidRPr="001E1189">
        <w:rPr>
          <w:szCs w:val="28"/>
        </w:rPr>
        <w:t>.</w:t>
      </w:r>
    </w:p>
    <w:p w:rsidR="006B785E" w:rsidRPr="001E1189" w:rsidRDefault="006B785E" w:rsidP="006E41D4">
      <w:pPr>
        <w:shd w:val="clear" w:color="auto" w:fill="FFFFFF"/>
        <w:tabs>
          <w:tab w:val="left" w:pos="426"/>
          <w:tab w:val="left" w:pos="1210"/>
        </w:tabs>
        <w:ind w:left="19"/>
        <w:rPr>
          <w:szCs w:val="28"/>
        </w:rPr>
      </w:pPr>
      <w:r>
        <w:rPr>
          <w:szCs w:val="28"/>
        </w:rPr>
        <w:t xml:space="preserve">48.12. </w:t>
      </w:r>
      <w:r w:rsidRPr="001E1189">
        <w:rPr>
          <w:szCs w:val="28"/>
        </w:rPr>
        <w:t xml:space="preserve">Договор заключается на условиях, предусмотренных извещением о проведении запроса </w:t>
      </w:r>
      <w:r>
        <w:rPr>
          <w:szCs w:val="28"/>
        </w:rPr>
        <w:t>цен</w:t>
      </w:r>
      <w:r w:rsidRPr="001E1189">
        <w:rPr>
          <w:szCs w:val="28"/>
        </w:rPr>
        <w:t xml:space="preserve">, по цене, предложенной в заявке </w:t>
      </w:r>
      <w:r>
        <w:rPr>
          <w:szCs w:val="28"/>
        </w:rPr>
        <w:t>на участие в запросе цен</w:t>
      </w:r>
      <w:r w:rsidRPr="001E1189">
        <w:rPr>
          <w:szCs w:val="28"/>
        </w:rPr>
        <w:t xml:space="preserve"> победителя в проведении запроса </w:t>
      </w:r>
      <w:r>
        <w:rPr>
          <w:szCs w:val="28"/>
        </w:rPr>
        <w:t>цен</w:t>
      </w:r>
      <w:r w:rsidRPr="001E1189">
        <w:rPr>
          <w:szCs w:val="28"/>
        </w:rPr>
        <w:t xml:space="preserve"> или в заявке </w:t>
      </w:r>
      <w:r>
        <w:rPr>
          <w:szCs w:val="28"/>
        </w:rPr>
        <w:t>на участие в запросе цен</w:t>
      </w:r>
      <w:r w:rsidRPr="001E1189">
        <w:rPr>
          <w:szCs w:val="28"/>
        </w:rPr>
        <w:t xml:space="preserve"> участника закупки, с которым заключается договор в случае уклонения победителя в проведении запроса </w:t>
      </w:r>
      <w:r>
        <w:rPr>
          <w:szCs w:val="28"/>
        </w:rPr>
        <w:t>цен</w:t>
      </w:r>
      <w:r w:rsidRPr="001E1189">
        <w:rPr>
          <w:szCs w:val="28"/>
        </w:rPr>
        <w:t xml:space="preserve"> от заключения договора.</w:t>
      </w:r>
    </w:p>
    <w:p w:rsidR="006B785E" w:rsidRPr="001E1189" w:rsidRDefault="006B785E" w:rsidP="002310BF">
      <w:pPr>
        <w:shd w:val="clear" w:color="auto" w:fill="FFFFFF"/>
        <w:tabs>
          <w:tab w:val="left" w:pos="426"/>
          <w:tab w:val="left" w:pos="1210"/>
        </w:tabs>
        <w:ind w:left="19"/>
        <w:rPr>
          <w:szCs w:val="28"/>
        </w:rPr>
      </w:pPr>
      <w:r w:rsidRPr="001E1189">
        <w:rPr>
          <w:szCs w:val="28"/>
        </w:rPr>
        <w:t xml:space="preserve">В случаях, если запрос </w:t>
      </w:r>
      <w:r>
        <w:rPr>
          <w:szCs w:val="28"/>
        </w:rPr>
        <w:t>цен</w:t>
      </w:r>
      <w:r w:rsidRPr="001E1189">
        <w:rPr>
          <w:szCs w:val="28"/>
        </w:rPr>
        <w:t xml:space="preserve"> признается несостоявшимся, </w:t>
      </w:r>
      <w:r>
        <w:rPr>
          <w:szCs w:val="28"/>
        </w:rPr>
        <w:t>З</w:t>
      </w:r>
      <w:r w:rsidRPr="001E1189">
        <w:rPr>
          <w:szCs w:val="28"/>
        </w:rPr>
        <w:t>аказчик</w:t>
      </w:r>
      <w:r>
        <w:rPr>
          <w:szCs w:val="28"/>
        </w:rPr>
        <w:t xml:space="preserve"> продлевает срок подачи заявок на участие в запросе цен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w:t>
      </w:r>
      <w:r w:rsidRPr="003663F2">
        <w:rPr>
          <w:szCs w:val="28"/>
        </w:rPr>
        <w:t xml:space="preserve"> </w:t>
      </w:r>
      <w:r w:rsidRPr="001E1189">
        <w:rPr>
          <w:szCs w:val="28"/>
        </w:rPr>
        <w:t>отказ</w:t>
      </w:r>
      <w:r>
        <w:rPr>
          <w:szCs w:val="28"/>
        </w:rPr>
        <w:t>ывает</w:t>
      </w:r>
      <w:r w:rsidRPr="001E1189">
        <w:rPr>
          <w:szCs w:val="28"/>
        </w:rPr>
        <w:t>ся от проведения повторно</w:t>
      </w:r>
      <w:r>
        <w:rPr>
          <w:szCs w:val="28"/>
        </w:rPr>
        <w:t>го</w:t>
      </w:r>
      <w:r w:rsidRPr="003663F2">
        <w:rPr>
          <w:szCs w:val="28"/>
        </w:rPr>
        <w:t xml:space="preserve"> </w:t>
      </w:r>
      <w:r>
        <w:rPr>
          <w:szCs w:val="28"/>
        </w:rPr>
        <w:t>запроса цен</w:t>
      </w:r>
      <w:r w:rsidRPr="001E1189">
        <w:rPr>
          <w:szCs w:val="28"/>
        </w:rPr>
        <w:t>, в случае если утрачена потребность в закупке;</w:t>
      </w:r>
      <w:r w:rsidRPr="003663F2">
        <w:rPr>
          <w:szCs w:val="28"/>
        </w:rPr>
        <w:t xml:space="preserve"> </w:t>
      </w:r>
      <w:r w:rsidRPr="001E1189">
        <w:rPr>
          <w:szCs w:val="28"/>
        </w:rPr>
        <w:t>объяв</w:t>
      </w:r>
      <w:r>
        <w:rPr>
          <w:szCs w:val="28"/>
        </w:rPr>
        <w:t>ляет</w:t>
      </w:r>
      <w:r w:rsidRPr="001E1189">
        <w:rPr>
          <w:szCs w:val="28"/>
        </w:rPr>
        <w:t xml:space="preserve"> о проведении повторного запроса </w:t>
      </w:r>
      <w:r>
        <w:rPr>
          <w:szCs w:val="28"/>
        </w:rPr>
        <w:t>цен</w:t>
      </w:r>
      <w:r w:rsidRPr="001E1189">
        <w:rPr>
          <w:szCs w:val="28"/>
        </w:rPr>
        <w:t xml:space="preserve">. При этом </w:t>
      </w:r>
      <w:r>
        <w:rPr>
          <w:szCs w:val="28"/>
        </w:rPr>
        <w:t>З</w:t>
      </w:r>
      <w:r w:rsidRPr="001E1189">
        <w:rPr>
          <w:szCs w:val="28"/>
        </w:rPr>
        <w:t>аказчик</w:t>
      </w:r>
      <w:r w:rsidRPr="009F4A32">
        <w:rPr>
          <w:szCs w:val="28"/>
        </w:rPr>
        <w:t xml:space="preserve"> </w:t>
      </w:r>
      <w:r w:rsidRPr="001E1189">
        <w:rPr>
          <w:szCs w:val="28"/>
        </w:rPr>
        <w:t xml:space="preserve">вправе изменить условия запроса </w:t>
      </w:r>
      <w:r>
        <w:rPr>
          <w:szCs w:val="28"/>
        </w:rPr>
        <w:t>цен.</w:t>
      </w:r>
    </w:p>
    <w:p w:rsidR="006B785E" w:rsidRPr="009F4A32" w:rsidRDefault="006B785E" w:rsidP="006E41D4">
      <w:pPr>
        <w:ind w:firstLine="708"/>
        <w:rPr>
          <w:szCs w:val="28"/>
        </w:rPr>
      </w:pPr>
      <w:r>
        <w:rPr>
          <w:szCs w:val="28"/>
        </w:rPr>
        <w:t>48.13</w:t>
      </w:r>
      <w:r w:rsidRPr="00B41A58">
        <w:rPr>
          <w:szCs w:val="28"/>
        </w:rPr>
        <w:t>. В случае если было установлено требование обеспечения заявки</w:t>
      </w:r>
      <w:r w:rsidRPr="003663F2">
        <w:rPr>
          <w:szCs w:val="28"/>
        </w:rPr>
        <w:t xml:space="preserve"> </w:t>
      </w:r>
      <w:r>
        <w:rPr>
          <w:szCs w:val="28"/>
        </w:rPr>
        <w:t>на участие в запросе цен</w:t>
      </w:r>
      <w:r w:rsidRPr="00B41A58">
        <w:rPr>
          <w:szCs w:val="28"/>
        </w:rPr>
        <w:t xml:space="preserve">, </w:t>
      </w:r>
      <w:r w:rsidRPr="00C7636C">
        <w:rPr>
          <w:szCs w:val="28"/>
        </w:rPr>
        <w:t xml:space="preserve">порядок возврата участникам закупки денежных средств определяется </w:t>
      </w:r>
      <w:r>
        <w:rPr>
          <w:szCs w:val="28"/>
        </w:rPr>
        <w:t xml:space="preserve">разделом 21 </w:t>
      </w:r>
      <w:r w:rsidRPr="00C7636C">
        <w:rPr>
          <w:szCs w:val="28"/>
        </w:rPr>
        <w:t>настоящего Положения.</w:t>
      </w:r>
    </w:p>
    <w:p w:rsidR="006B785E" w:rsidRPr="009F4A32" w:rsidRDefault="006B785E" w:rsidP="006E41D4">
      <w:pPr>
        <w:ind w:firstLine="708"/>
        <w:rPr>
          <w:szCs w:val="28"/>
        </w:rPr>
      </w:pPr>
    </w:p>
    <w:p w:rsidR="006B785E" w:rsidRPr="009F4A32" w:rsidRDefault="006B785E" w:rsidP="006E41D4">
      <w:pPr>
        <w:ind w:firstLine="708"/>
        <w:rPr>
          <w:szCs w:val="28"/>
        </w:rPr>
      </w:pPr>
    </w:p>
    <w:p w:rsidR="006B785E" w:rsidRDefault="006B785E" w:rsidP="006E41D4">
      <w:pPr>
        <w:pStyle w:val="Heading2"/>
        <w:jc w:val="center"/>
        <w:rPr>
          <w:rFonts w:ascii="Times New Roman" w:hAnsi="Times New Roman" w:cs="Times New Roman"/>
          <w:i w:val="0"/>
        </w:rPr>
      </w:pPr>
      <w:bookmarkStart w:id="137" w:name="_Toc304547094"/>
      <w:bookmarkStart w:id="138" w:name="_Toc362418780"/>
      <w:bookmarkStart w:id="139" w:name="_Toc381088564"/>
      <w:r>
        <w:rPr>
          <w:rFonts w:ascii="Times New Roman" w:hAnsi="Times New Roman" w:cs="Times New Roman"/>
          <w:i w:val="0"/>
        </w:rPr>
        <w:t>49</w:t>
      </w:r>
      <w:r w:rsidRPr="00A5777D">
        <w:rPr>
          <w:rFonts w:ascii="Times New Roman" w:hAnsi="Times New Roman" w:cs="Times New Roman"/>
          <w:i w:val="0"/>
        </w:rPr>
        <w:t xml:space="preserve">. </w:t>
      </w:r>
      <w:r w:rsidRPr="00D237AA">
        <w:rPr>
          <w:rFonts w:ascii="Times New Roman" w:hAnsi="Times New Roman" w:cs="Times New Roman"/>
          <w:i w:val="0"/>
        </w:rPr>
        <w:t>Запрос предложений</w:t>
      </w:r>
      <w:bookmarkEnd w:id="137"/>
      <w:bookmarkEnd w:id="138"/>
      <w:bookmarkEnd w:id="139"/>
    </w:p>
    <w:p w:rsidR="006B785E" w:rsidRPr="00EE545F" w:rsidRDefault="006B785E" w:rsidP="00EE545F">
      <w:pPr>
        <w:rPr>
          <w:lang w:eastAsia="ru-RU"/>
        </w:rPr>
      </w:pPr>
    </w:p>
    <w:p w:rsidR="006B785E" w:rsidRDefault="006B785E" w:rsidP="006E41D4">
      <w:pPr>
        <w:rPr>
          <w:szCs w:val="28"/>
        </w:rPr>
      </w:pPr>
      <w:r>
        <w:rPr>
          <w:szCs w:val="28"/>
        </w:rPr>
        <w:t>49</w:t>
      </w:r>
      <w:r w:rsidRPr="003F6820">
        <w:rPr>
          <w:szCs w:val="28"/>
        </w:rPr>
        <w:t>.</w:t>
      </w:r>
      <w:r>
        <w:rPr>
          <w:szCs w:val="28"/>
        </w:rPr>
        <w:t>1.</w:t>
      </w:r>
      <w:r w:rsidRPr="003F6820">
        <w:rPr>
          <w:szCs w:val="28"/>
        </w:rPr>
        <w:t xml:space="preserve"> Под запросом предложений понимается </w:t>
      </w:r>
      <w:r>
        <w:rPr>
          <w:szCs w:val="28"/>
        </w:rPr>
        <w:t>способ</w:t>
      </w:r>
      <w:r w:rsidRPr="003F6820">
        <w:rPr>
          <w:szCs w:val="28"/>
        </w:rPr>
        <w:t xml:space="preserve"> закупки, при которой Комиссия на основании критериев и порядка оценки, установленных в документации</w:t>
      </w:r>
      <w:r>
        <w:rPr>
          <w:szCs w:val="28"/>
        </w:rPr>
        <w:t xml:space="preserve"> о проведении</w:t>
      </w:r>
      <w:r w:rsidRPr="003F6820">
        <w:rPr>
          <w:szCs w:val="28"/>
        </w:rPr>
        <w:t xml:space="preserve">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rsidR="006B785E" w:rsidRDefault="006B785E" w:rsidP="006E41D4">
      <w:pPr>
        <w:rPr>
          <w:szCs w:val="28"/>
        </w:rPr>
      </w:pPr>
      <w:r w:rsidRPr="00172DB1">
        <w:rPr>
          <w:szCs w:val="28"/>
        </w:rPr>
        <w:t>Запрос предложений может быть с</w:t>
      </w:r>
      <w:r>
        <w:rPr>
          <w:szCs w:val="28"/>
        </w:rPr>
        <w:t xml:space="preserve"> проведением</w:t>
      </w:r>
      <w:r w:rsidRPr="00172DB1">
        <w:rPr>
          <w:szCs w:val="28"/>
        </w:rPr>
        <w:t xml:space="preserve"> или без проведения </w:t>
      </w:r>
      <w:r>
        <w:rPr>
          <w:szCs w:val="28"/>
        </w:rPr>
        <w:t>переторжки</w:t>
      </w:r>
      <w:r w:rsidRPr="00172DB1">
        <w:rPr>
          <w:szCs w:val="28"/>
        </w:rPr>
        <w:t>.</w:t>
      </w:r>
    </w:p>
    <w:p w:rsidR="006B785E" w:rsidRPr="001E1189" w:rsidRDefault="006B785E" w:rsidP="006E41D4">
      <w:pPr>
        <w:rPr>
          <w:szCs w:val="28"/>
        </w:rPr>
      </w:pPr>
      <w:r w:rsidRPr="00D85DB9">
        <w:rPr>
          <w:szCs w:val="28"/>
        </w:rPr>
        <w:t xml:space="preserve">Заказчик вправе проводить закупки путем проведения запроса предложений в случае предусмотренном </w:t>
      </w:r>
      <w:r>
        <w:rPr>
          <w:szCs w:val="28"/>
        </w:rPr>
        <w:t>под</w:t>
      </w:r>
      <w:r w:rsidRPr="00D85DB9">
        <w:rPr>
          <w:szCs w:val="28"/>
        </w:rPr>
        <w:t xml:space="preserve">пунктом </w:t>
      </w:r>
      <w:r>
        <w:rPr>
          <w:szCs w:val="28"/>
        </w:rPr>
        <w:t>15.</w:t>
      </w:r>
      <w:r w:rsidRPr="00D85DB9">
        <w:rPr>
          <w:szCs w:val="28"/>
        </w:rPr>
        <w:t xml:space="preserve">1.4 </w:t>
      </w:r>
      <w:r>
        <w:rPr>
          <w:szCs w:val="28"/>
        </w:rPr>
        <w:t xml:space="preserve">пункта 15.1 </w:t>
      </w:r>
      <w:r w:rsidRPr="00D85DB9">
        <w:rPr>
          <w:szCs w:val="28"/>
        </w:rPr>
        <w:t>настоящего Положения.</w:t>
      </w:r>
    </w:p>
    <w:p w:rsidR="006B785E" w:rsidRPr="001E1189" w:rsidRDefault="006B785E" w:rsidP="006E41D4">
      <w:pPr>
        <w:tabs>
          <w:tab w:val="num" w:pos="1440"/>
        </w:tabs>
        <w:rPr>
          <w:szCs w:val="28"/>
        </w:rPr>
      </w:pPr>
      <w:r>
        <w:rPr>
          <w:szCs w:val="28"/>
        </w:rPr>
        <w:t>49.2. З</w:t>
      </w:r>
      <w:r w:rsidRPr="001E1189">
        <w:rPr>
          <w:szCs w:val="28"/>
        </w:rPr>
        <w:t xml:space="preserve">апрос предложений не является конкурсом, либо </w:t>
      </w:r>
      <w:r>
        <w:rPr>
          <w:szCs w:val="28"/>
        </w:rPr>
        <w:t>а</w:t>
      </w:r>
      <w:r w:rsidRPr="001E1189">
        <w:rPr>
          <w:szCs w:val="28"/>
        </w:rPr>
        <w:t>укционом и  дан</w:t>
      </w:r>
      <w:r>
        <w:rPr>
          <w:szCs w:val="28"/>
        </w:rPr>
        <w:t>ный способ закупки</w:t>
      </w:r>
      <w:r w:rsidRPr="001E1189">
        <w:rPr>
          <w:szCs w:val="28"/>
        </w:rPr>
        <w:t xml:space="preserve"> не накладывает на </w:t>
      </w:r>
      <w:r>
        <w:rPr>
          <w:szCs w:val="28"/>
        </w:rPr>
        <w:t>Заказчика</w:t>
      </w:r>
      <w:r w:rsidRPr="001E1189">
        <w:rPr>
          <w:szCs w:val="28"/>
        </w:rPr>
        <w:t xml:space="preserve"> соответствующего объема гражданско-правовых обязательств по обязательному заключению договора с победителем запроса предложений или иным участником</w:t>
      </w:r>
      <w:r>
        <w:rPr>
          <w:szCs w:val="28"/>
        </w:rPr>
        <w:t xml:space="preserve"> закупки</w:t>
      </w:r>
      <w:r w:rsidRPr="001E1189">
        <w:rPr>
          <w:szCs w:val="28"/>
        </w:rPr>
        <w:t>.</w:t>
      </w:r>
    </w:p>
    <w:p w:rsidR="006B785E" w:rsidRDefault="006B785E" w:rsidP="006E41D4">
      <w:pPr>
        <w:pStyle w:val="Heading2"/>
        <w:jc w:val="center"/>
        <w:rPr>
          <w:rFonts w:ascii="Times New Roman" w:hAnsi="Times New Roman" w:cs="Times New Roman"/>
          <w:i w:val="0"/>
        </w:rPr>
      </w:pPr>
      <w:bookmarkStart w:id="140" w:name="_Toc304547095"/>
      <w:bookmarkStart w:id="141" w:name="_Toc362418781"/>
      <w:bookmarkStart w:id="142" w:name="_Toc381088565"/>
      <w:r>
        <w:rPr>
          <w:rFonts w:ascii="Times New Roman" w:hAnsi="Times New Roman" w:cs="Times New Roman"/>
          <w:i w:val="0"/>
        </w:rPr>
        <w:t>50</w:t>
      </w:r>
      <w:r w:rsidRPr="00EE545F">
        <w:rPr>
          <w:rFonts w:ascii="Times New Roman" w:hAnsi="Times New Roman" w:cs="Times New Roman"/>
          <w:i w:val="0"/>
        </w:rPr>
        <w:t xml:space="preserve">. </w:t>
      </w:r>
      <w:r w:rsidRPr="00D237AA">
        <w:rPr>
          <w:rFonts w:ascii="Times New Roman" w:hAnsi="Times New Roman" w:cs="Times New Roman"/>
          <w:i w:val="0"/>
        </w:rPr>
        <w:t>Требования, предъявляемые к запросу предложений</w:t>
      </w:r>
      <w:bookmarkEnd w:id="140"/>
      <w:bookmarkEnd w:id="141"/>
      <w:bookmarkEnd w:id="142"/>
    </w:p>
    <w:p w:rsidR="006B785E" w:rsidRPr="00EE545F" w:rsidRDefault="006B785E" w:rsidP="00EE545F">
      <w:pPr>
        <w:rPr>
          <w:lang w:eastAsia="ru-RU"/>
        </w:rPr>
      </w:pPr>
    </w:p>
    <w:p w:rsidR="006B785E" w:rsidRPr="001E1189" w:rsidRDefault="006B785E" w:rsidP="006E41D4">
      <w:pPr>
        <w:rPr>
          <w:szCs w:val="28"/>
        </w:rPr>
      </w:pPr>
      <w:r>
        <w:rPr>
          <w:szCs w:val="28"/>
        </w:rPr>
        <w:t>50</w:t>
      </w:r>
      <w:r w:rsidRPr="001E1189">
        <w:rPr>
          <w:szCs w:val="28"/>
        </w:rPr>
        <w:t>.</w:t>
      </w:r>
      <w:r>
        <w:rPr>
          <w:szCs w:val="28"/>
        </w:rPr>
        <w:t>1.</w:t>
      </w:r>
      <w:r w:rsidRPr="001E1189">
        <w:rPr>
          <w:szCs w:val="28"/>
        </w:rPr>
        <w:t xml:space="preserve"> В запросе предложений может принять участие любое лицо,</w:t>
      </w:r>
      <w:r w:rsidRPr="003663F2">
        <w:rPr>
          <w:szCs w:val="28"/>
        </w:rPr>
        <w:t xml:space="preserve"> </w:t>
      </w:r>
      <w:r w:rsidRPr="001E1189">
        <w:rPr>
          <w:szCs w:val="28"/>
        </w:rPr>
        <w:t xml:space="preserve">своевременно подавшее надлежащим образом оформленное </w:t>
      </w:r>
      <w:r>
        <w:rPr>
          <w:szCs w:val="28"/>
        </w:rPr>
        <w:t>п</w:t>
      </w:r>
      <w:r w:rsidRPr="001E1189">
        <w:rPr>
          <w:szCs w:val="28"/>
        </w:rPr>
        <w:t xml:space="preserve">редложение по предмету запроса предложений (далее - Предложение) и документы согласно размещенным на </w:t>
      </w:r>
      <w:r>
        <w:rPr>
          <w:szCs w:val="28"/>
        </w:rPr>
        <w:t>О</w:t>
      </w:r>
      <w:r w:rsidRPr="001E1189">
        <w:rPr>
          <w:szCs w:val="28"/>
        </w:rPr>
        <w:t>фициальном сайте извещению и документации о проведении запроса предложений.</w:t>
      </w:r>
    </w:p>
    <w:p w:rsidR="006B785E" w:rsidRPr="001E1189" w:rsidRDefault="006B785E" w:rsidP="006E41D4">
      <w:pPr>
        <w:pStyle w:val="a3"/>
        <w:tabs>
          <w:tab w:val="left" w:pos="1080"/>
        </w:tabs>
        <w:spacing w:line="240" w:lineRule="auto"/>
        <w:ind w:firstLine="709"/>
        <w:rPr>
          <w:szCs w:val="28"/>
        </w:rPr>
      </w:pPr>
      <w:r>
        <w:rPr>
          <w:szCs w:val="28"/>
        </w:rPr>
        <w:t>50.2</w:t>
      </w:r>
      <w:r w:rsidRPr="001E1189">
        <w:rPr>
          <w:szCs w:val="28"/>
        </w:rPr>
        <w:t>. Извещение о проведении запроса предложений размещается</w:t>
      </w:r>
      <w:r w:rsidRPr="003663F2">
        <w:rPr>
          <w:szCs w:val="28"/>
        </w:rPr>
        <w:t xml:space="preserve"> </w:t>
      </w:r>
      <w:r w:rsidRPr="001E1189">
        <w:rPr>
          <w:szCs w:val="28"/>
        </w:rPr>
        <w:t>Заказчик</w:t>
      </w:r>
      <w:r>
        <w:rPr>
          <w:szCs w:val="28"/>
        </w:rPr>
        <w:t>ом</w:t>
      </w:r>
      <w:r w:rsidRPr="003663F2">
        <w:rPr>
          <w:szCs w:val="28"/>
        </w:rPr>
        <w:t xml:space="preserve"> </w:t>
      </w:r>
      <w:r w:rsidRPr="001E1189">
        <w:rPr>
          <w:szCs w:val="28"/>
        </w:rPr>
        <w:t xml:space="preserve">на </w:t>
      </w:r>
      <w:r>
        <w:rPr>
          <w:szCs w:val="28"/>
        </w:rPr>
        <w:t>О</w:t>
      </w:r>
      <w:r w:rsidRPr="001E1189">
        <w:rPr>
          <w:szCs w:val="28"/>
        </w:rPr>
        <w:t xml:space="preserve">фициальном сайте не менее чем </w:t>
      </w:r>
      <w:r w:rsidRPr="00D85DB9">
        <w:rPr>
          <w:szCs w:val="28"/>
        </w:rPr>
        <w:t>за семь рабочих дней</w:t>
      </w:r>
      <w:r w:rsidRPr="001E1189">
        <w:rPr>
          <w:szCs w:val="28"/>
        </w:rPr>
        <w:t xml:space="preserve"> до даты окончания</w:t>
      </w:r>
      <w:r>
        <w:rPr>
          <w:szCs w:val="28"/>
        </w:rPr>
        <w:t xml:space="preserve"> срока</w:t>
      </w:r>
      <w:r w:rsidRPr="001E1189">
        <w:rPr>
          <w:szCs w:val="28"/>
        </w:rPr>
        <w:t xml:space="preserve"> приема Предложений.  </w:t>
      </w:r>
    </w:p>
    <w:p w:rsidR="006B785E" w:rsidRPr="001E1189" w:rsidRDefault="006B785E" w:rsidP="006E41D4">
      <w:pPr>
        <w:pStyle w:val="a3"/>
        <w:tabs>
          <w:tab w:val="left" w:pos="1080"/>
        </w:tabs>
        <w:spacing w:line="240" w:lineRule="auto"/>
        <w:ind w:firstLine="709"/>
        <w:rPr>
          <w:szCs w:val="28"/>
        </w:rPr>
      </w:pPr>
      <w:r>
        <w:rPr>
          <w:szCs w:val="28"/>
        </w:rPr>
        <w:t>50.3</w:t>
      </w:r>
      <w:r w:rsidRPr="001E1189">
        <w:rPr>
          <w:szCs w:val="28"/>
        </w:rPr>
        <w:t>. Извещение о проведении запроса предложений должно содержать следующую информацию:</w:t>
      </w:r>
    </w:p>
    <w:p w:rsidR="006B785E" w:rsidRPr="001E1189" w:rsidRDefault="006B785E" w:rsidP="006E41D4">
      <w:pPr>
        <w:rPr>
          <w:szCs w:val="28"/>
        </w:rPr>
      </w:pPr>
      <w:r>
        <w:rPr>
          <w:szCs w:val="28"/>
        </w:rPr>
        <w:t>способ</w:t>
      </w:r>
      <w:r w:rsidRPr="001E1189">
        <w:rPr>
          <w:szCs w:val="28"/>
        </w:rPr>
        <w:t xml:space="preserve"> закупки;</w:t>
      </w:r>
    </w:p>
    <w:p w:rsidR="006B785E" w:rsidRPr="001E1189" w:rsidRDefault="006B785E" w:rsidP="006E41D4">
      <w:pPr>
        <w:rPr>
          <w:szCs w:val="28"/>
        </w:rPr>
      </w:pPr>
      <w:r w:rsidRPr="001E1189">
        <w:rPr>
          <w:szCs w:val="28"/>
        </w:rPr>
        <w:t>наименование, место нахождения, почтовый адрес и адрес электронной почты</w:t>
      </w:r>
      <w:r w:rsidRPr="00AA3405">
        <w:rPr>
          <w:szCs w:val="28"/>
          <w:lang w:eastAsia="ru-RU"/>
        </w:rPr>
        <w:t>(при наличии)</w:t>
      </w:r>
      <w:r w:rsidRPr="001E1189">
        <w:rPr>
          <w:szCs w:val="28"/>
        </w:rPr>
        <w:t xml:space="preserve">, номер контактного телефона </w:t>
      </w:r>
      <w:r w:rsidRPr="00AA3405">
        <w:rPr>
          <w:szCs w:val="28"/>
        </w:rPr>
        <w:t>и факса</w:t>
      </w:r>
      <w:r w:rsidRPr="001E1189">
        <w:rPr>
          <w:szCs w:val="28"/>
        </w:rPr>
        <w:t xml:space="preserve"> Заказчика</w:t>
      </w:r>
      <w:r w:rsidRPr="00AA3405">
        <w:rPr>
          <w:szCs w:val="28"/>
          <w:lang w:eastAsia="ru-RU"/>
        </w:rPr>
        <w:t xml:space="preserve">(при </w:t>
      </w:r>
      <w:r>
        <w:rPr>
          <w:szCs w:val="28"/>
          <w:lang w:eastAsia="ru-RU"/>
        </w:rPr>
        <w:t xml:space="preserve">их </w:t>
      </w:r>
      <w:r w:rsidRPr="00AA3405">
        <w:rPr>
          <w:szCs w:val="28"/>
          <w:lang w:eastAsia="ru-RU"/>
        </w:rPr>
        <w:t>наличии)</w:t>
      </w:r>
      <w:r w:rsidRPr="001E1189">
        <w:rPr>
          <w:szCs w:val="28"/>
        </w:rPr>
        <w:t>;</w:t>
      </w:r>
    </w:p>
    <w:p w:rsidR="006B785E" w:rsidRPr="001E1189" w:rsidRDefault="006B785E" w:rsidP="006E41D4">
      <w:pPr>
        <w:rPr>
          <w:szCs w:val="28"/>
        </w:rPr>
      </w:pPr>
      <w:r w:rsidRPr="001E1189">
        <w:rPr>
          <w:szCs w:val="28"/>
        </w:rPr>
        <w:t>предмет договора с указанием объема</w:t>
      </w:r>
      <w:r>
        <w:rPr>
          <w:szCs w:val="28"/>
        </w:rPr>
        <w:t xml:space="preserve"> поставляемых товаров,</w:t>
      </w:r>
      <w:r w:rsidRPr="001E1189">
        <w:rPr>
          <w:szCs w:val="28"/>
        </w:rPr>
        <w:t xml:space="preserve"> выполняемых работ, оказываемых услуг;</w:t>
      </w:r>
    </w:p>
    <w:p w:rsidR="006B785E" w:rsidRPr="001E1189" w:rsidRDefault="006B785E" w:rsidP="006E41D4">
      <w:pPr>
        <w:rPr>
          <w:szCs w:val="28"/>
        </w:rPr>
      </w:pPr>
      <w:r w:rsidRPr="001E1189">
        <w:rPr>
          <w:szCs w:val="28"/>
        </w:rPr>
        <w:t>место</w:t>
      </w:r>
      <w:r>
        <w:rPr>
          <w:szCs w:val="28"/>
        </w:rPr>
        <w:t xml:space="preserve"> поставки товаров,</w:t>
      </w:r>
      <w:r w:rsidRPr="001E1189">
        <w:rPr>
          <w:szCs w:val="28"/>
        </w:rPr>
        <w:t xml:space="preserve"> выполнения работ, оказания услуг;</w:t>
      </w:r>
    </w:p>
    <w:p w:rsidR="006B785E" w:rsidRPr="001E1189" w:rsidRDefault="006B785E" w:rsidP="006E41D4">
      <w:pPr>
        <w:rPr>
          <w:szCs w:val="28"/>
        </w:rPr>
      </w:pPr>
      <w:r w:rsidRPr="001E1189">
        <w:rPr>
          <w:szCs w:val="28"/>
        </w:rPr>
        <w:t>начальная (максимальная) цена договора;</w:t>
      </w:r>
    </w:p>
    <w:p w:rsidR="006B785E" w:rsidRPr="001E1189" w:rsidRDefault="006B785E" w:rsidP="006E41D4">
      <w:pPr>
        <w:rPr>
          <w:szCs w:val="28"/>
        </w:rPr>
      </w:pPr>
      <w:r w:rsidRPr="001E1189">
        <w:rPr>
          <w:szCs w:val="28"/>
        </w:rPr>
        <w:t>форму, сроки и порядок оплаты</w:t>
      </w:r>
      <w:r>
        <w:rPr>
          <w:szCs w:val="28"/>
        </w:rPr>
        <w:t xml:space="preserve"> товаров,</w:t>
      </w:r>
      <w:r w:rsidRPr="001E1189">
        <w:rPr>
          <w:szCs w:val="28"/>
        </w:rPr>
        <w:t xml:space="preserve"> работ, услуг;</w:t>
      </w:r>
    </w:p>
    <w:p w:rsidR="006B785E" w:rsidRPr="001E1189" w:rsidRDefault="006B785E" w:rsidP="006E41D4">
      <w:pPr>
        <w:rPr>
          <w:szCs w:val="28"/>
        </w:rPr>
      </w:pPr>
      <w:r w:rsidRPr="001E1189">
        <w:rPr>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B785E" w:rsidRPr="001E1189" w:rsidRDefault="006B785E" w:rsidP="006E41D4">
      <w:pPr>
        <w:tabs>
          <w:tab w:val="left" w:pos="1134"/>
        </w:tabs>
        <w:ind w:firstLine="720"/>
        <w:rPr>
          <w:szCs w:val="28"/>
        </w:rPr>
      </w:pPr>
      <w:r w:rsidRPr="001E1189">
        <w:rPr>
          <w:szCs w:val="28"/>
        </w:rPr>
        <w:t xml:space="preserve">сведения о валюте, используемой для формирования цены договора и расчетов с </w:t>
      </w:r>
      <w:r>
        <w:rPr>
          <w:szCs w:val="28"/>
        </w:rPr>
        <w:t>поставщиками (подрядчиками, исполнителями)</w:t>
      </w:r>
      <w:r w:rsidRPr="001E1189">
        <w:rPr>
          <w:szCs w:val="28"/>
        </w:rPr>
        <w:t>,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6B785E" w:rsidRPr="001E1189" w:rsidRDefault="006B785E" w:rsidP="006E41D4">
      <w:pPr>
        <w:rPr>
          <w:szCs w:val="28"/>
        </w:rPr>
      </w:pPr>
      <w:r w:rsidRPr="001E1189">
        <w:rPr>
          <w:szCs w:val="28"/>
        </w:rPr>
        <w:t>условия платежей по договору, в том числе порядок и условия открытия аккредитива, если используется аккредитивная форма оплаты;</w:t>
      </w:r>
    </w:p>
    <w:p w:rsidR="006B785E" w:rsidRPr="001E1189" w:rsidRDefault="006B785E" w:rsidP="006E41D4">
      <w:pPr>
        <w:rPr>
          <w:szCs w:val="28"/>
        </w:rPr>
      </w:pPr>
      <w:r>
        <w:rPr>
          <w:szCs w:val="28"/>
        </w:rPr>
        <w:t>с</w:t>
      </w:r>
      <w:r w:rsidRPr="001E1189">
        <w:rPr>
          <w:szCs w:val="28"/>
        </w:rPr>
        <w:t>рок, место и порядок предоставления документаци</w:t>
      </w:r>
      <w:r>
        <w:rPr>
          <w:szCs w:val="28"/>
        </w:rPr>
        <w:t>и</w:t>
      </w:r>
      <w:r w:rsidRPr="001E1189">
        <w:rPr>
          <w:szCs w:val="28"/>
        </w:rPr>
        <w:t xml:space="preserve"> о проведении запроса предложений, </w:t>
      </w:r>
      <w:r>
        <w:rPr>
          <w:szCs w:val="28"/>
        </w:rPr>
        <w:t>О</w:t>
      </w:r>
      <w:r w:rsidRPr="001E1189">
        <w:rPr>
          <w:szCs w:val="28"/>
        </w:rPr>
        <w:t>фициальный сайт, на котором размещена документаци</w:t>
      </w:r>
      <w:r>
        <w:rPr>
          <w:szCs w:val="28"/>
        </w:rPr>
        <w:t>я</w:t>
      </w:r>
      <w:r w:rsidRPr="001E1189">
        <w:rPr>
          <w:szCs w:val="28"/>
        </w:rPr>
        <w:t xml:space="preserve"> о проведении запроса предложений;</w:t>
      </w:r>
    </w:p>
    <w:p w:rsidR="006B785E" w:rsidRPr="001E1189" w:rsidRDefault="006B785E" w:rsidP="006E41D4">
      <w:pPr>
        <w:rPr>
          <w:szCs w:val="28"/>
        </w:rPr>
      </w:pPr>
      <w:r>
        <w:rPr>
          <w:szCs w:val="28"/>
        </w:rPr>
        <w:t>с</w:t>
      </w:r>
      <w:r w:rsidRPr="001E1189">
        <w:rPr>
          <w:szCs w:val="28"/>
        </w:rPr>
        <w:t>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6B785E" w:rsidRDefault="006B785E" w:rsidP="006E41D4">
      <w:pPr>
        <w:rPr>
          <w:szCs w:val="28"/>
        </w:rPr>
      </w:pPr>
      <w:r w:rsidRPr="001E1189">
        <w:rPr>
          <w:szCs w:val="28"/>
        </w:rPr>
        <w:t>сведения о предоставлении преференций</w:t>
      </w:r>
      <w:r>
        <w:rPr>
          <w:szCs w:val="28"/>
        </w:rPr>
        <w:t xml:space="preserve"> (в случае предоставления);</w:t>
      </w:r>
    </w:p>
    <w:p w:rsidR="006B785E" w:rsidRDefault="006B785E" w:rsidP="006E41D4">
      <w:pPr>
        <w:pStyle w:val="NormalWeb"/>
        <w:spacing w:before="0" w:beforeAutospacing="0" w:after="0" w:afterAutospacing="0"/>
        <w:ind w:firstLine="708"/>
        <w:jc w:val="both"/>
        <w:rPr>
          <w:sz w:val="28"/>
          <w:szCs w:val="28"/>
        </w:rPr>
      </w:pPr>
      <w:r w:rsidRPr="001E1189">
        <w:rPr>
          <w:sz w:val="28"/>
          <w:szCs w:val="28"/>
        </w:rPr>
        <w:t>извещение</w:t>
      </w:r>
      <w:r w:rsidRPr="003663F2">
        <w:rPr>
          <w:sz w:val="28"/>
          <w:szCs w:val="28"/>
        </w:rPr>
        <w:t xml:space="preserve"> </w:t>
      </w:r>
      <w:r w:rsidRPr="001E1189">
        <w:rPr>
          <w:sz w:val="28"/>
          <w:szCs w:val="28"/>
        </w:rPr>
        <w:t xml:space="preserve">о </w:t>
      </w:r>
      <w:r>
        <w:rPr>
          <w:sz w:val="28"/>
          <w:szCs w:val="28"/>
        </w:rPr>
        <w:t>проведении запроса предложений</w:t>
      </w:r>
      <w:r w:rsidRPr="003663F2">
        <w:rPr>
          <w:sz w:val="28"/>
          <w:szCs w:val="28"/>
        </w:rPr>
        <w:t xml:space="preserve"> </w:t>
      </w:r>
      <w:r>
        <w:rPr>
          <w:sz w:val="28"/>
          <w:szCs w:val="28"/>
        </w:rPr>
        <w:t>может</w:t>
      </w:r>
      <w:r w:rsidRPr="001E1189">
        <w:rPr>
          <w:sz w:val="28"/>
          <w:szCs w:val="28"/>
        </w:rPr>
        <w:t xml:space="preserve"> включать требование </w:t>
      </w:r>
      <w:r w:rsidRPr="00EE2F59">
        <w:rPr>
          <w:sz w:val="28"/>
          <w:szCs w:val="28"/>
        </w:rPr>
        <w:t>о внесении денежных средств</w:t>
      </w:r>
      <w:r w:rsidRPr="003663F2">
        <w:rPr>
          <w:sz w:val="28"/>
          <w:szCs w:val="28"/>
        </w:rPr>
        <w:t xml:space="preserve"> </w:t>
      </w:r>
      <w:r w:rsidRPr="001E1189">
        <w:rPr>
          <w:sz w:val="28"/>
          <w:szCs w:val="28"/>
        </w:rPr>
        <w:t>участником</w:t>
      </w:r>
      <w:r w:rsidRPr="003663F2">
        <w:rPr>
          <w:sz w:val="28"/>
          <w:szCs w:val="28"/>
        </w:rPr>
        <w:t xml:space="preserve"> </w:t>
      </w:r>
      <w:r w:rsidRPr="001E1189">
        <w:rPr>
          <w:sz w:val="28"/>
          <w:szCs w:val="28"/>
        </w:rPr>
        <w:t>закупки</w:t>
      </w:r>
      <w:r>
        <w:rPr>
          <w:sz w:val="28"/>
          <w:szCs w:val="28"/>
        </w:rPr>
        <w:t xml:space="preserve"> в качестве</w:t>
      </w:r>
      <w:r w:rsidRPr="003663F2">
        <w:rPr>
          <w:sz w:val="28"/>
          <w:szCs w:val="28"/>
        </w:rPr>
        <w:t xml:space="preserve"> </w:t>
      </w:r>
      <w:r>
        <w:rPr>
          <w:sz w:val="28"/>
          <w:szCs w:val="28"/>
        </w:rPr>
        <w:t xml:space="preserve">обеспечения Предложения, обеспечения исполнения договора, а также обеспечения исполнения гарантийных обязательств по договору в соответствии с разделом 21 </w:t>
      </w:r>
      <w:r w:rsidRPr="00070AA2">
        <w:rPr>
          <w:sz w:val="28"/>
          <w:szCs w:val="28"/>
        </w:rPr>
        <w:t>настоящего Положения</w:t>
      </w:r>
      <w:r>
        <w:rPr>
          <w:sz w:val="28"/>
          <w:szCs w:val="28"/>
        </w:rPr>
        <w:t>;</w:t>
      </w:r>
    </w:p>
    <w:p w:rsidR="006B785E" w:rsidRPr="008E3800" w:rsidRDefault="006B785E" w:rsidP="008E3800">
      <w:pPr>
        <w:autoSpaceDE w:val="0"/>
        <w:autoSpaceDN w:val="0"/>
        <w:adjustRightInd w:val="0"/>
        <w:ind w:firstLine="540"/>
        <w:rPr>
          <w:szCs w:val="28"/>
        </w:rPr>
      </w:pPr>
      <w:r w:rsidRPr="00E34406">
        <w:rPr>
          <w:szCs w:val="28"/>
        </w:rPr>
        <w:t xml:space="preserve">по решению Заказчика извещение о проведении запроса предложений </w:t>
      </w:r>
      <w:r w:rsidRPr="00E34406">
        <w:rPr>
          <w:iCs/>
        </w:rPr>
        <w:t xml:space="preserve">может содержать </w:t>
      </w:r>
      <w:r>
        <w:rPr>
          <w:szCs w:val="28"/>
        </w:rPr>
        <w:t>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B785E" w:rsidRDefault="006B785E" w:rsidP="006E41D4">
      <w:pPr>
        <w:rPr>
          <w:szCs w:val="28"/>
        </w:rPr>
      </w:pPr>
    </w:p>
    <w:p w:rsidR="006B785E" w:rsidRDefault="006B785E" w:rsidP="0055164A">
      <w:pPr>
        <w:pStyle w:val="Heading2"/>
        <w:suppressAutoHyphens/>
        <w:spacing w:before="0"/>
        <w:ind w:firstLine="709"/>
        <w:jc w:val="center"/>
        <w:rPr>
          <w:rFonts w:ascii="Times New Roman" w:hAnsi="Times New Roman"/>
          <w:i w:val="0"/>
        </w:rPr>
      </w:pPr>
      <w:bookmarkStart w:id="143" w:name="_Toc336327789"/>
      <w:bookmarkStart w:id="144" w:name="_Toc381088566"/>
      <w:r>
        <w:rPr>
          <w:rFonts w:ascii="Times New Roman" w:hAnsi="Times New Roman"/>
          <w:i w:val="0"/>
        </w:rPr>
        <w:t>51</w:t>
      </w:r>
      <w:r w:rsidRPr="00A5777D">
        <w:rPr>
          <w:rFonts w:ascii="Times New Roman" w:hAnsi="Times New Roman"/>
          <w:i w:val="0"/>
        </w:rPr>
        <w:t xml:space="preserve">. </w:t>
      </w:r>
      <w:r w:rsidRPr="00A82DD1">
        <w:rPr>
          <w:rFonts w:ascii="Times New Roman" w:hAnsi="Times New Roman"/>
          <w:i w:val="0"/>
        </w:rPr>
        <w:t>Документация запроса предложений</w:t>
      </w:r>
      <w:bookmarkEnd w:id="143"/>
      <w:bookmarkEnd w:id="144"/>
    </w:p>
    <w:p w:rsidR="006B785E" w:rsidRPr="00EE545F" w:rsidRDefault="006B785E" w:rsidP="00EE545F">
      <w:pPr>
        <w:rPr>
          <w:lang w:eastAsia="ru-RU"/>
        </w:rPr>
      </w:pPr>
    </w:p>
    <w:p w:rsidR="006B785E" w:rsidRPr="004D36F6" w:rsidRDefault="006B785E" w:rsidP="003775AD">
      <w:pPr>
        <w:suppressAutoHyphens/>
        <w:rPr>
          <w:szCs w:val="28"/>
        </w:rPr>
      </w:pPr>
      <w:r>
        <w:rPr>
          <w:szCs w:val="28"/>
        </w:rPr>
        <w:t>5</w:t>
      </w:r>
      <w:r w:rsidRPr="004D36F6">
        <w:rPr>
          <w:szCs w:val="28"/>
        </w:rPr>
        <w:t>1.</w:t>
      </w:r>
      <w:r>
        <w:rPr>
          <w:szCs w:val="28"/>
        </w:rPr>
        <w:t>1.</w:t>
      </w:r>
      <w:r w:rsidRPr="004D36F6">
        <w:rPr>
          <w:szCs w:val="28"/>
        </w:rPr>
        <w:t xml:space="preserve"> Документация запроса предложений разрабатывается Заказчиком или специализированной организацией и утверждается Заказчиком. </w:t>
      </w:r>
    </w:p>
    <w:p w:rsidR="006B785E" w:rsidRPr="004D36F6" w:rsidRDefault="006B785E" w:rsidP="003775AD">
      <w:pPr>
        <w:suppressAutoHyphens/>
        <w:rPr>
          <w:szCs w:val="28"/>
        </w:rPr>
      </w:pPr>
      <w:r>
        <w:rPr>
          <w:szCs w:val="28"/>
        </w:rPr>
        <w:t>51.2</w:t>
      </w:r>
      <w:r w:rsidRPr="004D36F6">
        <w:rPr>
          <w:szCs w:val="28"/>
        </w:rPr>
        <w:t xml:space="preserve">. Порядок и правила согласования документации запроса предложений определяются внутренними документами Заказчика. </w:t>
      </w:r>
    </w:p>
    <w:p w:rsidR="006B785E" w:rsidRPr="004D36F6" w:rsidRDefault="006B785E" w:rsidP="003775AD">
      <w:pPr>
        <w:suppressAutoHyphens/>
        <w:rPr>
          <w:szCs w:val="28"/>
        </w:rPr>
      </w:pPr>
      <w:r>
        <w:rPr>
          <w:szCs w:val="28"/>
        </w:rPr>
        <w:t>51.3</w:t>
      </w:r>
      <w:r w:rsidRPr="004D36F6">
        <w:rPr>
          <w:szCs w:val="28"/>
        </w:rPr>
        <w:t>. Документация запрос</w:t>
      </w:r>
      <w:r>
        <w:rPr>
          <w:szCs w:val="28"/>
        </w:rPr>
        <w:t xml:space="preserve">а предложений должна содержать </w:t>
      </w:r>
      <w:r w:rsidRPr="004D36F6">
        <w:rPr>
          <w:szCs w:val="28"/>
        </w:rPr>
        <w:t xml:space="preserve">требования и условия участия в запросе предложений, начальную (максимальную) цену договора, требования к оформлению и содержанию предложения участника </w:t>
      </w:r>
      <w:r>
        <w:rPr>
          <w:szCs w:val="28"/>
        </w:rPr>
        <w:t>закупки</w:t>
      </w:r>
      <w:r w:rsidRPr="004D36F6">
        <w:rPr>
          <w:szCs w:val="28"/>
        </w:rPr>
        <w:t xml:space="preserve">, срок и место проведения запроса предложений, критерии и порядок оценки и сопоставления предложений участников </w:t>
      </w:r>
      <w:r>
        <w:rPr>
          <w:szCs w:val="28"/>
        </w:rPr>
        <w:t>закупки</w:t>
      </w:r>
      <w:r w:rsidRPr="004D36F6">
        <w:rPr>
          <w:szCs w:val="28"/>
        </w:rPr>
        <w:t>, а также иные условия, определенные Заказчиком.</w:t>
      </w:r>
    </w:p>
    <w:p w:rsidR="006B785E" w:rsidRPr="00952BF9" w:rsidRDefault="006B785E" w:rsidP="00952BF9">
      <w:pPr>
        <w:autoSpaceDE w:val="0"/>
        <w:autoSpaceDN w:val="0"/>
        <w:adjustRightInd w:val="0"/>
        <w:ind w:firstLine="540"/>
        <w:rPr>
          <w:szCs w:val="28"/>
        </w:rPr>
      </w:pPr>
      <w:r>
        <w:rPr>
          <w:szCs w:val="28"/>
        </w:rPr>
        <w:t>51.4</w:t>
      </w:r>
      <w:r w:rsidRPr="00952BF9">
        <w:rPr>
          <w:szCs w:val="28"/>
        </w:rPr>
        <w:t>. К</w:t>
      </w:r>
      <w:r w:rsidRPr="00952BF9">
        <w:rPr>
          <w:bCs/>
          <w:szCs w:val="28"/>
        </w:rPr>
        <w:t>ритерии оценки заявок на участие в запросе предложений, величины значимости этих критериев, порядок рассмотрения и оценки таких заявок определя</w:t>
      </w:r>
      <w:r>
        <w:rPr>
          <w:bCs/>
          <w:szCs w:val="28"/>
        </w:rPr>
        <w:t>ю</w:t>
      </w:r>
      <w:r w:rsidRPr="00952BF9">
        <w:rPr>
          <w:bCs/>
          <w:szCs w:val="28"/>
        </w:rPr>
        <w:t xml:space="preserve">тся в соответствии с настоящим Положением. </w:t>
      </w:r>
    </w:p>
    <w:p w:rsidR="006B785E" w:rsidRPr="004D36F6" w:rsidRDefault="006B785E" w:rsidP="003775AD">
      <w:pPr>
        <w:suppressAutoHyphens/>
        <w:ind w:firstLine="708"/>
        <w:rPr>
          <w:szCs w:val="28"/>
        </w:rPr>
      </w:pPr>
      <w:r>
        <w:rPr>
          <w:szCs w:val="28"/>
        </w:rPr>
        <w:t>51.5</w:t>
      </w:r>
      <w:r w:rsidRPr="004D36F6">
        <w:rPr>
          <w:szCs w:val="28"/>
        </w:rPr>
        <w:t xml:space="preserve">. В срок не позднее </w:t>
      </w:r>
      <w:r>
        <w:rPr>
          <w:szCs w:val="28"/>
        </w:rPr>
        <w:t>одного</w:t>
      </w:r>
      <w:r w:rsidRPr="004D36F6">
        <w:rPr>
          <w:szCs w:val="28"/>
        </w:rPr>
        <w:t xml:space="preserve"> дня до истечения срока окончания приема предложений Заказчик может по любой причине внести изменения в извещение о запросе предложений, документацию запроса предложений или продлить срок подачи предложений. В течение одного</w:t>
      </w:r>
      <w:r w:rsidRPr="003663F2">
        <w:rPr>
          <w:szCs w:val="28"/>
        </w:rPr>
        <w:t xml:space="preserve"> </w:t>
      </w:r>
      <w:r w:rsidRPr="004D36F6">
        <w:rPr>
          <w:szCs w:val="28"/>
        </w:rPr>
        <w:t xml:space="preserve">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продления срока подачи предложений в день предшествующий окончанию приема предложений, изменения или информация о продлении срока подачи предложений размещается Заказчиком, специализированной организацией на </w:t>
      </w:r>
      <w:r>
        <w:rPr>
          <w:szCs w:val="28"/>
        </w:rPr>
        <w:t>О</w:t>
      </w:r>
      <w:r w:rsidRPr="004D36F6">
        <w:rPr>
          <w:szCs w:val="28"/>
        </w:rPr>
        <w:t>фициальном сайте и должны содержать указание на внесенные изменения, при этом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продления срока подачи предложений до даты окончания подачи предложений так</w:t>
      </w:r>
      <w:r>
        <w:rPr>
          <w:szCs w:val="28"/>
        </w:rPr>
        <w:t xml:space="preserve">ой срок составлял не менее чем </w:t>
      </w:r>
      <w:r w:rsidRPr="004D36F6">
        <w:rPr>
          <w:szCs w:val="28"/>
        </w:rPr>
        <w:t xml:space="preserve">три дня. </w:t>
      </w:r>
    </w:p>
    <w:p w:rsidR="006B785E" w:rsidRPr="004D36F6" w:rsidRDefault="006B785E" w:rsidP="003775AD">
      <w:pPr>
        <w:pStyle w:val="ListParagraph"/>
        <w:suppressAutoHyphens/>
        <w:ind w:left="0"/>
        <w:rPr>
          <w:szCs w:val="28"/>
        </w:rPr>
      </w:pPr>
      <w:r>
        <w:rPr>
          <w:szCs w:val="28"/>
        </w:rPr>
        <w:t>51.6</w:t>
      </w:r>
      <w:r w:rsidRPr="004D36F6">
        <w:rPr>
          <w:szCs w:val="28"/>
        </w:rPr>
        <w:t>. В состав комплекта документации запроса предложений входит:</w:t>
      </w:r>
    </w:p>
    <w:p w:rsidR="006B785E" w:rsidRPr="004D36F6" w:rsidRDefault="006B785E" w:rsidP="003775AD">
      <w:pPr>
        <w:suppressAutoHyphens/>
        <w:ind w:firstLine="708"/>
        <w:rPr>
          <w:szCs w:val="28"/>
        </w:rPr>
      </w:pPr>
      <w:r w:rsidRPr="004D36F6">
        <w:rPr>
          <w:szCs w:val="28"/>
        </w:rPr>
        <w:t>документация запроса предложений;</w:t>
      </w:r>
    </w:p>
    <w:p w:rsidR="006B785E" w:rsidRPr="004D36F6" w:rsidRDefault="006B785E" w:rsidP="003775AD">
      <w:pPr>
        <w:suppressAutoHyphens/>
        <w:ind w:firstLine="708"/>
        <w:rPr>
          <w:szCs w:val="28"/>
        </w:rPr>
      </w:pPr>
      <w:r w:rsidRPr="004D36F6">
        <w:rPr>
          <w:szCs w:val="28"/>
        </w:rPr>
        <w:t>проект договора;</w:t>
      </w:r>
    </w:p>
    <w:p w:rsidR="006B785E" w:rsidRPr="004D36F6" w:rsidRDefault="006B785E" w:rsidP="00BF0E53">
      <w:pPr>
        <w:suppressAutoHyphens/>
        <w:ind w:firstLine="708"/>
        <w:rPr>
          <w:szCs w:val="28"/>
        </w:rPr>
      </w:pPr>
      <w:r>
        <w:rPr>
          <w:szCs w:val="28"/>
        </w:rPr>
        <w:t>техническое задание.</w:t>
      </w:r>
    </w:p>
    <w:p w:rsidR="006B785E" w:rsidRPr="004D36F6" w:rsidRDefault="006B785E" w:rsidP="003775AD">
      <w:pPr>
        <w:suppressAutoHyphens/>
        <w:ind w:firstLine="708"/>
        <w:rPr>
          <w:szCs w:val="28"/>
        </w:rPr>
      </w:pPr>
      <w:r>
        <w:rPr>
          <w:szCs w:val="28"/>
        </w:rPr>
        <w:t>51.7</w:t>
      </w:r>
      <w:r w:rsidRPr="004D36F6">
        <w:rPr>
          <w:szCs w:val="28"/>
        </w:rPr>
        <w:t xml:space="preserve">. Комплект документации запроса предложений подлежит обязательному размещению на </w:t>
      </w:r>
      <w:r>
        <w:rPr>
          <w:szCs w:val="28"/>
        </w:rPr>
        <w:t>О</w:t>
      </w:r>
      <w:r w:rsidRPr="004D36F6">
        <w:rPr>
          <w:szCs w:val="28"/>
        </w:rPr>
        <w:t xml:space="preserve">фициальном сайте одновременно с извещением о проведении запроса предложений.   </w:t>
      </w:r>
    </w:p>
    <w:p w:rsidR="006B785E" w:rsidRDefault="006B785E" w:rsidP="006E41D4">
      <w:pPr>
        <w:pStyle w:val="Heading2"/>
        <w:jc w:val="center"/>
        <w:rPr>
          <w:rFonts w:ascii="Times New Roman" w:hAnsi="Times New Roman" w:cs="Times New Roman"/>
          <w:i w:val="0"/>
        </w:rPr>
      </w:pPr>
      <w:bookmarkStart w:id="145" w:name="_Toc304547096"/>
      <w:bookmarkStart w:id="146" w:name="_Toc362418782"/>
      <w:bookmarkStart w:id="147" w:name="_Toc381088567"/>
      <w:r>
        <w:rPr>
          <w:rFonts w:ascii="Times New Roman" w:hAnsi="Times New Roman" w:cs="Times New Roman"/>
          <w:i w:val="0"/>
        </w:rPr>
        <w:t>52</w:t>
      </w:r>
      <w:r w:rsidRPr="00EE545F">
        <w:rPr>
          <w:rFonts w:ascii="Times New Roman" w:hAnsi="Times New Roman" w:cs="Times New Roman"/>
          <w:i w:val="0"/>
        </w:rPr>
        <w:t xml:space="preserve">. </w:t>
      </w:r>
      <w:r w:rsidRPr="005D7AEA">
        <w:rPr>
          <w:rFonts w:ascii="Times New Roman" w:hAnsi="Times New Roman" w:cs="Times New Roman"/>
          <w:i w:val="0"/>
        </w:rPr>
        <w:t>Требования, предъявляемые к предложению</w:t>
      </w:r>
      <w:bookmarkEnd w:id="145"/>
      <w:bookmarkEnd w:id="146"/>
      <w:bookmarkEnd w:id="147"/>
    </w:p>
    <w:p w:rsidR="006B785E" w:rsidRPr="00EE545F" w:rsidRDefault="006B785E" w:rsidP="00EE545F">
      <w:pPr>
        <w:rPr>
          <w:lang w:eastAsia="ru-RU"/>
        </w:rPr>
      </w:pPr>
    </w:p>
    <w:p w:rsidR="006B785E" w:rsidRPr="001E1189" w:rsidRDefault="006B785E" w:rsidP="002076CE">
      <w:pPr>
        <w:autoSpaceDE w:val="0"/>
        <w:autoSpaceDN w:val="0"/>
        <w:adjustRightInd w:val="0"/>
        <w:ind w:firstLine="540"/>
        <w:rPr>
          <w:szCs w:val="28"/>
        </w:rPr>
      </w:pPr>
      <w:r>
        <w:rPr>
          <w:szCs w:val="28"/>
        </w:rPr>
        <w:t>52</w:t>
      </w:r>
      <w:r w:rsidRPr="001E1189">
        <w:rPr>
          <w:szCs w:val="28"/>
        </w:rPr>
        <w:t>.</w:t>
      </w:r>
      <w:r>
        <w:rPr>
          <w:szCs w:val="28"/>
        </w:rPr>
        <w:t>1.</w:t>
      </w:r>
      <w:r w:rsidRPr="001E1189">
        <w:rPr>
          <w:szCs w:val="28"/>
        </w:rPr>
        <w:t xml:space="preserve"> Для участия в </w:t>
      </w:r>
      <w:r>
        <w:rPr>
          <w:szCs w:val="28"/>
        </w:rPr>
        <w:t>з</w:t>
      </w:r>
      <w:r w:rsidRPr="001E1189">
        <w:rPr>
          <w:szCs w:val="28"/>
        </w:rPr>
        <w:t xml:space="preserve">апросе предложений любое лицо представляет </w:t>
      </w:r>
      <w:r>
        <w:rPr>
          <w:szCs w:val="28"/>
        </w:rPr>
        <w:t>Заказчику</w:t>
      </w:r>
      <w:r w:rsidRPr="001E1189">
        <w:rPr>
          <w:szCs w:val="28"/>
        </w:rPr>
        <w:t xml:space="preserve"> (лично или через своего полномочного представителя) либо посредство</w:t>
      </w:r>
      <w:r>
        <w:rPr>
          <w:szCs w:val="28"/>
        </w:rPr>
        <w:t>м</w:t>
      </w:r>
      <w:r w:rsidRPr="001E1189">
        <w:rPr>
          <w:szCs w:val="28"/>
        </w:rPr>
        <w:t xml:space="preserve"> почтового отправления, курьерской службы </w:t>
      </w:r>
      <w:r>
        <w:rPr>
          <w:szCs w:val="28"/>
        </w:rPr>
        <w:t>в срок установленный в извещении и документации о проведении запроса предложений</w:t>
      </w:r>
      <w:r w:rsidRPr="003663F2">
        <w:rPr>
          <w:szCs w:val="28"/>
        </w:rPr>
        <w:t xml:space="preserve"> </w:t>
      </w:r>
      <w:r w:rsidRPr="001E1189">
        <w:rPr>
          <w:szCs w:val="28"/>
        </w:rPr>
        <w:t>свое Предложение, оформленное согласно требованиям,</w:t>
      </w:r>
      <w:r>
        <w:rPr>
          <w:szCs w:val="28"/>
        </w:rPr>
        <w:t xml:space="preserve"> установленным в</w:t>
      </w:r>
      <w:r w:rsidRPr="001E1189">
        <w:rPr>
          <w:szCs w:val="28"/>
        </w:rPr>
        <w:t xml:space="preserve"> извещении и </w:t>
      </w:r>
      <w:r>
        <w:rPr>
          <w:szCs w:val="28"/>
        </w:rPr>
        <w:t xml:space="preserve">документации о проведении </w:t>
      </w:r>
      <w:r w:rsidRPr="001E1189">
        <w:rPr>
          <w:szCs w:val="28"/>
        </w:rPr>
        <w:t>запроса предложений</w:t>
      </w:r>
      <w:r>
        <w:rPr>
          <w:szCs w:val="28"/>
        </w:rPr>
        <w:t xml:space="preserve">. </w:t>
      </w:r>
    </w:p>
    <w:p w:rsidR="006B785E" w:rsidRPr="001E1189" w:rsidRDefault="006B785E" w:rsidP="006E41D4">
      <w:pPr>
        <w:pStyle w:val="a3"/>
        <w:tabs>
          <w:tab w:val="left" w:pos="540"/>
        </w:tabs>
        <w:spacing w:line="240" w:lineRule="auto"/>
        <w:ind w:firstLine="709"/>
        <w:rPr>
          <w:szCs w:val="28"/>
        </w:rPr>
      </w:pPr>
      <w:r>
        <w:rPr>
          <w:szCs w:val="28"/>
        </w:rPr>
        <w:t>52.2</w:t>
      </w:r>
      <w:r w:rsidRPr="001E1189">
        <w:rPr>
          <w:szCs w:val="28"/>
        </w:rPr>
        <w:t xml:space="preserve">. Участник </w:t>
      </w:r>
      <w:r>
        <w:rPr>
          <w:szCs w:val="28"/>
        </w:rPr>
        <w:t>закупки</w:t>
      </w:r>
      <w:r w:rsidRPr="003663F2">
        <w:rPr>
          <w:szCs w:val="28"/>
        </w:rPr>
        <w:t xml:space="preserve"> </w:t>
      </w:r>
      <w:r w:rsidRPr="001E1189">
        <w:rPr>
          <w:szCs w:val="28"/>
        </w:rPr>
        <w:t>должен подготовить Предложение, включающее:</w:t>
      </w:r>
    </w:p>
    <w:p w:rsidR="006B785E" w:rsidRPr="001E1189" w:rsidRDefault="006B785E" w:rsidP="006E41D4">
      <w:pPr>
        <w:pStyle w:val="a1"/>
        <w:numPr>
          <w:ilvl w:val="0"/>
          <w:numId w:val="0"/>
        </w:numPr>
        <w:tabs>
          <w:tab w:val="clear" w:pos="1134"/>
          <w:tab w:val="clear" w:pos="1418"/>
          <w:tab w:val="left" w:pos="0"/>
        </w:tabs>
        <w:spacing w:line="240" w:lineRule="auto"/>
        <w:ind w:firstLine="709"/>
        <w:rPr>
          <w:szCs w:val="28"/>
        </w:rPr>
      </w:pPr>
      <w:r w:rsidRPr="001E1189">
        <w:rPr>
          <w:szCs w:val="28"/>
        </w:rPr>
        <w:t>заявку о подаче Предложения по форме и в соответствии с требованиями документации о проведении запроса предложений;</w:t>
      </w:r>
    </w:p>
    <w:p w:rsidR="006B785E" w:rsidRPr="001E1189" w:rsidRDefault="006B785E" w:rsidP="006E41D4">
      <w:pPr>
        <w:pStyle w:val="a1"/>
        <w:numPr>
          <w:ilvl w:val="0"/>
          <w:numId w:val="0"/>
        </w:numPr>
        <w:tabs>
          <w:tab w:val="clear" w:pos="1134"/>
          <w:tab w:val="clear" w:pos="1418"/>
          <w:tab w:val="left" w:pos="0"/>
        </w:tabs>
        <w:spacing w:line="240" w:lineRule="auto"/>
        <w:ind w:firstLine="709"/>
        <w:rPr>
          <w:szCs w:val="28"/>
        </w:rPr>
      </w:pPr>
      <w:r w:rsidRPr="001E1189">
        <w:rPr>
          <w:szCs w:val="28"/>
        </w:rPr>
        <w:t>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r>
        <w:rPr>
          <w:szCs w:val="28"/>
        </w:rPr>
        <w:t>,</w:t>
      </w:r>
      <w:r w:rsidRPr="001E1189">
        <w:rPr>
          <w:szCs w:val="28"/>
        </w:rPr>
        <w:t xml:space="preserve"> предусмотренных в документации о проведении запроса предложений;</w:t>
      </w:r>
    </w:p>
    <w:p w:rsidR="006B785E" w:rsidRPr="001E1189" w:rsidRDefault="006B785E" w:rsidP="006E41D4">
      <w:pPr>
        <w:pStyle w:val="a1"/>
        <w:numPr>
          <w:ilvl w:val="0"/>
          <w:numId w:val="0"/>
        </w:numPr>
        <w:tabs>
          <w:tab w:val="clear" w:pos="1134"/>
          <w:tab w:val="clear" w:pos="1418"/>
          <w:tab w:val="left" w:pos="0"/>
        </w:tabs>
        <w:spacing w:line="240" w:lineRule="auto"/>
        <w:ind w:firstLine="709"/>
        <w:rPr>
          <w:szCs w:val="28"/>
        </w:rPr>
      </w:pPr>
      <w:r w:rsidRPr="001E1189">
        <w:rPr>
          <w:szCs w:val="28"/>
        </w:rPr>
        <w:t xml:space="preserve">проект </w:t>
      </w:r>
      <w:r>
        <w:rPr>
          <w:szCs w:val="28"/>
        </w:rPr>
        <w:t>д</w:t>
      </w:r>
      <w:r w:rsidRPr="001E1189">
        <w:rPr>
          <w:szCs w:val="28"/>
        </w:rPr>
        <w:t>оговора, заполненный в соответствии с требованиями и условиями</w:t>
      </w:r>
      <w:r>
        <w:rPr>
          <w:szCs w:val="28"/>
        </w:rPr>
        <w:t>,</w:t>
      </w:r>
      <w:r w:rsidRPr="001E1189">
        <w:rPr>
          <w:szCs w:val="28"/>
        </w:rPr>
        <w:t xml:space="preserve"> установленными доку</w:t>
      </w:r>
      <w:r>
        <w:rPr>
          <w:szCs w:val="28"/>
        </w:rPr>
        <w:t>ментацией о проведении</w:t>
      </w:r>
      <w:r w:rsidRPr="001E1189">
        <w:rPr>
          <w:szCs w:val="28"/>
        </w:rPr>
        <w:t xml:space="preserve"> запроса предложений;</w:t>
      </w:r>
    </w:p>
    <w:p w:rsidR="006B785E" w:rsidRPr="001E1189" w:rsidRDefault="006B785E" w:rsidP="006E41D4">
      <w:pPr>
        <w:pStyle w:val="a1"/>
        <w:numPr>
          <w:ilvl w:val="0"/>
          <w:numId w:val="0"/>
        </w:numPr>
        <w:tabs>
          <w:tab w:val="clear" w:pos="1134"/>
          <w:tab w:val="clear" w:pos="1418"/>
          <w:tab w:val="left" w:pos="0"/>
        </w:tabs>
        <w:spacing w:line="240" w:lineRule="auto"/>
        <w:ind w:firstLine="709"/>
        <w:rPr>
          <w:szCs w:val="28"/>
        </w:rPr>
      </w:pPr>
      <w:r w:rsidRPr="001E1189">
        <w:rPr>
          <w:szCs w:val="28"/>
        </w:rPr>
        <w:t xml:space="preserve">документы, подтверждающие соответствие </w:t>
      </w:r>
      <w:r>
        <w:rPr>
          <w:szCs w:val="28"/>
        </w:rPr>
        <w:t>участника закупки</w:t>
      </w:r>
      <w:r w:rsidRPr="001E1189">
        <w:rPr>
          <w:szCs w:val="28"/>
        </w:rPr>
        <w:t xml:space="preserve"> требованиям доку</w:t>
      </w:r>
      <w:r>
        <w:rPr>
          <w:szCs w:val="28"/>
        </w:rPr>
        <w:t>ментации о проведении</w:t>
      </w:r>
      <w:r w:rsidRPr="001E1189">
        <w:rPr>
          <w:szCs w:val="28"/>
        </w:rPr>
        <w:t xml:space="preserve"> запроса предложений(согласно перечню, установленному </w:t>
      </w:r>
      <w:r>
        <w:rPr>
          <w:szCs w:val="28"/>
        </w:rPr>
        <w:t>пунктом 52.2 настоящего Положения</w:t>
      </w:r>
      <w:r w:rsidRPr="001E1189">
        <w:rPr>
          <w:szCs w:val="28"/>
        </w:rPr>
        <w:t>);</w:t>
      </w:r>
    </w:p>
    <w:p w:rsidR="006B785E" w:rsidRPr="002D1F32" w:rsidRDefault="006B785E" w:rsidP="006E41D4">
      <w:pPr>
        <w:pStyle w:val="a1"/>
        <w:numPr>
          <w:ilvl w:val="0"/>
          <w:numId w:val="0"/>
        </w:numPr>
        <w:tabs>
          <w:tab w:val="clear" w:pos="1134"/>
          <w:tab w:val="clear" w:pos="1418"/>
          <w:tab w:val="left" w:pos="0"/>
        </w:tabs>
        <w:spacing w:line="240" w:lineRule="auto"/>
        <w:ind w:firstLine="709"/>
        <w:rPr>
          <w:color w:val="000000"/>
          <w:szCs w:val="28"/>
        </w:rPr>
      </w:pPr>
      <w:r w:rsidRPr="002D1F32">
        <w:rPr>
          <w:color w:val="000000"/>
        </w:rPr>
        <w:t>сведения и документы, подтверждающие соответствие соисполнителей, предприятий-изготовителей требованиям, установленным в документации в соответствии с</w:t>
      </w:r>
      <w:r w:rsidRPr="003663F2">
        <w:rPr>
          <w:color w:val="000000"/>
        </w:rPr>
        <w:t xml:space="preserve"> </w:t>
      </w:r>
      <w:r>
        <w:rPr>
          <w:color w:val="000000"/>
        </w:rPr>
        <w:t>разделом 22 настоящего Положения</w:t>
      </w:r>
      <w:r w:rsidRPr="002D1F32">
        <w:rPr>
          <w:color w:val="000000"/>
        </w:rPr>
        <w:t>, если таковые требования были установлены, или справку о том, что соисполнители участником</w:t>
      </w:r>
      <w:r>
        <w:rPr>
          <w:color w:val="000000"/>
        </w:rPr>
        <w:t xml:space="preserve"> закупки</w:t>
      </w:r>
      <w:r w:rsidRPr="002D1F32">
        <w:rPr>
          <w:color w:val="000000"/>
        </w:rPr>
        <w:t xml:space="preserve"> привлекаться не будут</w:t>
      </w:r>
      <w:r w:rsidRPr="002D1F32">
        <w:rPr>
          <w:color w:val="000000"/>
          <w:szCs w:val="28"/>
        </w:rPr>
        <w:t>.</w:t>
      </w:r>
    </w:p>
    <w:p w:rsidR="006B785E" w:rsidRPr="001E1189" w:rsidRDefault="006B785E" w:rsidP="006E41D4">
      <w:pPr>
        <w:pStyle w:val="3"/>
        <w:numPr>
          <w:ilvl w:val="0"/>
          <w:numId w:val="0"/>
        </w:numPr>
        <w:ind w:firstLine="709"/>
        <w:rPr>
          <w:sz w:val="28"/>
          <w:szCs w:val="28"/>
        </w:rPr>
      </w:pPr>
      <w:r>
        <w:rPr>
          <w:sz w:val="28"/>
          <w:szCs w:val="28"/>
        </w:rPr>
        <w:t>52.3</w:t>
      </w:r>
      <w:r w:rsidRPr="001E1189">
        <w:rPr>
          <w:sz w:val="28"/>
          <w:szCs w:val="28"/>
        </w:rPr>
        <w:t>. Перечень документов:</w:t>
      </w:r>
    </w:p>
    <w:p w:rsidR="006B785E" w:rsidRPr="001E1189" w:rsidRDefault="006B785E" w:rsidP="006E41D4">
      <w:pPr>
        <w:pStyle w:val="3"/>
        <w:numPr>
          <w:ilvl w:val="0"/>
          <w:numId w:val="0"/>
        </w:numPr>
        <w:ind w:firstLine="709"/>
        <w:rPr>
          <w:sz w:val="28"/>
          <w:szCs w:val="28"/>
        </w:rPr>
      </w:pPr>
      <w:r>
        <w:rPr>
          <w:sz w:val="28"/>
          <w:szCs w:val="28"/>
        </w:rPr>
        <w:t>а</w:t>
      </w:r>
      <w:r w:rsidRPr="001E1189">
        <w:rPr>
          <w:sz w:val="28"/>
          <w:szCs w:val="28"/>
        </w:rPr>
        <w:t>нкета включающая: наименование, сведения об организационно-правовой форме, месте нахождения, почтовый адрес (для юридического лица), фамилию, имя, отчество</w:t>
      </w:r>
      <w:r w:rsidRPr="00AA3405">
        <w:rPr>
          <w:sz w:val="28"/>
          <w:szCs w:val="28"/>
        </w:rPr>
        <w:t>(при наличии),</w:t>
      </w:r>
      <w:r w:rsidRPr="001E1189">
        <w:rPr>
          <w:sz w:val="28"/>
          <w:szCs w:val="28"/>
        </w:rPr>
        <w:t xml:space="preserve"> паспортные данные, сведения о месте жительства (для физического лица), ИНН, номер контактного телефона</w:t>
      </w:r>
      <w:r w:rsidRPr="00AA3405">
        <w:rPr>
          <w:sz w:val="28"/>
          <w:szCs w:val="28"/>
        </w:rPr>
        <w:t>(при наличии),</w:t>
      </w:r>
      <w:r w:rsidRPr="001B4CD0">
        <w:rPr>
          <w:sz w:val="28"/>
          <w:szCs w:val="28"/>
        </w:rPr>
        <w:t>адрес электронной почты участника закупки</w:t>
      </w:r>
      <w:r w:rsidRPr="00AA3405">
        <w:rPr>
          <w:sz w:val="28"/>
          <w:szCs w:val="28"/>
        </w:rPr>
        <w:t>(при наличии)</w:t>
      </w:r>
      <w:r w:rsidRPr="001E1189">
        <w:rPr>
          <w:sz w:val="28"/>
          <w:szCs w:val="28"/>
        </w:rPr>
        <w:t xml:space="preserve"> и другие установленные доку</w:t>
      </w:r>
      <w:r>
        <w:rPr>
          <w:sz w:val="28"/>
          <w:szCs w:val="28"/>
        </w:rPr>
        <w:t>ментацией о проведении</w:t>
      </w:r>
      <w:r w:rsidRPr="001E1189">
        <w:rPr>
          <w:sz w:val="28"/>
          <w:szCs w:val="28"/>
        </w:rPr>
        <w:t xml:space="preserve"> запроса предложений</w:t>
      </w:r>
      <w:r w:rsidRPr="003663F2">
        <w:rPr>
          <w:sz w:val="28"/>
          <w:szCs w:val="28"/>
        </w:rPr>
        <w:t xml:space="preserve"> </w:t>
      </w:r>
      <w:r w:rsidRPr="001E1189">
        <w:rPr>
          <w:sz w:val="28"/>
          <w:szCs w:val="28"/>
        </w:rPr>
        <w:t>сведения;</w:t>
      </w:r>
    </w:p>
    <w:p w:rsidR="006B785E" w:rsidRPr="001E1189" w:rsidRDefault="006B785E" w:rsidP="006E41D4">
      <w:pPr>
        <w:pStyle w:val="3"/>
        <w:numPr>
          <w:ilvl w:val="0"/>
          <w:numId w:val="0"/>
        </w:numPr>
        <w:ind w:firstLine="709"/>
        <w:rPr>
          <w:sz w:val="28"/>
          <w:szCs w:val="28"/>
        </w:rPr>
      </w:pPr>
      <w:r w:rsidRPr="001E1189">
        <w:rPr>
          <w:sz w:val="28"/>
          <w:szCs w:val="28"/>
        </w:rPr>
        <w:t xml:space="preserve">документы, подтверждающие полномочия лица на осуществление действий от имени </w:t>
      </w:r>
      <w:r>
        <w:rPr>
          <w:sz w:val="28"/>
          <w:szCs w:val="28"/>
        </w:rPr>
        <w:t>участника закупки</w:t>
      </w:r>
      <w:r w:rsidRPr="003663F2">
        <w:rPr>
          <w:sz w:val="28"/>
          <w:szCs w:val="28"/>
        </w:rPr>
        <w:t xml:space="preserve"> </w:t>
      </w:r>
      <w:r w:rsidRPr="001E1189">
        <w:rPr>
          <w:sz w:val="28"/>
          <w:szCs w:val="28"/>
        </w:rPr>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w:t>
      </w:r>
      <w:r>
        <w:rPr>
          <w:sz w:val="28"/>
          <w:szCs w:val="28"/>
        </w:rPr>
        <w:t>участника закупки</w:t>
      </w:r>
      <w:r w:rsidRPr="003663F2">
        <w:rPr>
          <w:sz w:val="28"/>
          <w:szCs w:val="28"/>
        </w:rPr>
        <w:t xml:space="preserve"> </w:t>
      </w:r>
      <w:r w:rsidRPr="001E1189">
        <w:rPr>
          <w:sz w:val="28"/>
          <w:szCs w:val="28"/>
        </w:rPr>
        <w:t>без доверенности.</w:t>
      </w:r>
    </w:p>
    <w:p w:rsidR="006B785E" w:rsidRPr="001E1189" w:rsidRDefault="006B785E" w:rsidP="006E41D4">
      <w:pPr>
        <w:pStyle w:val="3"/>
        <w:numPr>
          <w:ilvl w:val="0"/>
          <w:numId w:val="0"/>
        </w:numPr>
        <w:ind w:firstLine="709"/>
        <w:rPr>
          <w:sz w:val="28"/>
          <w:szCs w:val="28"/>
        </w:rPr>
      </w:pPr>
      <w:r w:rsidRPr="001E1189">
        <w:rPr>
          <w:sz w:val="28"/>
          <w:szCs w:val="28"/>
        </w:rPr>
        <w:t xml:space="preserve">В случае если от имени </w:t>
      </w:r>
      <w:r>
        <w:rPr>
          <w:sz w:val="28"/>
          <w:szCs w:val="28"/>
        </w:rPr>
        <w:t>участника закупки</w:t>
      </w:r>
      <w:r w:rsidRPr="003663F2">
        <w:rPr>
          <w:sz w:val="28"/>
          <w:szCs w:val="28"/>
        </w:rPr>
        <w:t xml:space="preserve"> </w:t>
      </w:r>
      <w:r w:rsidRPr="001E1189">
        <w:rPr>
          <w:sz w:val="28"/>
          <w:szCs w:val="28"/>
        </w:rPr>
        <w:t xml:space="preserve">действует иное лицо, также предоставляется доверенность на осуществление действий от имени </w:t>
      </w:r>
      <w:r>
        <w:rPr>
          <w:sz w:val="28"/>
          <w:szCs w:val="28"/>
        </w:rPr>
        <w:t>участника закупки</w:t>
      </w:r>
      <w:r w:rsidRPr="001E1189">
        <w:rPr>
          <w:sz w:val="28"/>
          <w:szCs w:val="28"/>
        </w:rPr>
        <w:t xml:space="preserve">, заверенная печатью </w:t>
      </w:r>
      <w:r>
        <w:rPr>
          <w:sz w:val="28"/>
          <w:szCs w:val="28"/>
        </w:rPr>
        <w:t>участника закупки</w:t>
      </w:r>
      <w:r w:rsidRPr="003663F2">
        <w:rPr>
          <w:sz w:val="28"/>
          <w:szCs w:val="28"/>
        </w:rPr>
        <w:t xml:space="preserve"> </w:t>
      </w:r>
      <w:r w:rsidRPr="001E1189">
        <w:rPr>
          <w:sz w:val="28"/>
          <w:szCs w:val="28"/>
        </w:rPr>
        <w:t>и подписанн</w:t>
      </w:r>
      <w:r>
        <w:rPr>
          <w:sz w:val="28"/>
          <w:szCs w:val="28"/>
        </w:rPr>
        <w:t>ая</w:t>
      </w:r>
      <w:r w:rsidRPr="001E1189">
        <w:rPr>
          <w:sz w:val="28"/>
          <w:szCs w:val="28"/>
        </w:rPr>
        <w:t xml:space="preserve"> руководителем </w:t>
      </w:r>
      <w:r>
        <w:rPr>
          <w:sz w:val="28"/>
          <w:szCs w:val="28"/>
        </w:rPr>
        <w:t>участника закупки</w:t>
      </w:r>
      <w:r w:rsidRPr="003663F2">
        <w:rPr>
          <w:sz w:val="28"/>
          <w:szCs w:val="28"/>
        </w:rPr>
        <w:t xml:space="preserve"> </w:t>
      </w:r>
      <w:r w:rsidRPr="001E1189">
        <w:rPr>
          <w:sz w:val="28"/>
          <w:szCs w:val="28"/>
        </w:rPr>
        <w:t xml:space="preserve">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Pr>
          <w:sz w:val="28"/>
          <w:szCs w:val="28"/>
        </w:rPr>
        <w:t>участника закупки</w:t>
      </w:r>
      <w:r w:rsidRPr="001E1189">
        <w:rPr>
          <w:sz w:val="28"/>
          <w:szCs w:val="28"/>
        </w:rPr>
        <w:t>, Предложение должно содержать также документ, подтверждающий полномочия такого лица.</w:t>
      </w:r>
    </w:p>
    <w:p w:rsidR="006B785E" w:rsidRPr="001E1189" w:rsidRDefault="006B785E" w:rsidP="006E41D4">
      <w:pPr>
        <w:pStyle w:val="3"/>
        <w:numPr>
          <w:ilvl w:val="0"/>
          <w:numId w:val="0"/>
        </w:numPr>
        <w:ind w:firstLine="709"/>
        <w:rPr>
          <w:sz w:val="28"/>
          <w:szCs w:val="28"/>
        </w:rPr>
      </w:pPr>
      <w:r w:rsidRPr="001E1189">
        <w:rPr>
          <w:sz w:val="28"/>
          <w:szCs w:val="28"/>
        </w:rPr>
        <w:t xml:space="preserve">копии учредительных документов </w:t>
      </w:r>
      <w:r>
        <w:rPr>
          <w:sz w:val="28"/>
          <w:szCs w:val="28"/>
        </w:rPr>
        <w:t>участника закупки</w:t>
      </w:r>
      <w:r w:rsidRPr="001E1189">
        <w:rPr>
          <w:sz w:val="28"/>
          <w:szCs w:val="28"/>
        </w:rPr>
        <w:t xml:space="preserve">, заверенные нотариально или заверенные печатью и подписью уполномоченного лица </w:t>
      </w:r>
      <w:r>
        <w:rPr>
          <w:sz w:val="28"/>
          <w:szCs w:val="28"/>
        </w:rPr>
        <w:t>участника закупки</w:t>
      </w:r>
      <w:r w:rsidRPr="001E1189">
        <w:rPr>
          <w:sz w:val="28"/>
          <w:szCs w:val="28"/>
        </w:rPr>
        <w:t>(для юридических лиц), нотариально заверенную копию паспорта гражданина Российской Федерации (для физических лиц);</w:t>
      </w:r>
    </w:p>
    <w:p w:rsidR="006B785E" w:rsidRPr="001E1189" w:rsidRDefault="006B785E" w:rsidP="006E41D4">
      <w:pPr>
        <w:pStyle w:val="3"/>
        <w:numPr>
          <w:ilvl w:val="0"/>
          <w:numId w:val="0"/>
        </w:numPr>
        <w:ind w:firstLine="709"/>
        <w:rPr>
          <w:sz w:val="28"/>
          <w:szCs w:val="28"/>
        </w:rPr>
      </w:pPr>
      <w:r w:rsidRPr="001E1189">
        <w:rPr>
          <w:sz w:val="28"/>
          <w:szCs w:val="28"/>
        </w:rPr>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6B785E" w:rsidRPr="001E1189" w:rsidRDefault="006B785E" w:rsidP="006E41D4">
      <w:pPr>
        <w:pStyle w:val="3"/>
        <w:numPr>
          <w:ilvl w:val="0"/>
          <w:numId w:val="0"/>
        </w:numPr>
        <w:ind w:firstLine="709"/>
        <w:rPr>
          <w:sz w:val="28"/>
          <w:szCs w:val="28"/>
        </w:rPr>
      </w:pPr>
      <w:r w:rsidRPr="001E1189">
        <w:rPr>
          <w:sz w:val="28"/>
          <w:szCs w:val="28"/>
        </w:rPr>
        <w:t xml:space="preserve">иностранные </w:t>
      </w:r>
      <w:r>
        <w:rPr>
          <w:sz w:val="28"/>
          <w:szCs w:val="28"/>
        </w:rPr>
        <w:t>участники закупки</w:t>
      </w:r>
      <w:r w:rsidRPr="003663F2">
        <w:rPr>
          <w:sz w:val="28"/>
          <w:szCs w:val="28"/>
        </w:rPr>
        <w:t xml:space="preserve"> </w:t>
      </w:r>
      <w:r w:rsidRPr="001E1189">
        <w:rPr>
          <w:sz w:val="28"/>
          <w:szCs w:val="28"/>
        </w:rPr>
        <w:t xml:space="preserve">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w:t>
      </w:r>
      <w:r>
        <w:rPr>
          <w:sz w:val="28"/>
          <w:szCs w:val="28"/>
        </w:rPr>
        <w:t>О</w:t>
      </w:r>
      <w:r w:rsidRPr="001E1189">
        <w:rPr>
          <w:sz w:val="28"/>
          <w:szCs w:val="28"/>
        </w:rPr>
        <w:t>фициальном сайте извещения о проведении запроса предложений;</w:t>
      </w:r>
    </w:p>
    <w:p w:rsidR="006B785E" w:rsidRPr="001E1189" w:rsidRDefault="006B785E" w:rsidP="006E41D4">
      <w:pPr>
        <w:pStyle w:val="3"/>
        <w:numPr>
          <w:ilvl w:val="0"/>
          <w:numId w:val="0"/>
        </w:numPr>
        <w:ind w:firstLine="709"/>
        <w:rPr>
          <w:sz w:val="28"/>
          <w:szCs w:val="28"/>
        </w:rPr>
      </w:pPr>
      <w:r w:rsidRPr="001E1189">
        <w:rPr>
          <w:sz w:val="28"/>
          <w:szCs w:val="28"/>
        </w:rPr>
        <w:t>копии</w:t>
      </w:r>
      <w:r>
        <w:rPr>
          <w:sz w:val="28"/>
          <w:szCs w:val="28"/>
        </w:rPr>
        <w:t xml:space="preserve"> бухгалтерского</w:t>
      </w:r>
      <w:r w:rsidRPr="001E1189">
        <w:rPr>
          <w:sz w:val="28"/>
          <w:szCs w:val="28"/>
        </w:rPr>
        <w:t xml:space="preserve">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w:t>
      </w:r>
      <w:r>
        <w:rPr>
          <w:sz w:val="28"/>
          <w:szCs w:val="28"/>
        </w:rPr>
        <w:t>участник закупки</w:t>
      </w:r>
      <w:r w:rsidRPr="003663F2">
        <w:rPr>
          <w:sz w:val="28"/>
          <w:szCs w:val="28"/>
        </w:rPr>
        <w:t xml:space="preserve"> </w:t>
      </w:r>
      <w:r w:rsidRPr="001E1189">
        <w:rPr>
          <w:sz w:val="28"/>
          <w:szCs w:val="28"/>
        </w:rPr>
        <w:t xml:space="preserve">применяет упрощенную систему налогообложения, заверенные печатью и подписью уполномоченного лица </w:t>
      </w:r>
      <w:r>
        <w:rPr>
          <w:sz w:val="28"/>
          <w:szCs w:val="28"/>
        </w:rPr>
        <w:t>участника закупки</w:t>
      </w:r>
      <w:r w:rsidRPr="001E1189">
        <w:rPr>
          <w:sz w:val="28"/>
          <w:szCs w:val="28"/>
        </w:rPr>
        <w:t>;</w:t>
      </w:r>
    </w:p>
    <w:p w:rsidR="006B785E" w:rsidRPr="001E1189" w:rsidRDefault="006B785E" w:rsidP="006E41D4">
      <w:pPr>
        <w:pStyle w:val="text-1"/>
        <w:spacing w:before="0" w:beforeAutospacing="0" w:after="0" w:afterAutospacing="0"/>
        <w:ind w:firstLine="709"/>
        <w:jc w:val="both"/>
        <w:rPr>
          <w:sz w:val="28"/>
          <w:szCs w:val="28"/>
        </w:rPr>
      </w:pPr>
      <w:r w:rsidRPr="001E118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B785E" w:rsidRPr="001E1189" w:rsidRDefault="006B785E" w:rsidP="006E41D4">
      <w:pPr>
        <w:pStyle w:val="3"/>
        <w:numPr>
          <w:ilvl w:val="0"/>
          <w:numId w:val="0"/>
        </w:numPr>
        <w:ind w:firstLine="709"/>
        <w:rPr>
          <w:sz w:val="28"/>
          <w:szCs w:val="28"/>
        </w:rPr>
      </w:pPr>
      <w:r w:rsidRPr="001E1189">
        <w:rPr>
          <w:sz w:val="28"/>
          <w:szCs w:val="28"/>
        </w:rPr>
        <w:t xml:space="preserve">В случае, если получение указанного решения до истечения срока подачи </w:t>
      </w:r>
      <w:r>
        <w:rPr>
          <w:sz w:val="28"/>
          <w:szCs w:val="28"/>
        </w:rPr>
        <w:t>Предложения</w:t>
      </w:r>
      <w:r w:rsidRPr="001E1189">
        <w:rPr>
          <w:sz w:val="28"/>
          <w:szCs w:val="28"/>
        </w:rPr>
        <w:t xml:space="preserve"> на участие в запросе предложений для </w:t>
      </w:r>
      <w:r>
        <w:rPr>
          <w:sz w:val="28"/>
          <w:szCs w:val="28"/>
        </w:rPr>
        <w:t>участника закупки</w:t>
      </w:r>
      <w:r w:rsidRPr="003663F2">
        <w:rPr>
          <w:sz w:val="28"/>
          <w:szCs w:val="28"/>
        </w:rPr>
        <w:t xml:space="preserve"> </w:t>
      </w:r>
      <w:r w:rsidRPr="001E1189">
        <w:rPr>
          <w:sz w:val="28"/>
          <w:szCs w:val="28"/>
        </w:rPr>
        <w:t xml:space="preserve">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w:t>
      </w:r>
      <w:r>
        <w:rPr>
          <w:sz w:val="28"/>
          <w:szCs w:val="28"/>
        </w:rPr>
        <w:t>участника закупки</w:t>
      </w:r>
      <w:r w:rsidRPr="003663F2">
        <w:rPr>
          <w:sz w:val="28"/>
          <w:szCs w:val="28"/>
        </w:rPr>
        <w:t xml:space="preserve"> </w:t>
      </w:r>
      <w:r w:rsidRPr="001E1189">
        <w:rPr>
          <w:sz w:val="28"/>
          <w:szCs w:val="28"/>
        </w:rPr>
        <w:t>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6B785E" w:rsidRPr="001E1189" w:rsidRDefault="006B785E" w:rsidP="006E41D4">
      <w:pPr>
        <w:pStyle w:val="3"/>
        <w:numPr>
          <w:ilvl w:val="0"/>
          <w:numId w:val="0"/>
        </w:numPr>
        <w:ind w:firstLine="709"/>
        <w:rPr>
          <w:sz w:val="28"/>
          <w:szCs w:val="28"/>
        </w:rPr>
      </w:pPr>
      <w:r w:rsidRPr="001E1189">
        <w:rPr>
          <w:rStyle w:val="FontStyle13"/>
          <w:sz w:val="28"/>
          <w:szCs w:val="28"/>
        </w:rPr>
        <w:t xml:space="preserve">В случае, если для данного </w:t>
      </w:r>
      <w:r>
        <w:rPr>
          <w:sz w:val="28"/>
          <w:szCs w:val="28"/>
        </w:rPr>
        <w:t>участника закупки</w:t>
      </w:r>
      <w:r w:rsidRPr="003663F2">
        <w:rPr>
          <w:sz w:val="28"/>
          <w:szCs w:val="28"/>
        </w:rPr>
        <w:t xml:space="preserve"> </w:t>
      </w:r>
      <w:r w:rsidRPr="001E1189">
        <w:rPr>
          <w:rStyle w:val="FontStyle13"/>
          <w:sz w:val="28"/>
          <w:szCs w:val="28"/>
        </w:rPr>
        <w:t xml:space="preserve">поставка товаров, выполнение работ, оказание услуг, являющиеся предметом договора, или внесение денежных средств в качестве обеспечения </w:t>
      </w:r>
      <w:r>
        <w:rPr>
          <w:rStyle w:val="FontStyle13"/>
          <w:sz w:val="28"/>
          <w:szCs w:val="28"/>
        </w:rPr>
        <w:t>Предложения</w:t>
      </w:r>
      <w:r w:rsidRPr="001E1189">
        <w:rPr>
          <w:rStyle w:val="FontStyle13"/>
          <w:sz w:val="28"/>
          <w:szCs w:val="28"/>
        </w:rPr>
        <w:t>, обеспечения исполнения договора не являются крупной сделкой, участник закупки представляет соответствующее письмо</w:t>
      </w:r>
      <w:r w:rsidRPr="001E1189">
        <w:rPr>
          <w:sz w:val="28"/>
          <w:szCs w:val="28"/>
        </w:rPr>
        <w:t>;</w:t>
      </w:r>
    </w:p>
    <w:p w:rsidR="006B785E" w:rsidRPr="00070AA2" w:rsidRDefault="006B785E" w:rsidP="006E41D4">
      <w:pPr>
        <w:pStyle w:val="3"/>
        <w:numPr>
          <w:ilvl w:val="0"/>
          <w:numId w:val="0"/>
        </w:numPr>
        <w:ind w:firstLine="709"/>
        <w:rPr>
          <w:sz w:val="28"/>
          <w:szCs w:val="28"/>
        </w:rPr>
      </w:pPr>
      <w:r w:rsidRPr="001E1189">
        <w:rPr>
          <w:sz w:val="28"/>
          <w:szCs w:val="28"/>
        </w:rPr>
        <w:t xml:space="preserve">документы, подтверждающие соответствие участника закупки требованиям </w:t>
      </w:r>
      <w:r w:rsidRPr="00070AA2">
        <w:rPr>
          <w:sz w:val="28"/>
          <w:szCs w:val="28"/>
        </w:rPr>
        <w:t>документации о проведении запроса предложений, установленным в соответствии с</w:t>
      </w:r>
      <w:r>
        <w:rPr>
          <w:sz w:val="28"/>
          <w:szCs w:val="28"/>
        </w:rPr>
        <w:t xml:space="preserve"> пунктами 20.1 и 20.2</w:t>
      </w:r>
      <w:r w:rsidRPr="00070AA2">
        <w:rPr>
          <w:sz w:val="28"/>
          <w:szCs w:val="28"/>
        </w:rPr>
        <w:t xml:space="preserve"> настоящего Положения;</w:t>
      </w:r>
    </w:p>
    <w:p w:rsidR="006B785E" w:rsidRDefault="006B785E" w:rsidP="006E41D4">
      <w:pPr>
        <w:pStyle w:val="3"/>
        <w:numPr>
          <w:ilvl w:val="0"/>
          <w:numId w:val="0"/>
        </w:numPr>
        <w:ind w:firstLine="709"/>
        <w:rPr>
          <w:sz w:val="28"/>
          <w:szCs w:val="28"/>
        </w:rPr>
      </w:pPr>
      <w:r w:rsidRPr="00070AA2">
        <w:rPr>
          <w:sz w:val="28"/>
          <w:szCs w:val="28"/>
        </w:rPr>
        <w:t>копию информационного письма налогового</w:t>
      </w:r>
      <w:r w:rsidRPr="001E1189">
        <w:rPr>
          <w:sz w:val="28"/>
          <w:szCs w:val="28"/>
        </w:rPr>
        <w:t xml:space="preserve"> органа, указывающего дату представления </w:t>
      </w:r>
      <w:r>
        <w:rPr>
          <w:sz w:val="28"/>
          <w:szCs w:val="28"/>
        </w:rPr>
        <w:t>участником закупки</w:t>
      </w:r>
      <w:r w:rsidRPr="003663F2">
        <w:rPr>
          <w:sz w:val="28"/>
          <w:szCs w:val="28"/>
        </w:rPr>
        <w:t xml:space="preserve"> </w:t>
      </w:r>
      <w:r w:rsidRPr="001E1189">
        <w:rPr>
          <w:sz w:val="28"/>
          <w:szCs w:val="28"/>
        </w:rPr>
        <w:t xml:space="preserve">заявления о переходе на упрощенную систему налогообложения, заверенного печатью и подписью уполномоченного лица </w:t>
      </w:r>
      <w:r>
        <w:rPr>
          <w:sz w:val="28"/>
          <w:szCs w:val="28"/>
        </w:rPr>
        <w:t>участника закупки</w:t>
      </w:r>
      <w:r w:rsidRPr="001E1189">
        <w:rPr>
          <w:sz w:val="28"/>
          <w:szCs w:val="28"/>
        </w:rPr>
        <w:t xml:space="preserve">, в случае, если </w:t>
      </w:r>
      <w:r>
        <w:rPr>
          <w:sz w:val="28"/>
          <w:szCs w:val="28"/>
        </w:rPr>
        <w:t>участник закупки</w:t>
      </w:r>
      <w:r w:rsidRPr="003663F2">
        <w:rPr>
          <w:sz w:val="28"/>
          <w:szCs w:val="28"/>
        </w:rPr>
        <w:t xml:space="preserve"> </w:t>
      </w:r>
      <w:r w:rsidRPr="001E1189">
        <w:rPr>
          <w:sz w:val="28"/>
          <w:szCs w:val="28"/>
        </w:rPr>
        <w:t>применяет упрощенную систему налогообложения;</w:t>
      </w:r>
    </w:p>
    <w:p w:rsidR="006B785E" w:rsidRDefault="006B785E" w:rsidP="006E41D4">
      <w:pPr>
        <w:rPr>
          <w:szCs w:val="28"/>
          <w:highlight w:val="yellow"/>
        </w:rPr>
      </w:pPr>
      <w:r w:rsidRPr="001E1189">
        <w:rPr>
          <w:szCs w:val="28"/>
        </w:rPr>
        <w:t>документы, подтверждающие внесение денежных средст</w:t>
      </w:r>
      <w:r>
        <w:rPr>
          <w:szCs w:val="28"/>
        </w:rPr>
        <w:t>в в качестве обеспечения Предложения в полном размере</w:t>
      </w:r>
      <w:r w:rsidRPr="001E1189">
        <w:rPr>
          <w:szCs w:val="28"/>
        </w:rPr>
        <w:t xml:space="preserve">, в случае, если в </w:t>
      </w:r>
      <w:r>
        <w:rPr>
          <w:szCs w:val="28"/>
        </w:rPr>
        <w:t xml:space="preserve">извещении о проведении запроса предложений </w:t>
      </w:r>
      <w:r w:rsidRPr="001E1189">
        <w:rPr>
          <w:szCs w:val="28"/>
        </w:rPr>
        <w:t>содержится указание</w:t>
      </w:r>
      <w:r>
        <w:rPr>
          <w:szCs w:val="28"/>
        </w:rPr>
        <w:t xml:space="preserve"> на требование обеспечения такого Предложения</w:t>
      </w:r>
      <w:r w:rsidRPr="001E1189">
        <w:rPr>
          <w:szCs w:val="28"/>
        </w:rPr>
        <w:t xml:space="preserve"> (платежное поручение, подтверждающее перечисление денежных средств в качестве обеспечения</w:t>
      </w:r>
      <w:r>
        <w:rPr>
          <w:szCs w:val="28"/>
        </w:rPr>
        <w:t xml:space="preserve"> Предложения</w:t>
      </w:r>
      <w:r w:rsidRPr="001E1189">
        <w:rPr>
          <w:szCs w:val="28"/>
        </w:rPr>
        <w:t>, или копия такого поручения);</w:t>
      </w:r>
    </w:p>
    <w:p w:rsidR="006B785E" w:rsidRPr="001E1189" w:rsidRDefault="006B785E" w:rsidP="006E41D4">
      <w:pPr>
        <w:pStyle w:val="3"/>
        <w:numPr>
          <w:ilvl w:val="0"/>
          <w:numId w:val="0"/>
        </w:numPr>
        <w:ind w:firstLine="709"/>
        <w:rPr>
          <w:sz w:val="28"/>
          <w:szCs w:val="28"/>
        </w:rPr>
      </w:pPr>
      <w:r w:rsidRPr="001E1189">
        <w:rPr>
          <w:sz w:val="28"/>
          <w:szCs w:val="28"/>
        </w:rPr>
        <w:t xml:space="preserve">иные документы, которые, по </w:t>
      </w:r>
      <w:r>
        <w:rPr>
          <w:sz w:val="28"/>
          <w:szCs w:val="28"/>
        </w:rPr>
        <w:t xml:space="preserve">желанию участника закупки. </w:t>
      </w:r>
    </w:p>
    <w:p w:rsidR="006B785E" w:rsidRDefault="006B785E" w:rsidP="006E41D4">
      <w:pPr>
        <w:pStyle w:val="3"/>
        <w:numPr>
          <w:ilvl w:val="0"/>
          <w:numId w:val="0"/>
        </w:numPr>
        <w:ind w:firstLine="709"/>
        <w:rPr>
          <w:sz w:val="28"/>
          <w:szCs w:val="28"/>
        </w:rPr>
      </w:pPr>
      <w:r w:rsidRPr="001E1189">
        <w:rPr>
          <w:sz w:val="28"/>
          <w:szCs w:val="28"/>
        </w:rPr>
        <w:t xml:space="preserve">Все вышеуказанные документы прилагаются </w:t>
      </w:r>
      <w:r>
        <w:rPr>
          <w:sz w:val="28"/>
          <w:szCs w:val="28"/>
        </w:rPr>
        <w:t>участником закупки</w:t>
      </w:r>
      <w:r w:rsidRPr="003663F2">
        <w:rPr>
          <w:sz w:val="28"/>
          <w:szCs w:val="28"/>
        </w:rPr>
        <w:t xml:space="preserve"> </w:t>
      </w:r>
      <w:r w:rsidRPr="001E1189">
        <w:rPr>
          <w:sz w:val="28"/>
          <w:szCs w:val="28"/>
        </w:rPr>
        <w:t>к Предложению.</w:t>
      </w:r>
    </w:p>
    <w:p w:rsidR="006B785E" w:rsidRPr="00CD784F" w:rsidRDefault="006B785E" w:rsidP="006E41D4">
      <w:pPr>
        <w:pStyle w:val="3"/>
        <w:numPr>
          <w:ilvl w:val="0"/>
          <w:numId w:val="0"/>
        </w:numPr>
        <w:ind w:firstLine="709"/>
        <w:rPr>
          <w:sz w:val="28"/>
          <w:szCs w:val="28"/>
        </w:rPr>
      </w:pPr>
      <w:r>
        <w:rPr>
          <w:sz w:val="28"/>
          <w:szCs w:val="28"/>
        </w:rPr>
        <w:t xml:space="preserve">52.4. </w:t>
      </w:r>
      <w:r w:rsidRPr="00CD784F">
        <w:rPr>
          <w:sz w:val="28"/>
          <w:szCs w:val="28"/>
        </w:rPr>
        <w:t xml:space="preserve">Все листы Предложения и прилагаемые к нему документы должны быть прошиты и пронумерованы. Предложение должно содержать опись входящих в его состав документов, быть скреплено печатью участника закупки (для юридических лиц) и подписаны участником закупки или лицом, уполномоченным таким участником закупки. </w:t>
      </w:r>
    </w:p>
    <w:p w:rsidR="006B785E" w:rsidRPr="001E1189" w:rsidRDefault="006B785E" w:rsidP="006E41D4">
      <w:pPr>
        <w:pStyle w:val="3"/>
        <w:numPr>
          <w:ilvl w:val="0"/>
          <w:numId w:val="0"/>
        </w:numPr>
        <w:ind w:firstLine="709"/>
        <w:rPr>
          <w:sz w:val="28"/>
          <w:szCs w:val="28"/>
        </w:rPr>
      </w:pPr>
      <w:r>
        <w:rPr>
          <w:sz w:val="28"/>
          <w:szCs w:val="28"/>
        </w:rPr>
        <w:t>Неисполнение</w:t>
      </w:r>
      <w:r w:rsidRPr="00CD784F">
        <w:rPr>
          <w:sz w:val="28"/>
          <w:szCs w:val="28"/>
        </w:rPr>
        <w:t xml:space="preserve"> участником закупки требований по оформлению Предложения и</w:t>
      </w:r>
      <w:r>
        <w:rPr>
          <w:sz w:val="28"/>
          <w:szCs w:val="28"/>
        </w:rPr>
        <w:t>/или</w:t>
      </w:r>
      <w:r w:rsidRPr="003663F2">
        <w:rPr>
          <w:sz w:val="28"/>
          <w:szCs w:val="28"/>
        </w:rPr>
        <w:t xml:space="preserve"> </w:t>
      </w:r>
      <w:r>
        <w:rPr>
          <w:sz w:val="28"/>
          <w:szCs w:val="28"/>
        </w:rPr>
        <w:t>непред</w:t>
      </w:r>
      <w:r w:rsidRPr="00CD784F">
        <w:rPr>
          <w:sz w:val="28"/>
          <w:szCs w:val="28"/>
        </w:rPr>
        <w:t>ставлени</w:t>
      </w:r>
      <w:r>
        <w:rPr>
          <w:sz w:val="28"/>
          <w:szCs w:val="28"/>
        </w:rPr>
        <w:t>е</w:t>
      </w:r>
      <w:r w:rsidRPr="00CD784F">
        <w:rPr>
          <w:sz w:val="28"/>
          <w:szCs w:val="28"/>
        </w:rPr>
        <w:t xml:space="preserve"> документов в составе Предложения является основанием для отказа в допуске к участию в запросе предложений такого участника закупки</w:t>
      </w:r>
      <w:r>
        <w:rPr>
          <w:sz w:val="28"/>
          <w:szCs w:val="28"/>
        </w:rPr>
        <w:t>.</w:t>
      </w:r>
    </w:p>
    <w:p w:rsidR="006B785E" w:rsidRDefault="006B785E" w:rsidP="006E41D4">
      <w:pPr>
        <w:pStyle w:val="3"/>
        <w:numPr>
          <w:ilvl w:val="0"/>
          <w:numId w:val="0"/>
        </w:numPr>
        <w:ind w:firstLine="709"/>
        <w:rPr>
          <w:sz w:val="28"/>
          <w:szCs w:val="28"/>
        </w:rPr>
      </w:pPr>
      <w:r>
        <w:rPr>
          <w:sz w:val="28"/>
          <w:szCs w:val="28"/>
        </w:rPr>
        <w:t>52.5</w:t>
      </w:r>
      <w:r w:rsidRPr="001E1189">
        <w:rPr>
          <w:sz w:val="28"/>
          <w:szCs w:val="28"/>
        </w:rPr>
        <w:t xml:space="preserve">. Прием Предложений от </w:t>
      </w:r>
      <w:r>
        <w:rPr>
          <w:sz w:val="28"/>
          <w:szCs w:val="28"/>
        </w:rPr>
        <w:t>участников закупки</w:t>
      </w:r>
      <w:r w:rsidRPr="003663F2">
        <w:rPr>
          <w:sz w:val="28"/>
          <w:szCs w:val="28"/>
        </w:rPr>
        <w:t xml:space="preserve"> </w:t>
      </w:r>
      <w:r w:rsidRPr="001E1189">
        <w:rPr>
          <w:sz w:val="28"/>
          <w:szCs w:val="28"/>
        </w:rPr>
        <w:t xml:space="preserve">осуществляется </w:t>
      </w:r>
      <w:r>
        <w:rPr>
          <w:sz w:val="28"/>
          <w:szCs w:val="28"/>
        </w:rPr>
        <w:t>Заказчиком</w:t>
      </w:r>
      <w:r w:rsidRPr="001E1189">
        <w:rPr>
          <w:sz w:val="28"/>
          <w:szCs w:val="28"/>
        </w:rPr>
        <w:t xml:space="preserve"> в течение срока</w:t>
      </w:r>
      <w:r>
        <w:rPr>
          <w:sz w:val="28"/>
          <w:szCs w:val="28"/>
        </w:rPr>
        <w:t>,</w:t>
      </w:r>
      <w:r w:rsidRPr="001E1189">
        <w:rPr>
          <w:sz w:val="28"/>
          <w:szCs w:val="28"/>
        </w:rPr>
        <w:t xml:space="preserve"> указанного в извещении о проведении </w:t>
      </w:r>
      <w:r>
        <w:rPr>
          <w:sz w:val="28"/>
          <w:szCs w:val="28"/>
        </w:rPr>
        <w:t>з</w:t>
      </w:r>
      <w:r w:rsidRPr="001E1189">
        <w:rPr>
          <w:sz w:val="28"/>
          <w:szCs w:val="28"/>
        </w:rPr>
        <w:t xml:space="preserve">апроса предложений, который составляет не менее </w:t>
      </w:r>
      <w:r>
        <w:rPr>
          <w:sz w:val="28"/>
          <w:szCs w:val="28"/>
        </w:rPr>
        <w:t>четырех рабочих дней</w:t>
      </w:r>
      <w:r w:rsidRPr="001E1189">
        <w:rPr>
          <w:sz w:val="28"/>
          <w:szCs w:val="28"/>
        </w:rPr>
        <w:t xml:space="preserve">, начиная с даты размещения извещения о проведении </w:t>
      </w:r>
      <w:r>
        <w:rPr>
          <w:sz w:val="28"/>
          <w:szCs w:val="28"/>
        </w:rPr>
        <w:t>з</w:t>
      </w:r>
      <w:r w:rsidRPr="001E1189">
        <w:rPr>
          <w:sz w:val="28"/>
          <w:szCs w:val="28"/>
        </w:rPr>
        <w:t xml:space="preserve">апроса предложений на </w:t>
      </w:r>
      <w:r>
        <w:rPr>
          <w:sz w:val="28"/>
          <w:szCs w:val="28"/>
        </w:rPr>
        <w:t>О</w:t>
      </w:r>
      <w:r w:rsidRPr="001E1189">
        <w:rPr>
          <w:sz w:val="28"/>
          <w:szCs w:val="28"/>
        </w:rPr>
        <w:t>фициальном сайте.</w:t>
      </w:r>
    </w:p>
    <w:p w:rsidR="006B785E" w:rsidRDefault="006B785E" w:rsidP="006E41D4">
      <w:pPr>
        <w:pStyle w:val="3"/>
        <w:numPr>
          <w:ilvl w:val="0"/>
          <w:numId w:val="0"/>
        </w:numPr>
        <w:ind w:firstLine="709"/>
        <w:rPr>
          <w:sz w:val="28"/>
          <w:szCs w:val="28"/>
        </w:rPr>
      </w:pPr>
    </w:p>
    <w:p w:rsidR="006B785E" w:rsidRDefault="006B785E" w:rsidP="006E41D4">
      <w:pPr>
        <w:pStyle w:val="Heading2"/>
        <w:jc w:val="center"/>
        <w:rPr>
          <w:rFonts w:ascii="Times New Roman" w:hAnsi="Times New Roman" w:cs="Times New Roman"/>
          <w:i w:val="0"/>
        </w:rPr>
      </w:pPr>
      <w:bookmarkStart w:id="148" w:name="_Toc304547097"/>
      <w:bookmarkStart w:id="149" w:name="_Toc362418783"/>
      <w:bookmarkStart w:id="150" w:name="_Toc381088568"/>
      <w:r>
        <w:rPr>
          <w:rFonts w:ascii="Times New Roman" w:hAnsi="Times New Roman" w:cs="Times New Roman"/>
          <w:i w:val="0"/>
        </w:rPr>
        <w:t>53</w:t>
      </w:r>
      <w:r w:rsidRPr="00EE545F">
        <w:rPr>
          <w:rFonts w:ascii="Times New Roman" w:hAnsi="Times New Roman" w:cs="Times New Roman"/>
          <w:i w:val="0"/>
        </w:rPr>
        <w:t xml:space="preserve">. </w:t>
      </w:r>
      <w:r w:rsidRPr="005D7AEA">
        <w:rPr>
          <w:rFonts w:ascii="Times New Roman" w:hAnsi="Times New Roman" w:cs="Times New Roman"/>
          <w:i w:val="0"/>
        </w:rPr>
        <w:t xml:space="preserve">Подача </w:t>
      </w:r>
      <w:r>
        <w:rPr>
          <w:rFonts w:ascii="Times New Roman" w:hAnsi="Times New Roman" w:cs="Times New Roman"/>
          <w:i w:val="0"/>
        </w:rPr>
        <w:t>П</w:t>
      </w:r>
      <w:r w:rsidRPr="005D7AEA">
        <w:rPr>
          <w:rFonts w:ascii="Times New Roman" w:hAnsi="Times New Roman" w:cs="Times New Roman"/>
          <w:i w:val="0"/>
        </w:rPr>
        <w:t>редложений, прием и вскрытие конвертов</w:t>
      </w:r>
      <w:bookmarkEnd w:id="148"/>
      <w:bookmarkEnd w:id="149"/>
      <w:bookmarkEnd w:id="150"/>
    </w:p>
    <w:p w:rsidR="006B785E" w:rsidRPr="00EE545F" w:rsidRDefault="006B785E" w:rsidP="00EE545F">
      <w:pPr>
        <w:rPr>
          <w:lang w:eastAsia="ru-RU"/>
        </w:rPr>
      </w:pPr>
    </w:p>
    <w:p w:rsidR="006B785E" w:rsidRPr="001E1189" w:rsidRDefault="006B785E" w:rsidP="006E41D4">
      <w:pPr>
        <w:shd w:val="clear" w:color="auto" w:fill="FFFFFF"/>
        <w:tabs>
          <w:tab w:val="left" w:pos="0"/>
        </w:tabs>
        <w:rPr>
          <w:szCs w:val="28"/>
        </w:rPr>
      </w:pPr>
      <w:bookmarkStart w:id="151" w:name="_Ref56229451"/>
      <w:r>
        <w:rPr>
          <w:szCs w:val="28"/>
        </w:rPr>
        <w:t>53</w:t>
      </w:r>
      <w:r w:rsidRPr="001E1189">
        <w:rPr>
          <w:szCs w:val="28"/>
        </w:rPr>
        <w:t>.</w:t>
      </w:r>
      <w:r>
        <w:rPr>
          <w:szCs w:val="28"/>
        </w:rPr>
        <w:t>1.</w:t>
      </w:r>
      <w:r w:rsidRPr="001E1189">
        <w:rPr>
          <w:szCs w:val="28"/>
        </w:rPr>
        <w:t xml:space="preserve"> Предложение подается в запечатанном </w:t>
      </w:r>
      <w:bookmarkStart w:id="152" w:name="_Ref56226704"/>
      <w:bookmarkStart w:id="153" w:name="_Ref93172396"/>
      <w:bookmarkEnd w:id="151"/>
      <w:r w:rsidRPr="001E1189">
        <w:rPr>
          <w:szCs w:val="28"/>
        </w:rPr>
        <w:t>конверте, на котором указывается следующая информация</w:t>
      </w:r>
      <w:bookmarkEnd w:id="152"/>
      <w:r w:rsidRPr="001E1189">
        <w:rPr>
          <w:szCs w:val="28"/>
        </w:rPr>
        <w:t>:</w:t>
      </w:r>
      <w:bookmarkEnd w:id="153"/>
    </w:p>
    <w:p w:rsidR="006B785E" w:rsidRPr="001E1189" w:rsidRDefault="006B785E" w:rsidP="006E41D4">
      <w:pPr>
        <w:shd w:val="clear" w:color="auto" w:fill="FFFFFF"/>
        <w:tabs>
          <w:tab w:val="num" w:pos="0"/>
        </w:tabs>
        <w:rPr>
          <w:szCs w:val="28"/>
        </w:rPr>
      </w:pPr>
      <w:r w:rsidRPr="001E1189">
        <w:rPr>
          <w:szCs w:val="28"/>
        </w:rPr>
        <w:t xml:space="preserve">наименование и адрес </w:t>
      </w:r>
      <w:r>
        <w:rPr>
          <w:szCs w:val="28"/>
        </w:rPr>
        <w:t>Заказчика</w:t>
      </w:r>
      <w:r w:rsidRPr="001E1189">
        <w:rPr>
          <w:szCs w:val="28"/>
        </w:rPr>
        <w:t xml:space="preserve"> в соответствии</w:t>
      </w:r>
      <w:r>
        <w:rPr>
          <w:szCs w:val="28"/>
        </w:rPr>
        <w:t xml:space="preserve"> с</w:t>
      </w:r>
      <w:r w:rsidRPr="003663F2">
        <w:rPr>
          <w:szCs w:val="28"/>
        </w:rPr>
        <w:t xml:space="preserve"> </w:t>
      </w:r>
      <w:r>
        <w:rPr>
          <w:szCs w:val="28"/>
        </w:rPr>
        <w:t>и</w:t>
      </w:r>
      <w:r w:rsidRPr="001E1189">
        <w:rPr>
          <w:szCs w:val="28"/>
        </w:rPr>
        <w:t>звещением</w:t>
      </w:r>
      <w:r w:rsidRPr="003663F2">
        <w:rPr>
          <w:szCs w:val="28"/>
        </w:rPr>
        <w:t xml:space="preserve"> </w:t>
      </w:r>
      <w:r w:rsidRPr="001E1189">
        <w:rPr>
          <w:szCs w:val="28"/>
        </w:rPr>
        <w:t xml:space="preserve">о проведении </w:t>
      </w:r>
      <w:r>
        <w:rPr>
          <w:szCs w:val="28"/>
        </w:rPr>
        <w:t>з</w:t>
      </w:r>
      <w:r w:rsidRPr="001E1189">
        <w:rPr>
          <w:szCs w:val="28"/>
        </w:rPr>
        <w:t>апроса предложений;</w:t>
      </w:r>
    </w:p>
    <w:p w:rsidR="006B785E" w:rsidRPr="001E1189" w:rsidRDefault="006B785E" w:rsidP="006E41D4">
      <w:pPr>
        <w:shd w:val="clear" w:color="auto" w:fill="FFFFFF"/>
        <w:tabs>
          <w:tab w:val="left" w:pos="0"/>
          <w:tab w:val="num" w:pos="540"/>
        </w:tabs>
        <w:rPr>
          <w:szCs w:val="28"/>
        </w:rPr>
      </w:pPr>
      <w:r w:rsidRPr="001E1189">
        <w:rPr>
          <w:szCs w:val="28"/>
        </w:rPr>
        <w:t xml:space="preserve">наименование </w:t>
      </w:r>
      <w:r>
        <w:rPr>
          <w:szCs w:val="28"/>
        </w:rPr>
        <w:t>участника закупк</w:t>
      </w:r>
      <w:r w:rsidRPr="001E1189">
        <w:rPr>
          <w:szCs w:val="28"/>
        </w:rPr>
        <w:t>и его почтовый адрес;</w:t>
      </w:r>
    </w:p>
    <w:p w:rsidR="006B785E" w:rsidRPr="001E1189" w:rsidRDefault="006B785E" w:rsidP="006E41D4">
      <w:pPr>
        <w:shd w:val="clear" w:color="auto" w:fill="FFFFFF"/>
        <w:tabs>
          <w:tab w:val="left" w:pos="0"/>
          <w:tab w:val="num" w:pos="540"/>
        </w:tabs>
        <w:rPr>
          <w:szCs w:val="28"/>
        </w:rPr>
      </w:pPr>
      <w:r w:rsidRPr="001E1189">
        <w:rPr>
          <w:szCs w:val="28"/>
        </w:rPr>
        <w:t xml:space="preserve">предмет запроса </w:t>
      </w:r>
      <w:r>
        <w:rPr>
          <w:szCs w:val="28"/>
        </w:rPr>
        <w:t>П</w:t>
      </w:r>
      <w:r w:rsidRPr="001E1189">
        <w:rPr>
          <w:szCs w:val="28"/>
        </w:rPr>
        <w:t xml:space="preserve">редложений. </w:t>
      </w:r>
    </w:p>
    <w:p w:rsidR="006B785E" w:rsidRPr="001E1189" w:rsidRDefault="006B785E" w:rsidP="006E41D4">
      <w:pPr>
        <w:shd w:val="clear" w:color="auto" w:fill="FFFFFF"/>
        <w:tabs>
          <w:tab w:val="left" w:pos="0"/>
        </w:tabs>
        <w:rPr>
          <w:szCs w:val="28"/>
        </w:rPr>
      </w:pPr>
      <w:bookmarkStart w:id="154" w:name="_Ref56221287"/>
      <w:r>
        <w:rPr>
          <w:szCs w:val="28"/>
        </w:rPr>
        <w:t>53.2</w:t>
      </w:r>
      <w:r w:rsidRPr="001E1189">
        <w:rPr>
          <w:szCs w:val="28"/>
        </w:rPr>
        <w:t xml:space="preserve">. </w:t>
      </w:r>
      <w:r>
        <w:rPr>
          <w:szCs w:val="28"/>
        </w:rPr>
        <w:t xml:space="preserve">Участники закупки </w:t>
      </w:r>
      <w:r w:rsidRPr="001E1189">
        <w:rPr>
          <w:szCs w:val="28"/>
        </w:rPr>
        <w:t xml:space="preserve">подают свои Предложения по адресу </w:t>
      </w:r>
      <w:r>
        <w:rPr>
          <w:szCs w:val="28"/>
        </w:rPr>
        <w:t>Заказчика</w:t>
      </w:r>
      <w:r w:rsidRPr="001E1189">
        <w:rPr>
          <w:szCs w:val="28"/>
        </w:rPr>
        <w:t>.</w:t>
      </w:r>
      <w:bookmarkStart w:id="155" w:name="_Ref55307583"/>
      <w:bookmarkEnd w:id="154"/>
    </w:p>
    <w:p w:rsidR="006B785E" w:rsidRPr="001E1189" w:rsidRDefault="006B785E" w:rsidP="006E41D4">
      <w:pPr>
        <w:shd w:val="clear" w:color="auto" w:fill="FFFFFF"/>
        <w:tabs>
          <w:tab w:val="left" w:pos="0"/>
        </w:tabs>
        <w:rPr>
          <w:szCs w:val="28"/>
        </w:rPr>
      </w:pPr>
      <w:r>
        <w:rPr>
          <w:szCs w:val="28"/>
        </w:rPr>
        <w:t>5</w:t>
      </w:r>
      <w:r w:rsidRPr="001E1189">
        <w:rPr>
          <w:szCs w:val="28"/>
        </w:rPr>
        <w:t>3</w:t>
      </w:r>
      <w:r>
        <w:rPr>
          <w:szCs w:val="28"/>
        </w:rPr>
        <w:t>.3</w:t>
      </w:r>
      <w:r w:rsidRPr="001E1189">
        <w:rPr>
          <w:szCs w:val="28"/>
        </w:rPr>
        <w:t>. Время окончания</w:t>
      </w:r>
      <w:r>
        <w:rPr>
          <w:szCs w:val="28"/>
        </w:rPr>
        <w:t xml:space="preserve"> срока</w:t>
      </w:r>
      <w:r w:rsidRPr="001E1189">
        <w:rPr>
          <w:szCs w:val="28"/>
        </w:rPr>
        <w:t xml:space="preserve"> приема Предложений </w:t>
      </w:r>
      <w:r>
        <w:rPr>
          <w:szCs w:val="28"/>
        </w:rPr>
        <w:t>Заказчиком</w:t>
      </w:r>
      <w:r w:rsidRPr="001E1189">
        <w:rPr>
          <w:szCs w:val="28"/>
        </w:rPr>
        <w:t xml:space="preserve"> указывается в </w:t>
      </w:r>
      <w:r>
        <w:rPr>
          <w:szCs w:val="28"/>
        </w:rPr>
        <w:t>и</w:t>
      </w:r>
      <w:r w:rsidRPr="001E1189">
        <w:rPr>
          <w:szCs w:val="28"/>
        </w:rPr>
        <w:t xml:space="preserve">звещении и </w:t>
      </w:r>
      <w:r>
        <w:rPr>
          <w:szCs w:val="28"/>
        </w:rPr>
        <w:t>д</w:t>
      </w:r>
      <w:r w:rsidRPr="001E1189">
        <w:rPr>
          <w:szCs w:val="28"/>
        </w:rPr>
        <w:t>окументации</w:t>
      </w:r>
      <w:r w:rsidRPr="003663F2">
        <w:rPr>
          <w:szCs w:val="28"/>
        </w:rPr>
        <w:t xml:space="preserve"> </w:t>
      </w:r>
      <w:r w:rsidRPr="001E1189">
        <w:rPr>
          <w:szCs w:val="28"/>
        </w:rPr>
        <w:t xml:space="preserve">о проведении </w:t>
      </w:r>
      <w:r>
        <w:rPr>
          <w:szCs w:val="28"/>
        </w:rPr>
        <w:t>з</w:t>
      </w:r>
      <w:r w:rsidRPr="001E1189">
        <w:rPr>
          <w:szCs w:val="28"/>
        </w:rPr>
        <w:t xml:space="preserve">апроса предложений. Предложения, полученные позже установленного в </w:t>
      </w:r>
      <w:r>
        <w:rPr>
          <w:szCs w:val="28"/>
        </w:rPr>
        <w:t>и</w:t>
      </w:r>
      <w:r w:rsidRPr="001E1189">
        <w:rPr>
          <w:szCs w:val="28"/>
        </w:rPr>
        <w:t xml:space="preserve">звещении и </w:t>
      </w:r>
      <w:r>
        <w:rPr>
          <w:szCs w:val="28"/>
        </w:rPr>
        <w:t>д</w:t>
      </w:r>
      <w:r w:rsidRPr="001E1189">
        <w:rPr>
          <w:szCs w:val="28"/>
        </w:rPr>
        <w:t>окументации</w:t>
      </w:r>
      <w:r w:rsidRPr="003663F2">
        <w:rPr>
          <w:szCs w:val="28"/>
        </w:rPr>
        <w:t xml:space="preserve"> </w:t>
      </w:r>
      <w:r w:rsidRPr="001E1189">
        <w:rPr>
          <w:szCs w:val="28"/>
        </w:rPr>
        <w:t xml:space="preserve">о проведении </w:t>
      </w:r>
      <w:r>
        <w:rPr>
          <w:szCs w:val="28"/>
        </w:rPr>
        <w:t>з</w:t>
      </w:r>
      <w:r w:rsidRPr="001E1189">
        <w:rPr>
          <w:szCs w:val="28"/>
        </w:rPr>
        <w:t xml:space="preserve">апроса предложений срока, </w:t>
      </w:r>
      <w:r>
        <w:rPr>
          <w:szCs w:val="28"/>
        </w:rPr>
        <w:t>Заказчиком</w:t>
      </w:r>
      <w:r w:rsidRPr="001E1189">
        <w:rPr>
          <w:szCs w:val="28"/>
        </w:rPr>
        <w:t xml:space="preserve"> не рассматриваются, независимо от причин опоздания.</w:t>
      </w:r>
      <w:bookmarkEnd w:id="155"/>
    </w:p>
    <w:p w:rsidR="006B785E" w:rsidRPr="001E1189" w:rsidRDefault="006B785E" w:rsidP="006E41D4">
      <w:pPr>
        <w:shd w:val="clear" w:color="auto" w:fill="FFFFFF"/>
        <w:tabs>
          <w:tab w:val="left" w:pos="0"/>
        </w:tabs>
        <w:rPr>
          <w:szCs w:val="28"/>
        </w:rPr>
      </w:pPr>
      <w:r>
        <w:rPr>
          <w:szCs w:val="28"/>
        </w:rPr>
        <w:t>53.4</w:t>
      </w:r>
      <w:r w:rsidRPr="001E1189">
        <w:rPr>
          <w:szCs w:val="28"/>
        </w:rPr>
        <w:t xml:space="preserve">. </w:t>
      </w:r>
      <w:r>
        <w:rPr>
          <w:szCs w:val="28"/>
        </w:rPr>
        <w:t>Участник закупки</w:t>
      </w:r>
      <w:r w:rsidRPr="003663F2">
        <w:rPr>
          <w:szCs w:val="28"/>
        </w:rPr>
        <w:t xml:space="preserve"> </w:t>
      </w:r>
      <w:r w:rsidRPr="001E1189">
        <w:rPr>
          <w:szCs w:val="28"/>
        </w:rPr>
        <w:t xml:space="preserve">имеет право подать только одно Предложение на участие в запросе предложений. В случае если </w:t>
      </w:r>
      <w:r>
        <w:rPr>
          <w:szCs w:val="28"/>
        </w:rPr>
        <w:t>участник закупки</w:t>
      </w:r>
      <w:r w:rsidRPr="003663F2">
        <w:rPr>
          <w:szCs w:val="28"/>
        </w:rPr>
        <w:t xml:space="preserve"> </w:t>
      </w:r>
      <w:r w:rsidRPr="001E1189">
        <w:rPr>
          <w:szCs w:val="28"/>
        </w:rPr>
        <w:t xml:space="preserve">подал более одного Предложения на участие в запросе предложений, все Предложения на участие в запросе предложений данного </w:t>
      </w:r>
      <w:r>
        <w:rPr>
          <w:szCs w:val="28"/>
        </w:rPr>
        <w:t>участника закупки</w:t>
      </w:r>
      <w:r w:rsidRPr="003663F2">
        <w:rPr>
          <w:szCs w:val="28"/>
        </w:rPr>
        <w:t xml:space="preserve"> </w:t>
      </w:r>
      <w:r w:rsidRPr="001E1189">
        <w:rPr>
          <w:szCs w:val="28"/>
        </w:rPr>
        <w:t>отклоняются без рассмотрения (за исключением документов</w:t>
      </w:r>
      <w:r>
        <w:rPr>
          <w:szCs w:val="28"/>
        </w:rPr>
        <w:t>,</w:t>
      </w:r>
      <w:r w:rsidRPr="001E1189">
        <w:rPr>
          <w:szCs w:val="28"/>
        </w:rPr>
        <w:t xml:space="preserve"> поданных в соответствии с </w:t>
      </w:r>
      <w:r>
        <w:rPr>
          <w:szCs w:val="28"/>
        </w:rPr>
        <w:t>пунктом 53.7 настоящего Положения</w:t>
      </w:r>
      <w:r w:rsidRPr="001E1189">
        <w:rPr>
          <w:szCs w:val="28"/>
        </w:rPr>
        <w:t xml:space="preserve">). </w:t>
      </w:r>
    </w:p>
    <w:p w:rsidR="006B785E" w:rsidRPr="001E1189" w:rsidRDefault="006B785E" w:rsidP="006E41D4">
      <w:pPr>
        <w:shd w:val="clear" w:color="auto" w:fill="FFFFFF"/>
        <w:tabs>
          <w:tab w:val="left" w:pos="0"/>
        </w:tabs>
        <w:rPr>
          <w:szCs w:val="28"/>
        </w:rPr>
      </w:pPr>
      <w:r w:rsidRPr="001E1189">
        <w:rPr>
          <w:szCs w:val="28"/>
        </w:rPr>
        <w:t>5</w:t>
      </w:r>
      <w:r>
        <w:rPr>
          <w:szCs w:val="28"/>
        </w:rPr>
        <w:t>3.5</w:t>
      </w:r>
      <w:r w:rsidRPr="001E1189">
        <w:rPr>
          <w:szCs w:val="28"/>
        </w:rPr>
        <w:t>. Предложения, поданные после окончания срока подачи Предложений и не принятые</w:t>
      </w:r>
      <w:r>
        <w:rPr>
          <w:szCs w:val="28"/>
        </w:rPr>
        <w:t xml:space="preserve"> Заказчиком</w:t>
      </w:r>
      <w:r w:rsidRPr="003663F2">
        <w:rPr>
          <w:szCs w:val="28"/>
        </w:rPr>
        <w:t xml:space="preserve"> </w:t>
      </w:r>
      <w:r w:rsidRPr="001E1189">
        <w:rPr>
          <w:szCs w:val="28"/>
        </w:rPr>
        <w:t xml:space="preserve">возвращаются </w:t>
      </w:r>
      <w:r>
        <w:rPr>
          <w:szCs w:val="28"/>
        </w:rPr>
        <w:t>участнику закупки</w:t>
      </w:r>
      <w:r w:rsidRPr="003663F2">
        <w:rPr>
          <w:szCs w:val="28"/>
        </w:rPr>
        <w:t xml:space="preserve"> </w:t>
      </w:r>
      <w:r w:rsidRPr="001E1189">
        <w:rPr>
          <w:szCs w:val="28"/>
        </w:rPr>
        <w:t xml:space="preserve">в тот же день вместе с описью документов(с отметкой об отказе в приеме) путем вручения их </w:t>
      </w:r>
      <w:r>
        <w:rPr>
          <w:szCs w:val="28"/>
        </w:rPr>
        <w:t>участнику закупки</w:t>
      </w:r>
      <w:r w:rsidRPr="003663F2">
        <w:rPr>
          <w:szCs w:val="28"/>
        </w:rPr>
        <w:t xml:space="preserve"> </w:t>
      </w:r>
      <w:r w:rsidRPr="001E1189">
        <w:rPr>
          <w:szCs w:val="28"/>
        </w:rPr>
        <w:t>или его</w:t>
      </w:r>
      <w:r w:rsidRPr="003663F2">
        <w:rPr>
          <w:szCs w:val="28"/>
        </w:rPr>
        <w:t xml:space="preserve"> </w:t>
      </w:r>
      <w:r w:rsidRPr="001E1189">
        <w:rPr>
          <w:szCs w:val="28"/>
        </w:rPr>
        <w:t>уполномоченному представителю под расписку либо путем отправления по почте с уведомлением о вручении.</w:t>
      </w:r>
    </w:p>
    <w:p w:rsidR="006B785E" w:rsidRPr="001E1189" w:rsidRDefault="006B785E" w:rsidP="006E41D4">
      <w:pPr>
        <w:shd w:val="clear" w:color="auto" w:fill="FFFFFF"/>
        <w:tabs>
          <w:tab w:val="left" w:pos="0"/>
        </w:tabs>
        <w:rPr>
          <w:szCs w:val="28"/>
        </w:rPr>
      </w:pPr>
      <w:r>
        <w:rPr>
          <w:szCs w:val="28"/>
        </w:rPr>
        <w:t>53.6</w:t>
      </w:r>
      <w:r w:rsidRPr="001E1189">
        <w:rPr>
          <w:szCs w:val="28"/>
        </w:rPr>
        <w:t xml:space="preserve">. </w:t>
      </w:r>
      <w:r>
        <w:rPr>
          <w:szCs w:val="28"/>
        </w:rPr>
        <w:t>Заказчик</w:t>
      </w:r>
      <w:r w:rsidRPr="001E1189">
        <w:rPr>
          <w:szCs w:val="28"/>
        </w:rPr>
        <w:t xml:space="preserve"> по требованию </w:t>
      </w:r>
      <w:r>
        <w:rPr>
          <w:szCs w:val="28"/>
        </w:rPr>
        <w:t>участника закупки</w:t>
      </w:r>
      <w:r w:rsidRPr="003663F2">
        <w:rPr>
          <w:szCs w:val="28"/>
        </w:rPr>
        <w:t xml:space="preserve"> </w:t>
      </w:r>
      <w:r w:rsidRPr="001E1189">
        <w:rPr>
          <w:szCs w:val="28"/>
        </w:rPr>
        <w:t>выдает расписку лицу, доставившему конверт с Предложением, о его получении с указанием даты и времени получения.</w:t>
      </w:r>
    </w:p>
    <w:p w:rsidR="006B785E" w:rsidRPr="001E1189" w:rsidRDefault="006B785E" w:rsidP="006E41D4">
      <w:pPr>
        <w:shd w:val="clear" w:color="auto" w:fill="FFFFFF"/>
        <w:tabs>
          <w:tab w:val="left" w:pos="0"/>
        </w:tabs>
        <w:rPr>
          <w:szCs w:val="28"/>
        </w:rPr>
      </w:pPr>
      <w:r>
        <w:rPr>
          <w:szCs w:val="28"/>
        </w:rPr>
        <w:t>53.7Участник закупки</w:t>
      </w:r>
      <w:r w:rsidRPr="003663F2">
        <w:rPr>
          <w:szCs w:val="28"/>
        </w:rPr>
        <w:t xml:space="preserve"> </w:t>
      </w:r>
      <w:r w:rsidRPr="001E1189">
        <w:rPr>
          <w:szCs w:val="28"/>
        </w:rPr>
        <w:t xml:space="preserve">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w:t>
      </w:r>
      <w:r>
        <w:rPr>
          <w:szCs w:val="28"/>
        </w:rPr>
        <w:t>д</w:t>
      </w:r>
      <w:r w:rsidRPr="001E1189">
        <w:rPr>
          <w:szCs w:val="28"/>
        </w:rPr>
        <w:t xml:space="preserve">окументации о проведении </w:t>
      </w:r>
      <w:r>
        <w:rPr>
          <w:szCs w:val="28"/>
        </w:rPr>
        <w:t>з</w:t>
      </w:r>
      <w:r w:rsidRPr="001E1189">
        <w:rPr>
          <w:szCs w:val="28"/>
        </w:rPr>
        <w:t>апроса предложений с дополнительной надписью «Изменение предложения на участие в запросе предложений».</w:t>
      </w:r>
    </w:p>
    <w:p w:rsidR="006B785E" w:rsidRPr="001E1189" w:rsidRDefault="006B785E" w:rsidP="006E41D4">
      <w:pPr>
        <w:shd w:val="clear" w:color="auto" w:fill="FFFFFF"/>
        <w:tabs>
          <w:tab w:val="left" w:pos="0"/>
        </w:tabs>
        <w:rPr>
          <w:szCs w:val="28"/>
        </w:rPr>
      </w:pPr>
      <w:r>
        <w:rPr>
          <w:szCs w:val="28"/>
        </w:rPr>
        <w:t>53.8</w:t>
      </w:r>
      <w:r w:rsidRPr="001E1189">
        <w:rPr>
          <w:szCs w:val="28"/>
        </w:rPr>
        <w:t xml:space="preserve">. Комиссия в установленные </w:t>
      </w:r>
      <w:r>
        <w:rPr>
          <w:szCs w:val="28"/>
        </w:rPr>
        <w:t>и</w:t>
      </w:r>
      <w:r w:rsidRPr="001E1189">
        <w:rPr>
          <w:szCs w:val="28"/>
        </w:rPr>
        <w:t>звещением</w:t>
      </w:r>
      <w:r w:rsidRPr="003663F2">
        <w:rPr>
          <w:szCs w:val="28"/>
        </w:rPr>
        <w:t xml:space="preserve"> </w:t>
      </w:r>
      <w:r w:rsidRPr="001E1189">
        <w:rPr>
          <w:szCs w:val="28"/>
        </w:rPr>
        <w:t xml:space="preserve">о проведении </w:t>
      </w:r>
      <w:r>
        <w:rPr>
          <w:szCs w:val="28"/>
        </w:rPr>
        <w:t>з</w:t>
      </w:r>
      <w:r w:rsidRPr="001E1189">
        <w:rPr>
          <w:szCs w:val="28"/>
        </w:rPr>
        <w:t>апроса предложений время и дату проводит вскрыти</w:t>
      </w:r>
      <w:r>
        <w:rPr>
          <w:szCs w:val="28"/>
        </w:rPr>
        <w:t>е</w:t>
      </w:r>
      <w:r w:rsidRPr="001E1189">
        <w:rPr>
          <w:szCs w:val="28"/>
        </w:rPr>
        <w:t xml:space="preserve"> поступивших конвертов с Предложениями по адресу </w:t>
      </w:r>
      <w:r>
        <w:rPr>
          <w:szCs w:val="28"/>
        </w:rPr>
        <w:t>Заказчика</w:t>
      </w:r>
      <w:r w:rsidRPr="001E1189">
        <w:rPr>
          <w:szCs w:val="28"/>
        </w:rPr>
        <w:t xml:space="preserve">, указанному в </w:t>
      </w:r>
      <w:r>
        <w:rPr>
          <w:szCs w:val="28"/>
        </w:rPr>
        <w:t>и</w:t>
      </w:r>
      <w:r w:rsidRPr="001E1189">
        <w:rPr>
          <w:szCs w:val="28"/>
        </w:rPr>
        <w:t>звещении</w:t>
      </w:r>
      <w:r w:rsidRPr="003663F2">
        <w:rPr>
          <w:szCs w:val="28"/>
        </w:rPr>
        <w:t xml:space="preserve"> </w:t>
      </w:r>
      <w:r w:rsidRPr="001E1189">
        <w:rPr>
          <w:szCs w:val="28"/>
        </w:rPr>
        <w:t xml:space="preserve">о проведении </w:t>
      </w:r>
      <w:r>
        <w:rPr>
          <w:szCs w:val="28"/>
        </w:rPr>
        <w:t>з</w:t>
      </w:r>
      <w:r w:rsidRPr="001E1189">
        <w:rPr>
          <w:szCs w:val="28"/>
        </w:rPr>
        <w:t>апроса предложений.</w:t>
      </w:r>
    </w:p>
    <w:p w:rsidR="006B785E" w:rsidRPr="001E1189" w:rsidRDefault="006B785E" w:rsidP="006E41D4">
      <w:pPr>
        <w:shd w:val="clear" w:color="auto" w:fill="FFFFFF"/>
        <w:tabs>
          <w:tab w:val="left" w:pos="0"/>
        </w:tabs>
        <w:rPr>
          <w:szCs w:val="28"/>
        </w:rPr>
      </w:pPr>
      <w:r w:rsidRPr="001E1189">
        <w:rPr>
          <w:szCs w:val="28"/>
        </w:rPr>
        <w:t>Участники закупки, подавшие Предложения, или их представители вправе присутствовать при вскрытии конвертов с Предложениями.</w:t>
      </w:r>
    </w:p>
    <w:p w:rsidR="006B785E" w:rsidRPr="001E1189" w:rsidRDefault="006B785E" w:rsidP="006E41D4">
      <w:pPr>
        <w:shd w:val="clear" w:color="auto" w:fill="FFFFFF"/>
        <w:tabs>
          <w:tab w:val="left" w:pos="0"/>
        </w:tabs>
        <w:rPr>
          <w:szCs w:val="28"/>
        </w:rPr>
      </w:pPr>
      <w:r w:rsidRPr="001E1189">
        <w:rPr>
          <w:szCs w:val="28"/>
        </w:rPr>
        <w:t xml:space="preserve">Заказчик вправе осуществлять видеотрансляцию на </w:t>
      </w:r>
      <w:r>
        <w:rPr>
          <w:szCs w:val="28"/>
        </w:rPr>
        <w:t>О</w:t>
      </w:r>
      <w:r w:rsidRPr="001E1189">
        <w:rPr>
          <w:szCs w:val="28"/>
        </w:rPr>
        <w:t xml:space="preserve">фициальный сайт </w:t>
      </w:r>
      <w:r>
        <w:rPr>
          <w:szCs w:val="28"/>
        </w:rPr>
        <w:t>процесс</w:t>
      </w:r>
      <w:r w:rsidRPr="001E1189">
        <w:rPr>
          <w:szCs w:val="28"/>
        </w:rPr>
        <w:t xml:space="preserve"> вскрытия конвертов с Предложениями в случае, если информация о возможности осуществления видеотрансляции была указана в документации</w:t>
      </w:r>
      <w:r w:rsidRPr="003663F2">
        <w:rPr>
          <w:szCs w:val="28"/>
        </w:rPr>
        <w:t xml:space="preserve"> </w:t>
      </w:r>
      <w:r w:rsidRPr="001E1189">
        <w:rPr>
          <w:szCs w:val="28"/>
        </w:rPr>
        <w:t xml:space="preserve">о проведении </w:t>
      </w:r>
      <w:r>
        <w:rPr>
          <w:szCs w:val="28"/>
        </w:rPr>
        <w:t>з</w:t>
      </w:r>
      <w:r w:rsidRPr="001E1189">
        <w:rPr>
          <w:szCs w:val="28"/>
        </w:rPr>
        <w:t>апроса предложений. Условия согласия участника</w:t>
      </w:r>
      <w:r>
        <w:rPr>
          <w:szCs w:val="28"/>
        </w:rPr>
        <w:t xml:space="preserve"> закупки</w:t>
      </w:r>
      <w:r w:rsidRPr="001E1189">
        <w:rPr>
          <w:szCs w:val="28"/>
        </w:rPr>
        <w:t xml:space="preserve"> на осуществление видеотрансляции вскрытия конвертов с Предложениями </w:t>
      </w:r>
      <w:r>
        <w:rPr>
          <w:szCs w:val="28"/>
        </w:rPr>
        <w:t>на Официальном сайте</w:t>
      </w:r>
      <w:r w:rsidRPr="001E1189">
        <w:rPr>
          <w:szCs w:val="28"/>
        </w:rPr>
        <w:t xml:space="preserve"> должны быть указаны в документации</w:t>
      </w:r>
      <w:r w:rsidRPr="003663F2">
        <w:rPr>
          <w:szCs w:val="28"/>
        </w:rPr>
        <w:t xml:space="preserve"> </w:t>
      </w:r>
      <w:r w:rsidRPr="001E1189">
        <w:rPr>
          <w:szCs w:val="28"/>
        </w:rPr>
        <w:t xml:space="preserve">о проведении </w:t>
      </w:r>
      <w:r>
        <w:rPr>
          <w:szCs w:val="28"/>
        </w:rPr>
        <w:t>з</w:t>
      </w:r>
      <w:r w:rsidRPr="001E1189">
        <w:rPr>
          <w:szCs w:val="28"/>
        </w:rPr>
        <w:t xml:space="preserve">апроса предложений. Видеотрансляция носит общий информационный характер и не отменяет размещение на </w:t>
      </w:r>
      <w:r>
        <w:rPr>
          <w:szCs w:val="28"/>
        </w:rPr>
        <w:t>О</w:t>
      </w:r>
      <w:r w:rsidRPr="001E1189">
        <w:rPr>
          <w:szCs w:val="28"/>
        </w:rPr>
        <w:t xml:space="preserve">фициальном сайте протокола согласно </w:t>
      </w:r>
      <w:r>
        <w:rPr>
          <w:szCs w:val="28"/>
        </w:rPr>
        <w:t>пункта 53.10 настоящего Положения</w:t>
      </w:r>
      <w:r w:rsidRPr="001E1189">
        <w:rPr>
          <w:szCs w:val="28"/>
        </w:rPr>
        <w:t>. Любой участник закупки, присутствующий при вскрытии конвертов с Предложениями вправе осуществлять аудио- и видеозапись вскрытия таких конвертов.</w:t>
      </w:r>
    </w:p>
    <w:p w:rsidR="006B785E" w:rsidRPr="001E1189" w:rsidRDefault="006B785E" w:rsidP="006E41D4">
      <w:pPr>
        <w:shd w:val="clear" w:color="auto" w:fill="FFFFFF"/>
        <w:tabs>
          <w:tab w:val="left" w:pos="0"/>
        </w:tabs>
        <w:rPr>
          <w:szCs w:val="28"/>
        </w:rPr>
      </w:pPr>
      <w:r>
        <w:rPr>
          <w:szCs w:val="28"/>
        </w:rPr>
        <w:t>53.9</w:t>
      </w:r>
      <w:r w:rsidRPr="001E1189">
        <w:rPr>
          <w:szCs w:val="28"/>
        </w:rPr>
        <w:t>. Во время вскрытия конвертов с Предложениями</w:t>
      </w:r>
      <w:r>
        <w:rPr>
          <w:szCs w:val="28"/>
        </w:rPr>
        <w:t xml:space="preserve"> К</w:t>
      </w:r>
      <w:r w:rsidRPr="001E1189">
        <w:rPr>
          <w:szCs w:val="28"/>
        </w:rPr>
        <w:t xml:space="preserve">омиссия оглашает количество поданных Предложений, в том числе альтернативных </w:t>
      </w:r>
      <w:r>
        <w:rPr>
          <w:szCs w:val="28"/>
        </w:rPr>
        <w:t>П</w:t>
      </w:r>
      <w:r w:rsidRPr="001E1189">
        <w:rPr>
          <w:szCs w:val="28"/>
        </w:rPr>
        <w:t xml:space="preserve">редложений, если возможность подачи альтернативных </w:t>
      </w:r>
      <w:r>
        <w:rPr>
          <w:szCs w:val="28"/>
        </w:rPr>
        <w:t>П</w:t>
      </w:r>
      <w:r w:rsidRPr="001E1189">
        <w:rPr>
          <w:szCs w:val="28"/>
        </w:rPr>
        <w:t>редложений предусмотрена в документации</w:t>
      </w:r>
      <w:r w:rsidRPr="003663F2">
        <w:rPr>
          <w:szCs w:val="28"/>
        </w:rPr>
        <w:t xml:space="preserve"> </w:t>
      </w:r>
      <w:r w:rsidRPr="001E1189">
        <w:rPr>
          <w:szCs w:val="28"/>
        </w:rPr>
        <w:t xml:space="preserve">о проведении </w:t>
      </w:r>
      <w:r>
        <w:rPr>
          <w:szCs w:val="28"/>
        </w:rPr>
        <w:t>з</w:t>
      </w:r>
      <w:r w:rsidRPr="001E1189">
        <w:rPr>
          <w:szCs w:val="28"/>
        </w:rPr>
        <w:t xml:space="preserve">апроса предложений, и наименование подавших их </w:t>
      </w:r>
      <w:r>
        <w:rPr>
          <w:szCs w:val="28"/>
        </w:rPr>
        <w:t>у</w:t>
      </w:r>
      <w:r w:rsidRPr="001E1189">
        <w:rPr>
          <w:szCs w:val="28"/>
        </w:rPr>
        <w:t>частников</w:t>
      </w:r>
      <w:r>
        <w:rPr>
          <w:szCs w:val="28"/>
        </w:rPr>
        <w:t xml:space="preserve"> закупки</w:t>
      </w:r>
      <w:r w:rsidRPr="001E1189">
        <w:rPr>
          <w:szCs w:val="28"/>
        </w:rPr>
        <w:t>.</w:t>
      </w:r>
    </w:p>
    <w:p w:rsidR="006B785E" w:rsidRPr="001E1189" w:rsidRDefault="006B785E" w:rsidP="006E41D4">
      <w:pPr>
        <w:shd w:val="clear" w:color="auto" w:fill="FFFFFF"/>
        <w:tabs>
          <w:tab w:val="left" w:pos="0"/>
        </w:tabs>
        <w:rPr>
          <w:szCs w:val="28"/>
        </w:rPr>
      </w:pPr>
      <w:r>
        <w:rPr>
          <w:szCs w:val="28"/>
        </w:rPr>
        <w:t>53.10</w:t>
      </w:r>
      <w:r w:rsidRPr="001E1189">
        <w:rPr>
          <w:szCs w:val="28"/>
        </w:rPr>
        <w:t>. Во время вскрытия конвертов</w:t>
      </w:r>
      <w:r>
        <w:rPr>
          <w:szCs w:val="28"/>
        </w:rPr>
        <w:t xml:space="preserve"> с Предложениями</w:t>
      </w:r>
      <w:r w:rsidRPr="001E1189">
        <w:rPr>
          <w:szCs w:val="28"/>
        </w:rPr>
        <w:t xml:space="preserve"> ведется протокол вскрытия Предложений, в котором отражается вся оглашенная информация. Протокол подписывается всеми присутствующими членами </w:t>
      </w:r>
      <w:r>
        <w:rPr>
          <w:szCs w:val="28"/>
        </w:rPr>
        <w:t>К</w:t>
      </w:r>
      <w:r w:rsidRPr="001E1189">
        <w:rPr>
          <w:szCs w:val="28"/>
        </w:rPr>
        <w:t xml:space="preserve">омиссии непосредственно после вскрытия конвертов с Предложениями. </w:t>
      </w:r>
    </w:p>
    <w:p w:rsidR="006B785E" w:rsidRDefault="006B785E" w:rsidP="006E41D4">
      <w:pPr>
        <w:shd w:val="clear" w:color="auto" w:fill="FFFFFF"/>
        <w:tabs>
          <w:tab w:val="left" w:pos="0"/>
        </w:tabs>
        <w:rPr>
          <w:szCs w:val="28"/>
        </w:rPr>
      </w:pPr>
      <w:r w:rsidRPr="001E1189">
        <w:rPr>
          <w:szCs w:val="28"/>
        </w:rPr>
        <w:t>Протокол вскрытия конвертов</w:t>
      </w:r>
      <w:r>
        <w:rPr>
          <w:szCs w:val="28"/>
        </w:rPr>
        <w:t xml:space="preserve"> с Предложениями</w:t>
      </w:r>
      <w:r w:rsidRPr="001E1189">
        <w:rPr>
          <w:szCs w:val="28"/>
        </w:rPr>
        <w:t xml:space="preserve">, не содержащий информацию о составе </w:t>
      </w:r>
      <w:r>
        <w:rPr>
          <w:szCs w:val="28"/>
        </w:rPr>
        <w:t>К</w:t>
      </w:r>
      <w:r w:rsidRPr="001E1189">
        <w:rPr>
          <w:szCs w:val="28"/>
        </w:rPr>
        <w:t xml:space="preserve">омиссии, размещается Заказчиком </w:t>
      </w:r>
      <w:r>
        <w:rPr>
          <w:szCs w:val="28"/>
        </w:rPr>
        <w:t>на Официальном сайте</w:t>
      </w:r>
      <w:r w:rsidRPr="001E1189">
        <w:rPr>
          <w:szCs w:val="28"/>
        </w:rPr>
        <w:t xml:space="preserve"> в </w:t>
      </w:r>
      <w:r>
        <w:rPr>
          <w:szCs w:val="28"/>
        </w:rPr>
        <w:t>течение трёх дней, следующих за днём</w:t>
      </w:r>
      <w:r w:rsidRPr="001E1189">
        <w:rPr>
          <w:szCs w:val="28"/>
        </w:rPr>
        <w:t xml:space="preserve"> его подписания. </w:t>
      </w:r>
    </w:p>
    <w:p w:rsidR="006B785E" w:rsidRDefault="006B785E" w:rsidP="006E41D4">
      <w:pPr>
        <w:pStyle w:val="Heading2"/>
        <w:jc w:val="center"/>
        <w:rPr>
          <w:rFonts w:ascii="Times New Roman" w:hAnsi="Times New Roman" w:cs="Times New Roman"/>
          <w:i w:val="0"/>
        </w:rPr>
      </w:pPr>
      <w:bookmarkStart w:id="156" w:name="_Toc98253999"/>
      <w:bookmarkStart w:id="157" w:name="_Toc176759495"/>
      <w:bookmarkStart w:id="158" w:name="_Toc233606069"/>
      <w:bookmarkStart w:id="159" w:name="_Ref55280453"/>
      <w:bookmarkStart w:id="160" w:name="_Toc55285353"/>
      <w:bookmarkStart w:id="161" w:name="_Toc55305385"/>
      <w:bookmarkStart w:id="162" w:name="_Toc57314656"/>
      <w:bookmarkStart w:id="163" w:name="_Toc69728970"/>
      <w:bookmarkStart w:id="164" w:name="_Toc304547098"/>
      <w:bookmarkStart w:id="165" w:name="_Toc362418784"/>
      <w:bookmarkStart w:id="166" w:name="_Toc381088569"/>
      <w:r>
        <w:rPr>
          <w:rFonts w:ascii="Times New Roman" w:hAnsi="Times New Roman" w:cs="Times New Roman"/>
          <w:i w:val="0"/>
        </w:rPr>
        <w:t>54</w:t>
      </w:r>
      <w:r w:rsidRPr="00EE545F">
        <w:rPr>
          <w:rFonts w:ascii="Times New Roman" w:hAnsi="Times New Roman" w:cs="Times New Roman"/>
          <w:i w:val="0"/>
        </w:rPr>
        <w:t xml:space="preserve">. </w:t>
      </w:r>
      <w:r w:rsidRPr="00DD7AAE">
        <w:rPr>
          <w:rFonts w:ascii="Times New Roman" w:hAnsi="Times New Roman" w:cs="Times New Roman"/>
          <w:i w:val="0"/>
        </w:rPr>
        <w:t>Оценка предложений и выбор победителя</w:t>
      </w:r>
      <w:bookmarkEnd w:id="156"/>
      <w:bookmarkEnd w:id="157"/>
      <w:bookmarkEnd w:id="158"/>
      <w:bookmarkEnd w:id="159"/>
      <w:bookmarkEnd w:id="160"/>
      <w:bookmarkEnd w:id="161"/>
      <w:bookmarkEnd w:id="162"/>
      <w:bookmarkEnd w:id="163"/>
      <w:bookmarkEnd w:id="164"/>
      <w:bookmarkEnd w:id="165"/>
      <w:bookmarkEnd w:id="166"/>
    </w:p>
    <w:p w:rsidR="006B785E" w:rsidRPr="00EE545F" w:rsidRDefault="006B785E" w:rsidP="00EE545F">
      <w:pPr>
        <w:rPr>
          <w:lang w:eastAsia="ru-RU"/>
        </w:rPr>
      </w:pPr>
    </w:p>
    <w:p w:rsidR="006B785E" w:rsidRPr="001E1189" w:rsidRDefault="006B785E" w:rsidP="006E41D4">
      <w:pPr>
        <w:shd w:val="clear" w:color="auto" w:fill="FFFFFF"/>
        <w:ind w:left="19"/>
        <w:rPr>
          <w:szCs w:val="28"/>
        </w:rPr>
      </w:pPr>
      <w:r>
        <w:rPr>
          <w:szCs w:val="28"/>
        </w:rPr>
        <w:t>54</w:t>
      </w:r>
      <w:r w:rsidRPr="001E1189">
        <w:rPr>
          <w:szCs w:val="28"/>
        </w:rPr>
        <w:t>.</w:t>
      </w:r>
      <w:r>
        <w:rPr>
          <w:szCs w:val="28"/>
        </w:rPr>
        <w:t>1.</w:t>
      </w:r>
      <w:r w:rsidRPr="001E1189">
        <w:rPr>
          <w:szCs w:val="28"/>
        </w:rPr>
        <w:t xml:space="preserve"> Рассмотрение и оценка поступивших Предложений </w:t>
      </w:r>
      <w:r>
        <w:rPr>
          <w:szCs w:val="28"/>
        </w:rPr>
        <w:t>у</w:t>
      </w:r>
      <w:r w:rsidRPr="001E1189">
        <w:rPr>
          <w:szCs w:val="28"/>
        </w:rPr>
        <w:t>частников</w:t>
      </w:r>
      <w:r>
        <w:rPr>
          <w:szCs w:val="28"/>
        </w:rPr>
        <w:t xml:space="preserve"> закупки</w:t>
      </w:r>
      <w:r w:rsidRPr="001E1189">
        <w:rPr>
          <w:szCs w:val="28"/>
        </w:rPr>
        <w:t xml:space="preserve"> проводится в день</w:t>
      </w:r>
      <w:r>
        <w:rPr>
          <w:szCs w:val="28"/>
        </w:rPr>
        <w:t>,</w:t>
      </w:r>
      <w:r w:rsidRPr="001E1189">
        <w:rPr>
          <w:szCs w:val="28"/>
        </w:rPr>
        <w:t xml:space="preserve"> указанный в </w:t>
      </w:r>
      <w:r>
        <w:rPr>
          <w:szCs w:val="28"/>
        </w:rPr>
        <w:t>извещении</w:t>
      </w:r>
      <w:r w:rsidRPr="003663F2">
        <w:rPr>
          <w:szCs w:val="28"/>
        </w:rPr>
        <w:t xml:space="preserve"> </w:t>
      </w:r>
      <w:r w:rsidRPr="001E1189">
        <w:rPr>
          <w:szCs w:val="28"/>
        </w:rPr>
        <w:t xml:space="preserve">о проведении </w:t>
      </w:r>
      <w:r>
        <w:rPr>
          <w:szCs w:val="28"/>
        </w:rPr>
        <w:t>з</w:t>
      </w:r>
      <w:r w:rsidRPr="001E1189">
        <w:rPr>
          <w:szCs w:val="28"/>
        </w:rPr>
        <w:t xml:space="preserve">апроса предложений, и проходит в </w:t>
      </w:r>
      <w:r>
        <w:rPr>
          <w:szCs w:val="28"/>
        </w:rPr>
        <w:t>три</w:t>
      </w:r>
      <w:r w:rsidRPr="001E1189">
        <w:rPr>
          <w:szCs w:val="28"/>
        </w:rPr>
        <w:t xml:space="preserve"> этапа. </w:t>
      </w:r>
    </w:p>
    <w:p w:rsidR="006B785E" w:rsidRPr="001E1189" w:rsidRDefault="006B785E" w:rsidP="006E41D4">
      <w:pPr>
        <w:pStyle w:val="a0"/>
        <w:numPr>
          <w:ilvl w:val="0"/>
          <w:numId w:val="0"/>
        </w:numPr>
        <w:tabs>
          <w:tab w:val="left" w:pos="0"/>
        </w:tabs>
        <w:spacing w:line="240" w:lineRule="auto"/>
        <w:ind w:firstLine="709"/>
        <w:rPr>
          <w:szCs w:val="28"/>
        </w:rPr>
      </w:pPr>
      <w:r w:rsidRPr="001E1189">
        <w:rPr>
          <w:szCs w:val="28"/>
        </w:rPr>
        <w:t xml:space="preserve">Рассмотрение и оценка Предложений осуществляется </w:t>
      </w:r>
      <w:r>
        <w:rPr>
          <w:szCs w:val="28"/>
        </w:rPr>
        <w:t>К</w:t>
      </w:r>
      <w:r w:rsidRPr="001E1189">
        <w:rPr>
          <w:szCs w:val="28"/>
        </w:rPr>
        <w:t>омиссией</w:t>
      </w:r>
      <w:r>
        <w:rPr>
          <w:szCs w:val="28"/>
        </w:rPr>
        <w:t>.</w:t>
      </w:r>
    </w:p>
    <w:p w:rsidR="006B785E" w:rsidRPr="001E1189" w:rsidRDefault="006B785E" w:rsidP="006E41D4">
      <w:pPr>
        <w:pStyle w:val="a0"/>
        <w:numPr>
          <w:ilvl w:val="0"/>
          <w:numId w:val="0"/>
        </w:numPr>
        <w:tabs>
          <w:tab w:val="left" w:pos="0"/>
        </w:tabs>
        <w:spacing w:line="240" w:lineRule="auto"/>
        <w:ind w:firstLine="709"/>
        <w:rPr>
          <w:szCs w:val="28"/>
        </w:rPr>
      </w:pPr>
      <w:r>
        <w:rPr>
          <w:szCs w:val="28"/>
        </w:rPr>
        <w:t>54.2</w:t>
      </w:r>
      <w:r w:rsidRPr="001E1189">
        <w:rPr>
          <w:szCs w:val="28"/>
        </w:rPr>
        <w:t xml:space="preserve">.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w:t>
      </w:r>
      <w:r>
        <w:rPr>
          <w:szCs w:val="28"/>
        </w:rPr>
        <w:t>п</w:t>
      </w:r>
      <w:r w:rsidRPr="001E1189">
        <w:rPr>
          <w:szCs w:val="28"/>
        </w:rPr>
        <w:t xml:space="preserve">обедителя запроса предложений. </w:t>
      </w:r>
    </w:p>
    <w:p w:rsidR="006B785E" w:rsidRPr="001E1189" w:rsidRDefault="006B785E" w:rsidP="006E41D4">
      <w:pPr>
        <w:pStyle w:val="11"/>
        <w:spacing w:after="0" w:line="240" w:lineRule="auto"/>
        <w:ind w:left="0" w:firstLine="709"/>
        <w:jc w:val="both"/>
        <w:rPr>
          <w:rFonts w:ascii="Times New Roman" w:hAnsi="Times New Roman"/>
          <w:sz w:val="28"/>
          <w:szCs w:val="28"/>
        </w:rPr>
      </w:pPr>
      <w:bookmarkStart w:id="167" w:name="_Ref93089454"/>
      <w:bookmarkStart w:id="168" w:name="_Toc98254001"/>
      <w:bookmarkStart w:id="169" w:name="_Toc176759497"/>
      <w:bookmarkStart w:id="170" w:name="_Toc176866248"/>
      <w:bookmarkStart w:id="171" w:name="_Ref55304418"/>
      <w:r>
        <w:rPr>
          <w:rFonts w:ascii="Times New Roman" w:hAnsi="Times New Roman"/>
          <w:sz w:val="28"/>
          <w:szCs w:val="28"/>
        </w:rPr>
        <w:t>54.3</w:t>
      </w:r>
      <w:r w:rsidRPr="001E1189">
        <w:rPr>
          <w:rFonts w:ascii="Times New Roman" w:hAnsi="Times New Roman"/>
          <w:sz w:val="28"/>
          <w:szCs w:val="28"/>
        </w:rPr>
        <w:t xml:space="preserve">. </w:t>
      </w:r>
      <w:bookmarkEnd w:id="167"/>
      <w:bookmarkEnd w:id="168"/>
      <w:bookmarkEnd w:id="169"/>
      <w:bookmarkEnd w:id="170"/>
      <w:r w:rsidRPr="001E1189">
        <w:rPr>
          <w:rFonts w:ascii="Times New Roman" w:hAnsi="Times New Roman"/>
          <w:sz w:val="28"/>
          <w:szCs w:val="28"/>
        </w:rPr>
        <w:t xml:space="preserve">Стадия рассмотрения </w:t>
      </w:r>
      <w:r>
        <w:rPr>
          <w:rFonts w:ascii="Times New Roman" w:hAnsi="Times New Roman"/>
          <w:sz w:val="28"/>
          <w:szCs w:val="28"/>
        </w:rPr>
        <w:t>П</w:t>
      </w:r>
      <w:r w:rsidRPr="001E1189">
        <w:rPr>
          <w:rFonts w:ascii="Times New Roman" w:hAnsi="Times New Roman"/>
          <w:sz w:val="28"/>
          <w:szCs w:val="28"/>
        </w:rPr>
        <w:t>редложений:</w:t>
      </w:r>
    </w:p>
    <w:p w:rsidR="006B785E" w:rsidRPr="001E1189" w:rsidRDefault="006B785E" w:rsidP="006E41D4">
      <w:r>
        <w:t>54.3.1. В</w:t>
      </w:r>
      <w:r w:rsidRPr="001E1189">
        <w:t xml:space="preserve"> рамках стадии рассмотрения </w:t>
      </w:r>
      <w:r>
        <w:t>П</w:t>
      </w:r>
      <w:r w:rsidRPr="001E1189">
        <w:t>редложений участников</w:t>
      </w:r>
      <w:r>
        <w:t xml:space="preserve"> закупки</w:t>
      </w:r>
      <w:bookmarkEnd w:id="171"/>
      <w:r w:rsidRPr="000C0CF5">
        <w:t xml:space="preserve"> </w:t>
      </w:r>
      <w:r>
        <w:t>К</w:t>
      </w:r>
      <w:r w:rsidRPr="001E1189">
        <w:t>омиссия проверяет:</w:t>
      </w:r>
    </w:p>
    <w:p w:rsidR="006B785E" w:rsidRPr="001E1189" w:rsidRDefault="006B785E" w:rsidP="006E41D4">
      <w:pPr>
        <w:pStyle w:val="11"/>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1E1189">
        <w:rPr>
          <w:rFonts w:ascii="Times New Roman" w:hAnsi="Times New Roman"/>
          <w:sz w:val="28"/>
          <w:szCs w:val="28"/>
        </w:rPr>
        <w:t xml:space="preserve">равильность оформления </w:t>
      </w:r>
      <w:r>
        <w:rPr>
          <w:rFonts w:ascii="Times New Roman" w:hAnsi="Times New Roman"/>
          <w:sz w:val="28"/>
          <w:szCs w:val="28"/>
        </w:rPr>
        <w:t>П</w:t>
      </w:r>
      <w:r w:rsidRPr="001E1189">
        <w:rPr>
          <w:rFonts w:ascii="Times New Roman" w:hAnsi="Times New Roman"/>
          <w:sz w:val="28"/>
          <w:szCs w:val="28"/>
        </w:rPr>
        <w:t>редложений и их соответствие требованиям документации</w:t>
      </w:r>
      <w:r w:rsidRPr="000C0CF5">
        <w:rPr>
          <w:rFonts w:ascii="Times New Roman" w:hAnsi="Times New Roman"/>
          <w:sz w:val="28"/>
          <w:szCs w:val="28"/>
        </w:rPr>
        <w:t xml:space="preserve"> </w:t>
      </w:r>
      <w:r w:rsidRPr="00894559">
        <w:rPr>
          <w:rFonts w:ascii="Times New Roman" w:hAnsi="Times New Roman"/>
          <w:sz w:val="28"/>
          <w:szCs w:val="28"/>
        </w:rPr>
        <w:t>о проведении запроса предложений</w:t>
      </w:r>
      <w:r w:rsidRPr="001E1189">
        <w:rPr>
          <w:rFonts w:ascii="Times New Roman" w:hAnsi="Times New Roman"/>
          <w:sz w:val="28"/>
          <w:szCs w:val="28"/>
        </w:rPr>
        <w:t>;</w:t>
      </w:r>
    </w:p>
    <w:p w:rsidR="006B785E" w:rsidRPr="001E1189" w:rsidRDefault="006B785E" w:rsidP="006E41D4">
      <w:pPr>
        <w:pStyle w:val="11"/>
        <w:tabs>
          <w:tab w:val="left" w:pos="993"/>
        </w:tabs>
        <w:spacing w:after="0" w:line="240" w:lineRule="auto"/>
        <w:ind w:left="0" w:firstLine="709"/>
        <w:jc w:val="both"/>
        <w:rPr>
          <w:rFonts w:ascii="Times New Roman" w:hAnsi="Times New Roman"/>
          <w:sz w:val="28"/>
          <w:szCs w:val="28"/>
        </w:rPr>
      </w:pPr>
      <w:r w:rsidRPr="001E1189">
        <w:rPr>
          <w:rFonts w:ascii="Times New Roman" w:hAnsi="Times New Roman"/>
          <w:sz w:val="28"/>
          <w:szCs w:val="28"/>
        </w:rPr>
        <w:t>соответствие участников</w:t>
      </w:r>
      <w:r>
        <w:rPr>
          <w:rFonts w:ascii="Times New Roman" w:hAnsi="Times New Roman"/>
          <w:sz w:val="28"/>
          <w:szCs w:val="28"/>
        </w:rPr>
        <w:t xml:space="preserve"> закупки</w:t>
      </w:r>
      <w:r w:rsidRPr="001E1189">
        <w:rPr>
          <w:rFonts w:ascii="Times New Roman" w:hAnsi="Times New Roman"/>
          <w:sz w:val="28"/>
          <w:szCs w:val="28"/>
        </w:rPr>
        <w:t>, а также привлеченных ими соисполнителей для исполнения договора требованиям документации</w:t>
      </w:r>
      <w:r w:rsidRPr="000C0CF5">
        <w:rPr>
          <w:rFonts w:ascii="Times New Roman" w:hAnsi="Times New Roman"/>
          <w:sz w:val="28"/>
          <w:szCs w:val="28"/>
        </w:rPr>
        <w:t xml:space="preserve"> </w:t>
      </w:r>
      <w:r w:rsidRPr="00894559">
        <w:rPr>
          <w:rFonts w:ascii="Times New Roman" w:hAnsi="Times New Roman"/>
          <w:sz w:val="28"/>
          <w:szCs w:val="28"/>
        </w:rPr>
        <w:t>о проведении запроса предложений</w:t>
      </w:r>
      <w:r w:rsidRPr="001E1189">
        <w:rPr>
          <w:rFonts w:ascii="Times New Roman" w:hAnsi="Times New Roman"/>
          <w:sz w:val="28"/>
          <w:szCs w:val="28"/>
        </w:rPr>
        <w:t xml:space="preserve"> (если требования к соисполнителям были установлены в документации</w:t>
      </w:r>
      <w:r w:rsidRPr="00894559">
        <w:rPr>
          <w:rFonts w:ascii="Times New Roman" w:hAnsi="Times New Roman"/>
          <w:sz w:val="28"/>
          <w:szCs w:val="28"/>
        </w:rPr>
        <w:t xml:space="preserve"> о проведении запроса предложений</w:t>
      </w:r>
      <w:r w:rsidRPr="001E1189">
        <w:rPr>
          <w:rFonts w:ascii="Times New Roman" w:hAnsi="Times New Roman"/>
          <w:sz w:val="28"/>
          <w:szCs w:val="28"/>
        </w:rPr>
        <w:t>).</w:t>
      </w:r>
    </w:p>
    <w:p w:rsidR="006B785E" w:rsidRPr="001E1189" w:rsidRDefault="006B785E" w:rsidP="006E41D4">
      <w:pPr>
        <w:pStyle w:val="11"/>
        <w:tabs>
          <w:tab w:val="left" w:pos="993"/>
        </w:tabs>
        <w:spacing w:after="0" w:line="240" w:lineRule="auto"/>
        <w:ind w:left="0" w:firstLine="709"/>
        <w:jc w:val="both"/>
        <w:rPr>
          <w:rFonts w:ascii="Times New Roman" w:hAnsi="Times New Roman"/>
          <w:sz w:val="28"/>
          <w:szCs w:val="28"/>
        </w:rPr>
      </w:pPr>
      <w:r w:rsidRPr="001E1189">
        <w:rPr>
          <w:rFonts w:ascii="Times New Roman" w:hAnsi="Times New Roman"/>
          <w:sz w:val="28"/>
          <w:szCs w:val="28"/>
        </w:rPr>
        <w:t xml:space="preserve">При рассмотрении Предложений </w:t>
      </w:r>
      <w:r>
        <w:rPr>
          <w:rFonts w:ascii="Times New Roman" w:hAnsi="Times New Roman"/>
          <w:sz w:val="28"/>
          <w:szCs w:val="28"/>
        </w:rPr>
        <w:t>К</w:t>
      </w:r>
      <w:r w:rsidRPr="001E1189">
        <w:rPr>
          <w:rFonts w:ascii="Times New Roman" w:hAnsi="Times New Roman"/>
          <w:sz w:val="28"/>
          <w:szCs w:val="28"/>
        </w:rPr>
        <w:t xml:space="preserve">омиссией рассматриваются отдельно (в части представленных альтернатив) основное и альтернативные </w:t>
      </w:r>
      <w:r>
        <w:rPr>
          <w:rFonts w:ascii="Times New Roman" w:hAnsi="Times New Roman"/>
          <w:sz w:val="28"/>
          <w:szCs w:val="28"/>
        </w:rPr>
        <w:t>П</w:t>
      </w:r>
      <w:r w:rsidRPr="001E1189">
        <w:rPr>
          <w:rFonts w:ascii="Times New Roman" w:hAnsi="Times New Roman"/>
          <w:sz w:val="28"/>
          <w:szCs w:val="28"/>
        </w:rPr>
        <w:t>редложения участника</w:t>
      </w:r>
      <w:r>
        <w:rPr>
          <w:rFonts w:ascii="Times New Roman" w:hAnsi="Times New Roman"/>
          <w:sz w:val="28"/>
          <w:szCs w:val="28"/>
        </w:rPr>
        <w:t xml:space="preserve"> закупки</w:t>
      </w:r>
      <w:r w:rsidRPr="001E1189">
        <w:rPr>
          <w:rFonts w:ascii="Times New Roman" w:hAnsi="Times New Roman"/>
          <w:sz w:val="28"/>
          <w:szCs w:val="28"/>
        </w:rPr>
        <w:t xml:space="preserve">. На стадию оценки и сопоставления Предложений основное и альтернативные </w:t>
      </w:r>
      <w:r>
        <w:rPr>
          <w:rFonts w:ascii="Times New Roman" w:hAnsi="Times New Roman"/>
          <w:sz w:val="28"/>
          <w:szCs w:val="28"/>
        </w:rPr>
        <w:t>П</w:t>
      </w:r>
      <w:r w:rsidRPr="001E1189">
        <w:rPr>
          <w:rFonts w:ascii="Times New Roman" w:hAnsi="Times New Roman"/>
          <w:sz w:val="28"/>
          <w:szCs w:val="28"/>
        </w:rPr>
        <w:t>редложения участника</w:t>
      </w:r>
      <w:r>
        <w:rPr>
          <w:rFonts w:ascii="Times New Roman" w:hAnsi="Times New Roman"/>
          <w:sz w:val="28"/>
          <w:szCs w:val="28"/>
        </w:rPr>
        <w:t xml:space="preserve"> закупки</w:t>
      </w:r>
      <w:r w:rsidRPr="001E1189">
        <w:rPr>
          <w:rFonts w:ascii="Times New Roman" w:hAnsi="Times New Roman"/>
          <w:sz w:val="28"/>
          <w:szCs w:val="28"/>
        </w:rPr>
        <w:t xml:space="preserve"> допускаются (или отклоняются) также отдельно. Причины допуска (отклонения) основного и альтернативных </w:t>
      </w:r>
      <w:r>
        <w:rPr>
          <w:rFonts w:ascii="Times New Roman" w:hAnsi="Times New Roman"/>
          <w:sz w:val="28"/>
          <w:szCs w:val="28"/>
        </w:rPr>
        <w:t>П</w:t>
      </w:r>
      <w:r w:rsidRPr="001E1189">
        <w:rPr>
          <w:rFonts w:ascii="Times New Roman" w:hAnsi="Times New Roman"/>
          <w:sz w:val="28"/>
          <w:szCs w:val="28"/>
        </w:rPr>
        <w:t xml:space="preserve">редложений, не затрагивающие представленную альтернативность, не должны различаться. Если какое-либо альтернативное </w:t>
      </w:r>
      <w:r>
        <w:rPr>
          <w:rFonts w:ascii="Times New Roman" w:hAnsi="Times New Roman"/>
          <w:sz w:val="28"/>
          <w:szCs w:val="28"/>
        </w:rPr>
        <w:t>П</w:t>
      </w:r>
      <w:r w:rsidRPr="001E1189">
        <w:rPr>
          <w:rFonts w:ascii="Times New Roman" w:hAnsi="Times New Roman"/>
          <w:sz w:val="28"/>
          <w:szCs w:val="28"/>
        </w:rPr>
        <w:t xml:space="preserve">редложение отличается от основного или другого альтернативного только ценой, то все альтернативные </w:t>
      </w:r>
      <w:r>
        <w:rPr>
          <w:rFonts w:ascii="Times New Roman" w:hAnsi="Times New Roman"/>
          <w:sz w:val="28"/>
          <w:szCs w:val="28"/>
        </w:rPr>
        <w:t>П</w:t>
      </w:r>
      <w:r w:rsidRPr="001E1189">
        <w:rPr>
          <w:rFonts w:ascii="Times New Roman" w:hAnsi="Times New Roman"/>
          <w:sz w:val="28"/>
          <w:szCs w:val="28"/>
        </w:rPr>
        <w:t>редложения такого участника</w:t>
      </w:r>
      <w:r>
        <w:rPr>
          <w:rFonts w:ascii="Times New Roman" w:hAnsi="Times New Roman"/>
          <w:sz w:val="28"/>
          <w:szCs w:val="28"/>
        </w:rPr>
        <w:t xml:space="preserve"> закупки</w:t>
      </w:r>
      <w:r w:rsidRPr="001E1189">
        <w:rPr>
          <w:rFonts w:ascii="Times New Roman" w:hAnsi="Times New Roman"/>
          <w:sz w:val="28"/>
          <w:szCs w:val="28"/>
        </w:rPr>
        <w:t xml:space="preserve"> отклоняются.</w:t>
      </w:r>
    </w:p>
    <w:p w:rsidR="006B785E" w:rsidRPr="001E1189" w:rsidRDefault="006B785E" w:rsidP="009B6160">
      <w:pPr>
        <w:rPr>
          <w:szCs w:val="28"/>
        </w:rPr>
      </w:pPr>
      <w:bookmarkStart w:id="172" w:name="_Ref55304419"/>
      <w:bookmarkStart w:id="173" w:name="_Ref55307002"/>
      <w:r w:rsidRPr="005D0F37">
        <w:rPr>
          <w:color w:val="000000"/>
          <w:szCs w:val="28"/>
        </w:rPr>
        <w:t xml:space="preserve">В ходе рассмотрения </w:t>
      </w:r>
      <w:r>
        <w:rPr>
          <w:color w:val="000000"/>
          <w:szCs w:val="28"/>
        </w:rPr>
        <w:t>предложений</w:t>
      </w:r>
      <w:r w:rsidRPr="005D0F37">
        <w:rPr>
          <w:color w:val="000000"/>
          <w:szCs w:val="28"/>
        </w:rPr>
        <w:t xml:space="preserve">, </w:t>
      </w:r>
      <w:r>
        <w:rPr>
          <w:color w:val="000000"/>
          <w:szCs w:val="28"/>
        </w:rPr>
        <w:t>Заказчик</w:t>
      </w:r>
      <w:r w:rsidRPr="005D0F37">
        <w:rPr>
          <w:color w:val="000000"/>
          <w:szCs w:val="28"/>
        </w:rPr>
        <w:t xml:space="preserve"> по решению </w:t>
      </w:r>
      <w:r>
        <w:rPr>
          <w:color w:val="000000"/>
          <w:szCs w:val="28"/>
        </w:rPr>
        <w:t>К</w:t>
      </w:r>
      <w:r w:rsidRPr="005D0F37">
        <w:rPr>
          <w:color w:val="000000"/>
          <w:szCs w:val="28"/>
        </w:rPr>
        <w:t>омиссии вправе</w:t>
      </w:r>
      <w:r w:rsidRPr="00841BF3">
        <w:rPr>
          <w:color w:val="000000"/>
          <w:szCs w:val="28"/>
        </w:rPr>
        <w:t xml:space="preserve">, в случае если такая возможность была предусмотрена </w:t>
      </w:r>
      <w:r w:rsidRPr="001E1189">
        <w:rPr>
          <w:szCs w:val="28"/>
        </w:rPr>
        <w:t>документацией</w:t>
      </w:r>
      <w:r w:rsidRPr="000C0CF5">
        <w:rPr>
          <w:szCs w:val="28"/>
        </w:rPr>
        <w:t xml:space="preserve"> </w:t>
      </w:r>
      <w:r w:rsidRPr="00894559">
        <w:rPr>
          <w:szCs w:val="28"/>
        </w:rPr>
        <w:t>о проведении запроса предложений</w:t>
      </w:r>
      <w:r w:rsidRPr="00841BF3">
        <w:rPr>
          <w:color w:val="000000"/>
          <w:szCs w:val="28"/>
        </w:rPr>
        <w:t>, направить запросы участникам закупки (при этом</w:t>
      </w:r>
      <w:r>
        <w:rPr>
          <w:color w:val="000000"/>
          <w:szCs w:val="28"/>
        </w:rPr>
        <w:t xml:space="preserve">, Заказчиком </w:t>
      </w:r>
      <w:r w:rsidRPr="00841BF3">
        <w:rPr>
          <w:color w:val="000000"/>
          <w:szCs w:val="28"/>
        </w:rPr>
        <w:t>не должны создаваться преимущественные условия участнику или нескольким участникам закупки)</w:t>
      </w:r>
      <w:r w:rsidRPr="001E1189">
        <w:rPr>
          <w:szCs w:val="28"/>
        </w:rPr>
        <w:t xml:space="preserve">о разъяснении положений заявок на участие в </w:t>
      </w:r>
      <w:r>
        <w:rPr>
          <w:szCs w:val="28"/>
        </w:rPr>
        <w:t>запросе предложений</w:t>
      </w:r>
      <w:r w:rsidRPr="001E1189">
        <w:rPr>
          <w:szCs w:val="28"/>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w:t>
      </w:r>
      <w:r>
        <w:rPr>
          <w:szCs w:val="28"/>
        </w:rPr>
        <w:t>товара</w:t>
      </w:r>
      <w:r w:rsidRPr="001E1189">
        <w:rPr>
          <w:szCs w:val="28"/>
        </w:rPr>
        <w:t xml:space="preserve">, графика поставки </w:t>
      </w:r>
      <w:r>
        <w:rPr>
          <w:szCs w:val="28"/>
        </w:rPr>
        <w:t>товара</w:t>
      </w:r>
      <w:r w:rsidRPr="001E1189">
        <w:rPr>
          <w:szCs w:val="28"/>
        </w:rPr>
        <w:t xml:space="preserve"> или платежа, иных условий). Кроме того, допускаются уточняющие запросы, в том числе по техническим условиям заявки (уточнение перечня предлагаемо</w:t>
      </w:r>
      <w:r>
        <w:rPr>
          <w:szCs w:val="28"/>
        </w:rPr>
        <w:t>го</w:t>
      </w:r>
      <w:r w:rsidRPr="000C0CF5">
        <w:rPr>
          <w:szCs w:val="28"/>
        </w:rPr>
        <w:t xml:space="preserve"> </w:t>
      </w:r>
      <w:r>
        <w:rPr>
          <w:szCs w:val="28"/>
        </w:rPr>
        <w:t>товара</w:t>
      </w:r>
      <w:r w:rsidRPr="001E1189">
        <w:rPr>
          <w:szCs w:val="28"/>
        </w:rPr>
        <w:t>, е</w:t>
      </w:r>
      <w:r>
        <w:rPr>
          <w:szCs w:val="28"/>
        </w:rPr>
        <w:t>го</w:t>
      </w:r>
      <w:r w:rsidRPr="001E1189">
        <w:rPr>
          <w:szCs w:val="28"/>
        </w:rPr>
        <w:t xml:space="preserve"> технических характеристик, иных технических условий), при этом данные уточнения не должны изменять предмет проводимой закупки. </w:t>
      </w:r>
    </w:p>
    <w:p w:rsidR="006B785E" w:rsidRPr="001E1189" w:rsidRDefault="006B785E" w:rsidP="009B6160">
      <w:pPr>
        <w:rPr>
          <w:szCs w:val="28"/>
        </w:rPr>
      </w:pPr>
      <w:r w:rsidRPr="001E1189">
        <w:rPr>
          <w:szCs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w:t>
      </w:r>
      <w:r>
        <w:rPr>
          <w:szCs w:val="28"/>
        </w:rPr>
        <w:t>ления соответствующего запроса.</w:t>
      </w:r>
    </w:p>
    <w:p w:rsidR="006B785E" w:rsidRDefault="006B785E" w:rsidP="008D7C85">
      <w:pPr>
        <w:autoSpaceDE w:val="0"/>
        <w:autoSpaceDN w:val="0"/>
        <w:adjustRightInd w:val="0"/>
        <w:ind w:firstLine="540"/>
        <w:rPr>
          <w:szCs w:val="28"/>
        </w:rPr>
      </w:pPr>
      <w:r>
        <w:t>54.3.2. П</w:t>
      </w:r>
      <w:r w:rsidRPr="001E1189">
        <w:t xml:space="preserve">о результатам проведения рассмотрения </w:t>
      </w:r>
      <w:r>
        <w:t>П</w:t>
      </w:r>
      <w:r w:rsidRPr="001E1189">
        <w:t xml:space="preserve">редложений </w:t>
      </w:r>
      <w:r>
        <w:t>К</w:t>
      </w:r>
      <w:r w:rsidRPr="001E1189">
        <w:t xml:space="preserve">омиссия имеет право отклонить </w:t>
      </w:r>
      <w:r>
        <w:t>П</w:t>
      </w:r>
      <w:r w:rsidRPr="001E1189">
        <w:t>редложения</w:t>
      </w:r>
      <w:bookmarkEnd w:id="172"/>
      <w:bookmarkEnd w:id="173"/>
      <w:r w:rsidRPr="000C0CF5">
        <w:t xml:space="preserve"> </w:t>
      </w:r>
      <w:r>
        <w:t>при</w:t>
      </w:r>
      <w:r w:rsidRPr="000C0CF5">
        <w:t xml:space="preserve"> </w:t>
      </w:r>
      <w:r>
        <w:rPr>
          <w:szCs w:val="28"/>
        </w:rPr>
        <w:t xml:space="preserve">несоответствии заявок </w:t>
      </w:r>
      <w:r w:rsidRPr="001E1189">
        <w:rPr>
          <w:szCs w:val="28"/>
        </w:rPr>
        <w:t>требованиям документации</w:t>
      </w:r>
      <w:r>
        <w:rPr>
          <w:szCs w:val="28"/>
        </w:rPr>
        <w:t xml:space="preserve"> о проведении</w:t>
      </w:r>
      <w:r w:rsidRPr="001E1189">
        <w:rPr>
          <w:szCs w:val="28"/>
        </w:rPr>
        <w:t xml:space="preserve"> запроса предложений</w:t>
      </w:r>
      <w:r>
        <w:rPr>
          <w:szCs w:val="28"/>
        </w:rPr>
        <w:t>.</w:t>
      </w:r>
    </w:p>
    <w:p w:rsidR="006B785E" w:rsidRDefault="006B785E" w:rsidP="008D7C85">
      <w:pPr>
        <w:autoSpaceDE w:val="0"/>
        <w:autoSpaceDN w:val="0"/>
        <w:adjustRightInd w:val="0"/>
        <w:ind w:firstLine="540"/>
        <w:rPr>
          <w:szCs w:val="28"/>
        </w:rPr>
      </w:pPr>
      <w:r>
        <w:rPr>
          <w:szCs w:val="28"/>
        </w:rPr>
        <w:t>54.4</w:t>
      </w:r>
      <w:r w:rsidRPr="001E1189">
        <w:rPr>
          <w:szCs w:val="28"/>
        </w:rPr>
        <w:t xml:space="preserve">. Стадия оценки и сопоставления </w:t>
      </w:r>
      <w:r>
        <w:rPr>
          <w:szCs w:val="28"/>
        </w:rPr>
        <w:t>П</w:t>
      </w:r>
      <w:r w:rsidRPr="001E1189">
        <w:rPr>
          <w:szCs w:val="28"/>
        </w:rPr>
        <w:t xml:space="preserve">редложений: в рамках оценки и сопоставления </w:t>
      </w:r>
      <w:r>
        <w:rPr>
          <w:szCs w:val="28"/>
        </w:rPr>
        <w:t>П</w:t>
      </w:r>
      <w:r w:rsidRPr="001E1189">
        <w:rPr>
          <w:szCs w:val="28"/>
        </w:rPr>
        <w:t xml:space="preserve">редложений Комиссия оценивает и сопоставляет </w:t>
      </w:r>
      <w:r>
        <w:rPr>
          <w:szCs w:val="28"/>
        </w:rPr>
        <w:t>П</w:t>
      </w:r>
      <w:r w:rsidRPr="001E1189">
        <w:rPr>
          <w:szCs w:val="28"/>
        </w:rPr>
        <w:t xml:space="preserve">редложения и проводит их ранжирование по степени предпочтительности </w:t>
      </w:r>
      <w:r>
        <w:rPr>
          <w:szCs w:val="28"/>
        </w:rPr>
        <w:t>по</w:t>
      </w:r>
      <w:r w:rsidRPr="001E1189">
        <w:rPr>
          <w:szCs w:val="28"/>
        </w:rPr>
        <w:t xml:space="preserve"> критериям и порядк</w:t>
      </w:r>
      <w:r>
        <w:rPr>
          <w:szCs w:val="28"/>
        </w:rPr>
        <w:t>у</w:t>
      </w:r>
      <w:r w:rsidRPr="001E1189">
        <w:rPr>
          <w:szCs w:val="28"/>
        </w:rPr>
        <w:t>, установленным в документации</w:t>
      </w:r>
      <w:r>
        <w:rPr>
          <w:szCs w:val="28"/>
        </w:rPr>
        <w:t xml:space="preserve"> о проведении запроса предложений в соответствии с </w:t>
      </w:r>
      <w:r>
        <w:rPr>
          <w:color w:val="000000"/>
        </w:rPr>
        <w:t>пунктом 15.3 настоящего Положения.</w:t>
      </w:r>
    </w:p>
    <w:p w:rsidR="006B785E" w:rsidRPr="001E1189" w:rsidRDefault="006B785E" w:rsidP="006E41D4">
      <w:pPr>
        <w:tabs>
          <w:tab w:val="left" w:pos="1260"/>
          <w:tab w:val="left" w:pos="2380"/>
          <w:tab w:val="left" w:pos="3920"/>
        </w:tabs>
        <w:rPr>
          <w:szCs w:val="28"/>
        </w:rPr>
      </w:pPr>
      <w:r w:rsidRPr="001E1189">
        <w:rPr>
          <w:szCs w:val="28"/>
        </w:rPr>
        <w:t xml:space="preserve">В случае наличия неотклоненных основного и/или альтернативных </w:t>
      </w:r>
      <w:r>
        <w:rPr>
          <w:szCs w:val="28"/>
        </w:rPr>
        <w:t>П</w:t>
      </w:r>
      <w:r w:rsidRPr="001E1189">
        <w:rPr>
          <w:szCs w:val="28"/>
        </w:rPr>
        <w:t>редложений, они оцениваются отдельно в соответствии с критериями, указанными в документации</w:t>
      </w:r>
      <w:r w:rsidRPr="000C0CF5">
        <w:rPr>
          <w:szCs w:val="28"/>
        </w:rPr>
        <w:t xml:space="preserve"> </w:t>
      </w:r>
      <w:r>
        <w:rPr>
          <w:szCs w:val="28"/>
        </w:rPr>
        <w:t>о проведении запроса предложений</w:t>
      </w:r>
      <w:r w:rsidRPr="001E1189">
        <w:rPr>
          <w:szCs w:val="28"/>
        </w:rPr>
        <w:t xml:space="preserve">, при этом оценки по критериям, не затрагивающим представленную альтернативность, не могут отличаться. Альтернативные </w:t>
      </w:r>
      <w:r>
        <w:rPr>
          <w:szCs w:val="28"/>
        </w:rPr>
        <w:t>П</w:t>
      </w:r>
      <w:r w:rsidRPr="001E1189">
        <w:rPr>
          <w:szCs w:val="28"/>
        </w:rPr>
        <w:t xml:space="preserve">редложения участвуют в ранжировании независимо от основного </w:t>
      </w:r>
      <w:r>
        <w:rPr>
          <w:szCs w:val="28"/>
        </w:rPr>
        <w:t>П</w:t>
      </w:r>
      <w:r w:rsidRPr="001E1189">
        <w:rPr>
          <w:szCs w:val="28"/>
        </w:rPr>
        <w:t xml:space="preserve">редложения, при этом </w:t>
      </w:r>
      <w:r>
        <w:rPr>
          <w:szCs w:val="28"/>
        </w:rPr>
        <w:t>у</w:t>
      </w:r>
      <w:r w:rsidRPr="001E1189">
        <w:rPr>
          <w:szCs w:val="28"/>
        </w:rPr>
        <w:t>частник</w:t>
      </w:r>
      <w:r w:rsidRPr="000C0CF5">
        <w:rPr>
          <w:szCs w:val="28"/>
        </w:rPr>
        <w:t xml:space="preserve"> </w:t>
      </w:r>
      <w:r>
        <w:rPr>
          <w:szCs w:val="28"/>
        </w:rPr>
        <w:t>закупки</w:t>
      </w:r>
      <w:r w:rsidRPr="000C0CF5">
        <w:rPr>
          <w:szCs w:val="28"/>
        </w:rPr>
        <w:t xml:space="preserve"> </w:t>
      </w:r>
      <w:r w:rsidRPr="001E1189">
        <w:rPr>
          <w:szCs w:val="28"/>
        </w:rPr>
        <w:t>получает несколько мест в едином ранжире сообразно количеству неотклоненных</w:t>
      </w:r>
      <w:r>
        <w:rPr>
          <w:szCs w:val="28"/>
        </w:rPr>
        <w:t xml:space="preserve"> П</w:t>
      </w:r>
      <w:r w:rsidRPr="001E1189">
        <w:rPr>
          <w:szCs w:val="28"/>
        </w:rPr>
        <w:t>редложений.</w:t>
      </w:r>
    </w:p>
    <w:p w:rsidR="006B785E" w:rsidRPr="001E1189" w:rsidRDefault="006B785E" w:rsidP="006E41D4">
      <w:pPr>
        <w:shd w:val="clear" w:color="auto" w:fill="FFFFFF"/>
        <w:ind w:left="19"/>
        <w:rPr>
          <w:szCs w:val="28"/>
        </w:rPr>
      </w:pPr>
      <w:r w:rsidRPr="001E1189">
        <w:rPr>
          <w:szCs w:val="28"/>
        </w:rPr>
        <w:t>5</w:t>
      </w:r>
      <w:r>
        <w:rPr>
          <w:szCs w:val="28"/>
        </w:rPr>
        <w:t>4.5</w:t>
      </w:r>
      <w:r w:rsidRPr="001E1189">
        <w:rPr>
          <w:szCs w:val="28"/>
        </w:rPr>
        <w:t xml:space="preserve">. Стадия принятия решения о выборе </w:t>
      </w:r>
      <w:r>
        <w:rPr>
          <w:szCs w:val="28"/>
        </w:rPr>
        <w:t>п</w:t>
      </w:r>
      <w:r w:rsidRPr="001E1189">
        <w:rPr>
          <w:szCs w:val="28"/>
        </w:rPr>
        <w:t>обедителя запроса предложений:</w:t>
      </w:r>
    </w:p>
    <w:p w:rsidR="006B785E" w:rsidRPr="001E1189" w:rsidRDefault="006B785E" w:rsidP="006E41D4">
      <w:pPr>
        <w:shd w:val="clear" w:color="auto" w:fill="FFFFFF"/>
        <w:ind w:left="19"/>
        <w:rPr>
          <w:szCs w:val="28"/>
        </w:rPr>
      </w:pPr>
      <w:r w:rsidRPr="001E1189">
        <w:rPr>
          <w:szCs w:val="28"/>
        </w:rPr>
        <w:t xml:space="preserve">по результатам оценки и сопоставления Предложений Комиссия принимает решение о выборе </w:t>
      </w:r>
      <w:r>
        <w:rPr>
          <w:szCs w:val="28"/>
        </w:rPr>
        <w:t>п</w:t>
      </w:r>
      <w:r w:rsidRPr="001E1189">
        <w:rPr>
          <w:szCs w:val="28"/>
        </w:rPr>
        <w:t>обедителя</w:t>
      </w:r>
      <w:r>
        <w:rPr>
          <w:szCs w:val="28"/>
        </w:rPr>
        <w:t>.</w:t>
      </w:r>
    </w:p>
    <w:p w:rsidR="006B785E" w:rsidRPr="001E1189" w:rsidRDefault="006B785E" w:rsidP="006E41D4">
      <w:pPr>
        <w:shd w:val="clear" w:color="auto" w:fill="FFFFFF"/>
        <w:ind w:left="19"/>
        <w:rPr>
          <w:szCs w:val="28"/>
        </w:rPr>
      </w:pPr>
      <w:r>
        <w:rPr>
          <w:szCs w:val="28"/>
        </w:rPr>
        <w:t>54.6</w:t>
      </w:r>
      <w:r w:rsidRPr="001E1189">
        <w:rPr>
          <w:szCs w:val="28"/>
        </w:rPr>
        <w:t xml:space="preserve">. Решение </w:t>
      </w:r>
      <w:r>
        <w:rPr>
          <w:szCs w:val="28"/>
        </w:rPr>
        <w:t>К</w:t>
      </w:r>
      <w:r w:rsidRPr="001E1189">
        <w:rPr>
          <w:szCs w:val="28"/>
        </w:rPr>
        <w:t xml:space="preserve">омиссии о результатах оценки и сопоставлении Предложений </w:t>
      </w:r>
      <w:r>
        <w:rPr>
          <w:szCs w:val="28"/>
        </w:rPr>
        <w:t>у</w:t>
      </w:r>
      <w:r w:rsidRPr="001E1189">
        <w:rPr>
          <w:szCs w:val="28"/>
        </w:rPr>
        <w:t xml:space="preserve">частников </w:t>
      </w:r>
      <w:r>
        <w:rPr>
          <w:szCs w:val="28"/>
        </w:rPr>
        <w:t>закупки</w:t>
      </w:r>
      <w:r w:rsidRPr="000C0CF5">
        <w:rPr>
          <w:szCs w:val="28"/>
        </w:rPr>
        <w:t xml:space="preserve"> </w:t>
      </w:r>
      <w:r w:rsidRPr="001E1189">
        <w:rPr>
          <w:szCs w:val="28"/>
        </w:rPr>
        <w:t xml:space="preserve">оформляется протоколом об оценке и сопоставлении Предложений </w:t>
      </w:r>
      <w:r>
        <w:rPr>
          <w:szCs w:val="28"/>
        </w:rPr>
        <w:t>у</w:t>
      </w:r>
      <w:r w:rsidRPr="001E1189">
        <w:rPr>
          <w:szCs w:val="28"/>
        </w:rPr>
        <w:t xml:space="preserve">частников </w:t>
      </w:r>
      <w:r>
        <w:rPr>
          <w:szCs w:val="28"/>
        </w:rPr>
        <w:t>закупки</w:t>
      </w:r>
      <w:r w:rsidRPr="001E1189">
        <w:rPr>
          <w:szCs w:val="28"/>
        </w:rPr>
        <w:t>, в котором приводятся:</w:t>
      </w:r>
    </w:p>
    <w:p w:rsidR="006B785E" w:rsidRPr="001E1189" w:rsidRDefault="006B785E" w:rsidP="006E41D4">
      <w:pPr>
        <w:shd w:val="clear" w:color="auto" w:fill="FFFFFF"/>
        <w:tabs>
          <w:tab w:val="left" w:pos="989"/>
        </w:tabs>
        <w:rPr>
          <w:szCs w:val="28"/>
        </w:rPr>
      </w:pPr>
      <w:r w:rsidRPr="001E1189">
        <w:rPr>
          <w:szCs w:val="28"/>
        </w:rPr>
        <w:t xml:space="preserve">сведения об </w:t>
      </w:r>
      <w:r>
        <w:rPr>
          <w:szCs w:val="28"/>
        </w:rPr>
        <w:t>у</w:t>
      </w:r>
      <w:r w:rsidRPr="001E1189">
        <w:rPr>
          <w:szCs w:val="28"/>
        </w:rPr>
        <w:t>частниках</w:t>
      </w:r>
      <w:r>
        <w:rPr>
          <w:szCs w:val="28"/>
        </w:rPr>
        <w:t xml:space="preserve"> закупки</w:t>
      </w:r>
      <w:r w:rsidRPr="001E1189">
        <w:rPr>
          <w:szCs w:val="28"/>
        </w:rPr>
        <w:t>, Предложения которых были рассмотрены;</w:t>
      </w:r>
    </w:p>
    <w:p w:rsidR="006B785E" w:rsidRPr="001E1189" w:rsidRDefault="006B785E" w:rsidP="006E41D4">
      <w:pPr>
        <w:shd w:val="clear" w:color="auto" w:fill="FFFFFF"/>
        <w:tabs>
          <w:tab w:val="left" w:pos="989"/>
        </w:tabs>
        <w:rPr>
          <w:szCs w:val="28"/>
        </w:rPr>
      </w:pPr>
      <w:r w:rsidRPr="001E1189">
        <w:rPr>
          <w:szCs w:val="28"/>
        </w:rPr>
        <w:t xml:space="preserve">перечень Предложений </w:t>
      </w:r>
      <w:r>
        <w:rPr>
          <w:szCs w:val="28"/>
        </w:rPr>
        <w:t>у</w:t>
      </w:r>
      <w:r w:rsidRPr="001E1189">
        <w:rPr>
          <w:szCs w:val="28"/>
        </w:rPr>
        <w:t>частников</w:t>
      </w:r>
      <w:r>
        <w:rPr>
          <w:szCs w:val="28"/>
        </w:rPr>
        <w:t xml:space="preserve"> закупки</w:t>
      </w:r>
      <w:r w:rsidRPr="001E1189">
        <w:rPr>
          <w:szCs w:val="28"/>
        </w:rPr>
        <w:t>, в приеме которых</w:t>
      </w:r>
      <w:r>
        <w:rPr>
          <w:szCs w:val="28"/>
        </w:rPr>
        <w:t xml:space="preserve"> Заказчиком</w:t>
      </w:r>
      <w:r w:rsidRPr="000C0CF5">
        <w:rPr>
          <w:szCs w:val="28"/>
        </w:rPr>
        <w:t xml:space="preserve"> </w:t>
      </w:r>
      <w:r w:rsidRPr="001E1189">
        <w:rPr>
          <w:szCs w:val="28"/>
        </w:rPr>
        <w:t>было</w:t>
      </w:r>
      <w:r w:rsidRPr="000C0CF5">
        <w:rPr>
          <w:szCs w:val="28"/>
        </w:rPr>
        <w:t xml:space="preserve"> </w:t>
      </w:r>
      <w:r w:rsidRPr="001E1189">
        <w:rPr>
          <w:szCs w:val="28"/>
        </w:rPr>
        <w:t>отказано;</w:t>
      </w:r>
    </w:p>
    <w:p w:rsidR="006B785E" w:rsidRPr="001E1189" w:rsidRDefault="006B785E" w:rsidP="006E41D4">
      <w:pPr>
        <w:shd w:val="clear" w:color="auto" w:fill="FFFFFF"/>
        <w:tabs>
          <w:tab w:val="left" w:pos="989"/>
        </w:tabs>
        <w:rPr>
          <w:szCs w:val="28"/>
        </w:rPr>
      </w:pPr>
      <w:r w:rsidRPr="001E1189">
        <w:rPr>
          <w:szCs w:val="28"/>
        </w:rPr>
        <w:t xml:space="preserve">перечень отозванных Предложений </w:t>
      </w:r>
      <w:r>
        <w:rPr>
          <w:szCs w:val="28"/>
        </w:rPr>
        <w:t>у</w:t>
      </w:r>
      <w:r w:rsidRPr="001E1189">
        <w:rPr>
          <w:szCs w:val="28"/>
        </w:rPr>
        <w:t>частников</w:t>
      </w:r>
      <w:r>
        <w:rPr>
          <w:szCs w:val="28"/>
        </w:rPr>
        <w:t xml:space="preserve"> закупки</w:t>
      </w:r>
      <w:r w:rsidRPr="001E1189">
        <w:rPr>
          <w:szCs w:val="28"/>
        </w:rPr>
        <w:t>;</w:t>
      </w:r>
    </w:p>
    <w:p w:rsidR="006B785E" w:rsidRPr="001E1189" w:rsidRDefault="006B785E" w:rsidP="006E41D4">
      <w:pPr>
        <w:shd w:val="clear" w:color="auto" w:fill="FFFFFF"/>
        <w:tabs>
          <w:tab w:val="left" w:pos="989"/>
        </w:tabs>
        <w:rPr>
          <w:szCs w:val="28"/>
        </w:rPr>
      </w:pPr>
      <w:r w:rsidRPr="001E1189">
        <w:rPr>
          <w:szCs w:val="28"/>
        </w:rPr>
        <w:t xml:space="preserve">наименования </w:t>
      </w:r>
      <w:r>
        <w:rPr>
          <w:szCs w:val="28"/>
        </w:rPr>
        <w:t>у</w:t>
      </w:r>
      <w:r w:rsidRPr="001E1189">
        <w:rPr>
          <w:szCs w:val="28"/>
        </w:rPr>
        <w:t>частников</w:t>
      </w:r>
      <w:r>
        <w:rPr>
          <w:szCs w:val="28"/>
        </w:rPr>
        <w:t xml:space="preserve"> закупки</w:t>
      </w:r>
      <w:r w:rsidRPr="001E1189">
        <w:rPr>
          <w:szCs w:val="28"/>
        </w:rPr>
        <w:t xml:space="preserve">, Предложения которых были отклонены Комиссией, с </w:t>
      </w:r>
      <w:r>
        <w:rPr>
          <w:szCs w:val="28"/>
        </w:rPr>
        <w:t>о</w:t>
      </w:r>
      <w:r w:rsidRPr="001E1189">
        <w:rPr>
          <w:szCs w:val="28"/>
        </w:rPr>
        <w:t xml:space="preserve">боснованием такого решения и с указанием </w:t>
      </w:r>
      <w:r>
        <w:rPr>
          <w:szCs w:val="28"/>
        </w:rPr>
        <w:t>пунктов</w:t>
      </w:r>
      <w:r w:rsidRPr="001E1189">
        <w:rPr>
          <w:szCs w:val="28"/>
        </w:rPr>
        <w:t xml:space="preserve"> настоящего </w:t>
      </w:r>
      <w:r>
        <w:rPr>
          <w:szCs w:val="28"/>
        </w:rPr>
        <w:t>Положения</w:t>
      </w:r>
      <w:r w:rsidRPr="001E1189">
        <w:rPr>
          <w:szCs w:val="28"/>
        </w:rPr>
        <w:t>, которым не соответствует участник закупки, положений документации</w:t>
      </w:r>
      <w:r>
        <w:rPr>
          <w:szCs w:val="28"/>
        </w:rPr>
        <w:t xml:space="preserve"> о проведении запроса предложений</w:t>
      </w:r>
      <w:r w:rsidRPr="001E1189">
        <w:rPr>
          <w:szCs w:val="28"/>
        </w:rPr>
        <w:t xml:space="preserve">, которым не соответствует </w:t>
      </w:r>
      <w:r>
        <w:rPr>
          <w:szCs w:val="28"/>
        </w:rPr>
        <w:t>Предложение</w:t>
      </w:r>
      <w:r w:rsidRPr="001E1189">
        <w:rPr>
          <w:szCs w:val="28"/>
        </w:rPr>
        <w:t xml:space="preserve"> этого участника </w:t>
      </w:r>
      <w:r>
        <w:rPr>
          <w:szCs w:val="28"/>
        </w:rPr>
        <w:t>закупки, положений такого</w:t>
      </w:r>
      <w:r w:rsidRPr="000C0CF5">
        <w:rPr>
          <w:szCs w:val="28"/>
        </w:rPr>
        <w:t xml:space="preserve"> </w:t>
      </w:r>
      <w:r>
        <w:rPr>
          <w:szCs w:val="28"/>
        </w:rPr>
        <w:t>Предложения</w:t>
      </w:r>
      <w:r w:rsidRPr="001E1189">
        <w:rPr>
          <w:szCs w:val="28"/>
        </w:rPr>
        <w:t>, не соответствующих требованиям документации</w:t>
      </w:r>
      <w:r>
        <w:rPr>
          <w:szCs w:val="28"/>
        </w:rPr>
        <w:t xml:space="preserve"> о проведении запроса предложений</w:t>
      </w:r>
      <w:r w:rsidRPr="001E1189">
        <w:rPr>
          <w:szCs w:val="28"/>
        </w:rPr>
        <w:t>;</w:t>
      </w:r>
    </w:p>
    <w:p w:rsidR="006B785E" w:rsidRPr="001E1189" w:rsidRDefault="006B785E" w:rsidP="006E41D4">
      <w:pPr>
        <w:shd w:val="clear" w:color="auto" w:fill="FFFFFF"/>
        <w:tabs>
          <w:tab w:val="left" w:pos="1066"/>
        </w:tabs>
        <w:rPr>
          <w:szCs w:val="28"/>
        </w:rPr>
      </w:pPr>
      <w:r w:rsidRPr="001E1189">
        <w:rPr>
          <w:szCs w:val="28"/>
        </w:rPr>
        <w:t>сведения о месте, дате, времени проведения оценки и сопоставления Предложений;</w:t>
      </w:r>
    </w:p>
    <w:p w:rsidR="006B785E" w:rsidRPr="001E1189" w:rsidRDefault="006B785E" w:rsidP="006E41D4">
      <w:pPr>
        <w:shd w:val="clear" w:color="auto" w:fill="FFFFFF"/>
        <w:tabs>
          <w:tab w:val="left" w:pos="1066"/>
        </w:tabs>
        <w:rPr>
          <w:szCs w:val="28"/>
        </w:rPr>
      </w:pPr>
      <w:r w:rsidRPr="001E1189">
        <w:rPr>
          <w:szCs w:val="28"/>
        </w:rPr>
        <w:t xml:space="preserve">сведения о порядке оценки и сопоставления Предложений </w:t>
      </w:r>
      <w:r>
        <w:rPr>
          <w:szCs w:val="28"/>
        </w:rPr>
        <w:t>у</w:t>
      </w:r>
      <w:r w:rsidRPr="001E1189">
        <w:rPr>
          <w:szCs w:val="28"/>
        </w:rPr>
        <w:t>частников</w:t>
      </w:r>
      <w:r w:rsidRPr="000C0CF5">
        <w:rPr>
          <w:szCs w:val="28"/>
        </w:rPr>
        <w:t xml:space="preserve"> </w:t>
      </w:r>
      <w:r>
        <w:rPr>
          <w:szCs w:val="28"/>
        </w:rPr>
        <w:t>закупки</w:t>
      </w:r>
      <w:r w:rsidRPr="001E1189">
        <w:rPr>
          <w:szCs w:val="28"/>
        </w:rPr>
        <w:t>;</w:t>
      </w:r>
    </w:p>
    <w:p w:rsidR="006B785E" w:rsidRPr="001E1189" w:rsidRDefault="006B785E" w:rsidP="006E41D4">
      <w:pPr>
        <w:shd w:val="clear" w:color="auto" w:fill="FFFFFF"/>
        <w:tabs>
          <w:tab w:val="left" w:pos="1066"/>
        </w:tabs>
        <w:rPr>
          <w:szCs w:val="28"/>
        </w:rPr>
      </w:pPr>
      <w:r w:rsidRPr="001E1189">
        <w:rPr>
          <w:szCs w:val="28"/>
        </w:rPr>
        <w:t xml:space="preserve">сведения о решении </w:t>
      </w:r>
      <w:r>
        <w:rPr>
          <w:szCs w:val="28"/>
        </w:rPr>
        <w:t>К</w:t>
      </w:r>
      <w:r w:rsidRPr="001E1189">
        <w:rPr>
          <w:szCs w:val="28"/>
        </w:rPr>
        <w:t xml:space="preserve">омиссии о присвоении Предложениям </w:t>
      </w:r>
      <w:r>
        <w:rPr>
          <w:szCs w:val="28"/>
        </w:rPr>
        <w:t>у</w:t>
      </w:r>
      <w:r w:rsidRPr="001E1189">
        <w:rPr>
          <w:szCs w:val="28"/>
        </w:rPr>
        <w:t>частников</w:t>
      </w:r>
      <w:r w:rsidRPr="000C0CF5">
        <w:rPr>
          <w:szCs w:val="28"/>
        </w:rPr>
        <w:t xml:space="preserve"> </w:t>
      </w:r>
      <w:r>
        <w:rPr>
          <w:szCs w:val="28"/>
        </w:rPr>
        <w:t>закупки</w:t>
      </w:r>
      <w:r w:rsidRPr="000C0CF5">
        <w:rPr>
          <w:szCs w:val="28"/>
        </w:rPr>
        <w:t xml:space="preserve"> </w:t>
      </w:r>
      <w:r w:rsidRPr="001E1189">
        <w:rPr>
          <w:szCs w:val="28"/>
        </w:rPr>
        <w:t xml:space="preserve">значений по каждому из предусмотренных критериев оценки Предложений, сведения о принятом на основании результатов оценки и сопоставления Предложений </w:t>
      </w:r>
      <w:r>
        <w:rPr>
          <w:szCs w:val="28"/>
        </w:rPr>
        <w:t>у</w:t>
      </w:r>
      <w:r w:rsidRPr="001E1189">
        <w:rPr>
          <w:szCs w:val="28"/>
        </w:rPr>
        <w:t xml:space="preserve">частников </w:t>
      </w:r>
      <w:r>
        <w:rPr>
          <w:szCs w:val="28"/>
        </w:rPr>
        <w:t>закупки</w:t>
      </w:r>
      <w:r w:rsidRPr="000C0CF5">
        <w:rPr>
          <w:szCs w:val="28"/>
        </w:rPr>
        <w:t xml:space="preserve"> </w:t>
      </w:r>
      <w:r w:rsidRPr="001E1189">
        <w:rPr>
          <w:szCs w:val="28"/>
        </w:rPr>
        <w:t>решении о присвоении Предложениям порядковых номеров;</w:t>
      </w:r>
    </w:p>
    <w:p w:rsidR="006B785E" w:rsidRPr="001E1189" w:rsidRDefault="006B785E" w:rsidP="006E41D4">
      <w:pPr>
        <w:shd w:val="clear" w:color="auto" w:fill="FFFFFF"/>
        <w:tabs>
          <w:tab w:val="left" w:pos="1066"/>
        </w:tabs>
        <w:rPr>
          <w:szCs w:val="28"/>
        </w:rPr>
      </w:pPr>
      <w:r w:rsidRPr="001E1189">
        <w:rPr>
          <w:szCs w:val="28"/>
        </w:rPr>
        <w:t xml:space="preserve">наименование (для юридических лиц), фамилия, имя, отчество </w:t>
      </w:r>
      <w:r w:rsidRPr="00F66271">
        <w:rPr>
          <w:szCs w:val="28"/>
          <w:lang w:eastAsia="ru-RU"/>
        </w:rPr>
        <w:t xml:space="preserve">(при наличии) </w:t>
      </w:r>
      <w:r w:rsidRPr="001E1189">
        <w:rPr>
          <w:szCs w:val="28"/>
        </w:rPr>
        <w:t xml:space="preserve">(для физических лиц) и почтовый адрес </w:t>
      </w:r>
      <w:r>
        <w:rPr>
          <w:szCs w:val="28"/>
        </w:rPr>
        <w:t>у</w:t>
      </w:r>
      <w:r w:rsidRPr="001E1189">
        <w:rPr>
          <w:szCs w:val="28"/>
        </w:rPr>
        <w:t xml:space="preserve">частника </w:t>
      </w:r>
      <w:r>
        <w:rPr>
          <w:szCs w:val="28"/>
        </w:rPr>
        <w:t>закупки</w:t>
      </w:r>
      <w:r w:rsidRPr="001E1189">
        <w:rPr>
          <w:szCs w:val="28"/>
        </w:rPr>
        <w:t xml:space="preserve">, который был признан Победителем, а также </w:t>
      </w:r>
      <w:r>
        <w:rPr>
          <w:szCs w:val="28"/>
        </w:rPr>
        <w:t>у</w:t>
      </w:r>
      <w:r w:rsidRPr="001E1189">
        <w:rPr>
          <w:szCs w:val="28"/>
        </w:rPr>
        <w:t>частника</w:t>
      </w:r>
      <w:r w:rsidRPr="000C0CF5">
        <w:rPr>
          <w:szCs w:val="28"/>
        </w:rPr>
        <w:t xml:space="preserve"> </w:t>
      </w:r>
      <w:r>
        <w:rPr>
          <w:szCs w:val="28"/>
        </w:rPr>
        <w:t>закупки</w:t>
      </w:r>
      <w:r w:rsidRPr="000C0CF5">
        <w:rPr>
          <w:szCs w:val="28"/>
        </w:rPr>
        <w:t xml:space="preserve"> </w:t>
      </w:r>
      <w:r w:rsidRPr="001E1189">
        <w:rPr>
          <w:szCs w:val="28"/>
        </w:rPr>
        <w:t>Предложению</w:t>
      </w:r>
      <w:r>
        <w:rPr>
          <w:szCs w:val="28"/>
        </w:rPr>
        <w:t>,</w:t>
      </w:r>
      <w:r w:rsidRPr="001E1189">
        <w:rPr>
          <w:szCs w:val="28"/>
        </w:rPr>
        <w:t xml:space="preserve"> которого было присвоено второе место.</w:t>
      </w:r>
    </w:p>
    <w:p w:rsidR="006B785E" w:rsidRPr="001E1189" w:rsidRDefault="006B785E" w:rsidP="006E41D4">
      <w:pPr>
        <w:shd w:val="clear" w:color="auto" w:fill="FFFFFF"/>
        <w:ind w:left="10"/>
        <w:rPr>
          <w:szCs w:val="28"/>
        </w:rPr>
      </w:pPr>
      <w:r>
        <w:rPr>
          <w:szCs w:val="28"/>
        </w:rPr>
        <w:t>54.7</w:t>
      </w:r>
      <w:r w:rsidRPr="001E1189">
        <w:rPr>
          <w:szCs w:val="28"/>
        </w:rPr>
        <w:t xml:space="preserve">. Протокол об оценке и сопоставлении Предложений участников </w:t>
      </w:r>
      <w:r>
        <w:rPr>
          <w:szCs w:val="28"/>
        </w:rPr>
        <w:t>закупки</w:t>
      </w:r>
      <w:r w:rsidRPr="000C0CF5">
        <w:rPr>
          <w:szCs w:val="28"/>
        </w:rPr>
        <w:t xml:space="preserve"> </w:t>
      </w:r>
      <w:r w:rsidRPr="001E1189">
        <w:rPr>
          <w:szCs w:val="28"/>
        </w:rPr>
        <w:t xml:space="preserve">составляется в </w:t>
      </w:r>
      <w:r>
        <w:rPr>
          <w:szCs w:val="28"/>
        </w:rPr>
        <w:t>одном экземпляре</w:t>
      </w:r>
      <w:r w:rsidRPr="001E1189">
        <w:rPr>
          <w:szCs w:val="28"/>
        </w:rPr>
        <w:t xml:space="preserve">, подписывается членами Комиссии не позднее следующего дня за днем проведения </w:t>
      </w:r>
      <w:r>
        <w:rPr>
          <w:szCs w:val="28"/>
        </w:rPr>
        <w:t>оценки и сопоставлении</w:t>
      </w:r>
      <w:r w:rsidRPr="001E1189">
        <w:rPr>
          <w:szCs w:val="28"/>
        </w:rPr>
        <w:t xml:space="preserve"> Предложений. </w:t>
      </w:r>
    </w:p>
    <w:p w:rsidR="006B785E" w:rsidRDefault="006B785E" w:rsidP="006E41D4">
      <w:pPr>
        <w:shd w:val="clear" w:color="auto" w:fill="FFFFFF"/>
        <w:ind w:left="10"/>
        <w:rPr>
          <w:szCs w:val="28"/>
        </w:rPr>
      </w:pPr>
      <w:r w:rsidRPr="001E1189">
        <w:rPr>
          <w:szCs w:val="28"/>
        </w:rPr>
        <w:t xml:space="preserve">Указанный протокол размещается на </w:t>
      </w:r>
      <w:r>
        <w:rPr>
          <w:szCs w:val="28"/>
        </w:rPr>
        <w:t>О</w:t>
      </w:r>
      <w:r w:rsidRPr="001E1189">
        <w:rPr>
          <w:szCs w:val="28"/>
        </w:rPr>
        <w:t xml:space="preserve">фициальном сайте </w:t>
      </w:r>
      <w:r>
        <w:rPr>
          <w:szCs w:val="28"/>
        </w:rPr>
        <w:t>З</w:t>
      </w:r>
      <w:r w:rsidRPr="001E1189">
        <w:rPr>
          <w:szCs w:val="28"/>
        </w:rPr>
        <w:t>аказчиком</w:t>
      </w:r>
      <w:r w:rsidRPr="000C0CF5">
        <w:rPr>
          <w:szCs w:val="28"/>
        </w:rPr>
        <w:t xml:space="preserve"> </w:t>
      </w:r>
      <w:r w:rsidRPr="001E1189">
        <w:rPr>
          <w:szCs w:val="28"/>
        </w:rPr>
        <w:t xml:space="preserve">в </w:t>
      </w:r>
      <w:r>
        <w:rPr>
          <w:szCs w:val="28"/>
        </w:rPr>
        <w:t>течении трёх рабочих дней, следующих за днём</w:t>
      </w:r>
      <w:r w:rsidRPr="001E1189">
        <w:rPr>
          <w:szCs w:val="28"/>
        </w:rPr>
        <w:t xml:space="preserve"> его подписания. </w:t>
      </w:r>
    </w:p>
    <w:p w:rsidR="006B785E" w:rsidRPr="001E1189" w:rsidRDefault="006B785E" w:rsidP="006E41D4">
      <w:pPr>
        <w:shd w:val="clear" w:color="auto" w:fill="FFFFFF"/>
        <w:tabs>
          <w:tab w:val="left" w:pos="0"/>
        </w:tabs>
        <w:ind w:left="19"/>
        <w:rPr>
          <w:szCs w:val="28"/>
        </w:rPr>
      </w:pPr>
      <w:r>
        <w:rPr>
          <w:szCs w:val="28"/>
        </w:rPr>
        <w:t>54.8</w:t>
      </w:r>
      <w:r w:rsidRPr="001E1189">
        <w:rPr>
          <w:szCs w:val="28"/>
        </w:rPr>
        <w:t xml:space="preserve">. В случае отказа либо уклонения Победителя </w:t>
      </w:r>
      <w:r>
        <w:rPr>
          <w:szCs w:val="28"/>
        </w:rPr>
        <w:t>з</w:t>
      </w:r>
      <w:r w:rsidRPr="001E1189">
        <w:rPr>
          <w:szCs w:val="28"/>
        </w:rPr>
        <w:t xml:space="preserve">апроса предложений от заключения договора с Заказчиком, Заказчик вправе заключить договор с участником, занявшим при проведении </w:t>
      </w:r>
      <w:r>
        <w:rPr>
          <w:szCs w:val="28"/>
        </w:rPr>
        <w:t>з</w:t>
      </w:r>
      <w:r w:rsidRPr="001E1189">
        <w:rPr>
          <w:szCs w:val="28"/>
        </w:rPr>
        <w:t xml:space="preserve">апроса предложений второе место. Если второе место присвоено тому же участнику (основным или альтернативным) </w:t>
      </w:r>
      <w:r>
        <w:rPr>
          <w:szCs w:val="28"/>
        </w:rPr>
        <w:t>З</w:t>
      </w:r>
      <w:r w:rsidRPr="001E1189">
        <w:rPr>
          <w:szCs w:val="28"/>
        </w:rPr>
        <w:t>аказчик вправе заключить договор с иным участником</w:t>
      </w:r>
      <w:r w:rsidRPr="000C0CF5">
        <w:rPr>
          <w:szCs w:val="28"/>
        </w:rPr>
        <w:t xml:space="preserve"> </w:t>
      </w:r>
      <w:r>
        <w:rPr>
          <w:szCs w:val="28"/>
        </w:rPr>
        <w:t>закупки</w:t>
      </w:r>
      <w:r w:rsidRPr="001E1189">
        <w:rPr>
          <w:szCs w:val="28"/>
        </w:rPr>
        <w:t>, занявшим самое высокое место в итоговой ранжировке после победителя запроса предложений.</w:t>
      </w:r>
    </w:p>
    <w:p w:rsidR="006B785E" w:rsidRPr="001E1189" w:rsidRDefault="006B785E" w:rsidP="006E41D4">
      <w:pPr>
        <w:shd w:val="clear" w:color="auto" w:fill="FFFFFF"/>
        <w:tabs>
          <w:tab w:val="left" w:pos="426"/>
          <w:tab w:val="left" w:pos="1210"/>
        </w:tabs>
        <w:ind w:left="19"/>
        <w:rPr>
          <w:szCs w:val="28"/>
        </w:rPr>
      </w:pPr>
      <w:r>
        <w:rPr>
          <w:szCs w:val="28"/>
        </w:rPr>
        <w:t>54.9</w:t>
      </w:r>
      <w:r w:rsidRPr="001E1189">
        <w:rPr>
          <w:szCs w:val="28"/>
        </w:rPr>
        <w:t xml:space="preserve">. </w:t>
      </w:r>
      <w:r>
        <w:rPr>
          <w:szCs w:val="28"/>
        </w:rPr>
        <w:t>З</w:t>
      </w:r>
      <w:r w:rsidRPr="001E1189">
        <w:rPr>
          <w:szCs w:val="28"/>
        </w:rPr>
        <w:t>апрос предложений признается несостоявшимся в случае если:</w:t>
      </w:r>
    </w:p>
    <w:p w:rsidR="006B785E" w:rsidRPr="001E1189" w:rsidRDefault="006B785E" w:rsidP="006E41D4">
      <w:pPr>
        <w:shd w:val="clear" w:color="auto" w:fill="FFFFFF"/>
        <w:tabs>
          <w:tab w:val="left" w:pos="426"/>
          <w:tab w:val="left" w:pos="1210"/>
        </w:tabs>
        <w:ind w:left="19"/>
        <w:rPr>
          <w:szCs w:val="28"/>
        </w:rPr>
      </w:pPr>
      <w:r w:rsidRPr="001E1189">
        <w:rPr>
          <w:szCs w:val="28"/>
        </w:rPr>
        <w:t xml:space="preserve">подано только одно Предложение на участие в запросе предложений или на основании результатов рассмотрения Комиссией Предложений </w:t>
      </w:r>
      <w:r>
        <w:rPr>
          <w:szCs w:val="28"/>
        </w:rPr>
        <w:t>у</w:t>
      </w:r>
      <w:r w:rsidRPr="001E1189">
        <w:rPr>
          <w:szCs w:val="28"/>
        </w:rPr>
        <w:t>частников</w:t>
      </w:r>
      <w:r>
        <w:rPr>
          <w:szCs w:val="28"/>
        </w:rPr>
        <w:t xml:space="preserve"> закупки</w:t>
      </w:r>
      <w:r w:rsidRPr="001E1189">
        <w:rPr>
          <w:szCs w:val="28"/>
        </w:rPr>
        <w:t xml:space="preserve"> принято решение о допуске к участию в запросе предложений единственного </w:t>
      </w:r>
      <w:r>
        <w:rPr>
          <w:szCs w:val="28"/>
        </w:rPr>
        <w:t>у</w:t>
      </w:r>
      <w:r w:rsidRPr="001E1189">
        <w:rPr>
          <w:szCs w:val="28"/>
        </w:rPr>
        <w:t>частника</w:t>
      </w:r>
      <w:r>
        <w:rPr>
          <w:szCs w:val="28"/>
        </w:rPr>
        <w:t xml:space="preserve"> закупки</w:t>
      </w:r>
      <w:r w:rsidRPr="001E1189">
        <w:rPr>
          <w:szCs w:val="28"/>
        </w:rPr>
        <w:t>, из всех подавших Предложения.</w:t>
      </w:r>
    </w:p>
    <w:p w:rsidR="006B785E" w:rsidRPr="001E1189" w:rsidRDefault="006B785E" w:rsidP="006E41D4">
      <w:pPr>
        <w:shd w:val="clear" w:color="auto" w:fill="FFFFFF"/>
        <w:tabs>
          <w:tab w:val="left" w:pos="426"/>
          <w:tab w:val="left" w:pos="1210"/>
        </w:tabs>
        <w:ind w:left="19"/>
        <w:rPr>
          <w:szCs w:val="28"/>
        </w:rPr>
      </w:pPr>
      <w:r w:rsidRPr="001E1189">
        <w:rPr>
          <w:szCs w:val="28"/>
        </w:rPr>
        <w:t xml:space="preserve">В таком случае Заказчик вправе заключить договор с единственным </w:t>
      </w:r>
      <w:r>
        <w:rPr>
          <w:szCs w:val="28"/>
        </w:rPr>
        <w:t>у</w:t>
      </w:r>
      <w:r w:rsidRPr="001E1189">
        <w:rPr>
          <w:szCs w:val="28"/>
        </w:rPr>
        <w:t xml:space="preserve">частником </w:t>
      </w:r>
      <w:r>
        <w:rPr>
          <w:szCs w:val="28"/>
        </w:rPr>
        <w:t>закупки</w:t>
      </w:r>
      <w:r w:rsidRPr="001E1189">
        <w:rPr>
          <w:szCs w:val="28"/>
        </w:rPr>
        <w:t>, заявка которого соответствует требованиям документации</w:t>
      </w:r>
      <w:r>
        <w:rPr>
          <w:szCs w:val="28"/>
        </w:rPr>
        <w:t xml:space="preserve"> о проведении</w:t>
      </w:r>
      <w:r w:rsidRPr="001E1189">
        <w:rPr>
          <w:szCs w:val="28"/>
        </w:rPr>
        <w:t xml:space="preserve"> запроса предложений;</w:t>
      </w:r>
    </w:p>
    <w:p w:rsidR="006B785E" w:rsidRPr="001E1189" w:rsidRDefault="006B785E" w:rsidP="006E41D4">
      <w:pPr>
        <w:shd w:val="clear" w:color="auto" w:fill="FFFFFF"/>
        <w:tabs>
          <w:tab w:val="left" w:pos="426"/>
          <w:tab w:val="left" w:pos="1210"/>
        </w:tabs>
        <w:ind w:left="19"/>
        <w:rPr>
          <w:szCs w:val="28"/>
        </w:rPr>
      </w:pPr>
      <w:r w:rsidRPr="001E1189">
        <w:rPr>
          <w:szCs w:val="28"/>
        </w:rPr>
        <w:t>не подано ни одно Предложени</w:t>
      </w:r>
      <w:r>
        <w:rPr>
          <w:szCs w:val="28"/>
        </w:rPr>
        <w:t>е</w:t>
      </w:r>
      <w:r w:rsidRPr="001E1189">
        <w:rPr>
          <w:szCs w:val="28"/>
        </w:rPr>
        <w:t xml:space="preserve"> на участие в запросе предложений;</w:t>
      </w:r>
    </w:p>
    <w:p w:rsidR="006B785E" w:rsidRPr="001E1189" w:rsidRDefault="006B785E" w:rsidP="006E41D4">
      <w:pPr>
        <w:shd w:val="clear" w:color="auto" w:fill="FFFFFF"/>
        <w:tabs>
          <w:tab w:val="left" w:pos="426"/>
          <w:tab w:val="left" w:pos="1210"/>
        </w:tabs>
        <w:ind w:left="19"/>
        <w:rPr>
          <w:szCs w:val="28"/>
        </w:rPr>
      </w:pPr>
      <w:r w:rsidRPr="001E1189">
        <w:rPr>
          <w:szCs w:val="28"/>
        </w:rPr>
        <w:t>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6B785E" w:rsidRPr="001E1189" w:rsidRDefault="006B785E" w:rsidP="006E41D4">
      <w:pPr>
        <w:shd w:val="clear" w:color="auto" w:fill="FFFFFF"/>
        <w:tabs>
          <w:tab w:val="left" w:pos="426"/>
          <w:tab w:val="left" w:pos="1210"/>
        </w:tabs>
        <w:ind w:left="19"/>
        <w:rPr>
          <w:szCs w:val="28"/>
        </w:rPr>
      </w:pPr>
      <w:r w:rsidRPr="001E1189">
        <w:rPr>
          <w:szCs w:val="28"/>
        </w:rPr>
        <w:t xml:space="preserve">В случаях, если запрос предложений признается несостоявшимся, </w:t>
      </w:r>
      <w:r>
        <w:rPr>
          <w:szCs w:val="28"/>
        </w:rPr>
        <w:t>З</w:t>
      </w:r>
      <w:r w:rsidRPr="001E1189">
        <w:rPr>
          <w:szCs w:val="28"/>
        </w:rPr>
        <w:t>аказчик</w:t>
      </w:r>
      <w:r w:rsidRPr="000C0CF5">
        <w:rPr>
          <w:szCs w:val="28"/>
        </w:rPr>
        <w:t xml:space="preserve"> </w:t>
      </w:r>
      <w:r w:rsidRPr="001E1189">
        <w:rPr>
          <w:szCs w:val="28"/>
        </w:rPr>
        <w:t>вправе:</w:t>
      </w:r>
    </w:p>
    <w:p w:rsidR="006B785E" w:rsidRPr="001E1189" w:rsidRDefault="006B785E" w:rsidP="006E41D4">
      <w:pPr>
        <w:shd w:val="clear" w:color="auto" w:fill="FFFFFF"/>
        <w:tabs>
          <w:tab w:val="left" w:pos="426"/>
          <w:tab w:val="left" w:pos="1210"/>
        </w:tabs>
        <w:ind w:left="19"/>
        <w:rPr>
          <w:szCs w:val="28"/>
        </w:rPr>
      </w:pPr>
      <w:r w:rsidRPr="001E1189">
        <w:rPr>
          <w:szCs w:val="28"/>
        </w:rPr>
        <w:t>отказаться от проведения повторно</w:t>
      </w:r>
      <w:r>
        <w:rPr>
          <w:szCs w:val="28"/>
        </w:rPr>
        <w:t>го</w:t>
      </w:r>
      <w:r w:rsidRPr="000C0CF5">
        <w:rPr>
          <w:szCs w:val="28"/>
        </w:rPr>
        <w:t xml:space="preserve"> </w:t>
      </w:r>
      <w:r>
        <w:rPr>
          <w:szCs w:val="28"/>
        </w:rPr>
        <w:t>запроса предложений</w:t>
      </w:r>
      <w:r w:rsidRPr="001E1189">
        <w:rPr>
          <w:szCs w:val="28"/>
        </w:rPr>
        <w:t>, в случае если утрачена потребность в закупке предполагаемого предмета договора;</w:t>
      </w:r>
    </w:p>
    <w:p w:rsidR="006B785E" w:rsidRPr="001E1189" w:rsidRDefault="006B785E" w:rsidP="006E41D4">
      <w:pPr>
        <w:shd w:val="clear" w:color="auto" w:fill="FFFFFF"/>
        <w:tabs>
          <w:tab w:val="left" w:pos="426"/>
          <w:tab w:val="left" w:pos="1210"/>
        </w:tabs>
        <w:ind w:left="19"/>
        <w:rPr>
          <w:szCs w:val="28"/>
        </w:rPr>
      </w:pPr>
      <w:r>
        <w:rPr>
          <w:szCs w:val="28"/>
        </w:rPr>
        <w:t>о</w:t>
      </w:r>
      <w:r w:rsidRPr="001E1189">
        <w:rPr>
          <w:szCs w:val="28"/>
        </w:rPr>
        <w:t xml:space="preserve">бъявить о проведении повторного запроса предложений. При этом </w:t>
      </w:r>
      <w:r>
        <w:rPr>
          <w:szCs w:val="28"/>
        </w:rPr>
        <w:t>З</w:t>
      </w:r>
      <w:r w:rsidRPr="001E1189">
        <w:rPr>
          <w:szCs w:val="28"/>
        </w:rPr>
        <w:t>аказчикв</w:t>
      </w:r>
      <w:r w:rsidRPr="000C0CF5">
        <w:rPr>
          <w:szCs w:val="28"/>
        </w:rPr>
        <w:t xml:space="preserve"> </w:t>
      </w:r>
      <w:r w:rsidRPr="001E1189">
        <w:rPr>
          <w:szCs w:val="28"/>
        </w:rPr>
        <w:t>праве изменить условия запроса предложений;</w:t>
      </w:r>
    </w:p>
    <w:p w:rsidR="006B785E" w:rsidRPr="001E1189" w:rsidRDefault="006B785E" w:rsidP="006E41D4">
      <w:pPr>
        <w:shd w:val="clear" w:color="auto" w:fill="FFFFFF"/>
        <w:tabs>
          <w:tab w:val="left" w:pos="426"/>
          <w:tab w:val="left" w:pos="1210"/>
        </w:tabs>
        <w:ind w:left="19"/>
        <w:rPr>
          <w:szCs w:val="28"/>
        </w:rPr>
      </w:pPr>
      <w:r>
        <w:rPr>
          <w:szCs w:val="28"/>
        </w:rPr>
        <w:t>заключить договор</w:t>
      </w:r>
      <w:r w:rsidRPr="001E1189">
        <w:rPr>
          <w:szCs w:val="28"/>
        </w:rPr>
        <w:t xml:space="preserve"> с единственным </w:t>
      </w:r>
      <w:r>
        <w:rPr>
          <w:szCs w:val="28"/>
        </w:rPr>
        <w:t>поставщиком (подрядчиком, исполнителем)</w:t>
      </w:r>
      <w:r w:rsidRPr="001E1189">
        <w:rPr>
          <w:szCs w:val="28"/>
        </w:rPr>
        <w:t>.</w:t>
      </w:r>
    </w:p>
    <w:p w:rsidR="006B785E" w:rsidRDefault="006B785E" w:rsidP="006E41D4">
      <w:pPr>
        <w:shd w:val="clear" w:color="auto" w:fill="FFFFFF"/>
        <w:tabs>
          <w:tab w:val="left" w:pos="426"/>
          <w:tab w:val="left" w:pos="1210"/>
        </w:tabs>
        <w:ind w:left="19"/>
        <w:rPr>
          <w:szCs w:val="28"/>
        </w:rPr>
      </w:pPr>
      <w:r>
        <w:rPr>
          <w:szCs w:val="28"/>
        </w:rPr>
        <w:t>54.10</w:t>
      </w:r>
      <w:r w:rsidRPr="001E1189">
        <w:rPr>
          <w:szCs w:val="28"/>
        </w:rPr>
        <w:t>.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хранится Заказчиком</w:t>
      </w:r>
      <w:r w:rsidRPr="000C0CF5">
        <w:rPr>
          <w:szCs w:val="28"/>
        </w:rPr>
        <w:t xml:space="preserve"> </w:t>
      </w:r>
      <w:r w:rsidRPr="001E1189">
        <w:rPr>
          <w:szCs w:val="28"/>
        </w:rPr>
        <w:t>не менее чем три года.</w:t>
      </w:r>
    </w:p>
    <w:p w:rsidR="006B785E" w:rsidRDefault="006B785E" w:rsidP="006E41D4">
      <w:pPr>
        <w:pStyle w:val="Heading2"/>
        <w:jc w:val="center"/>
        <w:rPr>
          <w:rFonts w:ascii="Times New Roman" w:hAnsi="Times New Roman" w:cs="Times New Roman"/>
          <w:i w:val="0"/>
        </w:rPr>
      </w:pPr>
      <w:bookmarkStart w:id="174" w:name="_Toc304547099"/>
      <w:bookmarkStart w:id="175" w:name="_Toc362418785"/>
      <w:bookmarkStart w:id="176" w:name="_Toc381088570"/>
      <w:r>
        <w:rPr>
          <w:rFonts w:ascii="Times New Roman" w:hAnsi="Times New Roman" w:cs="Times New Roman"/>
          <w:i w:val="0"/>
        </w:rPr>
        <w:t>55</w:t>
      </w:r>
      <w:r w:rsidRPr="00EE545F">
        <w:rPr>
          <w:rFonts w:ascii="Times New Roman" w:hAnsi="Times New Roman" w:cs="Times New Roman"/>
          <w:i w:val="0"/>
        </w:rPr>
        <w:t xml:space="preserve">. </w:t>
      </w:r>
      <w:r w:rsidRPr="00DD7AAE">
        <w:rPr>
          <w:rFonts w:ascii="Times New Roman" w:hAnsi="Times New Roman" w:cs="Times New Roman"/>
          <w:i w:val="0"/>
        </w:rPr>
        <w:t>Заключение договора и порядок опубликования информации об итогах проведения запроса предложений</w:t>
      </w:r>
      <w:bookmarkEnd w:id="174"/>
      <w:bookmarkEnd w:id="175"/>
      <w:bookmarkEnd w:id="176"/>
    </w:p>
    <w:p w:rsidR="006B785E" w:rsidRPr="00EE545F" w:rsidRDefault="006B785E" w:rsidP="00EE545F">
      <w:pPr>
        <w:rPr>
          <w:lang w:eastAsia="ru-RU"/>
        </w:rPr>
      </w:pPr>
    </w:p>
    <w:p w:rsidR="006B785E" w:rsidRDefault="006B785E" w:rsidP="006E41D4">
      <w:pPr>
        <w:pStyle w:val="a3"/>
        <w:spacing w:line="240" w:lineRule="auto"/>
        <w:ind w:firstLine="709"/>
        <w:rPr>
          <w:szCs w:val="28"/>
        </w:rPr>
      </w:pPr>
      <w:bookmarkStart w:id="177" w:name="_Ref56222958"/>
      <w:r>
        <w:rPr>
          <w:szCs w:val="28"/>
        </w:rPr>
        <w:t>55</w:t>
      </w:r>
      <w:r w:rsidRPr="001E1189">
        <w:rPr>
          <w:szCs w:val="28"/>
        </w:rPr>
        <w:t>.</w:t>
      </w:r>
      <w:r>
        <w:rPr>
          <w:szCs w:val="28"/>
        </w:rPr>
        <w:t>1.</w:t>
      </w:r>
      <w:r w:rsidRPr="001E1189">
        <w:rPr>
          <w:szCs w:val="28"/>
        </w:rPr>
        <w:t xml:space="preserve"> Договор между </w:t>
      </w:r>
      <w:r>
        <w:rPr>
          <w:szCs w:val="28"/>
        </w:rPr>
        <w:t>З</w:t>
      </w:r>
      <w:r w:rsidRPr="001E1189">
        <w:rPr>
          <w:szCs w:val="28"/>
        </w:rPr>
        <w:t xml:space="preserve">аказчиком и победителем запроса предложений </w:t>
      </w:r>
      <w:r>
        <w:rPr>
          <w:szCs w:val="28"/>
        </w:rPr>
        <w:t>должен</w:t>
      </w:r>
      <w:r w:rsidRPr="001E1189">
        <w:rPr>
          <w:szCs w:val="28"/>
        </w:rPr>
        <w:t xml:space="preserve"> быть заключен </w:t>
      </w:r>
      <w:r>
        <w:rPr>
          <w:szCs w:val="28"/>
        </w:rPr>
        <w:t xml:space="preserve">Заказчиком </w:t>
      </w:r>
      <w:bookmarkEnd w:id="177"/>
      <w:r w:rsidRPr="00706FF7">
        <w:t xml:space="preserve">не </w:t>
      </w:r>
      <w:r>
        <w:t>ранее десяти дней</w:t>
      </w:r>
      <w:r w:rsidRPr="000C0CF5">
        <w:t xml:space="preserve"> </w:t>
      </w:r>
      <w:r w:rsidRPr="00706FF7">
        <w:t xml:space="preserve">со дня </w:t>
      </w:r>
      <w:r>
        <w:t xml:space="preserve">размещения на Официальном сайте </w:t>
      </w:r>
      <w:r w:rsidRPr="00706FF7">
        <w:t xml:space="preserve">протокола </w:t>
      </w:r>
      <w:r w:rsidRPr="001E1189">
        <w:rPr>
          <w:szCs w:val="28"/>
        </w:rPr>
        <w:t xml:space="preserve">об оценке и сопоставлении </w:t>
      </w:r>
      <w:r>
        <w:rPr>
          <w:szCs w:val="28"/>
        </w:rPr>
        <w:t>П</w:t>
      </w:r>
      <w:r w:rsidRPr="001E1189">
        <w:rPr>
          <w:szCs w:val="28"/>
        </w:rPr>
        <w:t xml:space="preserve">редложений участников </w:t>
      </w:r>
      <w:r>
        <w:rPr>
          <w:szCs w:val="28"/>
        </w:rPr>
        <w:t>закупки</w:t>
      </w:r>
      <w:r w:rsidRPr="000C0CF5">
        <w:rPr>
          <w:szCs w:val="28"/>
        </w:rPr>
        <w:t xml:space="preserve"> </w:t>
      </w:r>
      <w:r>
        <w:t xml:space="preserve">и не </w:t>
      </w:r>
      <w:r w:rsidRPr="00706FF7">
        <w:t xml:space="preserve">позднее двадцати дней со дня подписания </w:t>
      </w:r>
      <w:r>
        <w:t xml:space="preserve">указанного </w:t>
      </w:r>
      <w:r w:rsidRPr="00706FF7">
        <w:t>протокола</w:t>
      </w:r>
      <w:r>
        <w:t>.</w:t>
      </w:r>
    </w:p>
    <w:p w:rsidR="006B785E" w:rsidRDefault="006B785E" w:rsidP="006E41D4">
      <w:pPr>
        <w:rPr>
          <w:szCs w:val="28"/>
        </w:rPr>
      </w:pPr>
      <w:r w:rsidRPr="001C5754">
        <w:rPr>
          <w:color w:val="000000"/>
        </w:rPr>
        <w:t xml:space="preserve">Заказчик в течение </w:t>
      </w:r>
      <w:r>
        <w:rPr>
          <w:color w:val="000000"/>
        </w:rPr>
        <w:t>трех</w:t>
      </w:r>
      <w:r w:rsidRPr="001C5754">
        <w:rPr>
          <w:color w:val="000000"/>
        </w:rPr>
        <w:t xml:space="preserve"> рабочих дней со дня подписания</w:t>
      </w:r>
      <w:r w:rsidRPr="000C0CF5">
        <w:rPr>
          <w:color w:val="000000"/>
        </w:rPr>
        <w:t xml:space="preserve"> </w:t>
      </w:r>
      <w:r w:rsidRPr="001C5754">
        <w:rPr>
          <w:color w:val="000000"/>
        </w:rPr>
        <w:t>протокола</w:t>
      </w:r>
      <w:r w:rsidRPr="000C0CF5">
        <w:rPr>
          <w:color w:val="000000"/>
        </w:rPr>
        <w:t xml:space="preserve"> </w:t>
      </w:r>
      <w:r w:rsidRPr="001E1189">
        <w:rPr>
          <w:szCs w:val="28"/>
        </w:rPr>
        <w:t xml:space="preserve">об оценке и сопоставлении </w:t>
      </w:r>
      <w:r>
        <w:rPr>
          <w:szCs w:val="28"/>
        </w:rPr>
        <w:t>П</w:t>
      </w:r>
      <w:r w:rsidRPr="001E1189">
        <w:rPr>
          <w:szCs w:val="28"/>
        </w:rPr>
        <w:t>редложений</w:t>
      </w:r>
      <w:r w:rsidRPr="001C5754">
        <w:rPr>
          <w:color w:val="000000"/>
        </w:rPr>
        <w:t xml:space="preserve"> передает победителю </w:t>
      </w:r>
      <w:r>
        <w:rPr>
          <w:color w:val="000000"/>
        </w:rPr>
        <w:t>запроса предложений</w:t>
      </w:r>
      <w:r w:rsidRPr="001C5754">
        <w:rPr>
          <w:color w:val="000000"/>
        </w:rPr>
        <w:t xml:space="preserve"> проект договора, который составляется путем включения условий исполнения договора, предложенных победителем </w:t>
      </w:r>
      <w:r>
        <w:rPr>
          <w:color w:val="000000"/>
        </w:rPr>
        <w:t>запроса предложений</w:t>
      </w:r>
      <w:r w:rsidRPr="001C5754">
        <w:rPr>
          <w:color w:val="000000"/>
        </w:rPr>
        <w:t xml:space="preserve"> в </w:t>
      </w:r>
      <w:r>
        <w:rPr>
          <w:color w:val="000000"/>
        </w:rPr>
        <w:t>Предложении</w:t>
      </w:r>
      <w:r w:rsidRPr="001C5754">
        <w:rPr>
          <w:color w:val="000000"/>
        </w:rPr>
        <w:t>, в проект договора, прилагаемый к документации</w:t>
      </w:r>
      <w:r>
        <w:rPr>
          <w:color w:val="000000"/>
        </w:rPr>
        <w:t xml:space="preserve"> о проведении запроса предложений</w:t>
      </w:r>
      <w:r w:rsidRPr="001C5754">
        <w:rPr>
          <w:color w:val="000000"/>
        </w:rPr>
        <w:t xml:space="preserve">, но цена такого договора не может превышать начальную (максимальную) цену договора (цену лота), указанную в извещении о проведении </w:t>
      </w:r>
      <w:r>
        <w:rPr>
          <w:color w:val="000000"/>
        </w:rPr>
        <w:t>запроса предложении.</w:t>
      </w:r>
    </w:p>
    <w:p w:rsidR="006B785E" w:rsidRPr="001E1189" w:rsidRDefault="006B785E" w:rsidP="006E41D4">
      <w:pPr>
        <w:pStyle w:val="a3"/>
        <w:spacing w:line="240" w:lineRule="auto"/>
        <w:ind w:firstLine="709"/>
        <w:rPr>
          <w:szCs w:val="28"/>
        </w:rPr>
      </w:pPr>
      <w:r w:rsidRPr="001E1189">
        <w:rPr>
          <w:szCs w:val="28"/>
        </w:rPr>
        <w:t xml:space="preserve">В случае если победитель в проведении запроса </w:t>
      </w:r>
      <w:r>
        <w:rPr>
          <w:szCs w:val="28"/>
        </w:rPr>
        <w:t>предложений</w:t>
      </w:r>
      <w:r w:rsidRPr="001E1189">
        <w:rPr>
          <w:szCs w:val="28"/>
        </w:rPr>
        <w:t xml:space="preserve"> в срок, указанный в извещении о проведении запроса </w:t>
      </w:r>
      <w:r>
        <w:rPr>
          <w:szCs w:val="28"/>
        </w:rPr>
        <w:t>предложений</w:t>
      </w:r>
      <w:r w:rsidRPr="001E1189">
        <w:rPr>
          <w:szCs w:val="28"/>
        </w:rPr>
        <w:t>, не представил Заказчику подписанный договор</w:t>
      </w:r>
      <w:r>
        <w:rPr>
          <w:szCs w:val="28"/>
        </w:rPr>
        <w:t xml:space="preserve"> на условиях</w:t>
      </w:r>
      <w:r w:rsidRPr="001E1189">
        <w:rPr>
          <w:szCs w:val="28"/>
        </w:rPr>
        <w:t>, указанных в поданно</w:t>
      </w:r>
      <w:r>
        <w:rPr>
          <w:szCs w:val="28"/>
        </w:rPr>
        <w:t>м</w:t>
      </w:r>
      <w:r w:rsidRPr="000C0CF5">
        <w:rPr>
          <w:szCs w:val="28"/>
        </w:rPr>
        <w:t xml:space="preserve"> </w:t>
      </w:r>
      <w:r>
        <w:rPr>
          <w:szCs w:val="28"/>
        </w:rPr>
        <w:t>таким победителем Предложении</w:t>
      </w:r>
      <w:r w:rsidRPr="000C0CF5">
        <w:rPr>
          <w:szCs w:val="28"/>
        </w:rPr>
        <w:t xml:space="preserve"> </w:t>
      </w:r>
      <w:r>
        <w:rPr>
          <w:szCs w:val="28"/>
        </w:rPr>
        <w:t xml:space="preserve">и в </w:t>
      </w:r>
      <w:r w:rsidRPr="00AD6702">
        <w:rPr>
          <w:szCs w:val="28"/>
        </w:rPr>
        <w:t>документации о проведении запроса предложений (</w:t>
      </w:r>
      <w:r>
        <w:rPr>
          <w:szCs w:val="28"/>
        </w:rPr>
        <w:t>пункт 55.2 настоящего Положения</w:t>
      </w:r>
      <w:r w:rsidRPr="00AD6702">
        <w:rPr>
          <w:szCs w:val="28"/>
        </w:rPr>
        <w:t>),</w:t>
      </w:r>
      <w:r w:rsidRPr="001E1189">
        <w:rPr>
          <w:szCs w:val="28"/>
        </w:rPr>
        <w:t xml:space="preserve"> а также обеспечение исполнения договора в случае, если Заказчиком было установлено требование обеспечения исполнения договора</w:t>
      </w:r>
      <w:r>
        <w:rPr>
          <w:szCs w:val="28"/>
        </w:rPr>
        <w:t xml:space="preserve"> (</w:t>
      </w:r>
      <w:r>
        <w:t xml:space="preserve">кроме случаев, предусмотренных </w:t>
      </w:r>
      <w:r>
        <w:rPr>
          <w:szCs w:val="28"/>
        </w:rPr>
        <w:t>пунктом 21.5</w:t>
      </w:r>
      <w:r>
        <w:t>настоящего Положения)</w:t>
      </w:r>
      <w:r w:rsidRPr="001E1189">
        <w:rPr>
          <w:szCs w:val="28"/>
        </w:rPr>
        <w:t>,такой победитель признается уклонившимся от заключения договора</w:t>
      </w:r>
      <w:r>
        <w:rPr>
          <w:szCs w:val="28"/>
        </w:rPr>
        <w:t>.</w:t>
      </w:r>
    </w:p>
    <w:p w:rsidR="006B785E" w:rsidRPr="001E1189" w:rsidRDefault="006B785E" w:rsidP="006E41D4">
      <w:pPr>
        <w:pStyle w:val="a3"/>
        <w:spacing w:line="240" w:lineRule="auto"/>
        <w:ind w:firstLine="709"/>
        <w:rPr>
          <w:szCs w:val="28"/>
        </w:rPr>
      </w:pPr>
      <w:r>
        <w:rPr>
          <w:szCs w:val="28"/>
        </w:rPr>
        <w:t>55.2</w:t>
      </w:r>
      <w:r w:rsidRPr="001E1189">
        <w:rPr>
          <w:szCs w:val="28"/>
        </w:rPr>
        <w:t>. Условия Договора определяются в соответствии с требов</w:t>
      </w:r>
      <w:r>
        <w:rPr>
          <w:szCs w:val="28"/>
        </w:rPr>
        <w:t>аниями Заказчика</w:t>
      </w:r>
      <w:r w:rsidRPr="000C0CF5">
        <w:rPr>
          <w:szCs w:val="28"/>
        </w:rPr>
        <w:t xml:space="preserve"> </w:t>
      </w:r>
      <w:r w:rsidRPr="001E1189">
        <w:rPr>
          <w:szCs w:val="28"/>
        </w:rPr>
        <w:t xml:space="preserve">указанными в </w:t>
      </w:r>
      <w:r>
        <w:rPr>
          <w:szCs w:val="28"/>
        </w:rPr>
        <w:t>д</w:t>
      </w:r>
      <w:r w:rsidRPr="001E1189">
        <w:rPr>
          <w:szCs w:val="28"/>
        </w:rPr>
        <w:t>окументации</w:t>
      </w:r>
      <w:r>
        <w:rPr>
          <w:szCs w:val="28"/>
        </w:rPr>
        <w:t xml:space="preserve"> о проведении запроса предложений</w:t>
      </w:r>
      <w:r w:rsidRPr="001E1189">
        <w:rPr>
          <w:szCs w:val="28"/>
        </w:rPr>
        <w:t xml:space="preserve"> и сведениями, содержащимися в Предложении </w:t>
      </w:r>
      <w:r>
        <w:rPr>
          <w:szCs w:val="28"/>
        </w:rPr>
        <w:t>у</w:t>
      </w:r>
      <w:r w:rsidRPr="001E1189">
        <w:rPr>
          <w:szCs w:val="28"/>
        </w:rPr>
        <w:t xml:space="preserve">частника </w:t>
      </w:r>
      <w:r>
        <w:rPr>
          <w:szCs w:val="28"/>
        </w:rPr>
        <w:t>закупки</w:t>
      </w:r>
      <w:r w:rsidRPr="001E1189">
        <w:rPr>
          <w:szCs w:val="28"/>
        </w:rPr>
        <w:t xml:space="preserve">. </w:t>
      </w:r>
    </w:p>
    <w:p w:rsidR="006B785E" w:rsidRPr="00DD7AAE" w:rsidRDefault="006B785E" w:rsidP="006E41D4">
      <w:pPr>
        <w:pStyle w:val="a3"/>
        <w:spacing w:line="240" w:lineRule="auto"/>
        <w:ind w:left="1" w:firstLine="709"/>
        <w:rPr>
          <w:szCs w:val="28"/>
        </w:rPr>
      </w:pPr>
      <w:r>
        <w:rPr>
          <w:szCs w:val="28"/>
        </w:rPr>
        <w:t>55.3</w:t>
      </w:r>
      <w:r w:rsidRPr="00DD7AAE">
        <w:rPr>
          <w:szCs w:val="28"/>
        </w:rPr>
        <w:t xml:space="preserve">. Заказчик вправе без объяснения причин отказаться от заключения </w:t>
      </w:r>
      <w:r>
        <w:rPr>
          <w:szCs w:val="28"/>
        </w:rPr>
        <w:t>д</w:t>
      </w:r>
      <w:r w:rsidRPr="00DD7AAE">
        <w:rPr>
          <w:szCs w:val="28"/>
        </w:rPr>
        <w:t xml:space="preserve">оговора, не возмещая </w:t>
      </w:r>
      <w:r>
        <w:rPr>
          <w:szCs w:val="28"/>
        </w:rPr>
        <w:t>у</w:t>
      </w:r>
      <w:r w:rsidRPr="00DD7AAE">
        <w:rPr>
          <w:szCs w:val="28"/>
        </w:rPr>
        <w:t>частнику</w:t>
      </w:r>
      <w:r w:rsidRPr="000C0CF5">
        <w:rPr>
          <w:szCs w:val="28"/>
        </w:rPr>
        <w:t xml:space="preserve"> </w:t>
      </w:r>
      <w:r>
        <w:rPr>
          <w:szCs w:val="28"/>
        </w:rPr>
        <w:t>закупки,</w:t>
      </w:r>
      <w:r w:rsidRPr="000C0CF5">
        <w:rPr>
          <w:szCs w:val="28"/>
        </w:rPr>
        <w:t xml:space="preserve"> </w:t>
      </w:r>
      <w:r w:rsidRPr="00DD7AAE">
        <w:rPr>
          <w:szCs w:val="28"/>
        </w:rPr>
        <w:t>понесенные им расходы</w:t>
      </w:r>
      <w:r>
        <w:rPr>
          <w:szCs w:val="28"/>
        </w:rPr>
        <w:t xml:space="preserve"> (кроме расходов на обеспечение заявки и/или обеспечение исполнения договора),</w:t>
      </w:r>
      <w:r w:rsidRPr="00DD7AAE">
        <w:rPr>
          <w:szCs w:val="28"/>
        </w:rPr>
        <w:t xml:space="preserve"> в связи с участием в запрос</w:t>
      </w:r>
      <w:r>
        <w:rPr>
          <w:szCs w:val="28"/>
        </w:rPr>
        <w:t>е</w:t>
      </w:r>
      <w:r w:rsidRPr="00DD7AAE">
        <w:rPr>
          <w:szCs w:val="28"/>
        </w:rPr>
        <w:t xml:space="preserve"> предложений.</w:t>
      </w:r>
    </w:p>
    <w:p w:rsidR="006B785E" w:rsidRDefault="006B785E" w:rsidP="006E41D4">
      <w:pPr>
        <w:pStyle w:val="a1"/>
        <w:numPr>
          <w:ilvl w:val="0"/>
          <w:numId w:val="0"/>
        </w:numPr>
        <w:spacing w:line="240" w:lineRule="auto"/>
        <w:ind w:firstLine="709"/>
        <w:rPr>
          <w:szCs w:val="28"/>
        </w:rPr>
      </w:pPr>
      <w:r>
        <w:rPr>
          <w:szCs w:val="28"/>
        </w:rPr>
        <w:t>55.4</w:t>
      </w:r>
      <w:r w:rsidRPr="001E1189">
        <w:rPr>
          <w:szCs w:val="28"/>
        </w:rPr>
        <w:t xml:space="preserve">. В случае отказа Заказчика от заключения договора с </w:t>
      </w:r>
      <w:r>
        <w:rPr>
          <w:szCs w:val="28"/>
        </w:rPr>
        <w:t>п</w:t>
      </w:r>
      <w:r w:rsidRPr="001E1189">
        <w:rPr>
          <w:szCs w:val="28"/>
        </w:rPr>
        <w:t xml:space="preserve">обедителем и </w:t>
      </w:r>
      <w:r>
        <w:rPr>
          <w:szCs w:val="28"/>
        </w:rPr>
        <w:t>у</w:t>
      </w:r>
      <w:r w:rsidRPr="001E1189">
        <w:rPr>
          <w:szCs w:val="28"/>
        </w:rPr>
        <w:t>частником</w:t>
      </w:r>
      <w:r w:rsidRPr="000C0CF5">
        <w:rPr>
          <w:szCs w:val="28"/>
        </w:rPr>
        <w:t xml:space="preserve"> </w:t>
      </w:r>
      <w:r>
        <w:rPr>
          <w:szCs w:val="28"/>
        </w:rPr>
        <w:t>закупки</w:t>
      </w:r>
      <w:r w:rsidRPr="001E1189">
        <w:rPr>
          <w:szCs w:val="28"/>
        </w:rPr>
        <w:t xml:space="preserve">, занявшим второе место, </w:t>
      </w:r>
      <w:r>
        <w:rPr>
          <w:szCs w:val="28"/>
        </w:rPr>
        <w:t>Заказчик</w:t>
      </w:r>
      <w:r w:rsidRPr="000C0CF5">
        <w:rPr>
          <w:szCs w:val="28"/>
        </w:rPr>
        <w:t xml:space="preserve"> </w:t>
      </w:r>
      <w:r w:rsidRPr="001E1189">
        <w:rPr>
          <w:szCs w:val="28"/>
        </w:rPr>
        <w:t xml:space="preserve">публикует извещение о признании запроса предложений несостоявшимся на </w:t>
      </w:r>
      <w:r>
        <w:rPr>
          <w:szCs w:val="28"/>
        </w:rPr>
        <w:t>О</w:t>
      </w:r>
      <w:r w:rsidRPr="001E1189">
        <w:rPr>
          <w:szCs w:val="28"/>
        </w:rPr>
        <w:t>фициальном сайте.</w:t>
      </w:r>
    </w:p>
    <w:p w:rsidR="006B785E" w:rsidRDefault="006B785E" w:rsidP="0055164A">
      <w:pPr>
        <w:pStyle w:val="Heading2"/>
        <w:suppressAutoHyphens/>
        <w:ind w:firstLine="709"/>
        <w:jc w:val="center"/>
        <w:rPr>
          <w:rFonts w:ascii="Times New Roman" w:hAnsi="Times New Roman"/>
          <w:i w:val="0"/>
        </w:rPr>
      </w:pPr>
      <w:bookmarkStart w:id="178" w:name="_Toc336327798"/>
      <w:bookmarkStart w:id="179" w:name="_Toc381088571"/>
      <w:r>
        <w:rPr>
          <w:rFonts w:ascii="Times New Roman" w:hAnsi="Times New Roman"/>
          <w:i w:val="0"/>
        </w:rPr>
        <w:t>56</w:t>
      </w:r>
      <w:r w:rsidRPr="00EE545F">
        <w:rPr>
          <w:rFonts w:ascii="Times New Roman" w:hAnsi="Times New Roman"/>
          <w:i w:val="0"/>
        </w:rPr>
        <w:t xml:space="preserve">. </w:t>
      </w:r>
      <w:r w:rsidRPr="008D6C90">
        <w:rPr>
          <w:rFonts w:ascii="Times New Roman" w:hAnsi="Times New Roman"/>
          <w:i w:val="0"/>
        </w:rPr>
        <w:t xml:space="preserve">Условия проведения </w:t>
      </w:r>
      <w:r>
        <w:rPr>
          <w:rFonts w:ascii="Times New Roman" w:hAnsi="Times New Roman"/>
          <w:i w:val="0"/>
        </w:rPr>
        <w:t>закупки</w:t>
      </w:r>
      <w:r w:rsidRPr="008D6C90">
        <w:rPr>
          <w:rFonts w:ascii="Times New Roman" w:hAnsi="Times New Roman"/>
          <w:i w:val="0"/>
        </w:rPr>
        <w:t xml:space="preserve"> в электронной форме</w:t>
      </w:r>
      <w:bookmarkEnd w:id="178"/>
      <w:bookmarkEnd w:id="179"/>
    </w:p>
    <w:p w:rsidR="006B785E" w:rsidRPr="00EE545F" w:rsidRDefault="006B785E" w:rsidP="00EE545F">
      <w:pPr>
        <w:rPr>
          <w:lang w:eastAsia="ru-RU"/>
        </w:rPr>
      </w:pPr>
    </w:p>
    <w:p w:rsidR="006B785E" w:rsidRDefault="006B785E" w:rsidP="003D64CE">
      <w:pPr>
        <w:suppressAutoHyphens/>
        <w:rPr>
          <w:szCs w:val="28"/>
        </w:rPr>
      </w:pPr>
      <w:r>
        <w:rPr>
          <w:szCs w:val="28"/>
        </w:rPr>
        <w:t>56</w:t>
      </w:r>
      <w:r w:rsidRPr="005A3459">
        <w:rPr>
          <w:szCs w:val="28"/>
        </w:rPr>
        <w:t>.</w:t>
      </w:r>
      <w:r>
        <w:rPr>
          <w:szCs w:val="28"/>
        </w:rPr>
        <w:t>1.Способы закупки, представленные в разделах9–19</w:t>
      </w:r>
      <w:r w:rsidRPr="00745050">
        <w:rPr>
          <w:szCs w:val="28"/>
        </w:rPr>
        <w:t xml:space="preserve"> настоящего Положения, мо</w:t>
      </w:r>
      <w:r>
        <w:rPr>
          <w:szCs w:val="28"/>
        </w:rPr>
        <w:t xml:space="preserve">гут проводиться в электронной форме. </w:t>
      </w:r>
      <w:r w:rsidRPr="005A3459">
        <w:rPr>
          <w:szCs w:val="28"/>
        </w:rPr>
        <w:t xml:space="preserve">Проведение закупочных </w:t>
      </w:r>
      <w:r>
        <w:rPr>
          <w:szCs w:val="28"/>
        </w:rPr>
        <w:t>способов закупки</w:t>
      </w:r>
      <w:r w:rsidRPr="005A3459">
        <w:rPr>
          <w:szCs w:val="28"/>
        </w:rPr>
        <w:t xml:space="preserve"> в электронной форме осуществляется </w:t>
      </w:r>
      <w:r>
        <w:rPr>
          <w:szCs w:val="28"/>
        </w:rPr>
        <w:t xml:space="preserve">на </w:t>
      </w:r>
      <w:r w:rsidRPr="005A3459">
        <w:rPr>
          <w:szCs w:val="28"/>
        </w:rPr>
        <w:t>электронных торговых площадк</w:t>
      </w:r>
      <w:r>
        <w:rPr>
          <w:szCs w:val="28"/>
        </w:rPr>
        <w:t>ах</w:t>
      </w:r>
      <w:r w:rsidRPr="005A3459">
        <w:rPr>
          <w:szCs w:val="28"/>
        </w:rPr>
        <w:t xml:space="preserve"> (</w:t>
      </w:r>
      <w:r>
        <w:rPr>
          <w:szCs w:val="28"/>
        </w:rPr>
        <w:t xml:space="preserve">далее - </w:t>
      </w:r>
      <w:r w:rsidRPr="005A3459">
        <w:rPr>
          <w:szCs w:val="28"/>
        </w:rPr>
        <w:t>ЭТП) в сети Интернет</w:t>
      </w:r>
      <w:r>
        <w:rPr>
          <w:szCs w:val="28"/>
        </w:rPr>
        <w:t xml:space="preserve">, в соответствии с их регламентами и требованиями настоящего Положения.  </w:t>
      </w:r>
    </w:p>
    <w:p w:rsidR="006B785E" w:rsidRPr="00A57569" w:rsidRDefault="006B785E" w:rsidP="003D64CE">
      <w:pPr>
        <w:suppressAutoHyphens/>
        <w:rPr>
          <w:szCs w:val="28"/>
        </w:rPr>
      </w:pPr>
      <w:r>
        <w:rPr>
          <w:szCs w:val="28"/>
        </w:rPr>
        <w:t>В электронной форме в обязательном порядке проводятся закупки продукции, утвержденные</w:t>
      </w:r>
      <w:r w:rsidRPr="000C0CF5">
        <w:rPr>
          <w:szCs w:val="28"/>
        </w:rPr>
        <w:t xml:space="preserve"> </w:t>
      </w:r>
      <w:r>
        <w:rPr>
          <w:szCs w:val="28"/>
        </w:rPr>
        <w:t xml:space="preserve">постановлением Правительства Российской Федерации </w:t>
      </w:r>
      <w:r w:rsidRPr="00A65D2F">
        <w:rPr>
          <w:szCs w:val="28"/>
        </w:rPr>
        <w:t xml:space="preserve">от </w:t>
      </w:r>
      <w:r>
        <w:rPr>
          <w:szCs w:val="28"/>
        </w:rPr>
        <w:t>21.06.2012№</w:t>
      </w:r>
      <w:r w:rsidRPr="00A65D2F">
        <w:rPr>
          <w:szCs w:val="28"/>
        </w:rPr>
        <w:t xml:space="preserve"> 616</w:t>
      </w:r>
      <w:r>
        <w:rPr>
          <w:szCs w:val="28"/>
        </w:rPr>
        <w:t xml:space="preserve"> «</w:t>
      </w:r>
      <w:r w:rsidRPr="00A65D2F">
        <w:rPr>
          <w:szCs w:val="28"/>
        </w:rPr>
        <w:t>Об утверждении перечня товаров, работ и услуг, закупка которых осуществляется в электронной форме»</w:t>
      </w:r>
      <w:r>
        <w:rPr>
          <w:szCs w:val="28"/>
        </w:rPr>
        <w:t>, остальные виды продукции закупаются в электронной форме по усмотрению Заказчика.</w:t>
      </w:r>
    </w:p>
    <w:p w:rsidR="006B785E" w:rsidRDefault="006B785E" w:rsidP="003D64CE">
      <w:pPr>
        <w:suppressAutoHyphens/>
        <w:rPr>
          <w:szCs w:val="28"/>
        </w:rPr>
      </w:pPr>
      <w:r>
        <w:rPr>
          <w:szCs w:val="28"/>
        </w:rPr>
        <w:t>56.2</w:t>
      </w:r>
      <w:r w:rsidRPr="005A3459">
        <w:rPr>
          <w:szCs w:val="28"/>
        </w:rPr>
        <w:t xml:space="preserve">. Сведения о проведении </w:t>
      </w:r>
      <w:r>
        <w:rPr>
          <w:szCs w:val="28"/>
        </w:rPr>
        <w:t>закупки</w:t>
      </w:r>
      <w:r w:rsidRPr="005A3459">
        <w:rPr>
          <w:szCs w:val="28"/>
        </w:rPr>
        <w:t xml:space="preserve"> в электронной форме, включая наименование и адрес электронной торговой площадки в сети Интернет, порядок и условия подачи заявок на участие в </w:t>
      </w:r>
      <w:r>
        <w:rPr>
          <w:szCs w:val="28"/>
        </w:rPr>
        <w:t>закупке</w:t>
      </w:r>
      <w:r w:rsidRPr="005A3459">
        <w:rPr>
          <w:szCs w:val="28"/>
        </w:rPr>
        <w:t>, а также перечень иных действий, которые могут быть осуществлены в электронной форме, должны быть указаны в соответствующей документации</w:t>
      </w:r>
      <w:r>
        <w:rPr>
          <w:szCs w:val="28"/>
        </w:rPr>
        <w:t xml:space="preserve"> о закупке</w:t>
      </w:r>
      <w:r w:rsidRPr="005A3459">
        <w:rPr>
          <w:szCs w:val="28"/>
        </w:rPr>
        <w:t>.</w:t>
      </w:r>
    </w:p>
    <w:p w:rsidR="006B785E" w:rsidRPr="005A3459" w:rsidRDefault="006B785E" w:rsidP="003D64CE">
      <w:pPr>
        <w:suppressAutoHyphens/>
        <w:rPr>
          <w:szCs w:val="28"/>
        </w:rPr>
      </w:pPr>
      <w:r>
        <w:rPr>
          <w:szCs w:val="28"/>
        </w:rPr>
        <w:t>56.3. Комплект документации о закупке, извещение о проведении закупки</w:t>
      </w:r>
      <w:r w:rsidRPr="000C0CF5">
        <w:rPr>
          <w:szCs w:val="28"/>
        </w:rPr>
        <w:t xml:space="preserve"> </w:t>
      </w:r>
      <w:r>
        <w:rPr>
          <w:szCs w:val="28"/>
        </w:rPr>
        <w:t xml:space="preserve">в электронной форме подлежат обязательному размещению на Официальном сайте, а также на сайте ЭТП, на котором будет проводиться закупка. </w:t>
      </w:r>
    </w:p>
    <w:p w:rsidR="006B785E" w:rsidRDefault="006B785E" w:rsidP="0055164A">
      <w:pPr>
        <w:pStyle w:val="Heading2"/>
        <w:suppressAutoHyphens/>
        <w:ind w:firstLine="709"/>
        <w:jc w:val="center"/>
        <w:rPr>
          <w:rFonts w:ascii="Times New Roman" w:hAnsi="Times New Roman"/>
          <w:i w:val="0"/>
        </w:rPr>
      </w:pPr>
      <w:bookmarkStart w:id="180" w:name="_Toc336327799"/>
      <w:bookmarkStart w:id="181" w:name="_Toc381088572"/>
      <w:r>
        <w:rPr>
          <w:rFonts w:ascii="Times New Roman" w:hAnsi="Times New Roman"/>
          <w:i w:val="0"/>
        </w:rPr>
        <w:t>57</w:t>
      </w:r>
      <w:r w:rsidRPr="00EE545F">
        <w:rPr>
          <w:rFonts w:ascii="Times New Roman" w:hAnsi="Times New Roman"/>
          <w:i w:val="0"/>
        </w:rPr>
        <w:t xml:space="preserve">. </w:t>
      </w:r>
      <w:r w:rsidRPr="008D6C90">
        <w:rPr>
          <w:rFonts w:ascii="Times New Roman" w:hAnsi="Times New Roman"/>
          <w:i w:val="0"/>
        </w:rPr>
        <w:t xml:space="preserve">Общий порядок осуществления действий при проведении </w:t>
      </w:r>
      <w:r>
        <w:rPr>
          <w:rFonts w:ascii="Times New Roman" w:hAnsi="Times New Roman"/>
          <w:i w:val="0"/>
        </w:rPr>
        <w:t>закупки</w:t>
      </w:r>
      <w:r w:rsidRPr="008D6C90">
        <w:rPr>
          <w:rFonts w:ascii="Times New Roman" w:hAnsi="Times New Roman"/>
          <w:i w:val="0"/>
        </w:rPr>
        <w:t xml:space="preserve"> в электронной форме</w:t>
      </w:r>
      <w:bookmarkEnd w:id="180"/>
      <w:bookmarkEnd w:id="181"/>
    </w:p>
    <w:p w:rsidR="006B785E" w:rsidRPr="00EE545F" w:rsidRDefault="006B785E" w:rsidP="00EE545F">
      <w:pPr>
        <w:rPr>
          <w:lang w:eastAsia="ru-RU"/>
        </w:rPr>
      </w:pPr>
    </w:p>
    <w:p w:rsidR="006B785E" w:rsidRDefault="006B785E" w:rsidP="003D64CE">
      <w:pPr>
        <w:suppressAutoHyphens/>
        <w:rPr>
          <w:szCs w:val="28"/>
        </w:rPr>
      </w:pPr>
      <w:r>
        <w:rPr>
          <w:szCs w:val="28"/>
        </w:rPr>
        <w:t>57</w:t>
      </w:r>
      <w:r w:rsidRPr="00C20509">
        <w:rPr>
          <w:szCs w:val="28"/>
        </w:rPr>
        <w:t>.</w:t>
      </w:r>
      <w:r>
        <w:rPr>
          <w:szCs w:val="28"/>
        </w:rPr>
        <w:t>1.</w:t>
      </w:r>
      <w:r w:rsidRPr="00C20509">
        <w:rPr>
          <w:szCs w:val="28"/>
        </w:rPr>
        <w:t xml:space="preserve">Порядок проведения </w:t>
      </w:r>
      <w:r>
        <w:rPr>
          <w:szCs w:val="28"/>
        </w:rPr>
        <w:t>закупки</w:t>
      </w:r>
      <w:r w:rsidRPr="00C20509">
        <w:rPr>
          <w:szCs w:val="28"/>
        </w:rPr>
        <w:t xml:space="preserve"> с применением ЭТП определяется документацией </w:t>
      </w:r>
      <w:r>
        <w:rPr>
          <w:szCs w:val="28"/>
        </w:rPr>
        <w:t xml:space="preserve">о закупке </w:t>
      </w:r>
      <w:r w:rsidRPr="00C20509">
        <w:rPr>
          <w:szCs w:val="28"/>
        </w:rPr>
        <w:t>и требованиями</w:t>
      </w:r>
      <w:r>
        <w:rPr>
          <w:szCs w:val="28"/>
        </w:rPr>
        <w:t>разделов9–19</w:t>
      </w:r>
      <w:r w:rsidRPr="00C20509">
        <w:rPr>
          <w:szCs w:val="28"/>
        </w:rPr>
        <w:t xml:space="preserve">настоящего Положения к соответствующему </w:t>
      </w:r>
      <w:r>
        <w:rPr>
          <w:szCs w:val="28"/>
        </w:rPr>
        <w:t>способу</w:t>
      </w:r>
      <w:r w:rsidRPr="000C0CF5">
        <w:rPr>
          <w:szCs w:val="28"/>
        </w:rPr>
        <w:t xml:space="preserve"> </w:t>
      </w:r>
      <w:r>
        <w:rPr>
          <w:szCs w:val="28"/>
        </w:rPr>
        <w:t>закупки</w:t>
      </w:r>
      <w:r w:rsidRPr="00C20509">
        <w:rPr>
          <w:szCs w:val="28"/>
        </w:rPr>
        <w:t>. В случаях, не оговоренных в документации</w:t>
      </w:r>
      <w:r>
        <w:rPr>
          <w:szCs w:val="28"/>
        </w:rPr>
        <w:t xml:space="preserve"> о закупке</w:t>
      </w:r>
      <w:r w:rsidRPr="00C20509">
        <w:rPr>
          <w:szCs w:val="28"/>
        </w:rPr>
        <w:t>, применяется регламент соответствующей ЭТП в части, не противоречащей настоящему Положению.</w:t>
      </w:r>
    </w:p>
    <w:p w:rsidR="006B785E" w:rsidRDefault="006B785E" w:rsidP="003D64CE">
      <w:pPr>
        <w:suppressAutoHyphens/>
        <w:rPr>
          <w:szCs w:val="28"/>
        </w:rPr>
      </w:pPr>
      <w:r>
        <w:rPr>
          <w:szCs w:val="28"/>
        </w:rPr>
        <w:t xml:space="preserve">57.2. Все документы, входящие в состав заявки на участие в закупке в электронной форме должны быть отсканированы с разрешением не менее чем 200 </w:t>
      </w:r>
      <w:r>
        <w:rPr>
          <w:szCs w:val="28"/>
          <w:lang w:val="en-US"/>
        </w:rPr>
        <w:t>dpi</w:t>
      </w:r>
      <w:r>
        <w:rPr>
          <w:szCs w:val="28"/>
        </w:rPr>
        <w:t xml:space="preserve"> и быть надлежащим образом подписаны электронной цифровой подписью лица, уполномоченного </w:t>
      </w:r>
      <w:r w:rsidRPr="005A3459">
        <w:rPr>
          <w:szCs w:val="28"/>
        </w:rPr>
        <w:t xml:space="preserve">на осуществление действий от имени участника </w:t>
      </w:r>
      <w:r>
        <w:rPr>
          <w:szCs w:val="28"/>
        </w:rPr>
        <w:t xml:space="preserve">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w:t>
      </w:r>
    </w:p>
    <w:p w:rsidR="006B785E" w:rsidRDefault="006B785E" w:rsidP="003D64CE">
      <w:pPr>
        <w:suppressAutoHyphens/>
        <w:rPr>
          <w:szCs w:val="28"/>
        </w:rPr>
      </w:pPr>
      <w:r>
        <w:rPr>
          <w:szCs w:val="28"/>
        </w:rPr>
        <w:t>57.3. Доступ к открытию</w:t>
      </w:r>
      <w:r w:rsidRPr="005A3459">
        <w:rPr>
          <w:szCs w:val="28"/>
        </w:rPr>
        <w:t xml:space="preserve"> поступивших </w:t>
      </w:r>
      <w:r>
        <w:rPr>
          <w:szCs w:val="28"/>
        </w:rPr>
        <w:t>заявок на участие в закупке в электронной форме осуществляется</w:t>
      </w:r>
      <w:r w:rsidRPr="005A3459">
        <w:rPr>
          <w:szCs w:val="28"/>
        </w:rPr>
        <w:t xml:space="preserve"> в заранее назначенное время </w:t>
      </w:r>
      <w:r>
        <w:rPr>
          <w:szCs w:val="28"/>
        </w:rPr>
        <w:t>на ЭТП,</w:t>
      </w:r>
      <w:r w:rsidRPr="005A3459">
        <w:rPr>
          <w:szCs w:val="28"/>
        </w:rPr>
        <w:t xml:space="preserve"> согласно извещению о проведении </w:t>
      </w:r>
      <w:r>
        <w:rPr>
          <w:szCs w:val="28"/>
        </w:rPr>
        <w:t>закупки, в соответствии с регламентом ЭТП. Заседания Комиссии проводятся в порядке и в сроки, установленные настоящим Положением, если иное не предусмотрено документацией закупке. Протоколы заседаний Комиссии публикуются в сроки, установленные настоящим Положением, если иное не установлено документацией о закупке на Официальном сайте, а так же на сайте ЭТП, на котором проводилась закупка.</w:t>
      </w:r>
    </w:p>
    <w:p w:rsidR="006B785E" w:rsidRPr="00535DA8" w:rsidRDefault="006B785E" w:rsidP="003D64CE">
      <w:pPr>
        <w:suppressAutoHyphens/>
        <w:rPr>
          <w:szCs w:val="28"/>
        </w:rPr>
      </w:pPr>
      <w:r>
        <w:rPr>
          <w:szCs w:val="28"/>
        </w:rPr>
        <w:t>57.4</w:t>
      </w:r>
      <w:r w:rsidRPr="00535DA8">
        <w:rPr>
          <w:szCs w:val="28"/>
        </w:rPr>
        <w:t xml:space="preserve">. Договор по итогам проведения </w:t>
      </w:r>
      <w:r>
        <w:rPr>
          <w:szCs w:val="28"/>
        </w:rPr>
        <w:t>закупки</w:t>
      </w:r>
      <w:r w:rsidRPr="000C0CF5">
        <w:rPr>
          <w:szCs w:val="28"/>
        </w:rPr>
        <w:t xml:space="preserve"> </w:t>
      </w:r>
      <w:r w:rsidRPr="00535DA8">
        <w:rPr>
          <w:szCs w:val="28"/>
        </w:rPr>
        <w:t xml:space="preserve">в электронной форме подписывается сторонами в электронном виде и/или бумажном носителе по инициативе Заказчика. </w:t>
      </w:r>
    </w:p>
    <w:p w:rsidR="006B785E" w:rsidRDefault="006B785E" w:rsidP="0055164A">
      <w:pPr>
        <w:pStyle w:val="Heading2"/>
        <w:suppressAutoHyphens/>
        <w:ind w:firstLine="709"/>
        <w:jc w:val="center"/>
        <w:rPr>
          <w:rFonts w:ascii="Times New Roman" w:hAnsi="Times New Roman"/>
          <w:i w:val="0"/>
        </w:rPr>
      </w:pPr>
      <w:bookmarkStart w:id="182" w:name="_Toc336327801"/>
      <w:bookmarkStart w:id="183" w:name="_Toc381088574"/>
      <w:r>
        <w:rPr>
          <w:rFonts w:ascii="Times New Roman" w:hAnsi="Times New Roman"/>
          <w:i w:val="0"/>
        </w:rPr>
        <w:t>58</w:t>
      </w:r>
      <w:r w:rsidRPr="00727B3F">
        <w:rPr>
          <w:rFonts w:ascii="Times New Roman" w:hAnsi="Times New Roman"/>
          <w:i w:val="0"/>
        </w:rPr>
        <w:t xml:space="preserve">. </w:t>
      </w:r>
      <w:r w:rsidRPr="008D6C90">
        <w:rPr>
          <w:rFonts w:ascii="Times New Roman" w:hAnsi="Times New Roman"/>
          <w:i w:val="0"/>
        </w:rPr>
        <w:t>Особенности закрытого конкурса</w:t>
      </w:r>
      <w:bookmarkEnd w:id="182"/>
      <w:bookmarkEnd w:id="183"/>
    </w:p>
    <w:p w:rsidR="006B785E" w:rsidRPr="00EE545F" w:rsidRDefault="006B785E" w:rsidP="00EE545F">
      <w:pPr>
        <w:rPr>
          <w:lang w:eastAsia="ru-RU"/>
        </w:rPr>
      </w:pPr>
    </w:p>
    <w:p w:rsidR="006B785E" w:rsidRPr="005A3459" w:rsidRDefault="006B785E" w:rsidP="00C01CAB">
      <w:pPr>
        <w:suppressAutoHyphens/>
        <w:rPr>
          <w:szCs w:val="28"/>
        </w:rPr>
      </w:pPr>
      <w:r>
        <w:rPr>
          <w:szCs w:val="28"/>
        </w:rPr>
        <w:t>58</w:t>
      </w:r>
      <w:r w:rsidRPr="005A3459">
        <w:rPr>
          <w:szCs w:val="28"/>
        </w:rPr>
        <w:t>.</w:t>
      </w:r>
      <w:r>
        <w:rPr>
          <w:szCs w:val="28"/>
        </w:rPr>
        <w:t>1.</w:t>
      </w:r>
      <w:r w:rsidRPr="005A3459">
        <w:rPr>
          <w:szCs w:val="28"/>
        </w:rPr>
        <w:t xml:space="preserve"> Во всем, что не оговорено </w:t>
      </w:r>
      <w:r>
        <w:rPr>
          <w:szCs w:val="28"/>
        </w:rPr>
        <w:t>настоящим разделом Положения</w:t>
      </w:r>
      <w:r w:rsidRPr="005A3459">
        <w:rPr>
          <w:szCs w:val="28"/>
        </w:rPr>
        <w:t>, при проведении закрытых конкурсов применяются правила проведения открытого конкурса.</w:t>
      </w:r>
    </w:p>
    <w:p w:rsidR="006B785E" w:rsidRPr="005A3459" w:rsidRDefault="006B785E" w:rsidP="00C01CAB">
      <w:pPr>
        <w:suppressAutoHyphens/>
        <w:rPr>
          <w:szCs w:val="28"/>
        </w:rPr>
      </w:pPr>
      <w:r>
        <w:rPr>
          <w:szCs w:val="28"/>
        </w:rPr>
        <w:t>58.2</w:t>
      </w:r>
      <w:r w:rsidRPr="005A3459">
        <w:rPr>
          <w:szCs w:val="28"/>
        </w:rPr>
        <w:t xml:space="preserve">.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w:t>
      </w:r>
      <w:r>
        <w:rPr>
          <w:szCs w:val="28"/>
        </w:rPr>
        <w:t>на Официальном сайте</w:t>
      </w:r>
      <w:r w:rsidRPr="005A3459">
        <w:rPr>
          <w:szCs w:val="28"/>
        </w:rPr>
        <w:t xml:space="preserve">. Заказчик, специализированная организация направляют приглашение принять участие в закрытом конкурсе лицам, определенным Заказчиком. </w:t>
      </w:r>
    </w:p>
    <w:p w:rsidR="006B785E" w:rsidRPr="005A3459" w:rsidRDefault="006B785E" w:rsidP="00C01CAB">
      <w:pPr>
        <w:suppressAutoHyphens/>
        <w:rPr>
          <w:szCs w:val="28"/>
        </w:rPr>
      </w:pPr>
      <w:r>
        <w:rPr>
          <w:szCs w:val="28"/>
        </w:rPr>
        <w:t>58.3</w:t>
      </w:r>
      <w:r w:rsidRPr="005A3459">
        <w:rPr>
          <w:szCs w:val="28"/>
        </w:rPr>
        <w:t>.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rsidR="006B785E" w:rsidRPr="005A3459" w:rsidRDefault="006B785E" w:rsidP="00C01CAB">
      <w:pPr>
        <w:suppressAutoHyphens/>
        <w:rPr>
          <w:szCs w:val="28"/>
        </w:rPr>
      </w:pPr>
      <w:r>
        <w:rPr>
          <w:szCs w:val="28"/>
        </w:rPr>
        <w:t>58.4</w:t>
      </w:r>
      <w:r w:rsidRPr="005A3459">
        <w:rPr>
          <w:szCs w:val="28"/>
        </w:rPr>
        <w:t xml:space="preserve">. </w:t>
      </w:r>
      <w:r>
        <w:rPr>
          <w:szCs w:val="28"/>
        </w:rPr>
        <w:t>К</w:t>
      </w:r>
      <w:r w:rsidRPr="005A3459">
        <w:rPr>
          <w:szCs w:val="28"/>
        </w:rPr>
        <w:t xml:space="preserve">омиссия не вправе принимать к рассмотрению, оценке и сопоставлению заявки на участие в конкурсе от участников </w:t>
      </w:r>
      <w:r>
        <w:rPr>
          <w:szCs w:val="28"/>
        </w:rPr>
        <w:t>закупки</w:t>
      </w:r>
      <w:r w:rsidRPr="005A3459">
        <w:rPr>
          <w:szCs w:val="28"/>
        </w:rPr>
        <w:t>, которых Заказчик не приглашал к участию в конкурсе.</w:t>
      </w:r>
    </w:p>
    <w:p w:rsidR="006B785E" w:rsidRDefault="006B785E" w:rsidP="006E41D4">
      <w:pPr>
        <w:pStyle w:val="Heading2"/>
        <w:jc w:val="center"/>
        <w:rPr>
          <w:rFonts w:ascii="Times New Roman" w:hAnsi="Times New Roman" w:cs="Times New Roman"/>
          <w:i w:val="0"/>
        </w:rPr>
      </w:pPr>
      <w:bookmarkStart w:id="184" w:name="_Toc309814889"/>
      <w:bookmarkStart w:id="185" w:name="_Toc362418787"/>
      <w:bookmarkStart w:id="186" w:name="_Toc381088575"/>
      <w:r>
        <w:rPr>
          <w:rFonts w:ascii="Times New Roman" w:hAnsi="Times New Roman" w:cs="Times New Roman"/>
          <w:i w:val="0"/>
        </w:rPr>
        <w:t>59</w:t>
      </w:r>
      <w:r w:rsidRPr="00EE545F">
        <w:rPr>
          <w:rFonts w:ascii="Times New Roman" w:hAnsi="Times New Roman" w:cs="Times New Roman"/>
          <w:i w:val="0"/>
        </w:rPr>
        <w:t xml:space="preserve">. </w:t>
      </w:r>
      <w:r w:rsidRPr="007E744F">
        <w:rPr>
          <w:rFonts w:ascii="Times New Roman" w:hAnsi="Times New Roman" w:cs="Times New Roman"/>
          <w:i w:val="0"/>
        </w:rPr>
        <w:t xml:space="preserve">Особенности проведения </w:t>
      </w:r>
      <w:bookmarkEnd w:id="184"/>
      <w:r>
        <w:rPr>
          <w:rFonts w:ascii="Times New Roman" w:hAnsi="Times New Roman" w:cs="Times New Roman"/>
          <w:i w:val="0"/>
        </w:rPr>
        <w:t>много</w:t>
      </w:r>
      <w:r w:rsidRPr="007E744F">
        <w:rPr>
          <w:rFonts w:ascii="Times New Roman" w:hAnsi="Times New Roman" w:cs="Times New Roman"/>
          <w:i w:val="0"/>
        </w:rPr>
        <w:t>этапного конкурса</w:t>
      </w:r>
      <w:bookmarkEnd w:id="185"/>
      <w:bookmarkEnd w:id="186"/>
    </w:p>
    <w:p w:rsidR="006B785E" w:rsidRPr="00EE545F" w:rsidRDefault="006B785E" w:rsidP="00EE545F">
      <w:pPr>
        <w:rPr>
          <w:lang w:eastAsia="ru-RU"/>
        </w:rPr>
      </w:pPr>
    </w:p>
    <w:p w:rsidR="006B785E" w:rsidRDefault="006B785E" w:rsidP="006E41D4">
      <w:pPr>
        <w:autoSpaceDE w:val="0"/>
        <w:autoSpaceDN w:val="0"/>
        <w:adjustRightInd w:val="0"/>
        <w:ind w:firstLine="540"/>
        <w:rPr>
          <w:szCs w:val="28"/>
          <w:lang w:eastAsia="ru-RU"/>
        </w:rPr>
      </w:pPr>
      <w:r>
        <w:rPr>
          <w:szCs w:val="28"/>
          <w:lang w:eastAsia="ru-RU"/>
        </w:rPr>
        <w:t>59</w:t>
      </w:r>
      <w:r w:rsidRPr="00F66271">
        <w:rPr>
          <w:szCs w:val="28"/>
          <w:lang w:eastAsia="ru-RU"/>
        </w:rPr>
        <w:t>.</w:t>
      </w:r>
      <w:r>
        <w:rPr>
          <w:szCs w:val="28"/>
          <w:lang w:eastAsia="ru-RU"/>
        </w:rPr>
        <w:t>1.</w:t>
      </w:r>
      <w:r w:rsidRPr="00F66271">
        <w:rPr>
          <w:szCs w:val="28"/>
          <w:lang w:eastAsia="ru-RU"/>
        </w:rPr>
        <w:t xml:space="preserve"> Под </w:t>
      </w:r>
      <w:r>
        <w:rPr>
          <w:szCs w:val="28"/>
          <w:lang w:eastAsia="ru-RU"/>
        </w:rPr>
        <w:t>много</w:t>
      </w:r>
      <w:r w:rsidRPr="00F66271">
        <w:rPr>
          <w:szCs w:val="28"/>
          <w:lang w:eastAsia="ru-RU"/>
        </w:rPr>
        <w:t xml:space="preserve">этапным конкурсом понимается конкурс, при котором информация о закупке сообщается Заказчиком неограниченному кругу лиц путем размещения на </w:t>
      </w:r>
      <w:r>
        <w:rPr>
          <w:szCs w:val="28"/>
          <w:lang w:eastAsia="ru-RU"/>
        </w:rPr>
        <w:t>О</w:t>
      </w:r>
      <w:r w:rsidRPr="00F66271">
        <w:rPr>
          <w:szCs w:val="28"/>
          <w:lang w:eastAsia="ru-RU"/>
        </w:rPr>
        <w:t>фициальном сайте извещения о проведении такого кон</w:t>
      </w:r>
      <w:r>
        <w:rPr>
          <w:szCs w:val="28"/>
          <w:lang w:eastAsia="ru-RU"/>
        </w:rPr>
        <w:t>курса и конкурсной документации.</w:t>
      </w:r>
    </w:p>
    <w:p w:rsidR="006B785E" w:rsidRPr="00F66271" w:rsidRDefault="006B785E" w:rsidP="006E41D4">
      <w:pPr>
        <w:autoSpaceDE w:val="0"/>
        <w:autoSpaceDN w:val="0"/>
        <w:adjustRightInd w:val="0"/>
        <w:ind w:firstLine="540"/>
        <w:rPr>
          <w:szCs w:val="28"/>
          <w:lang w:eastAsia="ru-RU"/>
        </w:rPr>
      </w:pPr>
      <w:r>
        <w:rPr>
          <w:szCs w:val="28"/>
          <w:lang w:eastAsia="ru-RU"/>
        </w:rPr>
        <w:t>К</w:t>
      </w:r>
      <w:r w:rsidRPr="00F66271">
        <w:rPr>
          <w:szCs w:val="28"/>
          <w:lang w:eastAsia="ru-RU"/>
        </w:rPr>
        <w:t xml:space="preserve"> участникам</w:t>
      </w:r>
      <w:r>
        <w:rPr>
          <w:szCs w:val="28"/>
          <w:lang w:eastAsia="ru-RU"/>
        </w:rPr>
        <w:t xml:space="preserve"> </w:t>
      </w:r>
      <w:r w:rsidRPr="00F66271">
        <w:rPr>
          <w:szCs w:val="28"/>
          <w:lang w:eastAsia="ru-RU"/>
        </w:rPr>
        <w:t>закупки предъявляются</w:t>
      </w:r>
      <w:r>
        <w:rPr>
          <w:szCs w:val="28"/>
          <w:lang w:eastAsia="ru-RU"/>
        </w:rPr>
        <w:t xml:space="preserve"> обязательные</w:t>
      </w:r>
      <w:r w:rsidRPr="00F66271">
        <w:rPr>
          <w:szCs w:val="28"/>
          <w:lang w:eastAsia="ru-RU"/>
        </w:rPr>
        <w:t xml:space="preserve"> требования </w:t>
      </w:r>
      <w:r>
        <w:rPr>
          <w:szCs w:val="28"/>
          <w:lang w:eastAsia="ru-RU"/>
        </w:rPr>
        <w:t>в соответствии с разделом 22 настоящего Положения</w:t>
      </w:r>
      <w:r w:rsidRPr="00F66271">
        <w:rPr>
          <w:szCs w:val="28"/>
          <w:lang w:eastAsia="ru-RU"/>
        </w:rPr>
        <w:t xml:space="preserve"> и победителем такого конкурса признается участник </w:t>
      </w:r>
      <w:r w:rsidRPr="00082F89">
        <w:rPr>
          <w:color w:val="000000"/>
          <w:szCs w:val="28"/>
        </w:rPr>
        <w:t>закупки</w:t>
      </w:r>
      <w:r w:rsidRPr="00F66271">
        <w:rPr>
          <w:szCs w:val="28"/>
          <w:lang w:eastAsia="ru-RU"/>
        </w:rPr>
        <w:t>,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w:t>
      </w:r>
      <w:r>
        <w:rPr>
          <w:szCs w:val="28"/>
          <w:lang w:eastAsia="ru-RU"/>
        </w:rPr>
        <w:t xml:space="preserve"> в соответствии с пунктом 20.2 настоящего Положения</w:t>
      </w:r>
      <w:r w:rsidRPr="00F66271">
        <w:rPr>
          <w:szCs w:val="28"/>
          <w:lang w:eastAsia="ru-RU"/>
        </w:rPr>
        <w:t xml:space="preserve">) и предложивший лучшие условия исполнения </w:t>
      </w:r>
      <w:r>
        <w:rPr>
          <w:szCs w:val="28"/>
          <w:lang w:eastAsia="ru-RU"/>
        </w:rPr>
        <w:t>договора</w:t>
      </w:r>
      <w:r w:rsidRPr="00F66271">
        <w:rPr>
          <w:szCs w:val="28"/>
          <w:lang w:eastAsia="ru-RU"/>
        </w:rPr>
        <w:t xml:space="preserve"> по результатам второго этапа такого конкурса.</w:t>
      </w:r>
    </w:p>
    <w:p w:rsidR="006B785E" w:rsidRPr="00F66271" w:rsidRDefault="006B785E" w:rsidP="006E41D4">
      <w:pPr>
        <w:autoSpaceDE w:val="0"/>
        <w:autoSpaceDN w:val="0"/>
        <w:adjustRightInd w:val="0"/>
        <w:ind w:firstLine="540"/>
        <w:rPr>
          <w:szCs w:val="28"/>
          <w:lang w:eastAsia="ru-RU"/>
        </w:rPr>
      </w:pPr>
      <w:r>
        <w:rPr>
          <w:szCs w:val="28"/>
          <w:lang w:eastAsia="ru-RU"/>
        </w:rPr>
        <w:t>59.2. Заказчик вправе провести много</w:t>
      </w:r>
      <w:r w:rsidRPr="00F66271">
        <w:rPr>
          <w:szCs w:val="28"/>
          <w:lang w:eastAsia="ru-RU"/>
        </w:rPr>
        <w:t xml:space="preserve">этапный конкурс в соответствии с настоящим </w:t>
      </w:r>
      <w:r>
        <w:rPr>
          <w:szCs w:val="28"/>
          <w:lang w:eastAsia="ru-RU"/>
        </w:rPr>
        <w:t>Положением</w:t>
      </w:r>
      <w:r w:rsidRPr="00F66271">
        <w:rPr>
          <w:szCs w:val="28"/>
          <w:lang w:eastAsia="ru-RU"/>
        </w:rPr>
        <w:t xml:space="preserve"> при одновременном соблюдении следующих условий:</w:t>
      </w:r>
    </w:p>
    <w:p w:rsidR="006B785E" w:rsidRPr="00F66271" w:rsidRDefault="006B785E" w:rsidP="006E41D4">
      <w:pPr>
        <w:autoSpaceDE w:val="0"/>
        <w:autoSpaceDN w:val="0"/>
        <w:adjustRightInd w:val="0"/>
        <w:ind w:firstLine="540"/>
        <w:rPr>
          <w:szCs w:val="28"/>
          <w:lang w:eastAsia="ru-RU"/>
        </w:rPr>
      </w:pPr>
      <w:r w:rsidRPr="00F66271">
        <w:rPr>
          <w:szCs w:val="28"/>
          <w:lang w:eastAsia="ru-RU"/>
        </w:rPr>
        <w:t xml:space="preserve">конкурс проводится для заключения </w:t>
      </w:r>
      <w:r>
        <w:rPr>
          <w:szCs w:val="28"/>
          <w:lang w:eastAsia="ru-RU"/>
        </w:rPr>
        <w:t>договора</w:t>
      </w:r>
      <w:r w:rsidRPr="00F66271">
        <w:rPr>
          <w:szCs w:val="28"/>
          <w:lang w:eastAsia="ru-RU"/>
        </w:rPr>
        <w:t xml:space="preserve">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w:t>
      </w:r>
      <w:r>
        <w:rPr>
          <w:szCs w:val="28"/>
          <w:lang w:eastAsia="ru-RU"/>
        </w:rPr>
        <w:t xml:space="preserve"> договора</w:t>
      </w:r>
      <w:r w:rsidRPr="00F66271">
        <w:rPr>
          <w:szCs w:val="28"/>
          <w:lang w:eastAsia="ru-RU"/>
        </w:rPr>
        <w:t>, а также в целях создания произведения литературы или искусства, исполнения (как результата интеллектуальной деятельности);</w:t>
      </w:r>
    </w:p>
    <w:p w:rsidR="006B785E" w:rsidRPr="00F66271" w:rsidRDefault="006B785E" w:rsidP="006E41D4">
      <w:pPr>
        <w:autoSpaceDE w:val="0"/>
        <w:autoSpaceDN w:val="0"/>
        <w:adjustRightInd w:val="0"/>
        <w:ind w:firstLine="540"/>
        <w:rPr>
          <w:szCs w:val="28"/>
          <w:lang w:eastAsia="ru-RU"/>
        </w:rPr>
      </w:pPr>
      <w:r w:rsidRPr="00F66271">
        <w:rPr>
          <w:szCs w:val="28"/>
          <w:lang w:eastAsia="ru-RU"/>
        </w:rPr>
        <w:t xml:space="preserve">для уточнения характеристик </w:t>
      </w:r>
      <w:r>
        <w:rPr>
          <w:szCs w:val="28"/>
          <w:lang w:eastAsia="ru-RU"/>
        </w:rPr>
        <w:t>объекта</w:t>
      </w:r>
      <w:r w:rsidRPr="00F66271">
        <w:rPr>
          <w:szCs w:val="28"/>
          <w:lang w:eastAsia="ru-RU"/>
        </w:rPr>
        <w:t xml:space="preserve"> закупки необходимо провести его обсуждение с участниками</w:t>
      </w:r>
      <w:r w:rsidRPr="000C0CF5">
        <w:rPr>
          <w:szCs w:val="28"/>
          <w:lang w:eastAsia="ru-RU"/>
        </w:rPr>
        <w:t xml:space="preserve"> </w:t>
      </w:r>
      <w:r w:rsidRPr="00F66271">
        <w:rPr>
          <w:szCs w:val="28"/>
          <w:lang w:eastAsia="ru-RU"/>
        </w:rPr>
        <w:t>закупки.</w:t>
      </w:r>
    </w:p>
    <w:p w:rsidR="006B785E" w:rsidRDefault="006B785E" w:rsidP="006E41D4">
      <w:pPr>
        <w:autoSpaceDE w:val="0"/>
        <w:autoSpaceDN w:val="0"/>
        <w:adjustRightInd w:val="0"/>
        <w:ind w:firstLine="540"/>
        <w:rPr>
          <w:szCs w:val="28"/>
          <w:lang w:eastAsia="ru-RU"/>
        </w:rPr>
      </w:pPr>
      <w:r>
        <w:rPr>
          <w:szCs w:val="28"/>
          <w:lang w:eastAsia="ru-RU"/>
        </w:rPr>
        <w:t>59.3</w:t>
      </w:r>
      <w:r w:rsidRPr="00F66271">
        <w:rPr>
          <w:szCs w:val="28"/>
          <w:lang w:eastAsia="ru-RU"/>
        </w:rPr>
        <w:t>. При проведени</w:t>
      </w:r>
      <w:r>
        <w:rPr>
          <w:szCs w:val="28"/>
          <w:lang w:eastAsia="ru-RU"/>
        </w:rPr>
        <w:t>и много</w:t>
      </w:r>
      <w:r w:rsidRPr="00F66271">
        <w:rPr>
          <w:szCs w:val="28"/>
          <w:lang w:eastAsia="ru-RU"/>
        </w:rPr>
        <w:t xml:space="preserve">этапного конкурса применяются положения настоящего </w:t>
      </w:r>
      <w:r>
        <w:rPr>
          <w:szCs w:val="28"/>
          <w:lang w:eastAsia="ru-RU"/>
        </w:rPr>
        <w:t>Положения</w:t>
      </w:r>
      <w:r w:rsidRPr="00F66271">
        <w:rPr>
          <w:szCs w:val="28"/>
          <w:lang w:eastAsia="ru-RU"/>
        </w:rPr>
        <w:t xml:space="preserve"> о проведении конкурса с учетом особенностей, определенных </w:t>
      </w:r>
      <w:r>
        <w:rPr>
          <w:szCs w:val="28"/>
          <w:lang w:eastAsia="ru-RU"/>
        </w:rPr>
        <w:t>настоящим разделом Положения</w:t>
      </w:r>
      <w:r w:rsidRPr="00F66271">
        <w:rPr>
          <w:szCs w:val="28"/>
          <w:lang w:eastAsia="ru-RU"/>
        </w:rPr>
        <w:t xml:space="preserve">. </w:t>
      </w:r>
    </w:p>
    <w:p w:rsidR="006B785E" w:rsidRDefault="006B785E" w:rsidP="006E41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59.4</w:t>
      </w:r>
      <w:r w:rsidRPr="00541CA5">
        <w:rPr>
          <w:rFonts w:ascii="Times New Roman" w:hAnsi="Times New Roman" w:cs="Times New Roman"/>
          <w:sz w:val="28"/>
          <w:szCs w:val="28"/>
        </w:rPr>
        <w:t>.</w:t>
      </w:r>
      <w:r>
        <w:rPr>
          <w:rFonts w:ascii="Times New Roman" w:hAnsi="Times New Roman" w:cs="Times New Roman"/>
          <w:sz w:val="28"/>
          <w:szCs w:val="28"/>
        </w:rPr>
        <w:t xml:space="preserve"> В случае установления дополнительных требований предварительный квалификационный отбор проводится в следующем порядке:</w:t>
      </w:r>
    </w:p>
    <w:p w:rsidR="006B785E" w:rsidRPr="00541CA5" w:rsidRDefault="006B785E" w:rsidP="006E41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541CA5">
        <w:rPr>
          <w:rFonts w:ascii="Times New Roman" w:hAnsi="Times New Roman" w:cs="Times New Roman"/>
          <w:sz w:val="28"/>
          <w:szCs w:val="28"/>
        </w:rPr>
        <w:t xml:space="preserve"> течение не более десяти рабочих дней с даты вскрытия конвертов с заявками на участие в конкурсе </w:t>
      </w:r>
      <w:r>
        <w:rPr>
          <w:rFonts w:ascii="Times New Roman" w:hAnsi="Times New Roman" w:cs="Times New Roman"/>
          <w:sz w:val="28"/>
          <w:szCs w:val="28"/>
        </w:rPr>
        <w:t>Комиссия</w:t>
      </w:r>
      <w:r w:rsidRPr="00541CA5">
        <w:rPr>
          <w:rFonts w:ascii="Times New Roman" w:hAnsi="Times New Roman" w:cs="Times New Roman"/>
          <w:sz w:val="28"/>
          <w:szCs w:val="28"/>
        </w:rPr>
        <w:t xml:space="preserve"> проводит предквалификационный отбор для выявления участников</w:t>
      </w:r>
      <w:r w:rsidRPr="000C0CF5">
        <w:rPr>
          <w:rFonts w:ascii="Times New Roman" w:hAnsi="Times New Roman" w:cs="Times New Roman"/>
          <w:sz w:val="28"/>
          <w:szCs w:val="28"/>
        </w:rPr>
        <w:t xml:space="preserve"> </w:t>
      </w:r>
      <w:r w:rsidRPr="00541CA5">
        <w:rPr>
          <w:rFonts w:ascii="Times New Roman" w:hAnsi="Times New Roman" w:cs="Times New Roman"/>
          <w:sz w:val="28"/>
          <w:szCs w:val="28"/>
        </w:rPr>
        <w:t xml:space="preserve">закупки, которые соответствуют требованиям, установленным </w:t>
      </w:r>
      <w:r>
        <w:rPr>
          <w:rFonts w:ascii="Times New Roman" w:hAnsi="Times New Roman" w:cs="Times New Roman"/>
          <w:sz w:val="28"/>
          <w:szCs w:val="28"/>
        </w:rPr>
        <w:t>З</w:t>
      </w:r>
      <w:r w:rsidRPr="00541CA5">
        <w:rPr>
          <w:rFonts w:ascii="Times New Roman" w:hAnsi="Times New Roman" w:cs="Times New Roman"/>
          <w:sz w:val="28"/>
          <w:szCs w:val="28"/>
        </w:rPr>
        <w:t xml:space="preserve">аказчиком в соответствии </w:t>
      </w:r>
      <w:r w:rsidRPr="00662D6D">
        <w:rPr>
          <w:rFonts w:ascii="Times New Roman" w:hAnsi="Times New Roman" w:cs="Times New Roman"/>
          <w:sz w:val="28"/>
          <w:szCs w:val="28"/>
        </w:rPr>
        <w:t>с пунктом 20.</w:t>
      </w:r>
      <w:r>
        <w:rPr>
          <w:rFonts w:ascii="Times New Roman" w:hAnsi="Times New Roman" w:cs="Times New Roman"/>
          <w:sz w:val="28"/>
          <w:szCs w:val="28"/>
        </w:rPr>
        <w:t>2</w:t>
      </w:r>
      <w:r w:rsidRPr="00662D6D">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Положения</w:t>
      </w:r>
      <w:r w:rsidRPr="00541CA5">
        <w:rPr>
          <w:rFonts w:ascii="Times New Roman" w:hAnsi="Times New Roman" w:cs="Times New Roman"/>
          <w:sz w:val="28"/>
          <w:szCs w:val="28"/>
        </w:rPr>
        <w:t>.</w:t>
      </w:r>
    </w:p>
    <w:p w:rsidR="006B785E" w:rsidRPr="00541CA5" w:rsidRDefault="006B785E" w:rsidP="006E41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541CA5">
        <w:rPr>
          <w:rFonts w:ascii="Times New Roman" w:hAnsi="Times New Roman" w:cs="Times New Roman"/>
          <w:sz w:val="28"/>
          <w:szCs w:val="28"/>
        </w:rPr>
        <w:t xml:space="preserve">езультаты предквалификационного отбора с обоснованием принятых </w:t>
      </w:r>
      <w:r>
        <w:rPr>
          <w:rFonts w:ascii="Times New Roman" w:hAnsi="Times New Roman" w:cs="Times New Roman"/>
          <w:sz w:val="28"/>
          <w:szCs w:val="28"/>
        </w:rPr>
        <w:t>Комиссией</w:t>
      </w:r>
      <w:r w:rsidRPr="00541CA5">
        <w:rPr>
          <w:rFonts w:ascii="Times New Roman" w:hAnsi="Times New Roman" w:cs="Times New Roman"/>
          <w:sz w:val="28"/>
          <w:szCs w:val="28"/>
        </w:rPr>
        <w:t xml:space="preserve"> решений, в том числе перечень участников</w:t>
      </w:r>
      <w:r w:rsidRPr="000C0CF5">
        <w:rPr>
          <w:rFonts w:ascii="Times New Roman" w:hAnsi="Times New Roman" w:cs="Times New Roman"/>
          <w:sz w:val="28"/>
          <w:szCs w:val="28"/>
        </w:rPr>
        <w:t xml:space="preserve"> </w:t>
      </w:r>
      <w:r w:rsidRPr="00541CA5">
        <w:rPr>
          <w:rFonts w:ascii="Times New Roman" w:hAnsi="Times New Roman" w:cs="Times New Roman"/>
          <w:sz w:val="28"/>
          <w:szCs w:val="28"/>
        </w:rPr>
        <w:t xml:space="preserve">закупки, соответствующих установленным требованиям, фиксируются в протоколе предквалификационного отбора, который размещается </w:t>
      </w:r>
      <w:r>
        <w:rPr>
          <w:rFonts w:ascii="Times New Roman" w:hAnsi="Times New Roman" w:cs="Times New Roman"/>
          <w:sz w:val="28"/>
          <w:szCs w:val="28"/>
        </w:rPr>
        <w:t>Заказчиком на Официальном сайте</w:t>
      </w:r>
      <w:r w:rsidRPr="00541CA5">
        <w:rPr>
          <w:rFonts w:ascii="Times New Roman" w:hAnsi="Times New Roman" w:cs="Times New Roman"/>
          <w:sz w:val="28"/>
          <w:szCs w:val="28"/>
        </w:rPr>
        <w:t xml:space="preserve"> в течение трех дней с даты подведения результатов предквалификационного отбора. </w:t>
      </w:r>
    </w:p>
    <w:p w:rsidR="006B785E" w:rsidRDefault="006B785E" w:rsidP="006E41D4">
      <w:pPr>
        <w:autoSpaceDE w:val="0"/>
        <w:autoSpaceDN w:val="0"/>
        <w:adjustRightInd w:val="0"/>
        <w:ind w:firstLine="540"/>
        <w:rPr>
          <w:szCs w:val="28"/>
          <w:lang w:eastAsia="ru-RU"/>
        </w:rPr>
      </w:pPr>
      <w:bookmarkStart w:id="187" w:name="Par909"/>
      <w:bookmarkEnd w:id="187"/>
      <w:r>
        <w:t>В случае, если по результатам предквалификационного отбора ни один участник закупки не признан соответствующим установленным требованиям или только один участник закупки признан соответствующим установленным требованиям, двухэтапный конкурс признается несостоявшимся.</w:t>
      </w:r>
    </w:p>
    <w:p w:rsidR="006B785E" w:rsidRPr="00F66271" w:rsidRDefault="006B785E" w:rsidP="006E41D4">
      <w:pPr>
        <w:autoSpaceDE w:val="0"/>
        <w:autoSpaceDN w:val="0"/>
        <w:adjustRightInd w:val="0"/>
        <w:ind w:firstLine="540"/>
        <w:rPr>
          <w:szCs w:val="28"/>
          <w:lang w:eastAsia="ru-RU"/>
        </w:rPr>
      </w:pPr>
      <w:r>
        <w:rPr>
          <w:szCs w:val="28"/>
          <w:lang w:eastAsia="ru-RU"/>
        </w:rPr>
        <w:t>59.5. При проведении много</w:t>
      </w:r>
      <w:r w:rsidRPr="00F66271">
        <w:rPr>
          <w:szCs w:val="28"/>
          <w:lang w:eastAsia="ru-RU"/>
        </w:rPr>
        <w:t xml:space="preserve">этапного конкурса на первом его этапе участники </w:t>
      </w:r>
      <w:r>
        <w:rPr>
          <w:szCs w:val="28"/>
          <w:lang w:eastAsia="ru-RU"/>
        </w:rPr>
        <w:t>закупки</w:t>
      </w:r>
      <w:r w:rsidRPr="00F66271">
        <w:rPr>
          <w:szCs w:val="28"/>
          <w:lang w:eastAsia="ru-RU"/>
        </w:rPr>
        <w:t xml:space="preserve"> обязаны представить первоначальные заявки на участие в конкурсе, содержащие предложения в отношении объекта закупки без указания предложений о цене </w:t>
      </w:r>
      <w:r>
        <w:rPr>
          <w:szCs w:val="28"/>
          <w:lang w:eastAsia="ru-RU"/>
        </w:rPr>
        <w:t>договора</w:t>
      </w:r>
      <w:r w:rsidRPr="00F66271">
        <w:rPr>
          <w:szCs w:val="28"/>
          <w:lang w:eastAsia="ru-RU"/>
        </w:rPr>
        <w:t>. При этом предоставление обеспечения заявки на участие в таком конкурсе на первом этапе не требуется.</w:t>
      </w:r>
    </w:p>
    <w:p w:rsidR="006B785E" w:rsidRPr="00F66271" w:rsidRDefault="006B785E" w:rsidP="006E41D4">
      <w:pPr>
        <w:autoSpaceDE w:val="0"/>
        <w:autoSpaceDN w:val="0"/>
        <w:adjustRightInd w:val="0"/>
        <w:ind w:firstLine="540"/>
        <w:rPr>
          <w:szCs w:val="28"/>
          <w:lang w:eastAsia="ru-RU"/>
        </w:rPr>
      </w:pPr>
      <w:r>
        <w:rPr>
          <w:szCs w:val="28"/>
          <w:lang w:eastAsia="ru-RU"/>
        </w:rPr>
        <w:t>59.6. На первом этапе много</w:t>
      </w:r>
      <w:r w:rsidRPr="00F66271">
        <w:rPr>
          <w:szCs w:val="28"/>
          <w:lang w:eastAsia="ru-RU"/>
        </w:rPr>
        <w:t xml:space="preserve">этапного конкурса </w:t>
      </w:r>
      <w:r>
        <w:rPr>
          <w:szCs w:val="28"/>
          <w:lang w:eastAsia="ru-RU"/>
        </w:rPr>
        <w:t>К</w:t>
      </w:r>
      <w:r w:rsidRPr="00F66271">
        <w:rPr>
          <w:szCs w:val="28"/>
          <w:lang w:eastAsia="ru-RU"/>
        </w:rPr>
        <w:t xml:space="preserve">омиссия проводит с его участниками, подавшими первоначальные заявки на участие в таком конкурсе в соответствии с положениями настоящего </w:t>
      </w:r>
      <w:r>
        <w:rPr>
          <w:szCs w:val="28"/>
          <w:lang w:eastAsia="ru-RU"/>
        </w:rPr>
        <w:t>Положения</w:t>
      </w:r>
      <w:r w:rsidRPr="00F66271">
        <w:rPr>
          <w:szCs w:val="28"/>
          <w:lang w:eastAsia="ru-RU"/>
        </w:rPr>
        <w:t xml:space="preserve">,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w:t>
      </w:r>
      <w:r>
        <w:rPr>
          <w:szCs w:val="28"/>
          <w:lang w:eastAsia="ru-RU"/>
        </w:rPr>
        <w:t>закупкиК</w:t>
      </w:r>
      <w:r w:rsidRPr="00F66271">
        <w:rPr>
          <w:szCs w:val="28"/>
          <w:lang w:eastAsia="ru-RU"/>
        </w:rPr>
        <w:t xml:space="preserve">омиссия обязана обеспечить равные возможности для участия в этих обсуждениях всем участникам </w:t>
      </w:r>
      <w:r w:rsidRPr="00082F89">
        <w:rPr>
          <w:color w:val="000000"/>
          <w:szCs w:val="28"/>
        </w:rPr>
        <w:t>закупки</w:t>
      </w:r>
      <w:r w:rsidRPr="00F66271">
        <w:rPr>
          <w:szCs w:val="28"/>
          <w:lang w:eastAsia="ru-RU"/>
        </w:rPr>
        <w:t xml:space="preserve">. На обсуждении предложения каждого участника </w:t>
      </w:r>
      <w:r w:rsidRPr="00082F89">
        <w:rPr>
          <w:color w:val="000000"/>
          <w:szCs w:val="28"/>
        </w:rPr>
        <w:t>закупки</w:t>
      </w:r>
      <w:r w:rsidRPr="000C0CF5">
        <w:rPr>
          <w:color w:val="000000"/>
          <w:szCs w:val="28"/>
        </w:rPr>
        <w:t xml:space="preserve"> </w:t>
      </w:r>
      <w:r w:rsidRPr="00F66271">
        <w:rPr>
          <w:szCs w:val="28"/>
          <w:lang w:eastAsia="ru-RU"/>
        </w:rPr>
        <w:t>вправе присутствовать все его участники.</w:t>
      </w:r>
    </w:p>
    <w:p w:rsidR="006B785E" w:rsidRPr="00F66271" w:rsidRDefault="006B785E" w:rsidP="006E41D4">
      <w:pPr>
        <w:autoSpaceDE w:val="0"/>
        <w:autoSpaceDN w:val="0"/>
        <w:adjustRightInd w:val="0"/>
        <w:ind w:firstLine="540"/>
        <w:rPr>
          <w:szCs w:val="28"/>
          <w:lang w:eastAsia="ru-RU"/>
        </w:rPr>
      </w:pPr>
      <w:r>
        <w:rPr>
          <w:szCs w:val="28"/>
          <w:lang w:eastAsia="ru-RU"/>
        </w:rPr>
        <w:t>59.7</w:t>
      </w:r>
      <w:r w:rsidRPr="00F66271">
        <w:rPr>
          <w:szCs w:val="28"/>
          <w:lang w:eastAsia="ru-RU"/>
        </w:rPr>
        <w:t>. Срок проведения первого этапа не может превышать двадцать дней</w:t>
      </w:r>
      <w:r>
        <w:rPr>
          <w:szCs w:val="28"/>
          <w:lang w:eastAsia="ru-RU"/>
        </w:rPr>
        <w:t xml:space="preserve"> со дня</w:t>
      </w:r>
      <w:r w:rsidRPr="00F66271">
        <w:rPr>
          <w:szCs w:val="28"/>
          <w:lang w:eastAsia="ru-RU"/>
        </w:rPr>
        <w:t xml:space="preserve"> вскрытия конвертов с первоначальными заявками на участие в таком конкурсе.</w:t>
      </w:r>
    </w:p>
    <w:p w:rsidR="006B785E" w:rsidRPr="00F66271" w:rsidRDefault="006B785E" w:rsidP="006E41D4">
      <w:pPr>
        <w:autoSpaceDE w:val="0"/>
        <w:autoSpaceDN w:val="0"/>
        <w:adjustRightInd w:val="0"/>
        <w:ind w:firstLine="540"/>
        <w:rPr>
          <w:szCs w:val="28"/>
          <w:lang w:eastAsia="ru-RU"/>
        </w:rPr>
      </w:pPr>
      <w:r>
        <w:rPr>
          <w:szCs w:val="28"/>
          <w:lang w:eastAsia="ru-RU"/>
        </w:rPr>
        <w:t>59.8</w:t>
      </w:r>
      <w:r w:rsidRPr="00F66271">
        <w:rPr>
          <w:szCs w:val="28"/>
          <w:lang w:eastAsia="ru-RU"/>
        </w:rPr>
        <w:t>. Результаты со</w:t>
      </w:r>
      <w:r>
        <w:rPr>
          <w:szCs w:val="28"/>
          <w:lang w:eastAsia="ru-RU"/>
        </w:rPr>
        <w:t>стоявшегося на первом этапе много</w:t>
      </w:r>
      <w:r w:rsidRPr="00F66271">
        <w:rPr>
          <w:szCs w:val="28"/>
          <w:lang w:eastAsia="ru-RU"/>
        </w:rPr>
        <w:t xml:space="preserve">этапного конкурса обсуждения фиксируются </w:t>
      </w:r>
      <w:r>
        <w:rPr>
          <w:szCs w:val="28"/>
          <w:lang w:eastAsia="ru-RU"/>
        </w:rPr>
        <w:t>К</w:t>
      </w:r>
      <w:r w:rsidRPr="00F66271">
        <w:rPr>
          <w:szCs w:val="28"/>
          <w:lang w:eastAsia="ru-RU"/>
        </w:rPr>
        <w:t xml:space="preserve">омиссией в протоколе его первого этапа, подписываемом всеми присутствующими членами </w:t>
      </w:r>
      <w:r>
        <w:rPr>
          <w:szCs w:val="28"/>
          <w:lang w:eastAsia="ru-RU"/>
        </w:rPr>
        <w:t>К</w:t>
      </w:r>
      <w:r w:rsidRPr="00F66271">
        <w:rPr>
          <w:szCs w:val="28"/>
          <w:lang w:eastAsia="ru-RU"/>
        </w:rPr>
        <w:t>омиссии по окончании первого этапа такого конкурса.</w:t>
      </w:r>
      <w:r>
        <w:rPr>
          <w:szCs w:val="28"/>
          <w:lang w:eastAsia="ru-RU"/>
        </w:rPr>
        <w:t xml:space="preserve"> В течении трех дней со дня подписания, указанный протокол размещается Заказчиком на Официальном сайте.</w:t>
      </w:r>
    </w:p>
    <w:p w:rsidR="006B785E" w:rsidRPr="00F66271" w:rsidRDefault="006B785E" w:rsidP="006E41D4">
      <w:pPr>
        <w:autoSpaceDE w:val="0"/>
        <w:autoSpaceDN w:val="0"/>
        <w:adjustRightInd w:val="0"/>
        <w:ind w:firstLine="540"/>
        <w:rPr>
          <w:szCs w:val="28"/>
          <w:lang w:eastAsia="ru-RU"/>
        </w:rPr>
      </w:pPr>
      <w:r>
        <w:rPr>
          <w:szCs w:val="28"/>
          <w:lang w:eastAsia="ru-RU"/>
        </w:rPr>
        <w:t>59.9. В протоколе первого этапа много</w:t>
      </w:r>
      <w:r w:rsidRPr="00F66271">
        <w:rPr>
          <w:szCs w:val="28"/>
          <w:lang w:eastAsia="ru-RU"/>
        </w:rPr>
        <w:t>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w:t>
      </w:r>
      <w:r>
        <w:rPr>
          <w:szCs w:val="28"/>
          <w:lang w:eastAsia="ru-RU"/>
        </w:rPr>
        <w:t xml:space="preserve"> (место нахождения)</w:t>
      </w:r>
      <w:r w:rsidRPr="00F66271">
        <w:rPr>
          <w:szCs w:val="28"/>
          <w:lang w:eastAsia="ru-RU"/>
        </w:rPr>
        <w:t xml:space="preserve"> каждого участника </w:t>
      </w:r>
      <w:r w:rsidRPr="00082F89">
        <w:rPr>
          <w:color w:val="000000"/>
          <w:szCs w:val="28"/>
        </w:rPr>
        <w:t>закупки</w:t>
      </w:r>
      <w:r w:rsidRPr="00F66271">
        <w:rPr>
          <w:szCs w:val="28"/>
          <w:lang w:eastAsia="ru-RU"/>
        </w:rPr>
        <w:t>, конверт с заявкой которого на участие в таком конкурсе вскрывается.</w:t>
      </w:r>
    </w:p>
    <w:p w:rsidR="006B785E" w:rsidRPr="00F66271" w:rsidRDefault="006B785E" w:rsidP="006E41D4">
      <w:pPr>
        <w:autoSpaceDE w:val="0"/>
        <w:autoSpaceDN w:val="0"/>
        <w:adjustRightInd w:val="0"/>
        <w:ind w:firstLine="540"/>
        <w:rPr>
          <w:szCs w:val="28"/>
          <w:lang w:eastAsia="ru-RU"/>
        </w:rPr>
      </w:pPr>
      <w:r>
        <w:rPr>
          <w:szCs w:val="28"/>
          <w:lang w:eastAsia="ru-RU"/>
        </w:rPr>
        <w:t>59.10</w:t>
      </w:r>
      <w:r w:rsidRPr="00F66271">
        <w:rPr>
          <w:szCs w:val="28"/>
          <w:lang w:eastAsia="ru-RU"/>
        </w:rPr>
        <w:t>. По</w:t>
      </w:r>
      <w:r>
        <w:rPr>
          <w:szCs w:val="28"/>
          <w:lang w:eastAsia="ru-RU"/>
        </w:rPr>
        <w:t xml:space="preserve"> результатам первого этапа многоэ</w:t>
      </w:r>
      <w:r w:rsidRPr="00F66271">
        <w:rPr>
          <w:szCs w:val="28"/>
          <w:lang w:eastAsia="ru-RU"/>
        </w:rPr>
        <w:t xml:space="preserve">тапного конкурса, зафиксированным в протоколе первого этапа такого конкурса, </w:t>
      </w:r>
      <w:r>
        <w:rPr>
          <w:szCs w:val="28"/>
          <w:lang w:eastAsia="ru-RU"/>
        </w:rPr>
        <w:t>З</w:t>
      </w:r>
      <w:r w:rsidRPr="00F66271">
        <w:rPr>
          <w:szCs w:val="28"/>
          <w:lang w:eastAsia="ru-RU"/>
        </w:rPr>
        <w:t>аказчик вправе уточнить условия закупки, а именно:</w:t>
      </w:r>
    </w:p>
    <w:p w:rsidR="006B785E" w:rsidRPr="00F66271" w:rsidRDefault="006B785E" w:rsidP="006E41D4">
      <w:pPr>
        <w:autoSpaceDE w:val="0"/>
        <w:autoSpaceDN w:val="0"/>
        <w:adjustRightInd w:val="0"/>
        <w:ind w:firstLine="540"/>
        <w:rPr>
          <w:szCs w:val="28"/>
          <w:lang w:eastAsia="ru-RU"/>
        </w:rPr>
      </w:pPr>
      <w:r w:rsidRPr="00F66271">
        <w:rPr>
          <w:szCs w:val="28"/>
          <w:lang w:eastAsia="ru-RU"/>
        </w:rPr>
        <w:t xml:space="preserve">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rPr>
          <w:szCs w:val="28"/>
          <w:lang w:eastAsia="ru-RU"/>
        </w:rPr>
        <w:t>З</w:t>
      </w:r>
      <w:r w:rsidRPr="00F66271">
        <w:rPr>
          <w:szCs w:val="28"/>
          <w:lang w:eastAsia="ru-RU"/>
        </w:rPr>
        <w:t xml:space="preserve">аказчик вправе дополнить указанные характеристики новыми характеристиками, которые соответствуют требованиям настоящего </w:t>
      </w:r>
      <w:r>
        <w:rPr>
          <w:szCs w:val="28"/>
          <w:lang w:eastAsia="ru-RU"/>
        </w:rPr>
        <w:t>Положения</w:t>
      </w:r>
      <w:r w:rsidRPr="00F66271">
        <w:rPr>
          <w:szCs w:val="28"/>
          <w:lang w:eastAsia="ru-RU"/>
        </w:rPr>
        <w:t>;</w:t>
      </w:r>
    </w:p>
    <w:p w:rsidR="006B785E" w:rsidRPr="00F66271" w:rsidRDefault="006B785E" w:rsidP="006E41D4">
      <w:pPr>
        <w:autoSpaceDE w:val="0"/>
        <w:autoSpaceDN w:val="0"/>
        <w:adjustRightInd w:val="0"/>
        <w:ind w:firstLine="540"/>
        <w:rPr>
          <w:szCs w:val="28"/>
          <w:lang w:eastAsia="ru-RU"/>
        </w:rPr>
      </w:pPr>
      <w:r w:rsidRPr="00F66271">
        <w:rPr>
          <w:szCs w:val="28"/>
          <w:lang w:eastAsia="ru-RU"/>
        </w:rPr>
        <w:t xml:space="preserve">любой указанный в конкурсной документации критерий оценки заявок на участие в таком конкурсе. При этом </w:t>
      </w:r>
      <w:r>
        <w:rPr>
          <w:szCs w:val="28"/>
          <w:lang w:eastAsia="ru-RU"/>
        </w:rPr>
        <w:t>З</w:t>
      </w:r>
      <w:r w:rsidRPr="00F66271">
        <w:rPr>
          <w:szCs w:val="28"/>
          <w:lang w:eastAsia="ru-RU"/>
        </w:rPr>
        <w:t xml:space="preserve">аказчик вправе дополнить указанные критерии новыми критериями, отвечающими требованиям настоящего </w:t>
      </w:r>
      <w:r>
        <w:rPr>
          <w:szCs w:val="28"/>
          <w:lang w:eastAsia="ru-RU"/>
        </w:rPr>
        <w:t>Положения</w:t>
      </w:r>
      <w:r w:rsidRPr="00F66271">
        <w:rPr>
          <w:szCs w:val="28"/>
          <w:lang w:eastAsia="ru-RU"/>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B785E" w:rsidRPr="00F66271" w:rsidRDefault="006B785E" w:rsidP="006E41D4">
      <w:pPr>
        <w:autoSpaceDE w:val="0"/>
        <w:autoSpaceDN w:val="0"/>
        <w:adjustRightInd w:val="0"/>
        <w:ind w:firstLine="540"/>
        <w:rPr>
          <w:szCs w:val="28"/>
          <w:lang w:eastAsia="ru-RU"/>
        </w:rPr>
      </w:pPr>
      <w:r>
        <w:rPr>
          <w:szCs w:val="28"/>
          <w:lang w:eastAsia="ru-RU"/>
        </w:rPr>
        <w:t>59.11</w:t>
      </w:r>
      <w:r w:rsidRPr="00F66271">
        <w:rPr>
          <w:szCs w:val="28"/>
          <w:lang w:eastAsia="ru-RU"/>
        </w:rPr>
        <w:t xml:space="preserve">. О любом уточнении, </w:t>
      </w:r>
      <w:r>
        <w:rPr>
          <w:szCs w:val="28"/>
          <w:lang w:eastAsia="ru-RU"/>
        </w:rPr>
        <w:t>З</w:t>
      </w:r>
      <w:r w:rsidRPr="00F66271">
        <w:rPr>
          <w:szCs w:val="28"/>
          <w:lang w:eastAsia="ru-RU"/>
        </w:rPr>
        <w:t xml:space="preserve">аказчик сообщает участникам </w:t>
      </w:r>
      <w:r w:rsidRPr="00082F89">
        <w:rPr>
          <w:color w:val="000000"/>
          <w:szCs w:val="28"/>
        </w:rPr>
        <w:t>закупки</w:t>
      </w:r>
      <w:r w:rsidRPr="00F66271">
        <w:rPr>
          <w:szCs w:val="28"/>
          <w:lang w:eastAsia="ru-RU"/>
        </w:rPr>
        <w:t xml:space="preserve">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w:t>
      </w:r>
      <w:r>
        <w:rPr>
          <w:szCs w:val="28"/>
          <w:lang w:eastAsia="ru-RU"/>
        </w:rPr>
        <w:t>на Официальном сайте</w:t>
      </w:r>
      <w:r w:rsidRPr="00F66271">
        <w:rPr>
          <w:szCs w:val="28"/>
          <w:lang w:eastAsia="ru-RU"/>
        </w:rPr>
        <w:t>, в день направления указанных приглашений.</w:t>
      </w:r>
    </w:p>
    <w:p w:rsidR="006B785E" w:rsidRPr="00F66271" w:rsidRDefault="006B785E" w:rsidP="006E41D4">
      <w:pPr>
        <w:autoSpaceDE w:val="0"/>
        <w:autoSpaceDN w:val="0"/>
        <w:adjustRightInd w:val="0"/>
        <w:ind w:firstLine="540"/>
        <w:rPr>
          <w:szCs w:val="28"/>
          <w:lang w:eastAsia="ru-RU"/>
        </w:rPr>
      </w:pPr>
      <w:r>
        <w:rPr>
          <w:szCs w:val="28"/>
          <w:lang w:eastAsia="ru-RU"/>
        </w:rPr>
        <w:t>59.12</w:t>
      </w:r>
      <w:r w:rsidRPr="00F66271">
        <w:rPr>
          <w:szCs w:val="28"/>
          <w:lang w:eastAsia="ru-RU"/>
        </w:rPr>
        <w:t xml:space="preserve">. На втором этапе </w:t>
      </w:r>
      <w:r>
        <w:rPr>
          <w:szCs w:val="28"/>
          <w:lang w:eastAsia="ru-RU"/>
        </w:rPr>
        <w:t>много</w:t>
      </w:r>
      <w:r w:rsidRPr="00F66271">
        <w:rPr>
          <w:szCs w:val="28"/>
          <w:lang w:eastAsia="ru-RU"/>
        </w:rPr>
        <w:t xml:space="preserve">этапного конкурса </w:t>
      </w:r>
      <w:r>
        <w:rPr>
          <w:szCs w:val="28"/>
          <w:lang w:eastAsia="ru-RU"/>
        </w:rPr>
        <w:t>К</w:t>
      </w:r>
      <w:r w:rsidRPr="00F66271">
        <w:rPr>
          <w:szCs w:val="28"/>
          <w:lang w:eastAsia="ru-RU"/>
        </w:rPr>
        <w:t xml:space="preserve">омиссия предлагает всем участникам </w:t>
      </w:r>
      <w:r w:rsidRPr="00082F89">
        <w:rPr>
          <w:color w:val="000000"/>
          <w:szCs w:val="28"/>
        </w:rPr>
        <w:t>закупки</w:t>
      </w:r>
      <w:r w:rsidRPr="00F66271">
        <w:rPr>
          <w:szCs w:val="28"/>
          <w:lang w:eastAsia="ru-RU"/>
        </w:rPr>
        <w:t xml:space="preserve">, принявшим участие в проведении его первого этапа, представить окончательные заявки на участие в двухэтапном конкурсе с указанием цены </w:t>
      </w:r>
      <w:r>
        <w:rPr>
          <w:szCs w:val="28"/>
          <w:lang w:eastAsia="ru-RU"/>
        </w:rPr>
        <w:t>договора</w:t>
      </w:r>
      <w:r w:rsidRPr="00F66271">
        <w:rPr>
          <w:szCs w:val="28"/>
          <w:lang w:eastAsia="ru-RU"/>
        </w:rPr>
        <w:t xml:space="preserve"> с учетом уточненных после первого этапа такого конкурса условий закупки. При этом </w:t>
      </w:r>
      <w:r>
        <w:rPr>
          <w:szCs w:val="28"/>
          <w:lang w:eastAsia="ru-RU"/>
        </w:rPr>
        <w:t>З</w:t>
      </w:r>
      <w:r w:rsidRPr="00F66271">
        <w:rPr>
          <w:szCs w:val="28"/>
          <w:lang w:eastAsia="ru-RU"/>
        </w:rPr>
        <w:t xml:space="preserve">аказчиком устанавливается требование об обеспечении указанных заявок в соответствии с положениями </w:t>
      </w:r>
      <w:r>
        <w:rPr>
          <w:szCs w:val="28"/>
          <w:lang w:eastAsia="ru-RU"/>
        </w:rPr>
        <w:t>раздела 21</w:t>
      </w:r>
      <w:r w:rsidRPr="00F66271">
        <w:rPr>
          <w:szCs w:val="28"/>
          <w:lang w:eastAsia="ru-RU"/>
        </w:rPr>
        <w:t xml:space="preserve"> настоящего </w:t>
      </w:r>
      <w:r>
        <w:rPr>
          <w:szCs w:val="28"/>
          <w:lang w:eastAsia="ru-RU"/>
        </w:rPr>
        <w:t>Положения</w:t>
      </w:r>
      <w:r w:rsidRPr="00F66271">
        <w:rPr>
          <w:szCs w:val="28"/>
          <w:lang w:eastAsia="ru-RU"/>
        </w:rPr>
        <w:t>.</w:t>
      </w:r>
    </w:p>
    <w:p w:rsidR="006B785E" w:rsidRPr="00F66271" w:rsidRDefault="006B785E" w:rsidP="006E41D4">
      <w:pPr>
        <w:autoSpaceDE w:val="0"/>
        <w:autoSpaceDN w:val="0"/>
        <w:adjustRightInd w:val="0"/>
        <w:ind w:firstLine="540"/>
        <w:rPr>
          <w:szCs w:val="28"/>
          <w:lang w:eastAsia="ru-RU"/>
        </w:rPr>
      </w:pPr>
      <w:r>
        <w:rPr>
          <w:szCs w:val="28"/>
          <w:lang w:eastAsia="ru-RU"/>
        </w:rPr>
        <w:t>59.13</w:t>
      </w:r>
      <w:r w:rsidRPr="00F66271">
        <w:rPr>
          <w:szCs w:val="28"/>
          <w:lang w:eastAsia="ru-RU"/>
        </w:rPr>
        <w:t xml:space="preserve">. Участник </w:t>
      </w:r>
      <w:r w:rsidRPr="00082F89">
        <w:rPr>
          <w:color w:val="000000"/>
          <w:szCs w:val="28"/>
        </w:rPr>
        <w:t>закупки</w:t>
      </w:r>
      <w:r w:rsidRPr="00F66271">
        <w:rPr>
          <w:szCs w:val="28"/>
          <w:lang w:eastAsia="ru-RU"/>
        </w:rPr>
        <w:t>, принявший участие в проведении его первого этапа, вправе отказаться от участия во втором этапе.</w:t>
      </w:r>
    </w:p>
    <w:p w:rsidR="006B785E" w:rsidRPr="00F66271" w:rsidRDefault="006B785E" w:rsidP="006E41D4">
      <w:pPr>
        <w:autoSpaceDE w:val="0"/>
        <w:autoSpaceDN w:val="0"/>
        <w:adjustRightInd w:val="0"/>
        <w:ind w:firstLine="540"/>
        <w:rPr>
          <w:szCs w:val="28"/>
          <w:lang w:eastAsia="ru-RU"/>
        </w:rPr>
      </w:pPr>
      <w:r>
        <w:rPr>
          <w:szCs w:val="28"/>
          <w:lang w:eastAsia="ru-RU"/>
        </w:rPr>
        <w:t>59.14</w:t>
      </w:r>
      <w:r w:rsidRPr="00F66271">
        <w:rPr>
          <w:szCs w:val="28"/>
          <w:lang w:eastAsia="ru-RU"/>
        </w:rPr>
        <w:t>. Окончательные заявки на участие</w:t>
      </w:r>
      <w:r>
        <w:rPr>
          <w:szCs w:val="28"/>
          <w:lang w:eastAsia="ru-RU"/>
        </w:rPr>
        <w:t xml:space="preserve"> п</w:t>
      </w:r>
      <w:r w:rsidRPr="00F66271">
        <w:rPr>
          <w:szCs w:val="28"/>
          <w:lang w:eastAsia="ru-RU"/>
        </w:rPr>
        <w:t xml:space="preserve">одаются участниками </w:t>
      </w:r>
      <w:r>
        <w:rPr>
          <w:szCs w:val="28"/>
          <w:lang w:eastAsia="ru-RU"/>
        </w:rPr>
        <w:t xml:space="preserve">закупки </w:t>
      </w:r>
      <w:r w:rsidRPr="00F66271">
        <w:rPr>
          <w:szCs w:val="28"/>
          <w:lang w:eastAsia="ru-RU"/>
        </w:rPr>
        <w:t xml:space="preserve">первого этапа, рассматриваются и оцениваются </w:t>
      </w:r>
      <w:r>
        <w:rPr>
          <w:szCs w:val="28"/>
          <w:lang w:eastAsia="ru-RU"/>
        </w:rPr>
        <w:t>К</w:t>
      </w:r>
      <w:r w:rsidRPr="00F66271">
        <w:rPr>
          <w:szCs w:val="28"/>
          <w:lang w:eastAsia="ru-RU"/>
        </w:rPr>
        <w:t>омиссией в соответствии с настоящ</w:t>
      </w:r>
      <w:r>
        <w:rPr>
          <w:szCs w:val="28"/>
          <w:lang w:eastAsia="ru-RU"/>
        </w:rPr>
        <w:t>им</w:t>
      </w:r>
      <w:r w:rsidRPr="000C0CF5">
        <w:rPr>
          <w:szCs w:val="28"/>
          <w:lang w:eastAsia="ru-RU"/>
        </w:rPr>
        <w:t xml:space="preserve"> </w:t>
      </w:r>
      <w:r>
        <w:rPr>
          <w:szCs w:val="28"/>
          <w:lang w:eastAsia="ru-RU"/>
        </w:rPr>
        <w:t>Положением</w:t>
      </w:r>
      <w:r w:rsidRPr="00F66271">
        <w:rPr>
          <w:szCs w:val="28"/>
          <w:lang w:eastAsia="ru-RU"/>
        </w:rPr>
        <w:t xml:space="preserve">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6B785E" w:rsidRPr="001E1189" w:rsidRDefault="006B785E" w:rsidP="006E41D4">
      <w:pPr>
        <w:autoSpaceDE w:val="0"/>
        <w:autoSpaceDN w:val="0"/>
        <w:adjustRightInd w:val="0"/>
        <w:ind w:firstLine="540"/>
        <w:rPr>
          <w:szCs w:val="28"/>
        </w:rPr>
      </w:pPr>
      <w:r>
        <w:rPr>
          <w:szCs w:val="28"/>
          <w:lang w:eastAsia="ru-RU"/>
        </w:rPr>
        <w:t>59.15</w:t>
      </w:r>
      <w:r w:rsidRPr="00F66271">
        <w:rPr>
          <w:szCs w:val="28"/>
          <w:lang w:eastAsia="ru-RU"/>
        </w:rPr>
        <w:t>. В случае, если по окончании срока подачи оконча</w:t>
      </w:r>
      <w:r>
        <w:rPr>
          <w:szCs w:val="28"/>
          <w:lang w:eastAsia="ru-RU"/>
        </w:rPr>
        <w:t>тельных заявок на участие в много</w:t>
      </w:r>
      <w:r w:rsidRPr="00F66271">
        <w:rPr>
          <w:szCs w:val="28"/>
          <w:lang w:eastAsia="ru-RU"/>
        </w:rPr>
        <w:t xml:space="preserve">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w:t>
      </w:r>
      <w:r>
        <w:rPr>
          <w:szCs w:val="28"/>
          <w:lang w:eastAsia="ru-RU"/>
        </w:rPr>
        <w:t>Положению</w:t>
      </w:r>
      <w:r w:rsidRPr="00F66271">
        <w:rPr>
          <w:szCs w:val="28"/>
          <w:lang w:eastAsia="ru-RU"/>
        </w:rPr>
        <w:t xml:space="preserve"> и конкурсной документации, либо </w:t>
      </w:r>
      <w:r>
        <w:rPr>
          <w:szCs w:val="28"/>
          <w:lang w:eastAsia="ru-RU"/>
        </w:rPr>
        <w:t>К</w:t>
      </w:r>
      <w:r w:rsidRPr="00F66271">
        <w:rPr>
          <w:szCs w:val="28"/>
          <w:lang w:eastAsia="ru-RU"/>
        </w:rPr>
        <w:t>омиссия отклонила все такие заявки, конкурс признается несостоявшимся.</w:t>
      </w:r>
    </w:p>
    <w:p w:rsidR="006B785E" w:rsidRDefault="006B785E" w:rsidP="0055164A">
      <w:pPr>
        <w:pStyle w:val="Heading2"/>
        <w:suppressAutoHyphens/>
        <w:ind w:firstLine="709"/>
        <w:jc w:val="center"/>
        <w:rPr>
          <w:rFonts w:ascii="Times New Roman" w:hAnsi="Times New Roman"/>
          <w:i w:val="0"/>
        </w:rPr>
      </w:pPr>
      <w:bookmarkStart w:id="188" w:name="_Toc336327804"/>
      <w:bookmarkStart w:id="189" w:name="_Toc381088577"/>
      <w:bookmarkStart w:id="190" w:name="_Toc312425182"/>
      <w:r>
        <w:rPr>
          <w:rFonts w:ascii="Times New Roman" w:hAnsi="Times New Roman"/>
          <w:i w:val="0"/>
        </w:rPr>
        <w:t>60</w:t>
      </w:r>
      <w:r w:rsidRPr="00A5777D">
        <w:rPr>
          <w:rFonts w:ascii="Times New Roman" w:hAnsi="Times New Roman"/>
          <w:i w:val="0"/>
        </w:rPr>
        <w:t xml:space="preserve">. </w:t>
      </w:r>
      <w:r w:rsidRPr="005A6D44">
        <w:rPr>
          <w:rFonts w:ascii="Times New Roman" w:hAnsi="Times New Roman"/>
          <w:i w:val="0"/>
        </w:rPr>
        <w:t>Предварительный квалификационный отбор</w:t>
      </w:r>
      <w:bookmarkEnd w:id="188"/>
      <w:bookmarkEnd w:id="189"/>
    </w:p>
    <w:p w:rsidR="006B785E" w:rsidRPr="00EE545F" w:rsidRDefault="006B785E" w:rsidP="00EE545F">
      <w:pPr>
        <w:rPr>
          <w:lang w:eastAsia="ru-RU"/>
        </w:rPr>
      </w:pPr>
    </w:p>
    <w:p w:rsidR="006B785E" w:rsidRPr="005A6D44" w:rsidRDefault="006B785E" w:rsidP="00EA6521">
      <w:r>
        <w:rPr>
          <w:szCs w:val="28"/>
        </w:rPr>
        <w:t>60</w:t>
      </w:r>
      <w:r w:rsidRPr="005A6D44">
        <w:rPr>
          <w:szCs w:val="28"/>
        </w:rPr>
        <w:t>.</w:t>
      </w:r>
      <w:r>
        <w:rPr>
          <w:szCs w:val="28"/>
        </w:rPr>
        <w:t>1.</w:t>
      </w:r>
      <w:r w:rsidRPr="005A6D44">
        <w:rPr>
          <w:szCs w:val="28"/>
        </w:rPr>
        <w:t xml:space="preserve"> Предварительный квалификационный отбор проводится только в конкурентных открытых закупках.</w:t>
      </w:r>
      <w:r w:rsidRPr="000C0CF5">
        <w:rPr>
          <w:szCs w:val="28"/>
        </w:rPr>
        <w:t xml:space="preserve"> </w:t>
      </w:r>
      <w:r w:rsidRPr="005A6D44">
        <w:t>Предварительный отбор может проводиться как для отдельных закупок, так и на определенный срок с обязательным определением объема товаров, работ, услуг, планируемых к закупке.</w:t>
      </w:r>
    </w:p>
    <w:p w:rsidR="006B785E" w:rsidRPr="005A6D44" w:rsidRDefault="006B785E" w:rsidP="00C01CAB">
      <w:pPr>
        <w:suppressAutoHyphens/>
        <w:rPr>
          <w:szCs w:val="28"/>
        </w:rPr>
      </w:pPr>
      <w:r>
        <w:rPr>
          <w:szCs w:val="28"/>
        </w:rPr>
        <w:t>60.2</w:t>
      </w:r>
      <w:r w:rsidRPr="005A6D44">
        <w:rPr>
          <w:szCs w:val="28"/>
        </w:rPr>
        <w:t xml:space="preserve">. Решение о проведении предварительного квалификационного отбора принимается </w:t>
      </w:r>
      <w:r w:rsidRPr="005A6D44">
        <w:t>исключительно Заказчиком. Для проведения предварительного отбора Заказчиком создается специальная квалификационная комиссия (далее – квалификационная комиссия).</w:t>
      </w:r>
    </w:p>
    <w:p w:rsidR="006B785E" w:rsidRPr="005A6D44" w:rsidRDefault="006B785E" w:rsidP="00C01CAB">
      <w:pPr>
        <w:suppressAutoHyphens/>
        <w:rPr>
          <w:szCs w:val="28"/>
        </w:rPr>
      </w:pPr>
      <w:r>
        <w:rPr>
          <w:szCs w:val="28"/>
        </w:rPr>
        <w:t>60.3</w:t>
      </w:r>
      <w:r w:rsidRPr="005A6D44">
        <w:rPr>
          <w:szCs w:val="28"/>
        </w:rPr>
        <w:t>. Решение о проведении предварительного квалификационного отбора как части соответствующей способу закупки принимается до публикации официального документа, объявляющего о начале конкурентной закупки.</w:t>
      </w:r>
    </w:p>
    <w:p w:rsidR="006B785E" w:rsidRPr="005A6D44" w:rsidRDefault="006B785E" w:rsidP="004C5980">
      <w:r>
        <w:t>60.4</w:t>
      </w:r>
      <w:r w:rsidRPr="005A6D44">
        <w:t xml:space="preserve">. При проведении предварительного отбора на </w:t>
      </w:r>
      <w:r>
        <w:t>О</w:t>
      </w:r>
      <w:r w:rsidRPr="005A6D44">
        <w:t>фициальном сайте Заказчиком размещается извещение о проведении предварительного отбора, в котором должны содержатся следующие сведения:</w:t>
      </w:r>
    </w:p>
    <w:p w:rsidR="006B785E" w:rsidRPr="005A6D44" w:rsidRDefault="006B785E" w:rsidP="004C5980">
      <w:r w:rsidRPr="005A6D44">
        <w:t>способ закупки, проводимой по результатам предварительного отбора;</w:t>
      </w:r>
    </w:p>
    <w:p w:rsidR="006B785E" w:rsidRPr="005A6D44" w:rsidRDefault="006B785E" w:rsidP="004C5980">
      <w:r w:rsidRPr="005A6D44">
        <w:t>наименование, место нахождения, почтовый адрес и адрес электронной почты</w:t>
      </w:r>
      <w:r w:rsidRPr="00AA3405">
        <w:rPr>
          <w:szCs w:val="28"/>
          <w:lang w:eastAsia="ru-RU"/>
        </w:rPr>
        <w:t>(при наличии)</w:t>
      </w:r>
      <w:r w:rsidRPr="005A6D44">
        <w:t>, номер контактного телефона</w:t>
      </w:r>
      <w:r w:rsidRPr="00AA3405">
        <w:rPr>
          <w:szCs w:val="28"/>
          <w:lang w:eastAsia="ru-RU"/>
        </w:rPr>
        <w:t>(при наличии)</w:t>
      </w:r>
      <w:r w:rsidRPr="005A6D44">
        <w:t xml:space="preserve"> и факса </w:t>
      </w:r>
      <w:r w:rsidRPr="00AA3405">
        <w:rPr>
          <w:szCs w:val="28"/>
          <w:lang w:eastAsia="ru-RU"/>
        </w:rPr>
        <w:t>(при наличии)</w:t>
      </w:r>
      <w:r w:rsidRPr="005A6D44">
        <w:t>Заказчика;</w:t>
      </w:r>
    </w:p>
    <w:p w:rsidR="006B785E" w:rsidRPr="005A6D44" w:rsidRDefault="006B785E" w:rsidP="004C5980">
      <w:r w:rsidRPr="005A6D44">
        <w:t>предмет договора с указанием количества поставляемого товара, объема выполняемых работ, оказываемых услуг;</w:t>
      </w:r>
    </w:p>
    <w:p w:rsidR="006B785E" w:rsidRPr="005A6D44" w:rsidRDefault="006B785E" w:rsidP="004C5980">
      <w:r w:rsidRPr="005A6D44">
        <w:t>место поставки товара, выполнения работ, оказания услуг;</w:t>
      </w:r>
    </w:p>
    <w:p w:rsidR="006B785E" w:rsidRPr="005A6D44" w:rsidRDefault="006B785E" w:rsidP="004C5980">
      <w:r w:rsidRPr="005A6D44">
        <w:t>дата и время окончания подачи заявок на участие в предварительном отборе;</w:t>
      </w:r>
    </w:p>
    <w:p w:rsidR="006B785E" w:rsidRPr="005A6D44" w:rsidRDefault="006B785E" w:rsidP="004C5980">
      <w:r w:rsidRPr="005A6D44">
        <w:t>требования к квалификации участника закупки;</w:t>
      </w:r>
    </w:p>
    <w:p w:rsidR="006B785E" w:rsidRPr="005A6D44" w:rsidRDefault="006B785E" w:rsidP="004C5980">
      <w:r w:rsidRPr="005A6D44">
        <w:t xml:space="preserve">критерии </w:t>
      </w:r>
      <w:bookmarkStart w:id="191" w:name="_GoBack"/>
      <w:bookmarkEnd w:id="191"/>
      <w:r w:rsidRPr="005A6D44">
        <w:t>и порядок проведения предварительного отбора.</w:t>
      </w:r>
    </w:p>
    <w:p w:rsidR="006B785E" w:rsidRPr="005A6D44" w:rsidRDefault="006B785E" w:rsidP="00C01CAB">
      <w:pPr>
        <w:suppressAutoHyphens/>
        <w:rPr>
          <w:szCs w:val="28"/>
        </w:rPr>
      </w:pPr>
      <w:r w:rsidRPr="005A6D44">
        <w:rPr>
          <w:szCs w:val="28"/>
        </w:rPr>
        <w:t>иные требования и условия, установленные в соответствии с настоящим Положением.</w:t>
      </w:r>
    </w:p>
    <w:p w:rsidR="006B785E" w:rsidRPr="005A6D44" w:rsidRDefault="006B785E" w:rsidP="004C5980">
      <w:pPr>
        <w:tabs>
          <w:tab w:val="left" w:pos="1134"/>
        </w:tabs>
        <w:suppressAutoHyphens/>
        <w:rPr>
          <w:szCs w:val="28"/>
        </w:rPr>
      </w:pPr>
      <w:r>
        <w:rPr>
          <w:szCs w:val="28"/>
        </w:rPr>
        <w:t>60.5</w:t>
      </w:r>
      <w:r w:rsidRPr="005A6D44">
        <w:rPr>
          <w:szCs w:val="28"/>
        </w:rPr>
        <w:t>. Предквалификационная документация утверждается Заказчиком.</w:t>
      </w:r>
    </w:p>
    <w:p w:rsidR="006B785E" w:rsidRPr="005A6D44" w:rsidRDefault="006B785E" w:rsidP="00B006A4">
      <w:pPr>
        <w:ind w:firstLine="708"/>
      </w:pPr>
      <w:r w:rsidRPr="005A6D44">
        <w:t>6</w:t>
      </w:r>
      <w:r>
        <w:t>0.6</w:t>
      </w:r>
      <w:r w:rsidRPr="005A6D44">
        <w:t xml:space="preserve">. Заказчик вправе на любом этапе отказаться от проведения предварительного отбора. Уведомление об отказе от проведения предварительного отбора размещается на </w:t>
      </w:r>
      <w:r>
        <w:t>О</w:t>
      </w:r>
      <w:r w:rsidRPr="005A6D44">
        <w:t>фициальном сайте.</w:t>
      </w:r>
    </w:p>
    <w:p w:rsidR="006B785E" w:rsidRPr="005A6D44" w:rsidRDefault="006B785E" w:rsidP="00840AAA">
      <w:pPr>
        <w:pStyle w:val="HTMLPreformatted"/>
        <w:ind w:firstLine="720"/>
        <w:jc w:val="both"/>
        <w:rPr>
          <w:rFonts w:ascii="Times New Roman" w:hAnsi="Times New Roman" w:cs="Times New Roman"/>
          <w:sz w:val="28"/>
          <w:szCs w:val="22"/>
          <w:lang w:eastAsia="en-US"/>
        </w:rPr>
      </w:pPr>
      <w:r>
        <w:rPr>
          <w:rFonts w:ascii="Times New Roman" w:hAnsi="Times New Roman" w:cs="Times New Roman"/>
          <w:sz w:val="28"/>
          <w:szCs w:val="22"/>
          <w:lang w:eastAsia="en-US"/>
        </w:rPr>
        <w:t>60.7</w:t>
      </w:r>
      <w:r w:rsidRPr="005A6D44">
        <w:rPr>
          <w:rFonts w:ascii="Times New Roman" w:hAnsi="Times New Roman" w:cs="Times New Roman"/>
          <w:sz w:val="28"/>
          <w:szCs w:val="22"/>
          <w:lang w:eastAsia="en-US"/>
        </w:rPr>
        <w:t>. Результатом проведения предварительного отбора является решение квалификационной комиссии о включении или об отказе во включении участников предварительного отбора в реестр потенциальных участников закупки.</w:t>
      </w:r>
    </w:p>
    <w:p w:rsidR="006B785E" w:rsidRPr="005A6D44" w:rsidRDefault="006B785E" w:rsidP="00B006A4">
      <w:pPr>
        <w:shd w:val="clear" w:color="auto" w:fill="FFFFFF"/>
        <w:tabs>
          <w:tab w:val="left" w:pos="851"/>
        </w:tabs>
      </w:pPr>
      <w:r>
        <w:t>60.8</w:t>
      </w:r>
      <w:r w:rsidRPr="005A6D44">
        <w:t xml:space="preserve">. Решение размещается Заказчиком на </w:t>
      </w:r>
      <w:r>
        <w:t>О</w:t>
      </w:r>
      <w:r w:rsidRPr="005A6D44">
        <w:t>фициальном сайте, направляется всем участникам предварительного отбора.</w:t>
      </w:r>
    </w:p>
    <w:p w:rsidR="006B785E" w:rsidRPr="005A6D44" w:rsidRDefault="006B785E" w:rsidP="00840AAA">
      <w:pPr>
        <w:pStyle w:val="HTMLPreformatted"/>
        <w:tabs>
          <w:tab w:val="clear" w:pos="916"/>
          <w:tab w:val="left" w:pos="720"/>
        </w:tabs>
        <w:ind w:firstLine="720"/>
        <w:jc w:val="both"/>
        <w:rPr>
          <w:rFonts w:ascii="Times New Roman" w:hAnsi="Times New Roman" w:cs="Times New Roman"/>
          <w:sz w:val="28"/>
          <w:szCs w:val="22"/>
          <w:lang w:eastAsia="en-US"/>
        </w:rPr>
      </w:pPr>
      <w:r>
        <w:rPr>
          <w:rFonts w:ascii="Times New Roman" w:hAnsi="Times New Roman" w:cs="Times New Roman"/>
          <w:sz w:val="28"/>
          <w:szCs w:val="22"/>
          <w:lang w:eastAsia="en-US"/>
        </w:rPr>
        <w:t>60.9</w:t>
      </w:r>
      <w:r w:rsidRPr="005A6D44">
        <w:rPr>
          <w:rFonts w:ascii="Times New Roman" w:hAnsi="Times New Roman" w:cs="Times New Roman"/>
          <w:sz w:val="28"/>
          <w:szCs w:val="22"/>
          <w:lang w:eastAsia="en-US"/>
        </w:rPr>
        <w:t>. Для участия к соответствующей процедуре закупки допускаются только участники, отобранные по результатам предварительного отбора и включенные в реестр потенциальных участников закупки.</w:t>
      </w:r>
    </w:p>
    <w:p w:rsidR="006B785E" w:rsidRDefault="006B785E" w:rsidP="00533AC8">
      <w:pPr>
        <w:pStyle w:val="Heading2"/>
        <w:jc w:val="center"/>
        <w:rPr>
          <w:rFonts w:ascii="Times New Roman" w:hAnsi="Times New Roman" w:cs="Times New Roman"/>
          <w:i w:val="0"/>
        </w:rPr>
      </w:pPr>
      <w:bookmarkStart w:id="192" w:name="_Toc304547120"/>
      <w:bookmarkStart w:id="193" w:name="_Toc312425177"/>
      <w:bookmarkStart w:id="194" w:name="_Toc362418786"/>
      <w:bookmarkStart w:id="195" w:name="_Toc381088578"/>
      <w:r>
        <w:rPr>
          <w:rFonts w:ascii="Times New Roman" w:hAnsi="Times New Roman" w:cs="Times New Roman"/>
          <w:i w:val="0"/>
        </w:rPr>
        <w:t>61</w:t>
      </w:r>
      <w:r w:rsidRPr="00EE545F">
        <w:rPr>
          <w:rFonts w:ascii="Times New Roman" w:hAnsi="Times New Roman" w:cs="Times New Roman"/>
          <w:i w:val="0"/>
        </w:rPr>
        <w:t xml:space="preserve">. </w:t>
      </w:r>
      <w:r w:rsidRPr="00DD7AAE">
        <w:rPr>
          <w:rFonts w:ascii="Times New Roman" w:hAnsi="Times New Roman" w:cs="Times New Roman"/>
          <w:i w:val="0"/>
        </w:rPr>
        <w:t xml:space="preserve">Особенности проведения </w:t>
      </w:r>
      <w:r>
        <w:rPr>
          <w:rFonts w:ascii="Times New Roman" w:hAnsi="Times New Roman" w:cs="Times New Roman"/>
          <w:i w:val="0"/>
        </w:rPr>
        <w:t>закупок</w:t>
      </w:r>
      <w:r w:rsidRPr="00DD7AAE">
        <w:rPr>
          <w:rFonts w:ascii="Times New Roman" w:hAnsi="Times New Roman" w:cs="Times New Roman"/>
          <w:i w:val="0"/>
        </w:rPr>
        <w:t xml:space="preserve"> с переторжкой</w:t>
      </w:r>
      <w:bookmarkEnd w:id="192"/>
      <w:bookmarkEnd w:id="193"/>
      <w:bookmarkEnd w:id="194"/>
      <w:bookmarkEnd w:id="195"/>
    </w:p>
    <w:p w:rsidR="006B785E" w:rsidRPr="00EE545F" w:rsidRDefault="006B785E" w:rsidP="00EE545F">
      <w:pPr>
        <w:rPr>
          <w:lang w:eastAsia="ru-RU"/>
        </w:rPr>
      </w:pPr>
    </w:p>
    <w:p w:rsidR="006B785E" w:rsidRPr="00C50917" w:rsidRDefault="006B785E" w:rsidP="00533AC8">
      <w:pPr>
        <w:pStyle w:val="ListParagraph"/>
        <w:ind w:left="0"/>
        <w:rPr>
          <w:color w:val="000000"/>
        </w:rPr>
      </w:pPr>
      <w:r>
        <w:rPr>
          <w:color w:val="000000"/>
        </w:rPr>
        <w:t>61.1.</w:t>
      </w:r>
      <w:r w:rsidRPr="00C50917">
        <w:rPr>
          <w:color w:val="000000"/>
        </w:rPr>
        <w:t> Переторжка заключается в добровольном повышении предпочтительности заявок</w:t>
      </w:r>
      <w:r>
        <w:rPr>
          <w:color w:val="000000"/>
        </w:rPr>
        <w:t xml:space="preserve"> (Предложений)</w:t>
      </w:r>
      <w:r w:rsidRPr="00C50917">
        <w:rPr>
          <w:color w:val="000000"/>
        </w:rPr>
        <w:t xml:space="preserve"> участников </w:t>
      </w:r>
      <w:r w:rsidRPr="00082F89">
        <w:rPr>
          <w:color w:val="000000"/>
          <w:szCs w:val="28"/>
        </w:rPr>
        <w:t>закупки</w:t>
      </w:r>
      <w:r w:rsidRPr="00C50917">
        <w:rPr>
          <w:color w:val="000000"/>
        </w:rPr>
        <w:t xml:space="preserve">, запроса предложений в рамках специально организованной для этого </w:t>
      </w:r>
      <w:r>
        <w:rPr>
          <w:color w:val="000000"/>
        </w:rPr>
        <w:t>способа закупки</w:t>
      </w:r>
      <w:r w:rsidRPr="00C50917">
        <w:rPr>
          <w:color w:val="000000"/>
        </w:rPr>
        <w:t>.</w:t>
      </w:r>
    </w:p>
    <w:p w:rsidR="006B785E" w:rsidRPr="00C50917" w:rsidRDefault="006B785E" w:rsidP="00533AC8">
      <w:pPr>
        <w:pStyle w:val="ListParagraph"/>
        <w:ind w:left="0"/>
        <w:rPr>
          <w:color w:val="000000"/>
        </w:rPr>
      </w:pPr>
      <w:r>
        <w:rPr>
          <w:color w:val="000000"/>
        </w:rPr>
        <w:t>61.2</w:t>
      </w:r>
      <w:r w:rsidRPr="00C50917">
        <w:rPr>
          <w:color w:val="000000"/>
        </w:rPr>
        <w:t xml:space="preserve">. Проведение переторжки возможно только в том случае, если на это было соответствующее указание в документации </w:t>
      </w:r>
      <w:r>
        <w:rPr>
          <w:color w:val="000000"/>
        </w:rPr>
        <w:t>о</w:t>
      </w:r>
      <w:r w:rsidRPr="00C50917">
        <w:rPr>
          <w:color w:val="000000"/>
        </w:rPr>
        <w:t xml:space="preserve"> закупк</w:t>
      </w:r>
      <w:r>
        <w:rPr>
          <w:color w:val="000000"/>
        </w:rPr>
        <w:t>е</w:t>
      </w:r>
      <w:r w:rsidRPr="00C50917">
        <w:rPr>
          <w:color w:val="000000"/>
        </w:rPr>
        <w:t xml:space="preserve">. </w:t>
      </w:r>
    </w:p>
    <w:p w:rsidR="006B785E" w:rsidRPr="00C50917" w:rsidRDefault="006B785E" w:rsidP="00533AC8">
      <w:pPr>
        <w:pStyle w:val="ListParagraph"/>
        <w:ind w:left="0"/>
        <w:rPr>
          <w:color w:val="000000"/>
        </w:rPr>
      </w:pPr>
      <w:r>
        <w:rPr>
          <w:color w:val="000000"/>
        </w:rPr>
        <w:t>61.3</w:t>
      </w:r>
      <w:r w:rsidRPr="00C50917">
        <w:rPr>
          <w:color w:val="000000"/>
        </w:rPr>
        <w:t xml:space="preserve">. Комиссия </w:t>
      </w:r>
      <w:r>
        <w:rPr>
          <w:color w:val="000000"/>
        </w:rPr>
        <w:t>принимает решение о проведении переторжки.</w:t>
      </w:r>
    </w:p>
    <w:p w:rsidR="006B785E" w:rsidRPr="00C50917" w:rsidRDefault="006B785E" w:rsidP="00533AC8">
      <w:pPr>
        <w:pStyle w:val="ListParagraph"/>
        <w:ind w:left="0"/>
        <w:rPr>
          <w:color w:val="000000"/>
        </w:rPr>
      </w:pPr>
      <w:r>
        <w:rPr>
          <w:color w:val="000000"/>
        </w:rPr>
        <w:t>61.4</w:t>
      </w:r>
      <w:r w:rsidRPr="00C50917">
        <w:rPr>
          <w:color w:val="000000"/>
        </w:rPr>
        <w:t>. В переторжке имеют право участвовать</w:t>
      </w:r>
      <w:r>
        <w:rPr>
          <w:color w:val="000000"/>
        </w:rPr>
        <w:t xml:space="preserve"> приглашённые</w:t>
      </w:r>
      <w:r w:rsidRPr="00C50917">
        <w:rPr>
          <w:color w:val="000000"/>
        </w:rPr>
        <w:t xml:space="preserve"> участники закупки, которые в результате рассмотрения заявок на участие в закупк</w:t>
      </w:r>
      <w:r>
        <w:rPr>
          <w:color w:val="000000"/>
        </w:rPr>
        <w:t>е</w:t>
      </w:r>
      <w:r w:rsidRPr="00C50917">
        <w:rPr>
          <w:color w:val="000000"/>
        </w:rPr>
        <w:t xml:space="preserve"> допущены </w:t>
      </w:r>
      <w:r>
        <w:rPr>
          <w:color w:val="000000"/>
        </w:rPr>
        <w:t>К</w:t>
      </w:r>
      <w:r w:rsidRPr="00C50917">
        <w:rPr>
          <w:color w:val="000000"/>
        </w:rPr>
        <w:t xml:space="preserve">омиссией к участию в конкурсе, </w:t>
      </w:r>
      <w:r w:rsidRPr="007709D6">
        <w:rPr>
          <w:color w:val="000000"/>
        </w:rPr>
        <w:t>запросе предложений.</w:t>
      </w:r>
      <w:r w:rsidRPr="00C50917">
        <w:rPr>
          <w:color w:val="000000"/>
        </w:rPr>
        <w:t xml:space="preserve"> Участник вправе не участвовать в переторжке, тогда его заявка</w:t>
      </w:r>
      <w:r>
        <w:rPr>
          <w:color w:val="000000"/>
        </w:rPr>
        <w:t xml:space="preserve"> (Предложение)</w:t>
      </w:r>
      <w:r w:rsidRPr="00C50917">
        <w:rPr>
          <w:color w:val="000000"/>
        </w:rPr>
        <w:t xml:space="preserve"> остается действующей с ранее объявленными условиями.</w:t>
      </w:r>
    </w:p>
    <w:p w:rsidR="006B785E" w:rsidRPr="00C50917" w:rsidRDefault="006B785E" w:rsidP="00533AC8">
      <w:pPr>
        <w:pStyle w:val="ListParagraph"/>
        <w:ind w:left="0"/>
        <w:rPr>
          <w:color w:val="000000"/>
        </w:rPr>
      </w:pPr>
      <w:r>
        <w:rPr>
          <w:color w:val="000000"/>
        </w:rPr>
        <w:t>61.5</w:t>
      </w:r>
      <w:r w:rsidRPr="00C50917">
        <w:rPr>
          <w:color w:val="000000"/>
        </w:rPr>
        <w:t>. Предложения участника по ухудшению первоначальных условий не рассматриваются, такой участник считается не участвовавшим в переторжк</w:t>
      </w:r>
      <w:r>
        <w:rPr>
          <w:color w:val="000000"/>
        </w:rPr>
        <w:t>е</w:t>
      </w:r>
      <w:r w:rsidRPr="00C50917">
        <w:rPr>
          <w:color w:val="000000"/>
        </w:rPr>
        <w:t>, его предложение остается действующим с ранее объявленными условиями.</w:t>
      </w:r>
    </w:p>
    <w:p w:rsidR="006B785E" w:rsidRPr="00C50917" w:rsidRDefault="006B785E" w:rsidP="00533AC8">
      <w:pPr>
        <w:pStyle w:val="ListParagraph"/>
        <w:ind w:left="0"/>
        <w:rPr>
          <w:color w:val="000000"/>
        </w:rPr>
      </w:pPr>
      <w:r>
        <w:rPr>
          <w:color w:val="000000"/>
        </w:rPr>
        <w:t>61.6</w:t>
      </w:r>
      <w:r w:rsidRPr="00C50917">
        <w:rPr>
          <w:color w:val="000000"/>
        </w:rPr>
        <w:t xml:space="preserve">. Форма и порядок проведения переторжки, сроки подачи новых предложений, определенные </w:t>
      </w:r>
      <w:r>
        <w:rPr>
          <w:color w:val="000000"/>
        </w:rPr>
        <w:t>К</w:t>
      </w:r>
      <w:r w:rsidRPr="00C50917">
        <w:rPr>
          <w:color w:val="000000"/>
        </w:rPr>
        <w:t xml:space="preserve">омиссией, указываются в письмах, приглашающих участников </w:t>
      </w:r>
      <w:r w:rsidRPr="00082F89">
        <w:rPr>
          <w:color w:val="000000"/>
          <w:szCs w:val="28"/>
        </w:rPr>
        <w:t>закупки</w:t>
      </w:r>
      <w:r w:rsidRPr="00C50917">
        <w:rPr>
          <w:color w:val="000000"/>
        </w:rPr>
        <w:t>, запроса предл</w:t>
      </w:r>
      <w:r>
        <w:rPr>
          <w:color w:val="000000"/>
        </w:rPr>
        <w:t>ожений с переторжкой.</w:t>
      </w:r>
    </w:p>
    <w:p w:rsidR="006B785E" w:rsidRPr="00C50917" w:rsidRDefault="006B785E" w:rsidP="00533AC8">
      <w:pPr>
        <w:pStyle w:val="ListParagraph"/>
        <w:ind w:left="0"/>
        <w:rPr>
          <w:color w:val="000000"/>
        </w:rPr>
      </w:pPr>
      <w:r>
        <w:rPr>
          <w:color w:val="000000"/>
        </w:rPr>
        <w:t>61.7.</w:t>
      </w:r>
      <w:r w:rsidRPr="00C50917">
        <w:rPr>
          <w:color w:val="000000"/>
        </w:rPr>
        <w:t xml:space="preserve"> При </w:t>
      </w:r>
      <w:r>
        <w:rPr>
          <w:color w:val="000000"/>
        </w:rPr>
        <w:t xml:space="preserve">проведении </w:t>
      </w:r>
      <w:r w:rsidRPr="00C50917">
        <w:rPr>
          <w:color w:val="000000"/>
        </w:rPr>
        <w:t>переторжки участникам может быть предоставлена возможность добровольно повысить предпочтительность их</w:t>
      </w:r>
      <w:r>
        <w:rPr>
          <w:color w:val="000000"/>
        </w:rPr>
        <w:t xml:space="preserve"> заявок(П</w:t>
      </w:r>
      <w:r w:rsidRPr="00C50917">
        <w:rPr>
          <w:color w:val="000000"/>
        </w:rPr>
        <w:t>редложений</w:t>
      </w:r>
      <w:r>
        <w:rPr>
          <w:color w:val="000000"/>
        </w:rPr>
        <w:t>)</w:t>
      </w:r>
      <w:r w:rsidRPr="00C50917">
        <w:rPr>
          <w:color w:val="000000"/>
        </w:rPr>
        <w:t xml:space="preserve"> путем изменения следующих условий договора (без изменения остальных условий заявки</w:t>
      </w:r>
      <w:r>
        <w:rPr>
          <w:color w:val="000000"/>
        </w:rPr>
        <w:t xml:space="preserve"> (Предложений)</w:t>
      </w:r>
      <w:r w:rsidRPr="00C50917">
        <w:rPr>
          <w:color w:val="000000"/>
        </w:rPr>
        <w:t xml:space="preserve"> на участие в закупк</w:t>
      </w:r>
      <w:r>
        <w:rPr>
          <w:color w:val="000000"/>
        </w:rPr>
        <w:t>е</w:t>
      </w:r>
      <w:r w:rsidRPr="00C50917">
        <w:rPr>
          <w:color w:val="000000"/>
        </w:rPr>
        <w:t>), если они являются критериями оценки заявок на участие в закупк</w:t>
      </w:r>
      <w:r>
        <w:rPr>
          <w:color w:val="000000"/>
        </w:rPr>
        <w:t>е</w:t>
      </w:r>
      <w:r w:rsidRPr="00C50917">
        <w:rPr>
          <w:color w:val="000000"/>
        </w:rPr>
        <w:t xml:space="preserve"> и оценк</w:t>
      </w:r>
      <w:r>
        <w:rPr>
          <w:color w:val="000000"/>
        </w:rPr>
        <w:t>а</w:t>
      </w:r>
      <w:r w:rsidRPr="00C50917">
        <w:rPr>
          <w:color w:val="000000"/>
        </w:rPr>
        <w:t xml:space="preserve"> по указанным критериям осуществляется в соответствии с документацией </w:t>
      </w:r>
      <w:r>
        <w:rPr>
          <w:color w:val="000000"/>
        </w:rPr>
        <w:t>о закупке</w:t>
      </w:r>
      <w:r w:rsidRPr="00C50917">
        <w:rPr>
          <w:color w:val="000000"/>
        </w:rPr>
        <w:t xml:space="preserve">: </w:t>
      </w:r>
    </w:p>
    <w:p w:rsidR="006B785E" w:rsidRPr="00C50917" w:rsidRDefault="006B785E" w:rsidP="00533AC8">
      <w:pPr>
        <w:pStyle w:val="ListParagraph"/>
        <w:ind w:left="0"/>
        <w:rPr>
          <w:color w:val="000000"/>
        </w:rPr>
      </w:pPr>
      <w:r w:rsidRPr="00C50917">
        <w:rPr>
          <w:color w:val="000000"/>
        </w:rPr>
        <w:t>снижение цены</w:t>
      </w:r>
      <w:r>
        <w:rPr>
          <w:color w:val="000000"/>
        </w:rPr>
        <w:t xml:space="preserve"> договора</w:t>
      </w:r>
      <w:r w:rsidRPr="00C50917">
        <w:rPr>
          <w:color w:val="000000"/>
        </w:rPr>
        <w:t>;</w:t>
      </w:r>
    </w:p>
    <w:p w:rsidR="006B785E" w:rsidRPr="00C50917" w:rsidRDefault="006B785E" w:rsidP="00533AC8">
      <w:pPr>
        <w:pStyle w:val="ListParagraph"/>
        <w:ind w:left="0"/>
        <w:rPr>
          <w:color w:val="000000"/>
        </w:rPr>
      </w:pPr>
      <w:r w:rsidRPr="00C50917">
        <w:rPr>
          <w:color w:val="000000"/>
        </w:rPr>
        <w:t>уменьш</w:t>
      </w:r>
      <w:r>
        <w:rPr>
          <w:color w:val="000000"/>
        </w:rPr>
        <w:t xml:space="preserve">ение сроков поставки товаров, выполнения работ, оказания услуг </w:t>
      </w:r>
      <w:r w:rsidRPr="00C50917">
        <w:rPr>
          <w:color w:val="000000"/>
        </w:rPr>
        <w:t>для закупок свыше 100 </w:t>
      </w:r>
      <w:r>
        <w:rPr>
          <w:color w:val="000000"/>
        </w:rPr>
        <w:t xml:space="preserve">млн. </w:t>
      </w:r>
      <w:r w:rsidRPr="00C50917">
        <w:rPr>
          <w:color w:val="000000"/>
        </w:rPr>
        <w:t xml:space="preserve"> рублей с </w:t>
      </w:r>
      <w:r>
        <w:rPr>
          <w:color w:val="000000"/>
        </w:rPr>
        <w:t xml:space="preserve">учётом </w:t>
      </w:r>
      <w:r w:rsidRPr="00C50917">
        <w:rPr>
          <w:color w:val="000000"/>
        </w:rPr>
        <w:t xml:space="preserve">НДС; </w:t>
      </w:r>
    </w:p>
    <w:p w:rsidR="006B785E" w:rsidRPr="00C50917" w:rsidRDefault="006B785E" w:rsidP="00533AC8">
      <w:pPr>
        <w:pStyle w:val="ListParagraph"/>
        <w:ind w:left="0"/>
        <w:rPr>
          <w:color w:val="000000"/>
        </w:rPr>
      </w:pPr>
      <w:r>
        <w:rPr>
          <w:color w:val="000000"/>
        </w:rPr>
        <w:t>снижение авансовых платежей для закупок свыше 100 млн.</w:t>
      </w:r>
      <w:r w:rsidRPr="00C50917">
        <w:rPr>
          <w:color w:val="000000"/>
        </w:rPr>
        <w:t xml:space="preserve"> рублей с </w:t>
      </w:r>
      <w:r>
        <w:rPr>
          <w:color w:val="000000"/>
        </w:rPr>
        <w:t xml:space="preserve">учётом </w:t>
      </w:r>
      <w:r w:rsidRPr="00C50917">
        <w:rPr>
          <w:color w:val="000000"/>
        </w:rPr>
        <w:t>НДС;</w:t>
      </w:r>
    </w:p>
    <w:p w:rsidR="006B785E" w:rsidRPr="00C50917" w:rsidRDefault="006B785E" w:rsidP="00533AC8">
      <w:pPr>
        <w:pStyle w:val="ListParagraph"/>
        <w:ind w:left="0"/>
        <w:rPr>
          <w:color w:val="000000"/>
        </w:rPr>
      </w:pPr>
      <w:r>
        <w:rPr>
          <w:color w:val="000000"/>
        </w:rPr>
        <w:t>61.8</w:t>
      </w:r>
      <w:r w:rsidRPr="00C50917">
        <w:rPr>
          <w:color w:val="000000"/>
        </w:rPr>
        <w:t xml:space="preserve">. Условия договора, по которым возможно проведение переторжки в заочной форме, должны быть указаны в документации </w:t>
      </w:r>
      <w:r>
        <w:rPr>
          <w:color w:val="000000"/>
        </w:rPr>
        <w:t xml:space="preserve">о </w:t>
      </w:r>
      <w:r w:rsidRPr="00C50917">
        <w:rPr>
          <w:color w:val="000000"/>
        </w:rPr>
        <w:t>закупк</w:t>
      </w:r>
      <w:r>
        <w:rPr>
          <w:color w:val="000000"/>
        </w:rPr>
        <w:t>е</w:t>
      </w:r>
      <w:r w:rsidRPr="00C50917">
        <w:rPr>
          <w:color w:val="000000"/>
        </w:rPr>
        <w:t>.</w:t>
      </w:r>
    </w:p>
    <w:p w:rsidR="006B785E" w:rsidRPr="00C50917" w:rsidRDefault="006B785E" w:rsidP="00533AC8">
      <w:pPr>
        <w:pStyle w:val="ListParagraph"/>
        <w:ind w:left="0"/>
        <w:rPr>
          <w:color w:val="000000"/>
        </w:rPr>
      </w:pPr>
      <w:r>
        <w:rPr>
          <w:color w:val="000000"/>
        </w:rPr>
        <w:t>61.9</w:t>
      </w:r>
      <w:r w:rsidRPr="00C50917">
        <w:rPr>
          <w:color w:val="000000"/>
        </w:rPr>
        <w:t>. При проведении переторжки участники закупки к установленному Заказчиком сроку представляют лично или через своего уполномоченного представителя в</w:t>
      </w:r>
      <w:r w:rsidRPr="000C0CF5">
        <w:rPr>
          <w:color w:val="000000"/>
        </w:rPr>
        <w:t xml:space="preserve"> </w:t>
      </w:r>
      <w:r w:rsidRPr="00C50917">
        <w:rPr>
          <w:color w:val="000000"/>
        </w:rPr>
        <w:t>письменной форме в порядке, установленном для подачи заявок</w:t>
      </w:r>
      <w:r>
        <w:rPr>
          <w:color w:val="000000"/>
        </w:rPr>
        <w:t xml:space="preserve"> (Предложений) на участие в </w:t>
      </w:r>
      <w:r w:rsidRPr="00C50917">
        <w:rPr>
          <w:color w:val="000000"/>
        </w:rPr>
        <w:t>закупк</w:t>
      </w:r>
      <w:r>
        <w:rPr>
          <w:color w:val="000000"/>
        </w:rPr>
        <w:t>е</w:t>
      </w:r>
      <w:r w:rsidRPr="00C50917">
        <w:rPr>
          <w:color w:val="000000"/>
        </w:rPr>
        <w:t>, документы, определяющие измененные условия заявки</w:t>
      </w:r>
      <w:r>
        <w:rPr>
          <w:color w:val="000000"/>
        </w:rPr>
        <w:t xml:space="preserve"> (Предложений)</w:t>
      </w:r>
      <w:r w:rsidRPr="00C50917">
        <w:rPr>
          <w:color w:val="000000"/>
        </w:rPr>
        <w:t xml:space="preserve"> на</w:t>
      </w:r>
      <w:r w:rsidRPr="000C0CF5">
        <w:rPr>
          <w:color w:val="000000"/>
        </w:rPr>
        <w:t xml:space="preserve"> </w:t>
      </w:r>
      <w:r w:rsidRPr="00C50917">
        <w:rPr>
          <w:color w:val="000000"/>
        </w:rPr>
        <w:t>участие в закупк</w:t>
      </w:r>
      <w:r>
        <w:rPr>
          <w:color w:val="000000"/>
        </w:rPr>
        <w:t>е</w:t>
      </w:r>
      <w:r w:rsidRPr="00C50917">
        <w:rPr>
          <w:color w:val="000000"/>
        </w:rPr>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B785E" w:rsidRPr="00C50917" w:rsidRDefault="006B785E" w:rsidP="00533AC8">
      <w:pPr>
        <w:pStyle w:val="ListParagraph"/>
        <w:ind w:left="0"/>
        <w:rPr>
          <w:color w:val="000000"/>
        </w:rPr>
      </w:pPr>
      <w:r>
        <w:rPr>
          <w:color w:val="000000"/>
        </w:rPr>
        <w:t>61.10</w:t>
      </w:r>
      <w:r w:rsidRPr="00C50917">
        <w:rPr>
          <w:color w:val="000000"/>
        </w:rPr>
        <w:t xml:space="preserve">. Заседание </w:t>
      </w:r>
      <w:r>
        <w:rPr>
          <w:color w:val="000000"/>
        </w:rPr>
        <w:t xml:space="preserve">Комиссии по вскрытию конвертов с </w:t>
      </w:r>
      <w:r w:rsidRPr="00C50917">
        <w:rPr>
          <w:color w:val="000000"/>
        </w:rPr>
        <w:t>измененными условиями заявки</w:t>
      </w:r>
      <w:r>
        <w:rPr>
          <w:color w:val="000000"/>
        </w:rPr>
        <w:t xml:space="preserve"> (Предложения)</w:t>
      </w:r>
      <w:r w:rsidRPr="00C50917">
        <w:rPr>
          <w:color w:val="000000"/>
        </w:rPr>
        <w:t xml:space="preserve"> на участие в закупк</w:t>
      </w:r>
      <w:r>
        <w:rPr>
          <w:color w:val="000000"/>
        </w:rPr>
        <w:t>е</w:t>
      </w:r>
      <w:r w:rsidRPr="00C50917">
        <w:rPr>
          <w:color w:val="000000"/>
        </w:rPr>
        <w:t xml:space="preserve"> проводится впорядке, предусмотренном </w:t>
      </w:r>
      <w:r>
        <w:rPr>
          <w:color w:val="000000"/>
        </w:rPr>
        <w:t>при</w:t>
      </w:r>
      <w:r w:rsidRPr="00C50917">
        <w:rPr>
          <w:color w:val="000000"/>
        </w:rPr>
        <w:t xml:space="preserve"> вск</w:t>
      </w:r>
      <w:r>
        <w:rPr>
          <w:color w:val="000000"/>
        </w:rPr>
        <w:t>рытии конвертов, поступивших в процессе закупки</w:t>
      </w:r>
      <w:r w:rsidRPr="00C50917">
        <w:rPr>
          <w:color w:val="000000"/>
        </w:rPr>
        <w:t xml:space="preserve">, с оформлением аналогичного протокола и его размещением на </w:t>
      </w:r>
      <w:r>
        <w:rPr>
          <w:color w:val="000000"/>
        </w:rPr>
        <w:t>О</w:t>
      </w:r>
      <w:r w:rsidRPr="00C50917">
        <w:rPr>
          <w:color w:val="000000"/>
        </w:rPr>
        <w:t>фициальном сайте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6B785E" w:rsidRDefault="006B785E" w:rsidP="00533AC8">
      <w:pPr>
        <w:pStyle w:val="ListParagraph"/>
        <w:ind w:left="0"/>
        <w:rPr>
          <w:color w:val="000000"/>
        </w:rPr>
      </w:pPr>
      <w:r>
        <w:rPr>
          <w:color w:val="000000"/>
        </w:rPr>
        <w:t>61.11</w:t>
      </w:r>
      <w:r w:rsidRPr="00C50917">
        <w:rPr>
          <w:color w:val="000000"/>
        </w:rPr>
        <w:t>. После проведения переторжки победитель определяется в порядке, установленном для данно</w:t>
      </w:r>
      <w:r>
        <w:rPr>
          <w:color w:val="000000"/>
        </w:rPr>
        <w:t>й</w:t>
      </w:r>
      <w:r w:rsidRPr="000C0CF5">
        <w:rPr>
          <w:color w:val="000000"/>
        </w:rPr>
        <w:t xml:space="preserve"> </w:t>
      </w:r>
      <w:r>
        <w:rPr>
          <w:color w:val="000000"/>
        </w:rPr>
        <w:t>закупки</w:t>
      </w:r>
      <w:r w:rsidRPr="00C50917">
        <w:rPr>
          <w:color w:val="000000"/>
        </w:rPr>
        <w:t xml:space="preserve"> настоящим </w:t>
      </w:r>
      <w:r>
        <w:rPr>
          <w:color w:val="000000"/>
        </w:rPr>
        <w:t>Положением</w:t>
      </w:r>
      <w:r w:rsidRPr="00C50917">
        <w:rPr>
          <w:color w:val="000000"/>
        </w:rPr>
        <w:t xml:space="preserve"> в </w:t>
      </w:r>
      <w:r>
        <w:rPr>
          <w:color w:val="000000"/>
        </w:rPr>
        <w:t xml:space="preserve">соответствии с </w:t>
      </w:r>
      <w:r w:rsidRPr="00C50917">
        <w:rPr>
          <w:color w:val="000000"/>
        </w:rPr>
        <w:t xml:space="preserve">критериями оценки, указанными в документации </w:t>
      </w:r>
      <w:r>
        <w:rPr>
          <w:color w:val="000000"/>
        </w:rPr>
        <w:t>о</w:t>
      </w:r>
      <w:r w:rsidRPr="00C50917">
        <w:rPr>
          <w:color w:val="000000"/>
        </w:rPr>
        <w:t xml:space="preserve"> закупк</w:t>
      </w:r>
      <w:r>
        <w:rPr>
          <w:color w:val="000000"/>
        </w:rPr>
        <w:t>е</w:t>
      </w:r>
      <w:r w:rsidRPr="00C50917">
        <w:rPr>
          <w:color w:val="000000"/>
        </w:rPr>
        <w:t>.</w:t>
      </w:r>
    </w:p>
    <w:p w:rsidR="006B785E" w:rsidRDefault="006B785E" w:rsidP="000C0CF5">
      <w:pPr>
        <w:pStyle w:val="Heading2"/>
        <w:suppressAutoHyphens/>
        <w:ind w:firstLine="709"/>
        <w:jc w:val="center"/>
        <w:rPr>
          <w:rFonts w:ascii="Times New Roman" w:hAnsi="Times New Roman"/>
          <w:i w:val="0"/>
        </w:rPr>
      </w:pPr>
      <w:bookmarkStart w:id="196" w:name="_Toc336327811"/>
      <w:bookmarkStart w:id="197" w:name="_Toc381088580"/>
      <w:r>
        <w:rPr>
          <w:rFonts w:ascii="Times New Roman" w:hAnsi="Times New Roman"/>
          <w:i w:val="0"/>
        </w:rPr>
        <w:t>62</w:t>
      </w:r>
      <w:r w:rsidRPr="00EE545F">
        <w:rPr>
          <w:rFonts w:ascii="Times New Roman" w:hAnsi="Times New Roman"/>
          <w:i w:val="0"/>
        </w:rPr>
        <w:t xml:space="preserve">. </w:t>
      </w:r>
      <w:r w:rsidRPr="008D6C90">
        <w:rPr>
          <w:rFonts w:ascii="Times New Roman" w:hAnsi="Times New Roman"/>
          <w:i w:val="0"/>
        </w:rPr>
        <w:t xml:space="preserve">Противодействие согласованным действиям участников конкурентных </w:t>
      </w:r>
      <w:bookmarkEnd w:id="196"/>
      <w:bookmarkEnd w:id="197"/>
      <w:r>
        <w:rPr>
          <w:rFonts w:ascii="Times New Roman" w:hAnsi="Times New Roman"/>
          <w:i w:val="0"/>
        </w:rPr>
        <w:t>способов закупки</w:t>
      </w:r>
    </w:p>
    <w:p w:rsidR="006B785E" w:rsidRPr="00EE545F" w:rsidRDefault="006B785E" w:rsidP="00EE545F">
      <w:pPr>
        <w:rPr>
          <w:lang w:eastAsia="ru-RU"/>
        </w:rPr>
      </w:pPr>
    </w:p>
    <w:p w:rsidR="006B785E" w:rsidRPr="005A3459" w:rsidRDefault="006B785E" w:rsidP="00C01CAB">
      <w:pPr>
        <w:suppressAutoHyphens/>
        <w:autoSpaceDE w:val="0"/>
        <w:autoSpaceDN w:val="0"/>
        <w:adjustRightInd w:val="0"/>
        <w:ind w:firstLine="567"/>
        <w:outlineLvl w:val="0"/>
        <w:rPr>
          <w:szCs w:val="28"/>
          <w:lang w:eastAsia="ru-RU"/>
        </w:rPr>
      </w:pPr>
      <w:bookmarkStart w:id="198" w:name="_Toc310846176"/>
      <w:bookmarkStart w:id="199" w:name="_Toc310848108"/>
      <w:bookmarkStart w:id="200" w:name="_Toc311624947"/>
      <w:bookmarkStart w:id="201" w:name="_Toc380424043"/>
      <w:bookmarkStart w:id="202" w:name="_Toc381088581"/>
      <w:r>
        <w:rPr>
          <w:szCs w:val="28"/>
        </w:rPr>
        <w:t>62.1.</w:t>
      </w:r>
      <w:r w:rsidRPr="005A3459">
        <w:rPr>
          <w:szCs w:val="28"/>
        </w:rPr>
        <w:t xml:space="preserve"> В случае выявления Заказчиком, </w:t>
      </w:r>
      <w:r>
        <w:rPr>
          <w:szCs w:val="28"/>
        </w:rPr>
        <w:t>К</w:t>
      </w:r>
      <w:r w:rsidRPr="005A3459">
        <w:rPr>
          <w:szCs w:val="28"/>
        </w:rPr>
        <w:t>омиссией д</w:t>
      </w:r>
      <w:r w:rsidRPr="005A3459">
        <w:rPr>
          <w:bCs/>
          <w:szCs w:val="28"/>
          <w:lang w:eastAsia="ru-RU"/>
        </w:rPr>
        <w:t xml:space="preserve">ействий участников конкурентных </w:t>
      </w:r>
      <w:r>
        <w:rPr>
          <w:bCs/>
          <w:szCs w:val="28"/>
          <w:lang w:eastAsia="ru-RU"/>
        </w:rPr>
        <w:t>способов закупки</w:t>
      </w:r>
      <w:r w:rsidRPr="005A3459">
        <w:rPr>
          <w:bCs/>
          <w:szCs w:val="28"/>
          <w:lang w:eastAsia="ru-RU"/>
        </w:rPr>
        <w:t xml:space="preserve">, обладающих признаками согласованных действий, направленных на повышение, снижение или поддержание цен на конкурентных </w:t>
      </w:r>
      <w:r>
        <w:rPr>
          <w:bCs/>
          <w:szCs w:val="28"/>
          <w:lang w:eastAsia="ru-RU"/>
        </w:rPr>
        <w:t>способах закупки,</w:t>
      </w:r>
      <w:r w:rsidRPr="005A3459">
        <w:rPr>
          <w:bCs/>
          <w:szCs w:val="28"/>
          <w:lang w:eastAsia="ru-RU"/>
        </w:rPr>
        <w:t xml:space="preserve"> Заказчик вправе приостановить </w:t>
      </w:r>
      <w:r>
        <w:rPr>
          <w:bCs/>
          <w:szCs w:val="28"/>
          <w:lang w:eastAsia="ru-RU"/>
        </w:rPr>
        <w:t>на 5 рабочих дней</w:t>
      </w:r>
      <w:r w:rsidRPr="000C0CF5">
        <w:rPr>
          <w:bCs/>
          <w:szCs w:val="28"/>
          <w:lang w:eastAsia="ru-RU"/>
        </w:rPr>
        <w:t xml:space="preserve"> </w:t>
      </w:r>
      <w:r>
        <w:rPr>
          <w:bCs/>
          <w:szCs w:val="28"/>
          <w:lang w:eastAsia="ru-RU"/>
        </w:rPr>
        <w:t xml:space="preserve">закупку </w:t>
      </w:r>
      <w:r w:rsidRPr="005A3459">
        <w:rPr>
          <w:bCs/>
          <w:szCs w:val="28"/>
          <w:lang w:eastAsia="ru-RU"/>
        </w:rPr>
        <w:t>конкурентн</w:t>
      </w:r>
      <w:r>
        <w:rPr>
          <w:bCs/>
          <w:szCs w:val="28"/>
          <w:lang w:eastAsia="ru-RU"/>
        </w:rPr>
        <w:t>ым способом</w:t>
      </w:r>
      <w:r w:rsidRPr="005A3459">
        <w:rPr>
          <w:bCs/>
          <w:szCs w:val="28"/>
          <w:lang w:eastAsia="ru-RU"/>
        </w:rPr>
        <w:t xml:space="preserve"> и направить сведения об установленном факте в </w:t>
      </w:r>
      <w:r w:rsidRPr="005A3459">
        <w:rPr>
          <w:szCs w:val="28"/>
          <w:lang w:eastAsia="ru-RU"/>
        </w:rPr>
        <w:t>правоохранительные, контролирующие органы, с учетом их компетенции, для проведения соответствующей проверки.</w:t>
      </w:r>
      <w:bookmarkEnd w:id="198"/>
      <w:bookmarkEnd w:id="199"/>
      <w:bookmarkEnd w:id="200"/>
      <w:bookmarkEnd w:id="201"/>
      <w:bookmarkEnd w:id="202"/>
    </w:p>
    <w:p w:rsidR="006B785E" w:rsidRDefault="006B785E" w:rsidP="000C0CF5">
      <w:pPr>
        <w:pStyle w:val="Heading2"/>
        <w:suppressAutoHyphens/>
        <w:ind w:firstLine="709"/>
        <w:jc w:val="center"/>
        <w:rPr>
          <w:rFonts w:ascii="Times New Roman" w:hAnsi="Times New Roman"/>
          <w:i w:val="0"/>
        </w:rPr>
      </w:pPr>
      <w:bookmarkStart w:id="203" w:name="_Toc336327812"/>
      <w:bookmarkStart w:id="204" w:name="_Toc381088582"/>
      <w:r>
        <w:rPr>
          <w:rFonts w:ascii="Times New Roman" w:hAnsi="Times New Roman"/>
          <w:i w:val="0"/>
        </w:rPr>
        <w:t>63</w:t>
      </w:r>
      <w:r w:rsidRPr="00EE545F">
        <w:rPr>
          <w:rFonts w:ascii="Times New Roman" w:hAnsi="Times New Roman"/>
          <w:i w:val="0"/>
        </w:rPr>
        <w:t xml:space="preserve">. </w:t>
      </w:r>
      <w:r w:rsidRPr="008D6C90">
        <w:rPr>
          <w:rFonts w:ascii="Times New Roman" w:hAnsi="Times New Roman"/>
          <w:i w:val="0"/>
        </w:rPr>
        <w:t>Реестр недобросовестных поставщиков</w:t>
      </w:r>
      <w:bookmarkEnd w:id="203"/>
      <w:bookmarkEnd w:id="204"/>
      <w:r>
        <w:rPr>
          <w:rFonts w:ascii="Times New Roman" w:hAnsi="Times New Roman"/>
          <w:i w:val="0"/>
        </w:rPr>
        <w:t xml:space="preserve"> (подрядчиков, исполнителей)</w:t>
      </w:r>
    </w:p>
    <w:p w:rsidR="006B785E" w:rsidRPr="00EE545F" w:rsidRDefault="006B785E" w:rsidP="00EE545F">
      <w:pPr>
        <w:rPr>
          <w:lang w:eastAsia="ru-RU"/>
        </w:rPr>
      </w:pPr>
    </w:p>
    <w:p w:rsidR="006B785E" w:rsidRPr="005A3459" w:rsidRDefault="006B785E" w:rsidP="00C01CAB">
      <w:pPr>
        <w:suppressAutoHyphens/>
        <w:autoSpaceDE w:val="0"/>
        <w:autoSpaceDN w:val="0"/>
        <w:adjustRightInd w:val="0"/>
        <w:ind w:firstLine="540"/>
        <w:outlineLvl w:val="0"/>
        <w:rPr>
          <w:szCs w:val="28"/>
        </w:rPr>
      </w:pPr>
      <w:bookmarkStart w:id="205" w:name="_Toc310846177"/>
      <w:bookmarkStart w:id="206" w:name="_Toc310848110"/>
      <w:bookmarkStart w:id="207" w:name="_Toc311624949"/>
      <w:bookmarkStart w:id="208" w:name="_Toc380424045"/>
      <w:bookmarkStart w:id="209" w:name="_Toc381088583"/>
      <w:r>
        <w:rPr>
          <w:szCs w:val="28"/>
          <w:lang w:eastAsia="ru-RU"/>
        </w:rPr>
        <w:t>63</w:t>
      </w:r>
      <w:r w:rsidRPr="005A3459">
        <w:rPr>
          <w:szCs w:val="28"/>
          <w:lang w:eastAsia="ru-RU"/>
        </w:rPr>
        <w:t>.</w:t>
      </w:r>
      <w:r>
        <w:rPr>
          <w:szCs w:val="28"/>
          <w:lang w:eastAsia="ru-RU"/>
        </w:rPr>
        <w:t>1. В</w:t>
      </w:r>
      <w:r w:rsidRPr="005450EE">
        <w:rPr>
          <w:szCs w:val="28"/>
          <w:lang w:eastAsia="ru-RU"/>
        </w:rPr>
        <w:t xml:space="preserve"> соответствии с </w:t>
      </w:r>
      <w:hyperlink r:id="rId18" w:history="1">
        <w:r w:rsidRPr="005450EE">
          <w:rPr>
            <w:szCs w:val="28"/>
            <w:lang w:eastAsia="ru-RU"/>
          </w:rPr>
          <w:t>частью 1</w:t>
        </w:r>
      </w:hyperlink>
      <w:r w:rsidRPr="005450EE">
        <w:rPr>
          <w:szCs w:val="28"/>
          <w:lang w:eastAsia="ru-RU"/>
        </w:rPr>
        <w:t xml:space="preserve"> статьи </w:t>
      </w:r>
      <w:r>
        <w:rPr>
          <w:szCs w:val="28"/>
          <w:lang w:eastAsia="ru-RU"/>
        </w:rPr>
        <w:t>5</w:t>
      </w:r>
      <w:r w:rsidRPr="005450EE">
        <w:rPr>
          <w:szCs w:val="28"/>
          <w:lang w:eastAsia="ru-RU"/>
        </w:rPr>
        <w:t xml:space="preserve"> Федерального закона</w:t>
      </w:r>
      <w:r w:rsidRPr="000C0CF5">
        <w:rPr>
          <w:szCs w:val="28"/>
          <w:lang w:eastAsia="ru-RU"/>
        </w:rPr>
        <w:t xml:space="preserve"> </w:t>
      </w:r>
      <w:r w:rsidRPr="005450EE">
        <w:rPr>
          <w:szCs w:val="28"/>
        </w:rPr>
        <w:t xml:space="preserve">№ 223-ФЗ </w:t>
      </w:r>
      <w:bookmarkEnd w:id="205"/>
      <w:bookmarkEnd w:id="206"/>
      <w:bookmarkEnd w:id="207"/>
      <w:r>
        <w:rPr>
          <w:szCs w:val="28"/>
        </w:rPr>
        <w:t>в</w:t>
      </w:r>
      <w:r w:rsidRPr="0013585A">
        <w:rPr>
          <w:szCs w:val="28"/>
        </w:rPr>
        <w:t xml:space="preserve">едение реестра недобросовестных </w:t>
      </w:r>
      <w:r>
        <w:rPr>
          <w:szCs w:val="28"/>
        </w:rPr>
        <w:t xml:space="preserve">поставщиков (подрядчиков, исполнителей) </w:t>
      </w:r>
      <w:r w:rsidRPr="0013585A">
        <w:rPr>
          <w:szCs w:val="28"/>
        </w:rPr>
        <w:t xml:space="preserve">осуществляется федеральным органом исполнительной власти, уполномоченным Правительством Российской Федерации, на </w:t>
      </w:r>
      <w:r>
        <w:rPr>
          <w:szCs w:val="28"/>
        </w:rPr>
        <w:t>О</w:t>
      </w:r>
      <w:r w:rsidRPr="0013585A">
        <w:rPr>
          <w:szCs w:val="28"/>
        </w:rPr>
        <w:t>фициальном сайте.</w:t>
      </w:r>
      <w:bookmarkEnd w:id="208"/>
      <w:bookmarkEnd w:id="209"/>
    </w:p>
    <w:p w:rsidR="006B785E" w:rsidRPr="005A3459" w:rsidRDefault="006B785E" w:rsidP="00C01CAB">
      <w:pPr>
        <w:suppressAutoHyphens/>
        <w:autoSpaceDE w:val="0"/>
        <w:autoSpaceDN w:val="0"/>
        <w:adjustRightInd w:val="0"/>
        <w:ind w:firstLine="567"/>
        <w:outlineLvl w:val="1"/>
        <w:rPr>
          <w:szCs w:val="28"/>
          <w:lang w:eastAsia="ru-RU"/>
        </w:rPr>
      </w:pPr>
      <w:bookmarkStart w:id="210" w:name="_Toc310846178"/>
      <w:bookmarkStart w:id="211" w:name="_Toc310848111"/>
      <w:bookmarkStart w:id="212" w:name="_Toc311624950"/>
      <w:bookmarkStart w:id="213" w:name="_Toc380424046"/>
      <w:bookmarkStart w:id="214" w:name="_Toc381088584"/>
      <w:r>
        <w:rPr>
          <w:szCs w:val="28"/>
          <w:lang w:eastAsia="ru-RU"/>
        </w:rPr>
        <w:t>63.2</w:t>
      </w:r>
      <w:r w:rsidRPr="005A3459">
        <w:rPr>
          <w:szCs w:val="28"/>
          <w:lang w:eastAsia="ru-RU"/>
        </w:rPr>
        <w:t xml:space="preserve">. В реестр недобросовестных </w:t>
      </w:r>
      <w:r>
        <w:rPr>
          <w:szCs w:val="28"/>
        </w:rPr>
        <w:t xml:space="preserve">поставщиков (подрядчиков, исполнителей) </w:t>
      </w:r>
      <w:r w:rsidRPr="005A3459">
        <w:rPr>
          <w:szCs w:val="28"/>
          <w:lang w:eastAsia="ru-RU"/>
        </w:rPr>
        <w:t xml:space="preserve">включаются сведения об участниках </w:t>
      </w:r>
      <w:r>
        <w:rPr>
          <w:szCs w:val="28"/>
          <w:lang w:eastAsia="ru-RU"/>
        </w:rPr>
        <w:t>закупки</w:t>
      </w:r>
      <w:r w:rsidRPr="005A3459">
        <w:rPr>
          <w:szCs w:val="28"/>
          <w:lang w:eastAsia="ru-RU"/>
        </w:rPr>
        <w:t xml:space="preserve">, уклонившихся от заключения договора, а также о </w:t>
      </w:r>
      <w:r w:rsidRPr="00FE4CA6">
        <w:rPr>
          <w:szCs w:val="28"/>
          <w:lang w:eastAsia="ru-RU"/>
        </w:rPr>
        <w:t>поставщиках (исполнителях, подрядчиках)</w:t>
      </w:r>
      <w:r>
        <w:rPr>
          <w:szCs w:val="28"/>
          <w:lang w:eastAsia="ru-RU"/>
        </w:rPr>
        <w:t>,</w:t>
      </w:r>
      <w:r w:rsidRPr="005A3459">
        <w:rPr>
          <w:szCs w:val="28"/>
          <w:lang w:eastAsia="ru-RU"/>
        </w:rPr>
        <w:t xml:space="preserve"> договоры с которыми </w:t>
      </w:r>
      <w:r>
        <w:rPr>
          <w:szCs w:val="28"/>
          <w:lang w:eastAsia="ru-RU"/>
        </w:rPr>
        <w:t>рас</w:t>
      </w:r>
      <w:r w:rsidRPr="005A3459">
        <w:rPr>
          <w:szCs w:val="28"/>
          <w:lang w:eastAsia="ru-RU"/>
        </w:rPr>
        <w:t xml:space="preserve">торгнуты в связи с существенным нарушением ими </w:t>
      </w:r>
      <w:r>
        <w:rPr>
          <w:szCs w:val="28"/>
          <w:lang w:eastAsia="ru-RU"/>
        </w:rPr>
        <w:t>условий договоров</w:t>
      </w:r>
      <w:r w:rsidRPr="005A3459">
        <w:rPr>
          <w:szCs w:val="28"/>
          <w:lang w:eastAsia="ru-RU"/>
        </w:rPr>
        <w:t>.</w:t>
      </w:r>
      <w:bookmarkEnd w:id="210"/>
      <w:bookmarkEnd w:id="211"/>
      <w:bookmarkEnd w:id="212"/>
      <w:bookmarkEnd w:id="213"/>
      <w:bookmarkEnd w:id="214"/>
    </w:p>
    <w:p w:rsidR="006B785E" w:rsidRPr="00E644E4" w:rsidRDefault="006B785E" w:rsidP="00C01CAB">
      <w:pPr>
        <w:suppressAutoHyphens/>
        <w:autoSpaceDE w:val="0"/>
        <w:autoSpaceDN w:val="0"/>
        <w:adjustRightInd w:val="0"/>
        <w:ind w:firstLine="540"/>
        <w:outlineLvl w:val="0"/>
        <w:rPr>
          <w:szCs w:val="28"/>
          <w:lang w:eastAsia="ru-RU"/>
        </w:rPr>
      </w:pPr>
      <w:bookmarkStart w:id="215" w:name="_Toc310846179"/>
      <w:bookmarkStart w:id="216" w:name="_Toc310848112"/>
      <w:bookmarkStart w:id="217" w:name="_Toc311624951"/>
      <w:bookmarkStart w:id="218" w:name="_Toc380424047"/>
      <w:bookmarkStart w:id="219" w:name="_Toc381088585"/>
      <w:r>
        <w:rPr>
          <w:szCs w:val="28"/>
          <w:lang w:eastAsia="ru-RU"/>
        </w:rPr>
        <w:t>63.3</w:t>
      </w:r>
      <w:r w:rsidRPr="005A3459">
        <w:rPr>
          <w:szCs w:val="28"/>
          <w:lang w:eastAsia="ru-RU"/>
        </w:rPr>
        <w:t xml:space="preserve">. </w:t>
      </w:r>
      <w:bookmarkEnd w:id="215"/>
      <w:bookmarkEnd w:id="216"/>
      <w:bookmarkEnd w:id="217"/>
      <w:r w:rsidRPr="00E644E4">
        <w:rPr>
          <w:szCs w:val="28"/>
          <w:lang w:eastAsia="ru-RU"/>
        </w:rPr>
        <w:t xml:space="preserve">Перечень сведений, включаемых в реестр недобросовестных </w:t>
      </w:r>
      <w:r>
        <w:rPr>
          <w:szCs w:val="28"/>
        </w:rPr>
        <w:t>поставщиков (подрядчиков, исполнителей)</w:t>
      </w:r>
      <w:r w:rsidRPr="00E644E4">
        <w:rPr>
          <w:szCs w:val="28"/>
          <w:lang w:eastAsia="ru-RU"/>
        </w:rPr>
        <w:t xml:space="preserve">, порядок направления заказчиками сведений о недобросовестных участниках </w:t>
      </w:r>
      <w:r>
        <w:rPr>
          <w:szCs w:val="28"/>
          <w:lang w:eastAsia="ru-RU"/>
        </w:rPr>
        <w:t>закупки</w:t>
      </w:r>
      <w:r w:rsidRPr="00E644E4">
        <w:rPr>
          <w:szCs w:val="28"/>
          <w:lang w:eastAsia="ru-RU"/>
        </w:rPr>
        <w:t xml:space="preserve">, </w:t>
      </w:r>
      <w:r w:rsidRPr="00FE4CA6">
        <w:rPr>
          <w:szCs w:val="28"/>
          <w:lang w:eastAsia="ru-RU"/>
        </w:rPr>
        <w:t>поставщиках (исполнителях, подрядчиках)</w:t>
      </w:r>
      <w:r w:rsidRPr="00E644E4">
        <w:rPr>
          <w:szCs w:val="28"/>
          <w:lang w:eastAsia="ru-RU"/>
        </w:rPr>
        <w:t xml:space="preserve"> в федеральный орган исполнительной власти, уполномоченный на ведение реестра недобросовестных </w:t>
      </w:r>
      <w:r>
        <w:rPr>
          <w:szCs w:val="28"/>
        </w:rPr>
        <w:t>поставщиков (подрядчиков, исполнителей)</w:t>
      </w:r>
      <w:r w:rsidRPr="00E644E4">
        <w:rPr>
          <w:szCs w:val="28"/>
          <w:lang w:eastAsia="ru-RU"/>
        </w:rPr>
        <w:t xml:space="preserve">, порядок ведения реестра недобросовестных </w:t>
      </w:r>
      <w:r w:rsidRPr="00FE4CA6">
        <w:rPr>
          <w:szCs w:val="28"/>
          <w:lang w:eastAsia="ru-RU"/>
        </w:rPr>
        <w:t>поставщик</w:t>
      </w:r>
      <w:r>
        <w:rPr>
          <w:szCs w:val="28"/>
          <w:lang w:eastAsia="ru-RU"/>
        </w:rPr>
        <w:t>ов</w:t>
      </w:r>
      <w:r w:rsidRPr="00FE4CA6">
        <w:rPr>
          <w:szCs w:val="28"/>
          <w:lang w:eastAsia="ru-RU"/>
        </w:rPr>
        <w:t xml:space="preserve"> (исполнител</w:t>
      </w:r>
      <w:r>
        <w:rPr>
          <w:szCs w:val="28"/>
          <w:lang w:eastAsia="ru-RU"/>
        </w:rPr>
        <w:t>ей, подрядчиков</w:t>
      </w:r>
      <w:r w:rsidRPr="00FE4CA6">
        <w:rPr>
          <w:szCs w:val="28"/>
          <w:lang w:eastAsia="ru-RU"/>
        </w:rPr>
        <w:t>)</w:t>
      </w:r>
      <w:r w:rsidRPr="00E644E4">
        <w:rPr>
          <w:szCs w:val="28"/>
          <w:lang w:eastAsia="ru-RU"/>
        </w:rPr>
        <w:t xml:space="preserve">, требования к технологическим, программным, лингвистическим, правовым и организационным средствам обеспечения ведения реестра недобросовестных </w:t>
      </w:r>
      <w:r>
        <w:rPr>
          <w:szCs w:val="28"/>
        </w:rPr>
        <w:t xml:space="preserve">поставщиков (подрядчиков, исполнителей) </w:t>
      </w:r>
      <w:r w:rsidRPr="00E644E4">
        <w:rPr>
          <w:szCs w:val="28"/>
          <w:lang w:eastAsia="ru-RU"/>
        </w:rPr>
        <w:t>устанавливаются Правительством Российской Федерации.</w:t>
      </w:r>
      <w:bookmarkEnd w:id="218"/>
      <w:bookmarkEnd w:id="219"/>
    </w:p>
    <w:p w:rsidR="006B785E" w:rsidRPr="000649D2" w:rsidRDefault="006B785E" w:rsidP="00C01CAB">
      <w:pPr>
        <w:suppressAutoHyphens/>
        <w:autoSpaceDE w:val="0"/>
        <w:autoSpaceDN w:val="0"/>
        <w:adjustRightInd w:val="0"/>
        <w:ind w:firstLine="567"/>
        <w:outlineLvl w:val="1"/>
        <w:rPr>
          <w:szCs w:val="28"/>
        </w:rPr>
      </w:pPr>
      <w:bookmarkStart w:id="220" w:name="_Toc380424048"/>
      <w:bookmarkStart w:id="221" w:name="_Toc381088586"/>
      <w:r>
        <w:rPr>
          <w:szCs w:val="28"/>
          <w:lang w:eastAsia="ru-RU"/>
        </w:rPr>
        <w:t>63.4</w:t>
      </w:r>
      <w:r w:rsidRPr="00FE4CA6">
        <w:rPr>
          <w:szCs w:val="28"/>
          <w:lang w:eastAsia="ru-RU"/>
        </w:rPr>
        <w:t xml:space="preserve">. При закупке Заказчик вправе установить требование об отсутствии сведений об участниках </w:t>
      </w:r>
      <w:r>
        <w:rPr>
          <w:szCs w:val="28"/>
          <w:lang w:eastAsia="ru-RU"/>
        </w:rPr>
        <w:t>закупки</w:t>
      </w:r>
      <w:r w:rsidRPr="00FE4CA6">
        <w:rPr>
          <w:szCs w:val="28"/>
          <w:lang w:eastAsia="ru-RU"/>
        </w:rPr>
        <w:t xml:space="preserve"> в реестре недобросовестных </w:t>
      </w:r>
      <w:r>
        <w:rPr>
          <w:szCs w:val="28"/>
        </w:rPr>
        <w:t>поставщиков (подрядчиков, исполнителей)</w:t>
      </w:r>
      <w:r w:rsidRPr="00FE4CA6">
        <w:rPr>
          <w:szCs w:val="28"/>
          <w:lang w:eastAsia="ru-RU"/>
        </w:rPr>
        <w:t xml:space="preserve">, предусмотренном </w:t>
      </w:r>
      <w:hyperlink r:id="rId19" w:history="1">
        <w:r w:rsidRPr="00FE4CA6">
          <w:rPr>
            <w:szCs w:val="28"/>
            <w:lang w:eastAsia="ru-RU"/>
          </w:rPr>
          <w:t>статьей 5</w:t>
        </w:r>
      </w:hyperlink>
      <w:r w:rsidRPr="00FE4CA6">
        <w:rPr>
          <w:szCs w:val="28"/>
          <w:lang w:eastAsia="ru-RU"/>
        </w:rPr>
        <w:t xml:space="preserve"> Федерального закона № 223-ФЗ</w:t>
      </w:r>
      <w:r w:rsidRPr="00FE4CA6">
        <w:rPr>
          <w:szCs w:val="28"/>
        </w:rPr>
        <w:t xml:space="preserve">, и (или) в реестре недобросовестных </w:t>
      </w:r>
      <w:r>
        <w:rPr>
          <w:szCs w:val="28"/>
        </w:rPr>
        <w:t>поставщиков (подрядчиков, исполнителей)</w:t>
      </w:r>
      <w:r w:rsidRPr="00FE4CA6">
        <w:rPr>
          <w:szCs w:val="28"/>
        </w:rPr>
        <w:t xml:space="preserve">, предусмотренном </w:t>
      </w:r>
      <w:r w:rsidRPr="007F7313">
        <w:t>Федеральным законом от 05.04.2013 № 44-ФЗ «О контрактной системе в сфере закупок товаров, работ, услуг для обеспечения госуда</w:t>
      </w:r>
      <w:r>
        <w:t>рственных и муниципальных нужд»</w:t>
      </w:r>
      <w:r w:rsidRPr="00FE4CA6">
        <w:rPr>
          <w:szCs w:val="28"/>
        </w:rPr>
        <w:t>.</w:t>
      </w:r>
      <w:bookmarkEnd w:id="220"/>
      <w:bookmarkEnd w:id="221"/>
    </w:p>
    <w:p w:rsidR="006B785E" w:rsidRDefault="006B785E" w:rsidP="0055164A">
      <w:pPr>
        <w:pStyle w:val="Heading2"/>
        <w:suppressAutoHyphens/>
        <w:ind w:firstLine="709"/>
        <w:jc w:val="center"/>
        <w:rPr>
          <w:rFonts w:ascii="Times New Roman" w:hAnsi="Times New Roman"/>
          <w:i w:val="0"/>
        </w:rPr>
      </w:pPr>
      <w:bookmarkStart w:id="222" w:name="_Toc336327807"/>
      <w:bookmarkStart w:id="223" w:name="_Toc381088588"/>
      <w:bookmarkStart w:id="224" w:name="_Toc312425206"/>
      <w:bookmarkStart w:id="225" w:name="_Toc362418791"/>
      <w:bookmarkEnd w:id="190"/>
      <w:r>
        <w:rPr>
          <w:rFonts w:ascii="Times New Roman" w:hAnsi="Times New Roman"/>
          <w:i w:val="0"/>
        </w:rPr>
        <w:t>64</w:t>
      </w:r>
      <w:r w:rsidRPr="00EE545F">
        <w:rPr>
          <w:rFonts w:ascii="Times New Roman" w:hAnsi="Times New Roman"/>
          <w:i w:val="0"/>
        </w:rPr>
        <w:t xml:space="preserve">. </w:t>
      </w:r>
      <w:r w:rsidRPr="008D6C90">
        <w:rPr>
          <w:rFonts w:ascii="Times New Roman" w:hAnsi="Times New Roman"/>
          <w:i w:val="0"/>
        </w:rPr>
        <w:t>Общий порядок заключения договора</w:t>
      </w:r>
      <w:bookmarkEnd w:id="222"/>
      <w:bookmarkEnd w:id="223"/>
    </w:p>
    <w:p w:rsidR="006B785E" w:rsidRPr="00EE545F" w:rsidRDefault="006B785E" w:rsidP="00EE545F">
      <w:pPr>
        <w:rPr>
          <w:lang w:eastAsia="ru-RU"/>
        </w:rPr>
      </w:pPr>
    </w:p>
    <w:p w:rsidR="006B785E" w:rsidRPr="005A3459" w:rsidRDefault="006B785E" w:rsidP="00F2767C">
      <w:pPr>
        <w:suppressAutoHyphens/>
        <w:rPr>
          <w:szCs w:val="28"/>
        </w:rPr>
      </w:pPr>
      <w:r>
        <w:rPr>
          <w:szCs w:val="28"/>
        </w:rPr>
        <w:t>64</w:t>
      </w:r>
      <w:r w:rsidRPr="00A86347">
        <w:rPr>
          <w:szCs w:val="28"/>
        </w:rPr>
        <w:t>.</w:t>
      </w:r>
      <w:r>
        <w:rPr>
          <w:szCs w:val="28"/>
        </w:rPr>
        <w:t>1.</w:t>
      </w:r>
      <w:r w:rsidRPr="00A86347">
        <w:rPr>
          <w:szCs w:val="28"/>
        </w:rPr>
        <w:t xml:space="preserve"> Зак</w:t>
      </w:r>
      <w:r>
        <w:rPr>
          <w:szCs w:val="28"/>
        </w:rPr>
        <w:t>лючение договора по результатам</w:t>
      </w:r>
      <w:r w:rsidRPr="00A86347">
        <w:rPr>
          <w:szCs w:val="28"/>
        </w:rPr>
        <w:t xml:space="preserve"> проведенной </w:t>
      </w:r>
      <w:r>
        <w:rPr>
          <w:szCs w:val="28"/>
        </w:rPr>
        <w:t>закупки</w:t>
      </w:r>
      <w:r w:rsidRPr="00A86347">
        <w:rPr>
          <w:szCs w:val="28"/>
        </w:rPr>
        <w:t xml:space="preserve"> осуществляется в сроки и в порядке, указанном в документации</w:t>
      </w:r>
      <w:r>
        <w:rPr>
          <w:szCs w:val="28"/>
        </w:rPr>
        <w:t xml:space="preserve"> о закупке</w:t>
      </w:r>
      <w:r w:rsidRPr="00A86347">
        <w:rPr>
          <w:szCs w:val="28"/>
        </w:rPr>
        <w:t>. При этом данные срок и порядок должны соответствовать требованиям, установленным Гражданским кодексом</w:t>
      </w:r>
      <w:r w:rsidRPr="005A3459">
        <w:rPr>
          <w:szCs w:val="28"/>
        </w:rPr>
        <w:t xml:space="preserve"> Российской Федерации.</w:t>
      </w:r>
    </w:p>
    <w:p w:rsidR="006B785E" w:rsidRPr="005A3459" w:rsidRDefault="006B785E" w:rsidP="00F2767C">
      <w:pPr>
        <w:suppressAutoHyphens/>
        <w:rPr>
          <w:szCs w:val="28"/>
        </w:rPr>
      </w:pPr>
      <w:r>
        <w:rPr>
          <w:szCs w:val="28"/>
        </w:rPr>
        <w:t xml:space="preserve">64.2. Договор по результатам </w:t>
      </w:r>
      <w:r w:rsidRPr="005A3459">
        <w:rPr>
          <w:szCs w:val="28"/>
        </w:rPr>
        <w:t xml:space="preserve">проведенной </w:t>
      </w:r>
      <w:r>
        <w:rPr>
          <w:szCs w:val="28"/>
        </w:rPr>
        <w:t>закупки</w:t>
      </w:r>
      <w:r w:rsidRPr="005A3459">
        <w:rPr>
          <w:szCs w:val="28"/>
        </w:rPr>
        <w:t xml:space="preserve"> заключается</w:t>
      </w:r>
      <w:r w:rsidRPr="000C0CF5">
        <w:rPr>
          <w:szCs w:val="28"/>
        </w:rPr>
        <w:t xml:space="preserve"> </w:t>
      </w:r>
      <w:r w:rsidRPr="005A3459">
        <w:rPr>
          <w:szCs w:val="28"/>
        </w:rPr>
        <w:t xml:space="preserve">путем включения условий исполнения договора, предложенных </w:t>
      </w:r>
      <w:r>
        <w:rPr>
          <w:szCs w:val="28"/>
        </w:rPr>
        <w:t xml:space="preserve">в заявке (предложении) </w:t>
      </w:r>
      <w:r w:rsidRPr="005A3459">
        <w:rPr>
          <w:szCs w:val="28"/>
        </w:rPr>
        <w:t xml:space="preserve">победителем </w:t>
      </w:r>
      <w:r w:rsidRPr="00591F1F">
        <w:rPr>
          <w:szCs w:val="28"/>
        </w:rPr>
        <w:t xml:space="preserve">или участником </w:t>
      </w:r>
      <w:r>
        <w:rPr>
          <w:szCs w:val="28"/>
        </w:rPr>
        <w:t>закупки</w:t>
      </w:r>
      <w:r w:rsidRPr="00591F1F">
        <w:rPr>
          <w:szCs w:val="28"/>
        </w:rPr>
        <w:t>, с которым заключается договор</w:t>
      </w:r>
      <w:r>
        <w:rPr>
          <w:szCs w:val="28"/>
        </w:rPr>
        <w:t xml:space="preserve">, </w:t>
      </w:r>
      <w:r w:rsidRPr="005A3459">
        <w:rPr>
          <w:szCs w:val="28"/>
        </w:rPr>
        <w:t xml:space="preserve">в проект договора, </w:t>
      </w:r>
      <w:r>
        <w:rPr>
          <w:szCs w:val="28"/>
        </w:rPr>
        <w:t xml:space="preserve">являющийся неотъемлемой частью </w:t>
      </w:r>
      <w:r w:rsidRPr="005A3459">
        <w:rPr>
          <w:szCs w:val="28"/>
        </w:rPr>
        <w:t>документации</w:t>
      </w:r>
      <w:r>
        <w:rPr>
          <w:szCs w:val="28"/>
        </w:rPr>
        <w:t xml:space="preserve"> о закупке</w:t>
      </w:r>
      <w:r w:rsidRPr="005A3459">
        <w:rPr>
          <w:szCs w:val="28"/>
        </w:rPr>
        <w:t xml:space="preserve">. Изменения проекта договора после проведения </w:t>
      </w:r>
      <w:r>
        <w:rPr>
          <w:szCs w:val="28"/>
        </w:rPr>
        <w:t>закупки</w:t>
      </w:r>
      <w:r w:rsidRPr="009F4A32">
        <w:rPr>
          <w:szCs w:val="28"/>
        </w:rPr>
        <w:t xml:space="preserve"> </w:t>
      </w:r>
      <w:r w:rsidRPr="005A3459">
        <w:rPr>
          <w:szCs w:val="28"/>
        </w:rPr>
        <w:t>не допуска</w:t>
      </w:r>
      <w:r>
        <w:rPr>
          <w:szCs w:val="28"/>
        </w:rPr>
        <w:t>ю</w:t>
      </w:r>
      <w:r w:rsidRPr="005A3459">
        <w:rPr>
          <w:szCs w:val="28"/>
        </w:rPr>
        <w:t xml:space="preserve">тся. </w:t>
      </w:r>
    </w:p>
    <w:p w:rsidR="006B785E" w:rsidRDefault="006B785E" w:rsidP="00F2767C">
      <w:pPr>
        <w:suppressAutoHyphens/>
        <w:rPr>
          <w:szCs w:val="28"/>
        </w:rPr>
      </w:pPr>
      <w:r>
        <w:rPr>
          <w:szCs w:val="28"/>
        </w:rPr>
        <w:t>64.3</w:t>
      </w:r>
      <w:r w:rsidRPr="005A3459">
        <w:rPr>
          <w:szCs w:val="28"/>
        </w:rPr>
        <w:t xml:space="preserve">. При заключении договора по результатам проведенной </w:t>
      </w:r>
      <w:r>
        <w:rPr>
          <w:szCs w:val="28"/>
        </w:rPr>
        <w:t>закупки</w:t>
      </w:r>
      <w:r w:rsidRPr="000C0CF5">
        <w:rPr>
          <w:szCs w:val="28"/>
        </w:rPr>
        <w:t xml:space="preserve"> </w:t>
      </w:r>
      <w:r w:rsidRPr="005A3459">
        <w:rPr>
          <w:szCs w:val="28"/>
        </w:rPr>
        <w:t xml:space="preserve">по цене, </w:t>
      </w:r>
      <w:r w:rsidRPr="00591F1F">
        <w:rPr>
          <w:szCs w:val="28"/>
        </w:rPr>
        <w:t xml:space="preserve">сниженной победителем или участником </w:t>
      </w:r>
      <w:r>
        <w:rPr>
          <w:szCs w:val="28"/>
        </w:rPr>
        <w:t>закупки,</w:t>
      </w:r>
      <w:r w:rsidRPr="000C0CF5">
        <w:rPr>
          <w:szCs w:val="28"/>
        </w:rPr>
        <w:t xml:space="preserve"> </w:t>
      </w:r>
      <w:r w:rsidRPr="00591F1F">
        <w:rPr>
          <w:szCs w:val="28"/>
        </w:rPr>
        <w:t>с которым заключается договор,</w:t>
      </w:r>
      <w:r w:rsidRPr="005A3459">
        <w:rPr>
          <w:szCs w:val="28"/>
        </w:rPr>
        <w:t xml:space="preserve"> на </w:t>
      </w:r>
      <w:r>
        <w:rPr>
          <w:szCs w:val="28"/>
        </w:rPr>
        <w:t>30 (</w:t>
      </w:r>
      <w:r w:rsidRPr="005A3459">
        <w:rPr>
          <w:szCs w:val="28"/>
        </w:rPr>
        <w:t>тридцать</w:t>
      </w:r>
      <w:r>
        <w:rPr>
          <w:szCs w:val="28"/>
        </w:rPr>
        <w:t>)</w:t>
      </w:r>
      <w:r w:rsidRPr="005A3459">
        <w:rPr>
          <w:szCs w:val="28"/>
        </w:rPr>
        <w:t xml:space="preserve"> и более процентов от начальной (максимальной) цены </w:t>
      </w:r>
      <w:r>
        <w:rPr>
          <w:szCs w:val="28"/>
        </w:rPr>
        <w:t>закупки</w:t>
      </w:r>
      <w:r w:rsidRPr="005A3459">
        <w:rPr>
          <w:szCs w:val="28"/>
        </w:rPr>
        <w:t xml:space="preserve">, обязательно представление таким победителем или участником </w:t>
      </w:r>
      <w:r>
        <w:rPr>
          <w:szCs w:val="28"/>
        </w:rPr>
        <w:t>закупки,</w:t>
      </w:r>
      <w:r w:rsidRPr="000C0CF5">
        <w:rPr>
          <w:szCs w:val="28"/>
        </w:rPr>
        <w:t xml:space="preserve"> </w:t>
      </w:r>
      <w:r w:rsidRPr="00591F1F">
        <w:rPr>
          <w:szCs w:val="28"/>
        </w:rPr>
        <w:t>с которым заключается договор,</w:t>
      </w:r>
      <w:r w:rsidRPr="005A3459">
        <w:rPr>
          <w:szCs w:val="28"/>
        </w:rPr>
        <w:t xml:space="preserve"> обоснования снижения цены договора. В случае непредставления такого обоснования, победитель или участник </w:t>
      </w:r>
      <w:r>
        <w:rPr>
          <w:szCs w:val="28"/>
        </w:rPr>
        <w:t>закупки</w:t>
      </w:r>
      <w:r w:rsidRPr="00591F1F">
        <w:rPr>
          <w:szCs w:val="28"/>
        </w:rPr>
        <w:t>, с которым заключается договор, признаются уклон</w:t>
      </w:r>
      <w:r>
        <w:rPr>
          <w:szCs w:val="28"/>
        </w:rPr>
        <w:t>ившимся от заключения договора.</w:t>
      </w:r>
    </w:p>
    <w:p w:rsidR="006B785E" w:rsidRDefault="006B785E" w:rsidP="009B36AC">
      <w:pPr>
        <w:suppressAutoHyphens/>
      </w:pPr>
      <w:r>
        <w:rPr>
          <w:szCs w:val="28"/>
        </w:rPr>
        <w:t>64.4</w:t>
      </w:r>
      <w:r w:rsidRPr="00E465DB">
        <w:rPr>
          <w:szCs w:val="28"/>
        </w:rPr>
        <w:t xml:space="preserve">. </w:t>
      </w:r>
      <w:r w:rsidRPr="00E465DB">
        <w:t>Заключение договора необходимо согласовывать с собственником имущества государственного унитарного предприятия в случаях, установленных действующим законодательством Российской Федерации.</w:t>
      </w:r>
    </w:p>
    <w:p w:rsidR="006B785E" w:rsidRDefault="006B785E" w:rsidP="0055164A">
      <w:pPr>
        <w:pStyle w:val="Heading2"/>
        <w:suppressAutoHyphens/>
        <w:ind w:firstLine="709"/>
        <w:jc w:val="center"/>
        <w:rPr>
          <w:rFonts w:ascii="Times New Roman" w:hAnsi="Times New Roman"/>
          <w:i w:val="0"/>
        </w:rPr>
      </w:pPr>
      <w:bookmarkStart w:id="226" w:name="_Toc336327808"/>
      <w:bookmarkStart w:id="227" w:name="_Toc381088589"/>
      <w:r>
        <w:rPr>
          <w:rFonts w:ascii="Times New Roman" w:hAnsi="Times New Roman"/>
          <w:i w:val="0"/>
        </w:rPr>
        <w:t>65</w:t>
      </w:r>
      <w:r w:rsidRPr="00A5777D">
        <w:rPr>
          <w:rFonts w:ascii="Times New Roman" w:hAnsi="Times New Roman"/>
          <w:i w:val="0"/>
        </w:rPr>
        <w:t xml:space="preserve">. </w:t>
      </w:r>
      <w:r w:rsidRPr="008D6C90">
        <w:rPr>
          <w:rFonts w:ascii="Times New Roman" w:hAnsi="Times New Roman"/>
          <w:i w:val="0"/>
        </w:rPr>
        <w:t>Исполнение договора</w:t>
      </w:r>
      <w:bookmarkEnd w:id="226"/>
      <w:bookmarkEnd w:id="227"/>
    </w:p>
    <w:p w:rsidR="006B785E" w:rsidRPr="00EE545F" w:rsidRDefault="006B785E" w:rsidP="00EE545F">
      <w:pPr>
        <w:rPr>
          <w:lang w:eastAsia="ru-RU"/>
        </w:rPr>
      </w:pPr>
    </w:p>
    <w:p w:rsidR="006B785E" w:rsidRPr="005A3459" w:rsidRDefault="006B785E" w:rsidP="00F2767C">
      <w:pPr>
        <w:suppressAutoHyphens/>
        <w:ind w:firstLine="720"/>
        <w:rPr>
          <w:szCs w:val="28"/>
        </w:rPr>
      </w:pPr>
      <w:r>
        <w:rPr>
          <w:szCs w:val="28"/>
        </w:rPr>
        <w:t>65.1</w:t>
      </w:r>
      <w:r w:rsidRPr="005A3459">
        <w:rPr>
          <w:szCs w:val="28"/>
        </w:rPr>
        <w:t>. Исполнение договора - комплекс мер, реализуемых после заключения договора и обеспечивающих достижение результатов договора, включая:</w:t>
      </w:r>
    </w:p>
    <w:p w:rsidR="006B785E" w:rsidRPr="005A3459" w:rsidRDefault="006B785E" w:rsidP="00F2767C">
      <w:pPr>
        <w:suppressAutoHyphens/>
        <w:ind w:firstLine="720"/>
        <w:rPr>
          <w:szCs w:val="28"/>
        </w:rPr>
      </w:pPr>
      <w:r w:rsidRPr="005A3459">
        <w:rPr>
          <w:szCs w:val="28"/>
        </w:rPr>
        <w:t xml:space="preserve">взаимодействие с </w:t>
      </w:r>
      <w:r w:rsidRPr="00FE4CA6">
        <w:rPr>
          <w:szCs w:val="28"/>
          <w:lang w:eastAsia="ru-RU"/>
        </w:rPr>
        <w:t>поставщик</w:t>
      </w:r>
      <w:r>
        <w:rPr>
          <w:szCs w:val="28"/>
          <w:lang w:eastAsia="ru-RU"/>
        </w:rPr>
        <w:t>ом</w:t>
      </w:r>
      <w:r w:rsidRPr="00FE4CA6">
        <w:rPr>
          <w:szCs w:val="28"/>
          <w:lang w:eastAsia="ru-RU"/>
        </w:rPr>
        <w:t xml:space="preserve"> (исполнител</w:t>
      </w:r>
      <w:r>
        <w:rPr>
          <w:szCs w:val="28"/>
          <w:lang w:eastAsia="ru-RU"/>
        </w:rPr>
        <w:t>ем</w:t>
      </w:r>
      <w:r w:rsidRPr="00FE4CA6">
        <w:rPr>
          <w:szCs w:val="28"/>
          <w:lang w:eastAsia="ru-RU"/>
        </w:rPr>
        <w:t>, подрядчик</w:t>
      </w:r>
      <w:r>
        <w:rPr>
          <w:szCs w:val="28"/>
          <w:lang w:eastAsia="ru-RU"/>
        </w:rPr>
        <w:t>ом</w:t>
      </w:r>
      <w:r w:rsidRPr="00FE4CA6">
        <w:rPr>
          <w:szCs w:val="28"/>
          <w:lang w:eastAsia="ru-RU"/>
        </w:rPr>
        <w:t>)</w:t>
      </w:r>
      <w:r w:rsidRPr="005A3459">
        <w:rPr>
          <w:szCs w:val="28"/>
        </w:rPr>
        <w:t xml:space="preserve">по вопросам исполнения договора; </w:t>
      </w:r>
    </w:p>
    <w:p w:rsidR="006B785E" w:rsidRPr="005A3459" w:rsidRDefault="006B785E" w:rsidP="00F2767C">
      <w:pPr>
        <w:suppressAutoHyphens/>
        <w:ind w:firstLine="720"/>
        <w:rPr>
          <w:szCs w:val="28"/>
        </w:rPr>
      </w:pPr>
      <w:r w:rsidRPr="005A3459">
        <w:rPr>
          <w:szCs w:val="28"/>
        </w:rPr>
        <w:t xml:space="preserve">экспертизу представленных поставщиком результатов договора (его отдельных этапов) в соответствии с пунктом </w:t>
      </w:r>
      <w:r>
        <w:rPr>
          <w:szCs w:val="28"/>
        </w:rPr>
        <w:t>65.3 настоящего Положения</w:t>
      </w:r>
      <w:r w:rsidRPr="005A3459">
        <w:rPr>
          <w:szCs w:val="28"/>
        </w:rPr>
        <w:t>;</w:t>
      </w:r>
    </w:p>
    <w:p w:rsidR="006B785E" w:rsidRPr="005A3459" w:rsidRDefault="006B785E" w:rsidP="00F2767C">
      <w:pPr>
        <w:suppressAutoHyphens/>
        <w:ind w:firstLine="720"/>
        <w:rPr>
          <w:szCs w:val="28"/>
        </w:rPr>
      </w:pPr>
      <w:r w:rsidRPr="005A3459">
        <w:rPr>
          <w:szCs w:val="28"/>
        </w:rPr>
        <w:t xml:space="preserve">приемку результатов договора (его отдельных этапов) в соответствии с пунктами </w:t>
      </w:r>
      <w:r>
        <w:rPr>
          <w:szCs w:val="28"/>
        </w:rPr>
        <w:t>65.4 и 65.5настоящего Положения</w:t>
      </w:r>
      <w:r w:rsidRPr="005A3459">
        <w:rPr>
          <w:szCs w:val="28"/>
        </w:rPr>
        <w:t>;</w:t>
      </w:r>
    </w:p>
    <w:p w:rsidR="006B785E" w:rsidRPr="005A3459" w:rsidRDefault="006B785E" w:rsidP="00F2767C">
      <w:pPr>
        <w:suppressAutoHyphens/>
        <w:ind w:firstLine="720"/>
        <w:rPr>
          <w:szCs w:val="28"/>
        </w:rPr>
      </w:pPr>
      <w:r w:rsidRPr="005A3459">
        <w:rPr>
          <w:szCs w:val="28"/>
        </w:rPr>
        <w:t>исполнение Заказчиком обязательства по оплате продукции;</w:t>
      </w:r>
    </w:p>
    <w:p w:rsidR="006B785E" w:rsidRPr="005A3459" w:rsidRDefault="006B785E" w:rsidP="00F2767C">
      <w:pPr>
        <w:suppressAutoHyphens/>
        <w:ind w:firstLine="720"/>
        <w:rPr>
          <w:szCs w:val="28"/>
        </w:rPr>
      </w:pPr>
      <w:r w:rsidRPr="005A3459">
        <w:rPr>
          <w:szCs w:val="28"/>
        </w:rPr>
        <w:t>изменение, расторжение договора, применение мер ответственности, предусмотренных договором;</w:t>
      </w:r>
    </w:p>
    <w:p w:rsidR="006B785E" w:rsidRDefault="006B785E" w:rsidP="00F2767C">
      <w:pPr>
        <w:tabs>
          <w:tab w:val="left" w:pos="540"/>
        </w:tabs>
        <w:suppressAutoHyphens/>
        <w:rPr>
          <w:szCs w:val="28"/>
        </w:rPr>
      </w:pPr>
      <w:r w:rsidRPr="005A3459">
        <w:rPr>
          <w:szCs w:val="28"/>
        </w:rPr>
        <w:t>подготовку отчетности по заключенным договорам.</w:t>
      </w:r>
    </w:p>
    <w:p w:rsidR="006B785E" w:rsidRDefault="006B785E" w:rsidP="00F2767C">
      <w:pPr>
        <w:suppressAutoHyphens/>
        <w:ind w:firstLine="720"/>
        <w:rPr>
          <w:szCs w:val="28"/>
        </w:rPr>
      </w:pPr>
      <w:r w:rsidRPr="00FE4CA6">
        <w:rPr>
          <w:szCs w:val="28"/>
        </w:rPr>
        <w:t xml:space="preserve">Предусмотренный </w:t>
      </w:r>
      <w:r>
        <w:rPr>
          <w:szCs w:val="28"/>
        </w:rPr>
        <w:t>абзацам</w:t>
      </w:r>
      <w:r w:rsidRPr="008D6177">
        <w:rPr>
          <w:szCs w:val="28"/>
        </w:rPr>
        <w:t xml:space="preserve"> </w:t>
      </w:r>
      <w:r>
        <w:rPr>
          <w:szCs w:val="28"/>
        </w:rPr>
        <w:t>и</w:t>
      </w:r>
      <w:r w:rsidRPr="008D6177">
        <w:rPr>
          <w:szCs w:val="28"/>
        </w:rPr>
        <w:t xml:space="preserve"> </w:t>
      </w:r>
      <w:r>
        <w:rPr>
          <w:szCs w:val="28"/>
        </w:rPr>
        <w:t>вторым - пятымп</w:t>
      </w:r>
      <w:r w:rsidRPr="00FE4CA6">
        <w:rPr>
          <w:szCs w:val="28"/>
        </w:rPr>
        <w:t>ункта</w:t>
      </w:r>
      <w:r>
        <w:rPr>
          <w:szCs w:val="28"/>
        </w:rPr>
        <w:t>65.1</w:t>
      </w:r>
      <w:r w:rsidRPr="00492C49">
        <w:rPr>
          <w:szCs w:val="28"/>
        </w:rPr>
        <w:t>настоящего</w:t>
      </w:r>
      <w:r w:rsidRPr="00936C87">
        <w:rPr>
          <w:szCs w:val="28"/>
        </w:rPr>
        <w:t xml:space="preserve"> Положения</w:t>
      </w:r>
      <w:r w:rsidRPr="008D6177">
        <w:rPr>
          <w:szCs w:val="28"/>
        </w:rPr>
        <w:t xml:space="preserve"> </w:t>
      </w:r>
      <w:r w:rsidRPr="00FE4CA6">
        <w:rPr>
          <w:szCs w:val="28"/>
        </w:rPr>
        <w:t xml:space="preserve">комплекс мер реализуется структурным подразделением </w:t>
      </w:r>
      <w:r>
        <w:rPr>
          <w:szCs w:val="28"/>
        </w:rPr>
        <w:t>Заказчика</w:t>
      </w:r>
      <w:r w:rsidRPr="00FE4CA6">
        <w:rPr>
          <w:szCs w:val="28"/>
        </w:rPr>
        <w:t xml:space="preserve">, являющимся инициатором закупки. Предусмотренный </w:t>
      </w:r>
      <w:r>
        <w:rPr>
          <w:szCs w:val="28"/>
        </w:rPr>
        <w:t>абзацами шестым, седьмым</w:t>
      </w:r>
      <w:r w:rsidRPr="00FE4CA6">
        <w:rPr>
          <w:szCs w:val="28"/>
        </w:rPr>
        <w:t xml:space="preserve"> пункта </w:t>
      </w:r>
      <w:r>
        <w:rPr>
          <w:szCs w:val="28"/>
        </w:rPr>
        <w:t>65.1</w:t>
      </w:r>
      <w:r w:rsidRPr="00492C49">
        <w:rPr>
          <w:szCs w:val="28"/>
        </w:rPr>
        <w:t>настоящего</w:t>
      </w:r>
      <w:r w:rsidRPr="00936C87">
        <w:rPr>
          <w:szCs w:val="28"/>
        </w:rPr>
        <w:t xml:space="preserve"> Положения</w:t>
      </w:r>
      <w:r w:rsidRPr="008D6177">
        <w:rPr>
          <w:szCs w:val="28"/>
        </w:rPr>
        <w:t xml:space="preserve"> </w:t>
      </w:r>
      <w:r w:rsidRPr="00FE4CA6">
        <w:rPr>
          <w:szCs w:val="28"/>
        </w:rPr>
        <w:t xml:space="preserve">комплекс мер реализуется структурным подразделением </w:t>
      </w:r>
      <w:r>
        <w:rPr>
          <w:szCs w:val="28"/>
        </w:rPr>
        <w:t>Заказчика</w:t>
      </w:r>
      <w:r w:rsidRPr="00FE4CA6">
        <w:rPr>
          <w:szCs w:val="28"/>
        </w:rPr>
        <w:t>, ответственным за заключение и ведение отчетности по заключенным договорам.</w:t>
      </w:r>
    </w:p>
    <w:p w:rsidR="006B785E" w:rsidRPr="005A3459" w:rsidRDefault="006B785E" w:rsidP="00F2767C">
      <w:pPr>
        <w:suppressAutoHyphens/>
        <w:ind w:firstLine="720"/>
        <w:rPr>
          <w:szCs w:val="28"/>
        </w:rPr>
      </w:pPr>
      <w:r>
        <w:rPr>
          <w:szCs w:val="28"/>
        </w:rPr>
        <w:t>65.2</w:t>
      </w:r>
      <w:r w:rsidRPr="005A3459">
        <w:rPr>
          <w:szCs w:val="28"/>
        </w:rPr>
        <w:t>. Поставщик</w:t>
      </w:r>
      <w:r>
        <w:rPr>
          <w:szCs w:val="28"/>
        </w:rPr>
        <w:t xml:space="preserve"> (подрядчик, исполнитель)</w:t>
      </w:r>
      <w:r w:rsidRPr="005A3459">
        <w:rPr>
          <w:szCs w:val="28"/>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w:t>
      </w:r>
      <w:r>
        <w:rPr>
          <w:szCs w:val="28"/>
        </w:rPr>
        <w:t>настоящим разделом Положения</w:t>
      </w:r>
      <w:r w:rsidRPr="005A3459">
        <w:rPr>
          <w:szCs w:val="28"/>
        </w:rPr>
        <w:t xml:space="preserve">. </w:t>
      </w:r>
    </w:p>
    <w:p w:rsidR="006B785E" w:rsidRPr="005A3459" w:rsidRDefault="006B785E" w:rsidP="00F2767C">
      <w:pPr>
        <w:suppressAutoHyphens/>
        <w:ind w:firstLine="720"/>
        <w:rPr>
          <w:szCs w:val="28"/>
        </w:rPr>
      </w:pPr>
      <w:r>
        <w:rPr>
          <w:szCs w:val="28"/>
        </w:rPr>
        <w:t>65.3</w:t>
      </w:r>
      <w:r w:rsidRPr="005A3459">
        <w:rPr>
          <w:szCs w:val="28"/>
        </w:rPr>
        <w:t xml:space="preserve">.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w:t>
      </w:r>
      <w:r>
        <w:rPr>
          <w:szCs w:val="28"/>
        </w:rPr>
        <w:t>Заказчика</w:t>
      </w:r>
      <w:r w:rsidRPr="005A3459">
        <w:rPr>
          <w:szCs w:val="28"/>
        </w:rPr>
        <w:t xml:space="preserve">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w:t>
      </w:r>
      <w:r>
        <w:rPr>
          <w:szCs w:val="28"/>
        </w:rPr>
        <w:t xml:space="preserve">лено несущественное отклонение </w:t>
      </w:r>
      <w:r w:rsidRPr="005A3459">
        <w:rPr>
          <w:szCs w:val="28"/>
        </w:rPr>
        <w:t>результатов договора от его требований, в заключении могут содержаться предложения об устранении такого отклонения.</w:t>
      </w:r>
    </w:p>
    <w:p w:rsidR="006B785E" w:rsidRPr="005A3459" w:rsidRDefault="006B785E" w:rsidP="00F2767C">
      <w:pPr>
        <w:suppressAutoHyphens/>
        <w:autoSpaceDE w:val="0"/>
        <w:autoSpaceDN w:val="0"/>
        <w:adjustRightInd w:val="0"/>
        <w:ind w:firstLine="720"/>
        <w:outlineLvl w:val="1"/>
        <w:rPr>
          <w:szCs w:val="28"/>
        </w:rPr>
      </w:pPr>
      <w:bookmarkStart w:id="228" w:name="_Toc310846175"/>
      <w:bookmarkStart w:id="229" w:name="_Toc310848104"/>
      <w:bookmarkStart w:id="230" w:name="_Toc311624943"/>
      <w:bookmarkStart w:id="231" w:name="_Toc380424052"/>
      <w:bookmarkStart w:id="232" w:name="_Toc381088590"/>
      <w:r>
        <w:rPr>
          <w:szCs w:val="28"/>
        </w:rPr>
        <w:t>65.4</w:t>
      </w:r>
      <w:r w:rsidRPr="005A3459">
        <w:rPr>
          <w:szCs w:val="28"/>
        </w:rPr>
        <w:t xml:space="preserve">.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w:t>
      </w:r>
      <w:r>
        <w:rPr>
          <w:szCs w:val="28"/>
        </w:rPr>
        <w:t xml:space="preserve">(пяти) </w:t>
      </w:r>
      <w:r w:rsidRPr="005A3459">
        <w:rPr>
          <w:szCs w:val="28"/>
        </w:rPr>
        <w:t xml:space="preserve">членов. Председателем приемочной комиссии является руководитель структурного подразделения </w:t>
      </w:r>
      <w:r>
        <w:rPr>
          <w:szCs w:val="28"/>
        </w:rPr>
        <w:t>Заказчика</w:t>
      </w:r>
      <w:r w:rsidRPr="005A3459">
        <w:rPr>
          <w:szCs w:val="28"/>
        </w:rPr>
        <w:t xml:space="preserve">, являющегося инициатором закупки или уполномоченный им </w:t>
      </w:r>
      <w:r>
        <w:rPr>
          <w:szCs w:val="28"/>
        </w:rPr>
        <w:t>работник</w:t>
      </w:r>
      <w:r w:rsidRPr="005A3459">
        <w:rPr>
          <w:szCs w:val="28"/>
        </w:rPr>
        <w:t>.</w:t>
      </w:r>
      <w:bookmarkEnd w:id="228"/>
      <w:bookmarkEnd w:id="229"/>
      <w:bookmarkEnd w:id="230"/>
      <w:bookmarkEnd w:id="231"/>
      <w:bookmarkEnd w:id="232"/>
    </w:p>
    <w:p w:rsidR="006B785E" w:rsidRPr="005A3459" w:rsidRDefault="006B785E" w:rsidP="00F2767C">
      <w:pPr>
        <w:suppressAutoHyphens/>
        <w:ind w:firstLine="567"/>
        <w:rPr>
          <w:szCs w:val="28"/>
        </w:rPr>
      </w:pPr>
      <w:r>
        <w:rPr>
          <w:szCs w:val="28"/>
        </w:rPr>
        <w:t>65.5</w:t>
      </w:r>
      <w:r w:rsidRPr="005A3459">
        <w:rPr>
          <w:szCs w:val="28"/>
        </w:rPr>
        <w:t>. Приемка результатов договора (его отдельных этапов) осуществляется в порядке и сроки, установленные договором</w:t>
      </w:r>
      <w:r>
        <w:rPr>
          <w:szCs w:val="28"/>
        </w:rPr>
        <w:t>,</w:t>
      </w:r>
      <w:r w:rsidRPr="005A3459">
        <w:rPr>
          <w:szCs w:val="28"/>
        </w:rPr>
        <w:t xml:space="preserve"> и оформляется документом о приемке либо в те же сроки заказчик направляет поставщик</w:t>
      </w:r>
      <w:r>
        <w:rPr>
          <w:szCs w:val="28"/>
        </w:rPr>
        <w:t>у (подрядчику, исполнителю)</w:t>
      </w:r>
      <w:r w:rsidRPr="005A3459">
        <w:rPr>
          <w:szCs w:val="28"/>
        </w:rPr>
        <w:t xml:space="preserve"> письменный мотивированный отказ от подписания такого документа. </w:t>
      </w:r>
    </w:p>
    <w:p w:rsidR="006B785E" w:rsidRPr="005A3459" w:rsidRDefault="006B785E" w:rsidP="00F2767C">
      <w:pPr>
        <w:suppressAutoHyphens/>
        <w:ind w:firstLine="567"/>
        <w:rPr>
          <w:szCs w:val="28"/>
        </w:rPr>
      </w:pPr>
      <w:r w:rsidRPr="005A3459">
        <w:rPr>
          <w:szCs w:val="28"/>
        </w:rPr>
        <w:t>6</w:t>
      </w:r>
      <w:r>
        <w:rPr>
          <w:szCs w:val="28"/>
        </w:rPr>
        <w:t>5.6</w:t>
      </w:r>
      <w:r w:rsidRPr="005A3459">
        <w:rPr>
          <w:szCs w:val="28"/>
        </w:rPr>
        <w:t>. Заказчик, приемочная комиссия отказывают в приемке результатов договора в случае несоответст</w:t>
      </w:r>
      <w:r>
        <w:rPr>
          <w:szCs w:val="28"/>
        </w:rPr>
        <w:t xml:space="preserve">вия представленных результатов </w:t>
      </w:r>
      <w:r w:rsidRPr="005A3459">
        <w:rPr>
          <w:szCs w:val="28"/>
        </w:rPr>
        <w:t>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6B785E" w:rsidRPr="005A3459" w:rsidRDefault="006B785E" w:rsidP="00F2767C">
      <w:pPr>
        <w:suppressAutoHyphens/>
        <w:ind w:firstLine="567"/>
        <w:rPr>
          <w:szCs w:val="28"/>
        </w:rPr>
      </w:pPr>
      <w:r>
        <w:rPr>
          <w:szCs w:val="28"/>
        </w:rPr>
        <w:t>65.7</w:t>
      </w:r>
      <w:r w:rsidRPr="005A3459">
        <w:rPr>
          <w:szCs w:val="28"/>
        </w:rPr>
        <w:t>. С даты подписания документа о приемке</w:t>
      </w:r>
      <w:r>
        <w:rPr>
          <w:szCs w:val="28"/>
        </w:rPr>
        <w:t>,</w:t>
      </w:r>
      <w:r w:rsidRPr="005A3459">
        <w:rPr>
          <w:szCs w:val="28"/>
        </w:rPr>
        <w:t xml:space="preserve"> у Заказчика возникает обязательство оплатить поставленную в соответствии с договором продукцию в предусмотренные договором сроки. </w:t>
      </w:r>
    </w:p>
    <w:p w:rsidR="006B785E" w:rsidRDefault="006B785E" w:rsidP="0055164A">
      <w:pPr>
        <w:pStyle w:val="Heading2"/>
        <w:suppressAutoHyphens/>
        <w:ind w:firstLine="709"/>
        <w:jc w:val="center"/>
        <w:rPr>
          <w:rFonts w:ascii="Times New Roman" w:hAnsi="Times New Roman"/>
          <w:i w:val="0"/>
        </w:rPr>
      </w:pPr>
      <w:bookmarkStart w:id="233" w:name="_Toc336327809"/>
      <w:bookmarkStart w:id="234" w:name="_Toc381088591"/>
      <w:r>
        <w:rPr>
          <w:rFonts w:ascii="Times New Roman" w:hAnsi="Times New Roman"/>
          <w:i w:val="0"/>
        </w:rPr>
        <w:t>66</w:t>
      </w:r>
      <w:r w:rsidRPr="00727B3F">
        <w:rPr>
          <w:rFonts w:ascii="Times New Roman" w:hAnsi="Times New Roman"/>
          <w:i w:val="0"/>
        </w:rPr>
        <w:t xml:space="preserve">. </w:t>
      </w:r>
      <w:r w:rsidRPr="008D6C90">
        <w:rPr>
          <w:rFonts w:ascii="Times New Roman" w:hAnsi="Times New Roman"/>
          <w:i w:val="0"/>
        </w:rPr>
        <w:t>Изменение и расторжение договора</w:t>
      </w:r>
      <w:bookmarkEnd w:id="233"/>
      <w:bookmarkEnd w:id="234"/>
    </w:p>
    <w:p w:rsidR="006B785E" w:rsidRPr="00FA6DAD" w:rsidRDefault="006B785E" w:rsidP="00FA6DAD">
      <w:pPr>
        <w:rPr>
          <w:lang w:eastAsia="ru-RU"/>
        </w:rPr>
      </w:pPr>
    </w:p>
    <w:p w:rsidR="006B785E" w:rsidRPr="005A3459" w:rsidRDefault="006B785E" w:rsidP="00F2767C">
      <w:pPr>
        <w:suppressAutoHyphens/>
        <w:ind w:firstLine="567"/>
        <w:rPr>
          <w:b/>
          <w:szCs w:val="28"/>
        </w:rPr>
      </w:pPr>
      <w:r>
        <w:rPr>
          <w:szCs w:val="28"/>
        </w:rPr>
        <w:t>66</w:t>
      </w:r>
      <w:r w:rsidRPr="005A3459">
        <w:rPr>
          <w:szCs w:val="28"/>
        </w:rPr>
        <w:t>.</w:t>
      </w:r>
      <w:r>
        <w:rPr>
          <w:szCs w:val="28"/>
        </w:rPr>
        <w:t>1.</w:t>
      </w:r>
      <w:r w:rsidRPr="005A3459">
        <w:rPr>
          <w:szCs w:val="28"/>
        </w:rPr>
        <w:t xml:space="preserve"> Изменение договора в ходе его исполнения допускается по соглашению сторон.</w:t>
      </w:r>
    </w:p>
    <w:p w:rsidR="006B785E" w:rsidRPr="005A3459" w:rsidRDefault="006B785E" w:rsidP="00F2767C">
      <w:pPr>
        <w:tabs>
          <w:tab w:val="left" w:pos="1080"/>
        </w:tabs>
        <w:suppressAutoHyphens/>
        <w:ind w:firstLine="567"/>
        <w:rPr>
          <w:szCs w:val="28"/>
        </w:rPr>
      </w:pPr>
      <w:r>
        <w:rPr>
          <w:szCs w:val="28"/>
        </w:rPr>
        <w:t>66.2</w:t>
      </w:r>
      <w:r w:rsidRPr="005A3459">
        <w:rPr>
          <w:szCs w:val="28"/>
        </w:rPr>
        <w:t>. В случае если у Заказчика, закупившего продукцию у какого-либо поставщик</w:t>
      </w:r>
      <w:r>
        <w:rPr>
          <w:szCs w:val="28"/>
        </w:rPr>
        <w:t>а (подрядчика, исполнителя)</w:t>
      </w:r>
      <w:r w:rsidRPr="005A3459">
        <w:rPr>
          <w:szCs w:val="28"/>
        </w:rPr>
        <w:t>, в том же финансовом году возникла необходимость в дополнительных закупках такой продукции заказчик вправе осуществить закупки у того же поставщик</w:t>
      </w:r>
      <w:r>
        <w:rPr>
          <w:szCs w:val="28"/>
        </w:rPr>
        <w:t>а (подрядчика, исполнителя)</w:t>
      </w:r>
      <w:r w:rsidRPr="005A3459">
        <w:rPr>
          <w:szCs w:val="28"/>
        </w:rPr>
        <w:t>, но не более 30</w:t>
      </w:r>
      <w:r>
        <w:rPr>
          <w:szCs w:val="28"/>
        </w:rPr>
        <w:t xml:space="preserve"> (тридцати)</w:t>
      </w:r>
      <w:r w:rsidRPr="005A3459">
        <w:rPr>
          <w:szCs w:val="28"/>
        </w:rPr>
        <w:t xml:space="preserve">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w:t>
      </w:r>
    </w:p>
    <w:p w:rsidR="006B785E" w:rsidRPr="005A3459" w:rsidRDefault="006B785E" w:rsidP="00F2767C">
      <w:pPr>
        <w:suppressAutoHyphens/>
        <w:ind w:firstLine="567"/>
        <w:rPr>
          <w:szCs w:val="28"/>
        </w:rPr>
      </w:pPr>
      <w:r w:rsidRPr="005A3459">
        <w:rPr>
          <w:szCs w:val="28"/>
        </w:rPr>
        <w:t>изменение предмета договора не допускается;</w:t>
      </w:r>
    </w:p>
    <w:p w:rsidR="006B785E" w:rsidRPr="005A3459" w:rsidRDefault="006B785E" w:rsidP="00F2767C">
      <w:pPr>
        <w:suppressAutoHyphens/>
        <w:ind w:firstLine="567"/>
        <w:rPr>
          <w:szCs w:val="28"/>
        </w:rPr>
      </w:pPr>
      <w:r w:rsidRPr="005A3459">
        <w:rPr>
          <w:szCs w:val="28"/>
        </w:rPr>
        <w:t xml:space="preserve">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6B785E" w:rsidRPr="005A3459" w:rsidRDefault="006B785E" w:rsidP="00F2767C">
      <w:pPr>
        <w:suppressAutoHyphens/>
        <w:ind w:firstLine="567"/>
        <w:rPr>
          <w:szCs w:val="28"/>
        </w:rPr>
      </w:pPr>
      <w:r w:rsidRPr="005A3459">
        <w:rPr>
          <w:szCs w:val="28"/>
        </w:rPr>
        <w:t xml:space="preserve">изменяемые условия не были указаны в заявке, поданной для участия в </w:t>
      </w:r>
      <w:r>
        <w:rPr>
          <w:szCs w:val="28"/>
        </w:rPr>
        <w:t>закупке</w:t>
      </w:r>
      <w:r w:rsidRPr="005A3459">
        <w:rPr>
          <w:szCs w:val="28"/>
        </w:rPr>
        <w:t>, или в документации</w:t>
      </w:r>
      <w:r>
        <w:rPr>
          <w:szCs w:val="28"/>
        </w:rPr>
        <w:t xml:space="preserve"> о закупке</w:t>
      </w:r>
      <w:r w:rsidRPr="005A3459">
        <w:rPr>
          <w:szCs w:val="28"/>
        </w:rPr>
        <w:t xml:space="preserve">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6B785E" w:rsidRPr="005A3459" w:rsidRDefault="006B785E" w:rsidP="00F2767C">
      <w:pPr>
        <w:tabs>
          <w:tab w:val="left" w:pos="1080"/>
        </w:tabs>
        <w:suppressAutoHyphens/>
        <w:ind w:firstLine="567"/>
        <w:rPr>
          <w:szCs w:val="28"/>
        </w:rPr>
      </w:pPr>
      <w:r>
        <w:rPr>
          <w:szCs w:val="28"/>
        </w:rPr>
        <w:t>66.3</w:t>
      </w:r>
      <w:r w:rsidRPr="005A3459">
        <w:rPr>
          <w:szCs w:val="28"/>
        </w:rPr>
        <w:t xml:space="preserve">. В случае если у Заказчика, заключившего договор на оказание услуг технического заказчика, </w:t>
      </w:r>
      <w:r w:rsidRPr="004D41D2">
        <w:rPr>
          <w:szCs w:val="28"/>
        </w:rPr>
        <w:t>по выполнению проектно-изыскательских работ, строительно-монтажных работ в</w:t>
      </w:r>
      <w:r w:rsidRPr="005A3459">
        <w:rPr>
          <w:szCs w:val="28"/>
        </w:rPr>
        <w:t xml:space="preserve">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w:t>
      </w:r>
      <w:r>
        <w:rPr>
          <w:szCs w:val="28"/>
        </w:rPr>
        <w:t>в размере не более 30 (тридцати) процентов от цены договора</w:t>
      </w:r>
      <w:r w:rsidRPr="005A3459">
        <w:rPr>
          <w:szCs w:val="28"/>
        </w:rPr>
        <w:t xml:space="preserve">, с соблюдением при заключении дополнительного соглашения принципов, указанных в пункте </w:t>
      </w:r>
      <w:r>
        <w:rPr>
          <w:szCs w:val="28"/>
        </w:rPr>
        <w:t>66.2 настоящего Положения</w:t>
      </w:r>
      <w:r w:rsidRPr="005A3459">
        <w:rPr>
          <w:szCs w:val="28"/>
        </w:rPr>
        <w:t>.</w:t>
      </w:r>
    </w:p>
    <w:p w:rsidR="006B785E" w:rsidRPr="005A3459" w:rsidRDefault="006B785E" w:rsidP="00F2767C">
      <w:pPr>
        <w:suppressAutoHyphens/>
        <w:ind w:firstLine="567"/>
        <w:rPr>
          <w:szCs w:val="28"/>
        </w:rPr>
      </w:pPr>
      <w:r>
        <w:rPr>
          <w:szCs w:val="28"/>
        </w:rPr>
        <w:t>66.4</w:t>
      </w:r>
      <w:r w:rsidRPr="005A3459">
        <w:rPr>
          <w:szCs w:val="28"/>
        </w:rPr>
        <w:t>.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w:t>
      </w:r>
      <w:r>
        <w:rPr>
          <w:szCs w:val="28"/>
        </w:rPr>
        <w:t>а (подрядчика, исполнителя)</w:t>
      </w:r>
      <w:r w:rsidRPr="005A3459">
        <w:rPr>
          <w:szCs w:val="28"/>
        </w:rPr>
        <w:t xml:space="preserve">, используя любые способы закупок, предусмотренные настоящим Положением. </w:t>
      </w:r>
    </w:p>
    <w:p w:rsidR="006B785E" w:rsidRPr="005A3459" w:rsidRDefault="006B785E" w:rsidP="00F2767C">
      <w:pPr>
        <w:suppressAutoHyphens/>
        <w:ind w:firstLine="567"/>
        <w:rPr>
          <w:szCs w:val="28"/>
        </w:rPr>
      </w:pPr>
      <w:r>
        <w:rPr>
          <w:szCs w:val="28"/>
        </w:rPr>
        <w:t>66.5</w:t>
      </w:r>
      <w:r w:rsidRPr="00444E49">
        <w:rPr>
          <w:szCs w:val="28"/>
        </w:rPr>
        <w:t>. Договор может быть расторгнут Заказчиком в одностороннем порядке в сл</w:t>
      </w:r>
      <w:r w:rsidRPr="00014082">
        <w:rPr>
          <w:szCs w:val="28"/>
        </w:rPr>
        <w:t>у</w:t>
      </w:r>
      <w:r w:rsidRPr="00BA384B">
        <w:rPr>
          <w:szCs w:val="28"/>
        </w:rPr>
        <w:t>чае, если это было предусмотрено документ</w:t>
      </w:r>
      <w:r w:rsidRPr="008B6495">
        <w:rPr>
          <w:szCs w:val="28"/>
        </w:rPr>
        <w:t>а</w:t>
      </w:r>
      <w:r w:rsidRPr="009351B7">
        <w:rPr>
          <w:szCs w:val="28"/>
        </w:rPr>
        <w:t xml:space="preserve">цией </w:t>
      </w:r>
      <w:r>
        <w:rPr>
          <w:szCs w:val="28"/>
        </w:rPr>
        <w:t xml:space="preserve">о закупке </w:t>
      </w:r>
      <w:r w:rsidRPr="009351B7">
        <w:rPr>
          <w:szCs w:val="28"/>
        </w:rPr>
        <w:t>и договором.</w:t>
      </w:r>
    </w:p>
    <w:p w:rsidR="006B785E" w:rsidRPr="005A3459" w:rsidRDefault="006B785E" w:rsidP="00F2767C">
      <w:pPr>
        <w:suppressAutoHyphens/>
        <w:ind w:firstLine="567"/>
        <w:rPr>
          <w:szCs w:val="28"/>
        </w:rPr>
      </w:pPr>
      <w:r>
        <w:rPr>
          <w:szCs w:val="28"/>
        </w:rPr>
        <w:t>66.6</w:t>
      </w:r>
      <w:r w:rsidRPr="005A3459">
        <w:rPr>
          <w:szCs w:val="28"/>
        </w:rPr>
        <w:t>. При расторжении договора в одностороннем порядке по вине поставщик</w:t>
      </w:r>
      <w:r>
        <w:rPr>
          <w:szCs w:val="28"/>
        </w:rPr>
        <w:t xml:space="preserve">а (подрядчика, исполнителя) </w:t>
      </w:r>
      <w:r w:rsidRPr="005A3459">
        <w:rPr>
          <w:szCs w:val="28"/>
        </w:rPr>
        <w:t>Заказчик вправе потребовать от поставщик</w:t>
      </w:r>
      <w:r>
        <w:rPr>
          <w:szCs w:val="28"/>
        </w:rPr>
        <w:t xml:space="preserve">а (подрядчика, исполнителя) </w:t>
      </w:r>
      <w:r w:rsidRPr="005A3459">
        <w:rPr>
          <w:szCs w:val="28"/>
        </w:rPr>
        <w:t>возмещения причиненных убытков.</w:t>
      </w:r>
    </w:p>
    <w:p w:rsidR="006B785E" w:rsidRPr="00972037" w:rsidRDefault="006B785E" w:rsidP="00972037">
      <w:pPr>
        <w:suppressAutoHyphens/>
        <w:ind w:firstLine="567"/>
        <w:rPr>
          <w:szCs w:val="28"/>
        </w:rPr>
      </w:pPr>
      <w:r>
        <w:rPr>
          <w:szCs w:val="28"/>
        </w:rPr>
        <w:t>66.7</w:t>
      </w:r>
      <w:r w:rsidRPr="005A3459">
        <w:rPr>
          <w:szCs w:val="28"/>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bookmarkEnd w:id="224"/>
      <w:bookmarkEnd w:id="225"/>
    </w:p>
    <w:sectPr w:rsidR="006B785E" w:rsidRPr="00972037" w:rsidSect="009205DE">
      <w:headerReference w:type="default" r:id="rId20"/>
      <w:footnotePr>
        <w:numFmt w:val="chicago"/>
        <w:numRestart w:val="eachPage"/>
      </w:footnotePr>
      <w:pgSz w:w="11906" w:h="16838"/>
      <w:pgMar w:top="851" w:right="851" w:bottom="993"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85E" w:rsidRDefault="006B785E">
      <w:r>
        <w:separator/>
      </w:r>
    </w:p>
  </w:endnote>
  <w:endnote w:type="continuationSeparator" w:id="0">
    <w:p w:rsidR="006B785E" w:rsidRDefault="006B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85E" w:rsidRDefault="006B785E">
      <w:r>
        <w:separator/>
      </w:r>
    </w:p>
  </w:footnote>
  <w:footnote w:type="continuationSeparator" w:id="0">
    <w:p w:rsidR="006B785E" w:rsidRDefault="006B785E">
      <w:r>
        <w:continuationSeparator/>
      </w:r>
    </w:p>
  </w:footnote>
  <w:footnote w:id="1">
    <w:p w:rsidR="006B785E" w:rsidRDefault="006B785E">
      <w:pPr>
        <w:pStyle w:val="FootnoteText"/>
      </w:pPr>
      <w:r w:rsidRPr="00716C37">
        <w:rPr>
          <w:rStyle w:val="FootnoteReference"/>
          <w:rFonts w:ascii="Times New Roman" w:hAnsi="Times New Roman"/>
        </w:rPr>
        <w:footnoteRef/>
      </w:r>
      <w:r w:rsidRPr="00716C37">
        <w:rPr>
          <w:rFonts w:ascii="Times New Roman" w:hAnsi="Times New Roman"/>
        </w:rPr>
        <w:t>Устанавливается в Положении Заказчика</w:t>
      </w:r>
    </w:p>
  </w:footnote>
  <w:footnote w:id="2">
    <w:p w:rsidR="006B785E" w:rsidRDefault="006B785E" w:rsidP="00716C3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5E" w:rsidRDefault="006B785E">
    <w:pPr>
      <w:pStyle w:val="Header"/>
      <w:jc w:val="center"/>
    </w:pPr>
    <w:fldSimple w:instr=" PAGE   \* MERGEFORMAT ">
      <w:r>
        <w:rPr>
          <w:noProof/>
        </w:rPr>
        <w:t>2</w:t>
      </w:r>
    </w:fldSimple>
  </w:p>
  <w:p w:rsidR="006B785E" w:rsidRDefault="006B7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B543F8E"/>
    <w:lvl w:ilvl="0">
      <w:start w:val="1"/>
      <w:numFmt w:val="decimal"/>
      <w:lvlText w:val="%1."/>
      <w:lvlJc w:val="left"/>
      <w:pPr>
        <w:tabs>
          <w:tab w:val="num" w:pos="643"/>
        </w:tabs>
        <w:ind w:left="643" w:hanging="360"/>
      </w:pPr>
      <w:rPr>
        <w:rFonts w:cs="Times New Roman"/>
      </w:rPr>
    </w:lvl>
  </w:abstractNum>
  <w:abstractNum w:abstractNumId="1">
    <w:nsid w:val="008A5111"/>
    <w:multiLevelType w:val="multilevel"/>
    <w:tmpl w:val="1368BB7C"/>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021629F7"/>
    <w:multiLevelType w:val="hybridMultilevel"/>
    <w:tmpl w:val="BF7C6A48"/>
    <w:lvl w:ilvl="0" w:tplc="42922EBE">
      <w:start w:val="13"/>
      <w:numFmt w:val="upperRoman"/>
      <w:lvlText w:val="%1."/>
      <w:lvlJc w:val="left"/>
      <w:pPr>
        <w:ind w:left="2149" w:hanging="72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034522DA"/>
    <w:multiLevelType w:val="hybridMultilevel"/>
    <w:tmpl w:val="579C56DE"/>
    <w:lvl w:ilvl="0" w:tplc="68CCC914">
      <w:start w:val="1"/>
      <w:numFmt w:val="decimal"/>
      <w:lvlText w:val="%1)"/>
      <w:lvlJc w:val="left"/>
      <w:pPr>
        <w:tabs>
          <w:tab w:val="num" w:pos="900"/>
        </w:tabs>
        <w:ind w:left="90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DC122E34">
      <w:start w:val="1"/>
      <w:numFmt w:val="decimal"/>
      <w:lvlText w:val="%3."/>
      <w:lvlJc w:val="left"/>
      <w:pPr>
        <w:ind w:left="2685" w:hanging="885"/>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4A081E"/>
    <w:multiLevelType w:val="hybridMultilevel"/>
    <w:tmpl w:val="02327D1C"/>
    <w:lvl w:ilvl="0" w:tplc="5E9E5CBC">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5">
    <w:nsid w:val="05C03D4B"/>
    <w:multiLevelType w:val="multilevel"/>
    <w:tmpl w:val="684EED76"/>
    <w:lvl w:ilvl="0">
      <w:start w:val="1"/>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0BB14491"/>
    <w:multiLevelType w:val="hybridMultilevel"/>
    <w:tmpl w:val="71EA9742"/>
    <w:lvl w:ilvl="0" w:tplc="0F20B0A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0E41BA1"/>
    <w:multiLevelType w:val="multilevel"/>
    <w:tmpl w:val="7B56184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nsid w:val="120E527C"/>
    <w:multiLevelType w:val="hybridMultilevel"/>
    <w:tmpl w:val="55285BD6"/>
    <w:lvl w:ilvl="0" w:tplc="945E5E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D87100"/>
    <w:multiLevelType w:val="hybridMultilevel"/>
    <w:tmpl w:val="117E92E6"/>
    <w:lvl w:ilvl="0" w:tplc="9BF0F0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5313E4D"/>
    <w:multiLevelType w:val="hybridMultilevel"/>
    <w:tmpl w:val="A430495E"/>
    <w:lvl w:ilvl="0" w:tplc="0B3E91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5976A24"/>
    <w:multiLevelType w:val="multilevel"/>
    <w:tmpl w:val="D0004488"/>
    <w:lvl w:ilvl="0">
      <w:start w:val="1"/>
      <w:numFmt w:val="decimal"/>
      <w:lvlText w:val="%1)"/>
      <w:lvlJc w:val="left"/>
      <w:pPr>
        <w:tabs>
          <w:tab w:val="num" w:pos="1070"/>
        </w:tabs>
        <w:ind w:left="1070" w:hanging="360"/>
      </w:pPr>
      <w:rPr>
        <w:rFonts w:cs="Times New Roman"/>
        <w:color w:val="auto"/>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2">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974181"/>
    <w:multiLevelType w:val="hybridMultilevel"/>
    <w:tmpl w:val="25163562"/>
    <w:lvl w:ilvl="0" w:tplc="1A98BE0A">
      <w:start w:val="1"/>
      <w:numFmt w:val="decimal"/>
      <w:lvlText w:val="%1."/>
      <w:lvlJc w:val="left"/>
      <w:pPr>
        <w:ind w:left="825" w:hanging="465"/>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662E2B"/>
    <w:multiLevelType w:val="multilevel"/>
    <w:tmpl w:val="C1BA82EC"/>
    <w:lvl w:ilvl="0">
      <w:start w:val="1"/>
      <w:numFmt w:val="upperRoman"/>
      <w:lvlText w:val="%1."/>
      <w:lvlJc w:val="left"/>
      <w:pPr>
        <w:ind w:left="1429" w:hanging="72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20C84FE3"/>
    <w:multiLevelType w:val="hybridMultilevel"/>
    <w:tmpl w:val="21FE9596"/>
    <w:lvl w:ilvl="0" w:tplc="338CF23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702955"/>
    <w:multiLevelType w:val="multilevel"/>
    <w:tmpl w:val="9DC65D0E"/>
    <w:lvl w:ilvl="0">
      <w:start w:val="8"/>
      <w:numFmt w:val="decimal"/>
      <w:lvlText w:val="%1."/>
      <w:lvlJc w:val="left"/>
      <w:pPr>
        <w:ind w:left="450" w:hanging="450"/>
      </w:pPr>
      <w:rPr>
        <w:rFonts w:cs="Times New Roman" w:hint="default"/>
      </w:rPr>
    </w:lvl>
    <w:lvl w:ilvl="1">
      <w:start w:val="1"/>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17">
    <w:nsid w:val="31717AE6"/>
    <w:multiLevelType w:val="hybridMultilevel"/>
    <w:tmpl w:val="7388B300"/>
    <w:lvl w:ilvl="0" w:tplc="E8906BF8">
      <w:start w:val="1"/>
      <w:numFmt w:val="decimal"/>
      <w:lvlText w:val="%1)"/>
      <w:lvlJc w:val="left"/>
      <w:pPr>
        <w:ind w:left="1669" w:hanging="360"/>
      </w:pPr>
      <w:rPr>
        <w:rFonts w:cs="Times New Roman" w:hint="default"/>
      </w:rPr>
    </w:lvl>
    <w:lvl w:ilvl="1" w:tplc="04190019" w:tentative="1">
      <w:start w:val="1"/>
      <w:numFmt w:val="lowerLetter"/>
      <w:lvlText w:val="%2."/>
      <w:lvlJc w:val="left"/>
      <w:pPr>
        <w:ind w:left="2389" w:hanging="360"/>
      </w:pPr>
      <w:rPr>
        <w:rFonts w:cs="Times New Roman"/>
      </w:rPr>
    </w:lvl>
    <w:lvl w:ilvl="2" w:tplc="0419001B" w:tentative="1">
      <w:start w:val="1"/>
      <w:numFmt w:val="lowerRoman"/>
      <w:lvlText w:val="%3."/>
      <w:lvlJc w:val="right"/>
      <w:pPr>
        <w:ind w:left="3109" w:hanging="180"/>
      </w:pPr>
      <w:rPr>
        <w:rFonts w:cs="Times New Roman"/>
      </w:rPr>
    </w:lvl>
    <w:lvl w:ilvl="3" w:tplc="0419000F" w:tentative="1">
      <w:start w:val="1"/>
      <w:numFmt w:val="decimal"/>
      <w:lvlText w:val="%4."/>
      <w:lvlJc w:val="left"/>
      <w:pPr>
        <w:ind w:left="3829" w:hanging="360"/>
      </w:pPr>
      <w:rPr>
        <w:rFonts w:cs="Times New Roman"/>
      </w:rPr>
    </w:lvl>
    <w:lvl w:ilvl="4" w:tplc="04190019" w:tentative="1">
      <w:start w:val="1"/>
      <w:numFmt w:val="lowerLetter"/>
      <w:lvlText w:val="%5."/>
      <w:lvlJc w:val="left"/>
      <w:pPr>
        <w:ind w:left="4549" w:hanging="360"/>
      </w:pPr>
      <w:rPr>
        <w:rFonts w:cs="Times New Roman"/>
      </w:rPr>
    </w:lvl>
    <w:lvl w:ilvl="5" w:tplc="0419001B" w:tentative="1">
      <w:start w:val="1"/>
      <w:numFmt w:val="lowerRoman"/>
      <w:lvlText w:val="%6."/>
      <w:lvlJc w:val="right"/>
      <w:pPr>
        <w:ind w:left="5269" w:hanging="180"/>
      </w:pPr>
      <w:rPr>
        <w:rFonts w:cs="Times New Roman"/>
      </w:rPr>
    </w:lvl>
    <w:lvl w:ilvl="6" w:tplc="0419000F" w:tentative="1">
      <w:start w:val="1"/>
      <w:numFmt w:val="decimal"/>
      <w:lvlText w:val="%7."/>
      <w:lvlJc w:val="left"/>
      <w:pPr>
        <w:ind w:left="5989" w:hanging="360"/>
      </w:pPr>
      <w:rPr>
        <w:rFonts w:cs="Times New Roman"/>
      </w:rPr>
    </w:lvl>
    <w:lvl w:ilvl="7" w:tplc="04190019" w:tentative="1">
      <w:start w:val="1"/>
      <w:numFmt w:val="lowerLetter"/>
      <w:lvlText w:val="%8."/>
      <w:lvlJc w:val="left"/>
      <w:pPr>
        <w:ind w:left="6709" w:hanging="360"/>
      </w:pPr>
      <w:rPr>
        <w:rFonts w:cs="Times New Roman"/>
      </w:rPr>
    </w:lvl>
    <w:lvl w:ilvl="8" w:tplc="0419001B" w:tentative="1">
      <w:start w:val="1"/>
      <w:numFmt w:val="lowerRoman"/>
      <w:lvlText w:val="%9."/>
      <w:lvlJc w:val="right"/>
      <w:pPr>
        <w:ind w:left="7429" w:hanging="180"/>
      </w:pPr>
      <w:rPr>
        <w:rFonts w:cs="Times New Roman"/>
      </w:rPr>
    </w:lvl>
  </w:abstractNum>
  <w:abstractNum w:abstractNumId="18">
    <w:nsid w:val="33101F4F"/>
    <w:multiLevelType w:val="hybridMultilevel"/>
    <w:tmpl w:val="437C772A"/>
    <w:lvl w:ilvl="0" w:tplc="6C4041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B030FB"/>
    <w:multiLevelType w:val="hybridMultilevel"/>
    <w:tmpl w:val="B35ED2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491E58"/>
    <w:multiLevelType w:val="multilevel"/>
    <w:tmpl w:val="BACE00EE"/>
    <w:lvl w:ilvl="0">
      <w:start w:val="7"/>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50709F7"/>
    <w:multiLevelType w:val="multilevel"/>
    <w:tmpl w:val="BD5CF9EA"/>
    <w:lvl w:ilvl="0">
      <w:start w:val="8"/>
      <w:numFmt w:val="decimal"/>
      <w:lvlText w:val="%1."/>
      <w:lvlJc w:val="left"/>
      <w:pPr>
        <w:ind w:left="1069" w:hanging="360"/>
      </w:pPr>
      <w:rPr>
        <w:rFonts w:cs="Times New Roman" w:hint="default"/>
      </w:rPr>
    </w:lvl>
    <w:lvl w:ilvl="1">
      <w:start w:val="1"/>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2">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4">
    <w:nsid w:val="39A05D5F"/>
    <w:multiLevelType w:val="hybridMultilevel"/>
    <w:tmpl w:val="836C3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8D5212"/>
    <w:multiLevelType w:val="hybridMultilevel"/>
    <w:tmpl w:val="C6B2497E"/>
    <w:lvl w:ilvl="0" w:tplc="62EA1BE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1285A"/>
    <w:multiLevelType w:val="multilevel"/>
    <w:tmpl w:val="5A3C44C4"/>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57663F75"/>
    <w:multiLevelType w:val="hybridMultilevel"/>
    <w:tmpl w:val="5440A428"/>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1">
    <w:nsid w:val="5B0174D3"/>
    <w:multiLevelType w:val="hybridMultilevel"/>
    <w:tmpl w:val="08C486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410701"/>
    <w:multiLevelType w:val="multilevel"/>
    <w:tmpl w:val="C20CCA84"/>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nsid w:val="62907C12"/>
    <w:multiLevelType w:val="hybridMultilevel"/>
    <w:tmpl w:val="396AEFF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92E57E1"/>
    <w:multiLevelType w:val="hybridMultilevel"/>
    <w:tmpl w:val="9D2C32E0"/>
    <w:lvl w:ilvl="0" w:tplc="BB1805BE">
      <w:start w:val="1"/>
      <w:numFmt w:val="decimal"/>
      <w:lvlText w:val="%1)"/>
      <w:lvlJc w:val="left"/>
      <w:pPr>
        <w:ind w:left="141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FD5178"/>
    <w:multiLevelType w:val="hybridMultilevel"/>
    <w:tmpl w:val="0FF68F7E"/>
    <w:lvl w:ilvl="0" w:tplc="68CCC914">
      <w:start w:val="1"/>
      <w:numFmt w:val="decimal"/>
      <w:lvlText w:val="%1)"/>
      <w:lvlJc w:val="left"/>
      <w:pPr>
        <w:tabs>
          <w:tab w:val="num" w:pos="900"/>
        </w:tabs>
        <w:ind w:left="900" w:hanging="360"/>
      </w:pPr>
      <w:rPr>
        <w:rFonts w:cs="Times New Roman" w:hint="default"/>
      </w:rPr>
    </w:lvl>
    <w:lvl w:ilvl="1" w:tplc="5B74C5F8">
      <w:start w:val="2"/>
      <w:numFmt w:val="decimal"/>
      <w:lvlText w:val="%2."/>
      <w:lvlJc w:val="left"/>
      <w:pPr>
        <w:tabs>
          <w:tab w:val="num" w:pos="900"/>
        </w:tabs>
        <w:ind w:left="900" w:hanging="360"/>
      </w:pPr>
      <w:rPr>
        <w:rFonts w:cs="Times New Roman" w:hint="default"/>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6">
    <w:nsid w:val="6C5257C6"/>
    <w:multiLevelType w:val="hybridMultilevel"/>
    <w:tmpl w:val="2234760C"/>
    <w:lvl w:ilvl="0" w:tplc="0B16A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CAA7F86"/>
    <w:multiLevelType w:val="hybridMultilevel"/>
    <w:tmpl w:val="DF8A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E2124CE"/>
    <w:multiLevelType w:val="hybridMultilevel"/>
    <w:tmpl w:val="8A1CE84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C90AA7"/>
    <w:multiLevelType w:val="multilevel"/>
    <w:tmpl w:val="CD28379C"/>
    <w:lvl w:ilvl="0">
      <w:start w:val="1"/>
      <w:numFmt w:val="decimal"/>
      <w:lvlText w:val="%1."/>
      <w:lvlJc w:val="left"/>
      <w:pPr>
        <w:tabs>
          <w:tab w:val="num" w:pos="1211"/>
        </w:tabs>
        <w:ind w:left="1211" w:hanging="360"/>
      </w:pPr>
      <w:rPr>
        <w:rFonts w:ascii="Times New Roman" w:eastAsia="Times New Roman" w:hAnsi="Times New Roman" w:cs="Times New Roman"/>
        <w:strike w:val="0"/>
        <w:color w:val="auto"/>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41">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375AA6"/>
    <w:multiLevelType w:val="hybridMultilevel"/>
    <w:tmpl w:val="ADEE0AA0"/>
    <w:lvl w:ilvl="0" w:tplc="7062FA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C807F44"/>
    <w:multiLevelType w:val="hybridMultilevel"/>
    <w:tmpl w:val="74100FE6"/>
    <w:lvl w:ilvl="0" w:tplc="F71479B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A9208B"/>
    <w:multiLevelType w:val="multilevel"/>
    <w:tmpl w:val="E278972E"/>
    <w:lvl w:ilvl="0">
      <w:start w:val="1"/>
      <w:numFmt w:val="decimal"/>
      <w:lvlText w:val="%1."/>
      <w:lvlJc w:val="left"/>
      <w:pPr>
        <w:ind w:left="1415" w:hanging="705"/>
      </w:pPr>
      <w:rPr>
        <w:rFonts w:cs="Times New Roman" w:hint="default"/>
      </w:rPr>
    </w:lvl>
    <w:lvl w:ilvl="1">
      <w:start w:val="1"/>
      <w:numFmt w:val="decimal"/>
      <w:isLgl/>
      <w:lvlText w:val="%2)"/>
      <w:lvlJc w:val="left"/>
      <w:pPr>
        <w:ind w:left="1608" w:hanging="540"/>
      </w:pPr>
      <w:rPr>
        <w:rFonts w:ascii="Times New Roman" w:eastAsia="Times New Roman" w:hAnsi="Times New Roman" w:cs="Times New Roman"/>
      </w:rPr>
    </w:lvl>
    <w:lvl w:ilvl="2">
      <w:start w:val="1"/>
      <w:numFmt w:val="decimal"/>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36"/>
  </w:num>
  <w:num w:numId="9">
    <w:abstractNumId w:val="2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3"/>
  </w:num>
  <w:num w:numId="13">
    <w:abstractNumId w:val="23"/>
  </w:num>
  <w:num w:numId="14">
    <w:abstractNumId w:val="12"/>
  </w:num>
  <w:num w:numId="15">
    <w:abstractNumId w:val="22"/>
  </w:num>
  <w:num w:numId="16">
    <w:abstractNumId w:val="28"/>
  </w:num>
  <w:num w:numId="17">
    <w:abstractNumId w:val="38"/>
  </w:num>
  <w:num w:numId="18">
    <w:abstractNumId w:val="9"/>
  </w:num>
  <w:num w:numId="19">
    <w:abstractNumId w:val="6"/>
  </w:num>
  <w:num w:numId="20">
    <w:abstractNumId w:val="18"/>
  </w:num>
  <w:num w:numId="21">
    <w:abstractNumId w:val="10"/>
  </w:num>
  <w:num w:numId="22">
    <w:abstractNumId w:val="42"/>
  </w:num>
  <w:num w:numId="23">
    <w:abstractNumId w:val="17"/>
  </w:num>
  <w:num w:numId="24">
    <w:abstractNumId w:val="34"/>
  </w:num>
  <w:num w:numId="25">
    <w:abstractNumId w:val="3"/>
  </w:num>
  <w:num w:numId="26">
    <w:abstractNumId w:val="35"/>
  </w:num>
  <w:num w:numId="27">
    <w:abstractNumId w:val="44"/>
  </w:num>
  <w:num w:numId="28">
    <w:abstractNumId w:val="11"/>
  </w:num>
  <w:num w:numId="29">
    <w:abstractNumId w:val="19"/>
  </w:num>
  <w:num w:numId="30">
    <w:abstractNumId w:val="33"/>
  </w:num>
  <w:num w:numId="31">
    <w:abstractNumId w:val="31"/>
  </w:num>
  <w:num w:numId="32">
    <w:abstractNumId w:val="24"/>
  </w:num>
  <w:num w:numId="33">
    <w:abstractNumId w:val="37"/>
  </w:num>
  <w:num w:numId="34">
    <w:abstractNumId w:val="13"/>
  </w:num>
  <w:num w:numId="35">
    <w:abstractNumId w:val="29"/>
  </w:num>
  <w:num w:numId="36">
    <w:abstractNumId w:val="40"/>
  </w:num>
  <w:num w:numId="37">
    <w:abstractNumId w:val="8"/>
  </w:num>
  <w:num w:numId="38">
    <w:abstractNumId w:val="15"/>
  </w:num>
  <w:num w:numId="39">
    <w:abstractNumId w:val="39"/>
  </w:num>
  <w:num w:numId="40">
    <w:abstractNumId w:val="32"/>
  </w:num>
  <w:num w:numId="41">
    <w:abstractNumId w:val="25"/>
  </w:num>
  <w:num w:numId="42">
    <w:abstractNumId w:val="5"/>
  </w:num>
  <w:num w:numId="43">
    <w:abstractNumId w:val="21"/>
  </w:num>
  <w:num w:numId="44">
    <w:abstractNumId w:val="1"/>
  </w:num>
  <w:num w:numId="45">
    <w:abstractNumId w:val="2"/>
  </w:num>
  <w:num w:numId="46">
    <w:abstractNumId w:val="20"/>
  </w:num>
  <w:num w:numId="47">
    <w:abstractNumId w:val="4"/>
  </w:num>
  <w:num w:numId="48">
    <w:abstractNumId w:val="26"/>
  </w:num>
  <w:num w:numId="49">
    <w:abstractNumId w:val="16"/>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1D4"/>
    <w:rsid w:val="00001258"/>
    <w:rsid w:val="000013C2"/>
    <w:rsid w:val="00005869"/>
    <w:rsid w:val="00005D7F"/>
    <w:rsid w:val="000125BE"/>
    <w:rsid w:val="000127BA"/>
    <w:rsid w:val="00014082"/>
    <w:rsid w:val="00015C0C"/>
    <w:rsid w:val="0002045E"/>
    <w:rsid w:val="00032101"/>
    <w:rsid w:val="000323B3"/>
    <w:rsid w:val="00033329"/>
    <w:rsid w:val="00041FFB"/>
    <w:rsid w:val="00044BB1"/>
    <w:rsid w:val="000551ED"/>
    <w:rsid w:val="00056791"/>
    <w:rsid w:val="00057181"/>
    <w:rsid w:val="000649D2"/>
    <w:rsid w:val="0006634D"/>
    <w:rsid w:val="00070AA2"/>
    <w:rsid w:val="0007249A"/>
    <w:rsid w:val="000748CD"/>
    <w:rsid w:val="00080AB5"/>
    <w:rsid w:val="00082F89"/>
    <w:rsid w:val="00093E1B"/>
    <w:rsid w:val="00094F86"/>
    <w:rsid w:val="000979DD"/>
    <w:rsid w:val="000A74DE"/>
    <w:rsid w:val="000B2A2E"/>
    <w:rsid w:val="000B2F34"/>
    <w:rsid w:val="000B74BF"/>
    <w:rsid w:val="000C042C"/>
    <w:rsid w:val="000C0CF5"/>
    <w:rsid w:val="000C4A9A"/>
    <w:rsid w:val="000C5012"/>
    <w:rsid w:val="000C6985"/>
    <w:rsid w:val="000C76FD"/>
    <w:rsid w:val="000D6209"/>
    <w:rsid w:val="000D6569"/>
    <w:rsid w:val="000E43F7"/>
    <w:rsid w:val="000E755B"/>
    <w:rsid w:val="000F072B"/>
    <w:rsid w:val="0010469F"/>
    <w:rsid w:val="001076AB"/>
    <w:rsid w:val="001107F3"/>
    <w:rsid w:val="001142E1"/>
    <w:rsid w:val="001162FC"/>
    <w:rsid w:val="001215C0"/>
    <w:rsid w:val="00122884"/>
    <w:rsid w:val="00122CE2"/>
    <w:rsid w:val="00123E36"/>
    <w:rsid w:val="00125E64"/>
    <w:rsid w:val="001260A0"/>
    <w:rsid w:val="001324E9"/>
    <w:rsid w:val="0013260C"/>
    <w:rsid w:val="0013585A"/>
    <w:rsid w:val="00140BE7"/>
    <w:rsid w:val="0014179A"/>
    <w:rsid w:val="00157259"/>
    <w:rsid w:val="0016196C"/>
    <w:rsid w:val="0017116B"/>
    <w:rsid w:val="00171299"/>
    <w:rsid w:val="0017220E"/>
    <w:rsid w:val="00172DB1"/>
    <w:rsid w:val="0017527E"/>
    <w:rsid w:val="00176855"/>
    <w:rsid w:val="0017688F"/>
    <w:rsid w:val="00183DB6"/>
    <w:rsid w:val="00190A65"/>
    <w:rsid w:val="00191BB2"/>
    <w:rsid w:val="0019374D"/>
    <w:rsid w:val="001A2091"/>
    <w:rsid w:val="001B438D"/>
    <w:rsid w:val="001B4CD0"/>
    <w:rsid w:val="001C1CD5"/>
    <w:rsid w:val="001C2FD1"/>
    <w:rsid w:val="001C4EB9"/>
    <w:rsid w:val="001C567B"/>
    <w:rsid w:val="001C5754"/>
    <w:rsid w:val="001C7CB5"/>
    <w:rsid w:val="001D0E91"/>
    <w:rsid w:val="001D2660"/>
    <w:rsid w:val="001D3460"/>
    <w:rsid w:val="001D3504"/>
    <w:rsid w:val="001D70FB"/>
    <w:rsid w:val="001E1189"/>
    <w:rsid w:val="001E22BB"/>
    <w:rsid w:val="001F2B9D"/>
    <w:rsid w:val="001F4EFE"/>
    <w:rsid w:val="001F6472"/>
    <w:rsid w:val="002009FD"/>
    <w:rsid w:val="00200AC6"/>
    <w:rsid w:val="00202004"/>
    <w:rsid w:val="00203AAF"/>
    <w:rsid w:val="002076CE"/>
    <w:rsid w:val="00210AE8"/>
    <w:rsid w:val="00214014"/>
    <w:rsid w:val="00217FD5"/>
    <w:rsid w:val="00221224"/>
    <w:rsid w:val="00225D1A"/>
    <w:rsid w:val="00226EB5"/>
    <w:rsid w:val="002310BF"/>
    <w:rsid w:val="00231383"/>
    <w:rsid w:val="00231E15"/>
    <w:rsid w:val="00233F67"/>
    <w:rsid w:val="00234489"/>
    <w:rsid w:val="00235D58"/>
    <w:rsid w:val="00236A63"/>
    <w:rsid w:val="0024686E"/>
    <w:rsid w:val="00252196"/>
    <w:rsid w:val="002532E4"/>
    <w:rsid w:val="00257BAD"/>
    <w:rsid w:val="00266B67"/>
    <w:rsid w:val="002675A5"/>
    <w:rsid w:val="00271669"/>
    <w:rsid w:val="00272BD1"/>
    <w:rsid w:val="00281501"/>
    <w:rsid w:val="00281569"/>
    <w:rsid w:val="00284B56"/>
    <w:rsid w:val="002903B4"/>
    <w:rsid w:val="00290758"/>
    <w:rsid w:val="00291CC1"/>
    <w:rsid w:val="002941AD"/>
    <w:rsid w:val="00296B8E"/>
    <w:rsid w:val="002A02A8"/>
    <w:rsid w:val="002A0637"/>
    <w:rsid w:val="002A531B"/>
    <w:rsid w:val="002A694B"/>
    <w:rsid w:val="002B5F79"/>
    <w:rsid w:val="002B6D49"/>
    <w:rsid w:val="002B7568"/>
    <w:rsid w:val="002C1137"/>
    <w:rsid w:val="002C2696"/>
    <w:rsid w:val="002C3437"/>
    <w:rsid w:val="002C37F7"/>
    <w:rsid w:val="002C3B13"/>
    <w:rsid w:val="002C645C"/>
    <w:rsid w:val="002C7DC7"/>
    <w:rsid w:val="002D1111"/>
    <w:rsid w:val="002D1F32"/>
    <w:rsid w:val="002D2E4B"/>
    <w:rsid w:val="002E0CB7"/>
    <w:rsid w:val="002E1AF0"/>
    <w:rsid w:val="002E221E"/>
    <w:rsid w:val="002E57FC"/>
    <w:rsid w:val="002E6AB4"/>
    <w:rsid w:val="002F5AFD"/>
    <w:rsid w:val="0030008D"/>
    <w:rsid w:val="00301680"/>
    <w:rsid w:val="00302C79"/>
    <w:rsid w:val="00302D04"/>
    <w:rsid w:val="00310693"/>
    <w:rsid w:val="0031345E"/>
    <w:rsid w:val="00316BE0"/>
    <w:rsid w:val="00322FDC"/>
    <w:rsid w:val="00324FBC"/>
    <w:rsid w:val="0034004D"/>
    <w:rsid w:val="0034277A"/>
    <w:rsid w:val="00347C64"/>
    <w:rsid w:val="003519C1"/>
    <w:rsid w:val="003526F3"/>
    <w:rsid w:val="00352A45"/>
    <w:rsid w:val="00353108"/>
    <w:rsid w:val="00354EDA"/>
    <w:rsid w:val="00361714"/>
    <w:rsid w:val="003658D9"/>
    <w:rsid w:val="003663F2"/>
    <w:rsid w:val="00372192"/>
    <w:rsid w:val="00375BC8"/>
    <w:rsid w:val="00376F2E"/>
    <w:rsid w:val="003775AD"/>
    <w:rsid w:val="003832AB"/>
    <w:rsid w:val="0039274B"/>
    <w:rsid w:val="0039419E"/>
    <w:rsid w:val="0039613D"/>
    <w:rsid w:val="00396D17"/>
    <w:rsid w:val="003A3548"/>
    <w:rsid w:val="003A754D"/>
    <w:rsid w:val="003B2C94"/>
    <w:rsid w:val="003B43CB"/>
    <w:rsid w:val="003C2D57"/>
    <w:rsid w:val="003C514E"/>
    <w:rsid w:val="003C592C"/>
    <w:rsid w:val="003C69EE"/>
    <w:rsid w:val="003D40AC"/>
    <w:rsid w:val="003D64CE"/>
    <w:rsid w:val="003E109A"/>
    <w:rsid w:val="003E1302"/>
    <w:rsid w:val="003E4AF8"/>
    <w:rsid w:val="003E5A1C"/>
    <w:rsid w:val="003F05C1"/>
    <w:rsid w:val="003F6820"/>
    <w:rsid w:val="003F7799"/>
    <w:rsid w:val="00401184"/>
    <w:rsid w:val="0040399C"/>
    <w:rsid w:val="004051A1"/>
    <w:rsid w:val="00422823"/>
    <w:rsid w:val="00426779"/>
    <w:rsid w:val="00426F4A"/>
    <w:rsid w:val="004329F3"/>
    <w:rsid w:val="00441ED6"/>
    <w:rsid w:val="00444E49"/>
    <w:rsid w:val="004463BE"/>
    <w:rsid w:val="00446CEB"/>
    <w:rsid w:val="00451861"/>
    <w:rsid w:val="0045335E"/>
    <w:rsid w:val="004556BF"/>
    <w:rsid w:val="00455906"/>
    <w:rsid w:val="00463A57"/>
    <w:rsid w:val="0046740D"/>
    <w:rsid w:val="00473C0E"/>
    <w:rsid w:val="00474A8E"/>
    <w:rsid w:val="004811A7"/>
    <w:rsid w:val="0049048A"/>
    <w:rsid w:val="00492C49"/>
    <w:rsid w:val="00493C8B"/>
    <w:rsid w:val="00497A64"/>
    <w:rsid w:val="004A2814"/>
    <w:rsid w:val="004A3002"/>
    <w:rsid w:val="004A63F3"/>
    <w:rsid w:val="004B3368"/>
    <w:rsid w:val="004C2E1F"/>
    <w:rsid w:val="004C5980"/>
    <w:rsid w:val="004C74E7"/>
    <w:rsid w:val="004D2DD7"/>
    <w:rsid w:val="004D36F6"/>
    <w:rsid w:val="004D41D2"/>
    <w:rsid w:val="004D4252"/>
    <w:rsid w:val="004D6426"/>
    <w:rsid w:val="004E5B49"/>
    <w:rsid w:val="004F190D"/>
    <w:rsid w:val="004F3A5E"/>
    <w:rsid w:val="004F4ED3"/>
    <w:rsid w:val="004F67A8"/>
    <w:rsid w:val="004F795A"/>
    <w:rsid w:val="00500798"/>
    <w:rsid w:val="00502CA0"/>
    <w:rsid w:val="005117A3"/>
    <w:rsid w:val="005127CA"/>
    <w:rsid w:val="0051285D"/>
    <w:rsid w:val="00523214"/>
    <w:rsid w:val="005238CA"/>
    <w:rsid w:val="00526456"/>
    <w:rsid w:val="00526CF5"/>
    <w:rsid w:val="00530D8B"/>
    <w:rsid w:val="00533AC8"/>
    <w:rsid w:val="00535DA8"/>
    <w:rsid w:val="00541CA5"/>
    <w:rsid w:val="00543483"/>
    <w:rsid w:val="005450EE"/>
    <w:rsid w:val="005457BD"/>
    <w:rsid w:val="0054601F"/>
    <w:rsid w:val="00550635"/>
    <w:rsid w:val="00550A0B"/>
    <w:rsid w:val="0055164A"/>
    <w:rsid w:val="0055227D"/>
    <w:rsid w:val="00555295"/>
    <w:rsid w:val="00557018"/>
    <w:rsid w:val="005626B1"/>
    <w:rsid w:val="0056574C"/>
    <w:rsid w:val="00567A14"/>
    <w:rsid w:val="00570262"/>
    <w:rsid w:val="00570CCB"/>
    <w:rsid w:val="005712E2"/>
    <w:rsid w:val="00574A5C"/>
    <w:rsid w:val="00580B39"/>
    <w:rsid w:val="00581866"/>
    <w:rsid w:val="0058393D"/>
    <w:rsid w:val="0058449E"/>
    <w:rsid w:val="00585521"/>
    <w:rsid w:val="0058747E"/>
    <w:rsid w:val="00590F22"/>
    <w:rsid w:val="00591F1F"/>
    <w:rsid w:val="00595E14"/>
    <w:rsid w:val="00596BFD"/>
    <w:rsid w:val="005A153F"/>
    <w:rsid w:val="005A3459"/>
    <w:rsid w:val="005A6D44"/>
    <w:rsid w:val="005B02B3"/>
    <w:rsid w:val="005B047B"/>
    <w:rsid w:val="005B2FDC"/>
    <w:rsid w:val="005B32F1"/>
    <w:rsid w:val="005B361B"/>
    <w:rsid w:val="005B4E1C"/>
    <w:rsid w:val="005B6453"/>
    <w:rsid w:val="005B691C"/>
    <w:rsid w:val="005B6BEE"/>
    <w:rsid w:val="005C0CD7"/>
    <w:rsid w:val="005C21B6"/>
    <w:rsid w:val="005C37DC"/>
    <w:rsid w:val="005C56EF"/>
    <w:rsid w:val="005C6A32"/>
    <w:rsid w:val="005C7075"/>
    <w:rsid w:val="005D0F37"/>
    <w:rsid w:val="005D1474"/>
    <w:rsid w:val="005D2C7B"/>
    <w:rsid w:val="005D4397"/>
    <w:rsid w:val="005D68AF"/>
    <w:rsid w:val="005D7AEA"/>
    <w:rsid w:val="005E0A6F"/>
    <w:rsid w:val="005E4718"/>
    <w:rsid w:val="005F5161"/>
    <w:rsid w:val="005F56EA"/>
    <w:rsid w:val="005F6516"/>
    <w:rsid w:val="005F6691"/>
    <w:rsid w:val="005F6951"/>
    <w:rsid w:val="006041A9"/>
    <w:rsid w:val="00612158"/>
    <w:rsid w:val="00614B78"/>
    <w:rsid w:val="0061786E"/>
    <w:rsid w:val="00621653"/>
    <w:rsid w:val="00626BEE"/>
    <w:rsid w:val="00633D61"/>
    <w:rsid w:val="00635CB5"/>
    <w:rsid w:val="00640073"/>
    <w:rsid w:val="0064021A"/>
    <w:rsid w:val="006549D3"/>
    <w:rsid w:val="00654A99"/>
    <w:rsid w:val="00655676"/>
    <w:rsid w:val="006558EC"/>
    <w:rsid w:val="006568FE"/>
    <w:rsid w:val="00657F49"/>
    <w:rsid w:val="00662306"/>
    <w:rsid w:val="00662D6D"/>
    <w:rsid w:val="00677751"/>
    <w:rsid w:val="0069003C"/>
    <w:rsid w:val="0069034E"/>
    <w:rsid w:val="00691ED3"/>
    <w:rsid w:val="00695CA7"/>
    <w:rsid w:val="006A00F1"/>
    <w:rsid w:val="006A1317"/>
    <w:rsid w:val="006A1365"/>
    <w:rsid w:val="006A21B2"/>
    <w:rsid w:val="006A2452"/>
    <w:rsid w:val="006A3BA1"/>
    <w:rsid w:val="006B0A99"/>
    <w:rsid w:val="006B0E58"/>
    <w:rsid w:val="006B1DD2"/>
    <w:rsid w:val="006B47A5"/>
    <w:rsid w:val="006B5283"/>
    <w:rsid w:val="006B6A59"/>
    <w:rsid w:val="006B785E"/>
    <w:rsid w:val="006C1876"/>
    <w:rsid w:val="006C27A9"/>
    <w:rsid w:val="006C55D7"/>
    <w:rsid w:val="006C68CD"/>
    <w:rsid w:val="006D30ED"/>
    <w:rsid w:val="006D3B13"/>
    <w:rsid w:val="006E0ABD"/>
    <w:rsid w:val="006E41D4"/>
    <w:rsid w:val="006E7B4E"/>
    <w:rsid w:val="006F7840"/>
    <w:rsid w:val="00702A3B"/>
    <w:rsid w:val="00706FF7"/>
    <w:rsid w:val="00711277"/>
    <w:rsid w:val="00711590"/>
    <w:rsid w:val="0071662A"/>
    <w:rsid w:val="00716C37"/>
    <w:rsid w:val="00721EA9"/>
    <w:rsid w:val="00727B3F"/>
    <w:rsid w:val="00727E13"/>
    <w:rsid w:val="0073023B"/>
    <w:rsid w:val="00732D9A"/>
    <w:rsid w:val="007337E5"/>
    <w:rsid w:val="00736F88"/>
    <w:rsid w:val="007376E6"/>
    <w:rsid w:val="0074200A"/>
    <w:rsid w:val="00743024"/>
    <w:rsid w:val="00745050"/>
    <w:rsid w:val="00745CE4"/>
    <w:rsid w:val="0075097D"/>
    <w:rsid w:val="00753B2E"/>
    <w:rsid w:val="0075466E"/>
    <w:rsid w:val="00757E5A"/>
    <w:rsid w:val="00762849"/>
    <w:rsid w:val="007709D6"/>
    <w:rsid w:val="0077386A"/>
    <w:rsid w:val="00783BCE"/>
    <w:rsid w:val="00784B60"/>
    <w:rsid w:val="00785330"/>
    <w:rsid w:val="00786AB4"/>
    <w:rsid w:val="0078750A"/>
    <w:rsid w:val="00787A11"/>
    <w:rsid w:val="00787C48"/>
    <w:rsid w:val="0079165D"/>
    <w:rsid w:val="007929CA"/>
    <w:rsid w:val="007A162F"/>
    <w:rsid w:val="007A221F"/>
    <w:rsid w:val="007A2AD3"/>
    <w:rsid w:val="007A42D8"/>
    <w:rsid w:val="007B1C75"/>
    <w:rsid w:val="007B220F"/>
    <w:rsid w:val="007B2E7F"/>
    <w:rsid w:val="007B63C2"/>
    <w:rsid w:val="007C2E31"/>
    <w:rsid w:val="007C3493"/>
    <w:rsid w:val="007C56A9"/>
    <w:rsid w:val="007D106F"/>
    <w:rsid w:val="007D1DA4"/>
    <w:rsid w:val="007D2F0C"/>
    <w:rsid w:val="007D69E9"/>
    <w:rsid w:val="007D7DE7"/>
    <w:rsid w:val="007E0583"/>
    <w:rsid w:val="007E1946"/>
    <w:rsid w:val="007E2113"/>
    <w:rsid w:val="007E6156"/>
    <w:rsid w:val="007E744F"/>
    <w:rsid w:val="007E7568"/>
    <w:rsid w:val="007F0FCA"/>
    <w:rsid w:val="007F4A1D"/>
    <w:rsid w:val="007F61DF"/>
    <w:rsid w:val="007F64D6"/>
    <w:rsid w:val="007F6BE7"/>
    <w:rsid w:val="007F7313"/>
    <w:rsid w:val="008001D7"/>
    <w:rsid w:val="00803572"/>
    <w:rsid w:val="00804486"/>
    <w:rsid w:val="008052DD"/>
    <w:rsid w:val="008054A9"/>
    <w:rsid w:val="00807C41"/>
    <w:rsid w:val="00814526"/>
    <w:rsid w:val="00824605"/>
    <w:rsid w:val="00824A14"/>
    <w:rsid w:val="008305CF"/>
    <w:rsid w:val="00835D9C"/>
    <w:rsid w:val="00836BEA"/>
    <w:rsid w:val="00840AAA"/>
    <w:rsid w:val="00840D15"/>
    <w:rsid w:val="00841BF3"/>
    <w:rsid w:val="00851D88"/>
    <w:rsid w:val="00854B62"/>
    <w:rsid w:val="00854FBA"/>
    <w:rsid w:val="0085624D"/>
    <w:rsid w:val="00856D25"/>
    <w:rsid w:val="00884934"/>
    <w:rsid w:val="00885BA6"/>
    <w:rsid w:val="00886BB2"/>
    <w:rsid w:val="00891D8B"/>
    <w:rsid w:val="00893147"/>
    <w:rsid w:val="008935E0"/>
    <w:rsid w:val="00894559"/>
    <w:rsid w:val="008A1C12"/>
    <w:rsid w:val="008A2D24"/>
    <w:rsid w:val="008A3264"/>
    <w:rsid w:val="008B0B40"/>
    <w:rsid w:val="008B394D"/>
    <w:rsid w:val="008B3AF6"/>
    <w:rsid w:val="008B61E2"/>
    <w:rsid w:val="008B6495"/>
    <w:rsid w:val="008B7E8A"/>
    <w:rsid w:val="008C13CA"/>
    <w:rsid w:val="008C2B5B"/>
    <w:rsid w:val="008C52C8"/>
    <w:rsid w:val="008C5BDA"/>
    <w:rsid w:val="008C7A69"/>
    <w:rsid w:val="008C7D99"/>
    <w:rsid w:val="008D18D9"/>
    <w:rsid w:val="008D1D01"/>
    <w:rsid w:val="008D6177"/>
    <w:rsid w:val="008D6C90"/>
    <w:rsid w:val="008D7C85"/>
    <w:rsid w:val="008D7DB4"/>
    <w:rsid w:val="008E3800"/>
    <w:rsid w:val="00900222"/>
    <w:rsid w:val="00903057"/>
    <w:rsid w:val="00905C15"/>
    <w:rsid w:val="0091178F"/>
    <w:rsid w:val="0091570F"/>
    <w:rsid w:val="00916035"/>
    <w:rsid w:val="009205DE"/>
    <w:rsid w:val="00920AAA"/>
    <w:rsid w:val="009230B7"/>
    <w:rsid w:val="00925707"/>
    <w:rsid w:val="00932A9F"/>
    <w:rsid w:val="009342CB"/>
    <w:rsid w:val="009351B7"/>
    <w:rsid w:val="00936C87"/>
    <w:rsid w:val="00936E68"/>
    <w:rsid w:val="00940651"/>
    <w:rsid w:val="009421EE"/>
    <w:rsid w:val="00946703"/>
    <w:rsid w:val="00947CEF"/>
    <w:rsid w:val="00952BF9"/>
    <w:rsid w:val="00954CF3"/>
    <w:rsid w:val="0095784D"/>
    <w:rsid w:val="00961445"/>
    <w:rsid w:val="0096358A"/>
    <w:rsid w:val="009710F4"/>
    <w:rsid w:val="0097134E"/>
    <w:rsid w:val="00972037"/>
    <w:rsid w:val="0097462C"/>
    <w:rsid w:val="00975199"/>
    <w:rsid w:val="009756CD"/>
    <w:rsid w:val="00975FAA"/>
    <w:rsid w:val="0098706C"/>
    <w:rsid w:val="009928CB"/>
    <w:rsid w:val="0099355E"/>
    <w:rsid w:val="00993879"/>
    <w:rsid w:val="009971EE"/>
    <w:rsid w:val="009A20CE"/>
    <w:rsid w:val="009A5866"/>
    <w:rsid w:val="009A5934"/>
    <w:rsid w:val="009B1039"/>
    <w:rsid w:val="009B3631"/>
    <w:rsid w:val="009B36AC"/>
    <w:rsid w:val="009B5E25"/>
    <w:rsid w:val="009B6160"/>
    <w:rsid w:val="009B6AC0"/>
    <w:rsid w:val="009C2804"/>
    <w:rsid w:val="009C3838"/>
    <w:rsid w:val="009D181A"/>
    <w:rsid w:val="009D25D4"/>
    <w:rsid w:val="009D45CB"/>
    <w:rsid w:val="009D4657"/>
    <w:rsid w:val="009D509F"/>
    <w:rsid w:val="009D773F"/>
    <w:rsid w:val="009D7C34"/>
    <w:rsid w:val="009E124B"/>
    <w:rsid w:val="009E1908"/>
    <w:rsid w:val="009E2381"/>
    <w:rsid w:val="009E64C5"/>
    <w:rsid w:val="009F4A32"/>
    <w:rsid w:val="00A03159"/>
    <w:rsid w:val="00A03567"/>
    <w:rsid w:val="00A045BC"/>
    <w:rsid w:val="00A0655A"/>
    <w:rsid w:val="00A125AE"/>
    <w:rsid w:val="00A20811"/>
    <w:rsid w:val="00A21258"/>
    <w:rsid w:val="00A21480"/>
    <w:rsid w:val="00A2677A"/>
    <w:rsid w:val="00A3502E"/>
    <w:rsid w:val="00A36685"/>
    <w:rsid w:val="00A36698"/>
    <w:rsid w:val="00A36CFF"/>
    <w:rsid w:val="00A41182"/>
    <w:rsid w:val="00A42913"/>
    <w:rsid w:val="00A521A7"/>
    <w:rsid w:val="00A536BB"/>
    <w:rsid w:val="00A5489F"/>
    <w:rsid w:val="00A55D03"/>
    <w:rsid w:val="00A56352"/>
    <w:rsid w:val="00A57569"/>
    <w:rsid w:val="00A5777D"/>
    <w:rsid w:val="00A57FBB"/>
    <w:rsid w:val="00A62076"/>
    <w:rsid w:val="00A63290"/>
    <w:rsid w:val="00A6415E"/>
    <w:rsid w:val="00A65D2F"/>
    <w:rsid w:val="00A702A2"/>
    <w:rsid w:val="00A71649"/>
    <w:rsid w:val="00A72BF5"/>
    <w:rsid w:val="00A77437"/>
    <w:rsid w:val="00A82DD1"/>
    <w:rsid w:val="00A84E25"/>
    <w:rsid w:val="00A86347"/>
    <w:rsid w:val="00A906A7"/>
    <w:rsid w:val="00A9092E"/>
    <w:rsid w:val="00A91BAA"/>
    <w:rsid w:val="00A944B5"/>
    <w:rsid w:val="00A94549"/>
    <w:rsid w:val="00A94E03"/>
    <w:rsid w:val="00A95B08"/>
    <w:rsid w:val="00AA1761"/>
    <w:rsid w:val="00AA1D47"/>
    <w:rsid w:val="00AA2E81"/>
    <w:rsid w:val="00AA3405"/>
    <w:rsid w:val="00AA4896"/>
    <w:rsid w:val="00AB6D6F"/>
    <w:rsid w:val="00AB7BE0"/>
    <w:rsid w:val="00AD221E"/>
    <w:rsid w:val="00AD3A32"/>
    <w:rsid w:val="00AD6702"/>
    <w:rsid w:val="00AD7505"/>
    <w:rsid w:val="00AD7B5A"/>
    <w:rsid w:val="00AE15AA"/>
    <w:rsid w:val="00AE7E21"/>
    <w:rsid w:val="00AF0AD0"/>
    <w:rsid w:val="00AF4BCB"/>
    <w:rsid w:val="00AF5F46"/>
    <w:rsid w:val="00AF6A79"/>
    <w:rsid w:val="00B006A4"/>
    <w:rsid w:val="00B02B58"/>
    <w:rsid w:val="00B03B51"/>
    <w:rsid w:val="00B11C76"/>
    <w:rsid w:val="00B12458"/>
    <w:rsid w:val="00B12FE1"/>
    <w:rsid w:val="00B147FB"/>
    <w:rsid w:val="00B24DCB"/>
    <w:rsid w:val="00B25D95"/>
    <w:rsid w:val="00B34D7D"/>
    <w:rsid w:val="00B4081B"/>
    <w:rsid w:val="00B4163A"/>
    <w:rsid w:val="00B41A58"/>
    <w:rsid w:val="00B54BA3"/>
    <w:rsid w:val="00B5724F"/>
    <w:rsid w:val="00B57C15"/>
    <w:rsid w:val="00B6585A"/>
    <w:rsid w:val="00B65A06"/>
    <w:rsid w:val="00B66F13"/>
    <w:rsid w:val="00B7397D"/>
    <w:rsid w:val="00B74CE3"/>
    <w:rsid w:val="00B76343"/>
    <w:rsid w:val="00B76F19"/>
    <w:rsid w:val="00B84CBF"/>
    <w:rsid w:val="00B85EE3"/>
    <w:rsid w:val="00B96A9B"/>
    <w:rsid w:val="00BA0722"/>
    <w:rsid w:val="00BA2C6A"/>
    <w:rsid w:val="00BA384B"/>
    <w:rsid w:val="00BA3B26"/>
    <w:rsid w:val="00BA4508"/>
    <w:rsid w:val="00BA68C8"/>
    <w:rsid w:val="00BB2899"/>
    <w:rsid w:val="00BB3AEE"/>
    <w:rsid w:val="00BC06CC"/>
    <w:rsid w:val="00BC4952"/>
    <w:rsid w:val="00BC76B6"/>
    <w:rsid w:val="00BD07E4"/>
    <w:rsid w:val="00BD1F86"/>
    <w:rsid w:val="00BD3A31"/>
    <w:rsid w:val="00BD3E0C"/>
    <w:rsid w:val="00BD4687"/>
    <w:rsid w:val="00BD753B"/>
    <w:rsid w:val="00BE09E6"/>
    <w:rsid w:val="00BE40B6"/>
    <w:rsid w:val="00BE56E9"/>
    <w:rsid w:val="00BE62E7"/>
    <w:rsid w:val="00BE68F7"/>
    <w:rsid w:val="00BF0E53"/>
    <w:rsid w:val="00BF6E3D"/>
    <w:rsid w:val="00BF6F0B"/>
    <w:rsid w:val="00C0014E"/>
    <w:rsid w:val="00C01A3C"/>
    <w:rsid w:val="00C01CAB"/>
    <w:rsid w:val="00C043AA"/>
    <w:rsid w:val="00C20509"/>
    <w:rsid w:val="00C210E9"/>
    <w:rsid w:val="00C2250E"/>
    <w:rsid w:val="00C26116"/>
    <w:rsid w:val="00C30848"/>
    <w:rsid w:val="00C341F4"/>
    <w:rsid w:val="00C35A41"/>
    <w:rsid w:val="00C35B08"/>
    <w:rsid w:val="00C41C86"/>
    <w:rsid w:val="00C477C1"/>
    <w:rsid w:val="00C50917"/>
    <w:rsid w:val="00C50C10"/>
    <w:rsid w:val="00C55F55"/>
    <w:rsid w:val="00C57A75"/>
    <w:rsid w:val="00C63747"/>
    <w:rsid w:val="00C6431C"/>
    <w:rsid w:val="00C72FC2"/>
    <w:rsid w:val="00C75EC6"/>
    <w:rsid w:val="00C7636C"/>
    <w:rsid w:val="00C76CFF"/>
    <w:rsid w:val="00C810F2"/>
    <w:rsid w:val="00C81642"/>
    <w:rsid w:val="00C84E99"/>
    <w:rsid w:val="00C91DF5"/>
    <w:rsid w:val="00C92BA8"/>
    <w:rsid w:val="00C94F63"/>
    <w:rsid w:val="00C973B6"/>
    <w:rsid w:val="00CA014E"/>
    <w:rsid w:val="00CA1A39"/>
    <w:rsid w:val="00CA1CBC"/>
    <w:rsid w:val="00CA2B6D"/>
    <w:rsid w:val="00CB5204"/>
    <w:rsid w:val="00CB5389"/>
    <w:rsid w:val="00CB697C"/>
    <w:rsid w:val="00CB73C8"/>
    <w:rsid w:val="00CB7B69"/>
    <w:rsid w:val="00CC3144"/>
    <w:rsid w:val="00CC58A4"/>
    <w:rsid w:val="00CC762D"/>
    <w:rsid w:val="00CD2F18"/>
    <w:rsid w:val="00CD4AA4"/>
    <w:rsid w:val="00CD7300"/>
    <w:rsid w:val="00CD784F"/>
    <w:rsid w:val="00CE00B6"/>
    <w:rsid w:val="00CE031B"/>
    <w:rsid w:val="00CE34FB"/>
    <w:rsid w:val="00CF2AAB"/>
    <w:rsid w:val="00CF370D"/>
    <w:rsid w:val="00CF5C28"/>
    <w:rsid w:val="00CF6434"/>
    <w:rsid w:val="00D01592"/>
    <w:rsid w:val="00D075C7"/>
    <w:rsid w:val="00D14486"/>
    <w:rsid w:val="00D165EE"/>
    <w:rsid w:val="00D237AA"/>
    <w:rsid w:val="00D251B2"/>
    <w:rsid w:val="00D252B0"/>
    <w:rsid w:val="00D259EC"/>
    <w:rsid w:val="00D319BE"/>
    <w:rsid w:val="00D37072"/>
    <w:rsid w:val="00D41597"/>
    <w:rsid w:val="00D4367D"/>
    <w:rsid w:val="00D43EDC"/>
    <w:rsid w:val="00D441B6"/>
    <w:rsid w:val="00D5410D"/>
    <w:rsid w:val="00D55D82"/>
    <w:rsid w:val="00D62F1A"/>
    <w:rsid w:val="00D648D6"/>
    <w:rsid w:val="00D66E80"/>
    <w:rsid w:val="00D755D6"/>
    <w:rsid w:val="00D76866"/>
    <w:rsid w:val="00D82B5C"/>
    <w:rsid w:val="00D8519B"/>
    <w:rsid w:val="00D85DB9"/>
    <w:rsid w:val="00D860C4"/>
    <w:rsid w:val="00D90302"/>
    <w:rsid w:val="00D90D14"/>
    <w:rsid w:val="00D9156E"/>
    <w:rsid w:val="00D92DD1"/>
    <w:rsid w:val="00D96076"/>
    <w:rsid w:val="00D97799"/>
    <w:rsid w:val="00DB52A1"/>
    <w:rsid w:val="00DC6D3F"/>
    <w:rsid w:val="00DC7195"/>
    <w:rsid w:val="00DD3EF3"/>
    <w:rsid w:val="00DD5C65"/>
    <w:rsid w:val="00DD69EB"/>
    <w:rsid w:val="00DD7AAE"/>
    <w:rsid w:val="00DE129A"/>
    <w:rsid w:val="00DE15F0"/>
    <w:rsid w:val="00DE4610"/>
    <w:rsid w:val="00DE4854"/>
    <w:rsid w:val="00DE4FA2"/>
    <w:rsid w:val="00DE59AC"/>
    <w:rsid w:val="00DE7E00"/>
    <w:rsid w:val="00DF2B2B"/>
    <w:rsid w:val="00DF2B39"/>
    <w:rsid w:val="00DF3408"/>
    <w:rsid w:val="00DF55EC"/>
    <w:rsid w:val="00E0034F"/>
    <w:rsid w:val="00E05FC1"/>
    <w:rsid w:val="00E225FD"/>
    <w:rsid w:val="00E22E44"/>
    <w:rsid w:val="00E24029"/>
    <w:rsid w:val="00E260DB"/>
    <w:rsid w:val="00E32741"/>
    <w:rsid w:val="00E32CE3"/>
    <w:rsid w:val="00E34406"/>
    <w:rsid w:val="00E34ECD"/>
    <w:rsid w:val="00E42101"/>
    <w:rsid w:val="00E45452"/>
    <w:rsid w:val="00E465DB"/>
    <w:rsid w:val="00E50E64"/>
    <w:rsid w:val="00E547A0"/>
    <w:rsid w:val="00E60007"/>
    <w:rsid w:val="00E60806"/>
    <w:rsid w:val="00E620A9"/>
    <w:rsid w:val="00E644E4"/>
    <w:rsid w:val="00E74DDF"/>
    <w:rsid w:val="00E7509F"/>
    <w:rsid w:val="00E8088F"/>
    <w:rsid w:val="00E815A7"/>
    <w:rsid w:val="00E81FCB"/>
    <w:rsid w:val="00E83835"/>
    <w:rsid w:val="00E84DC4"/>
    <w:rsid w:val="00E84E11"/>
    <w:rsid w:val="00E84E4A"/>
    <w:rsid w:val="00E851BD"/>
    <w:rsid w:val="00E90913"/>
    <w:rsid w:val="00E93E73"/>
    <w:rsid w:val="00E94EC2"/>
    <w:rsid w:val="00EA26BF"/>
    <w:rsid w:val="00EA6521"/>
    <w:rsid w:val="00EA7131"/>
    <w:rsid w:val="00EC0AFB"/>
    <w:rsid w:val="00EC3E50"/>
    <w:rsid w:val="00EC4FBB"/>
    <w:rsid w:val="00EC5CC6"/>
    <w:rsid w:val="00ED042E"/>
    <w:rsid w:val="00ED0F90"/>
    <w:rsid w:val="00EE13E2"/>
    <w:rsid w:val="00EE2F59"/>
    <w:rsid w:val="00EE3945"/>
    <w:rsid w:val="00EE3E04"/>
    <w:rsid w:val="00EE5023"/>
    <w:rsid w:val="00EE545F"/>
    <w:rsid w:val="00EE5AB8"/>
    <w:rsid w:val="00EE5F26"/>
    <w:rsid w:val="00EF00CA"/>
    <w:rsid w:val="00EF340B"/>
    <w:rsid w:val="00EF352B"/>
    <w:rsid w:val="00F05FFE"/>
    <w:rsid w:val="00F06AB9"/>
    <w:rsid w:val="00F079F7"/>
    <w:rsid w:val="00F133E6"/>
    <w:rsid w:val="00F17852"/>
    <w:rsid w:val="00F2014A"/>
    <w:rsid w:val="00F20154"/>
    <w:rsid w:val="00F252F5"/>
    <w:rsid w:val="00F2767C"/>
    <w:rsid w:val="00F31807"/>
    <w:rsid w:val="00F31B56"/>
    <w:rsid w:val="00F4081D"/>
    <w:rsid w:val="00F412E8"/>
    <w:rsid w:val="00F41451"/>
    <w:rsid w:val="00F47126"/>
    <w:rsid w:val="00F5447C"/>
    <w:rsid w:val="00F6050C"/>
    <w:rsid w:val="00F66271"/>
    <w:rsid w:val="00F717E7"/>
    <w:rsid w:val="00F720C2"/>
    <w:rsid w:val="00F75315"/>
    <w:rsid w:val="00F837B4"/>
    <w:rsid w:val="00F8606D"/>
    <w:rsid w:val="00F9127C"/>
    <w:rsid w:val="00F93B1E"/>
    <w:rsid w:val="00FA0858"/>
    <w:rsid w:val="00FA0AE1"/>
    <w:rsid w:val="00FA6DAD"/>
    <w:rsid w:val="00FA72DC"/>
    <w:rsid w:val="00FA7459"/>
    <w:rsid w:val="00FB155D"/>
    <w:rsid w:val="00FB26B6"/>
    <w:rsid w:val="00FB3756"/>
    <w:rsid w:val="00FB45E8"/>
    <w:rsid w:val="00FB4FF9"/>
    <w:rsid w:val="00FB703F"/>
    <w:rsid w:val="00FC65FC"/>
    <w:rsid w:val="00FD118C"/>
    <w:rsid w:val="00FD6A9B"/>
    <w:rsid w:val="00FE33D2"/>
    <w:rsid w:val="00FE404C"/>
    <w:rsid w:val="00FE419A"/>
    <w:rsid w:val="00FE4CA6"/>
    <w:rsid w:val="00FE510D"/>
    <w:rsid w:val="00FE5E8F"/>
    <w:rsid w:val="00FF32AB"/>
    <w:rsid w:val="00FF4874"/>
    <w:rsid w:val="00FF5408"/>
    <w:rsid w:val="00FF7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41D4"/>
    <w:pPr>
      <w:ind w:firstLine="709"/>
      <w:jc w:val="both"/>
    </w:pPr>
    <w:rPr>
      <w:rFonts w:ascii="Times New Roman" w:hAnsi="Times New Roman"/>
      <w:sz w:val="28"/>
      <w:lang w:eastAsia="en-US"/>
    </w:rPr>
  </w:style>
  <w:style w:type="paragraph" w:styleId="Heading1">
    <w:name w:val="heading 1"/>
    <w:basedOn w:val="Normal"/>
    <w:next w:val="Normal"/>
    <w:link w:val="Heading1Char"/>
    <w:uiPriority w:val="99"/>
    <w:qFormat/>
    <w:rsid w:val="006E41D4"/>
    <w:pPr>
      <w:keepNext/>
      <w:spacing w:before="240" w:after="60"/>
      <w:ind w:firstLine="0"/>
      <w:jc w:val="left"/>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6E41D4"/>
    <w:pPr>
      <w:keepNext/>
      <w:spacing w:before="240" w:after="60"/>
      <w:ind w:firstLine="0"/>
      <w:jc w:val="left"/>
      <w:outlineLvl w:val="1"/>
    </w:pPr>
    <w:rPr>
      <w:rFonts w:ascii="Arial" w:eastAsia="Times New Roman" w:hAnsi="Arial" w:cs="Arial"/>
      <w:b/>
      <w:bCs/>
      <w:i/>
      <w:iCs/>
      <w:szCs w:val="28"/>
      <w:lang w:eastAsia="ru-RU"/>
    </w:rPr>
  </w:style>
  <w:style w:type="paragraph" w:styleId="Heading3">
    <w:name w:val="heading 3"/>
    <w:basedOn w:val="Normal"/>
    <w:next w:val="Normal"/>
    <w:link w:val="Heading3Char"/>
    <w:uiPriority w:val="99"/>
    <w:qFormat/>
    <w:rsid w:val="006E41D4"/>
    <w:pPr>
      <w:keepNext/>
      <w:spacing w:before="240" w:after="60"/>
      <w:ind w:firstLine="0"/>
      <w:jc w:val="left"/>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41D4"/>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6E41D4"/>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E41D4"/>
    <w:rPr>
      <w:rFonts w:ascii="Arial" w:hAnsi="Arial" w:cs="Arial"/>
      <w:b/>
      <w:bCs/>
      <w:sz w:val="26"/>
      <w:szCs w:val="26"/>
      <w:lang w:eastAsia="ru-RU"/>
    </w:rPr>
  </w:style>
  <w:style w:type="paragraph" w:styleId="ListParagraph">
    <w:name w:val="List Paragraph"/>
    <w:basedOn w:val="Normal"/>
    <w:uiPriority w:val="99"/>
    <w:qFormat/>
    <w:rsid w:val="006E41D4"/>
    <w:pPr>
      <w:ind w:left="720"/>
      <w:contextualSpacing/>
    </w:pPr>
  </w:style>
  <w:style w:type="character" w:customStyle="1" w:styleId="FontStyle13">
    <w:name w:val="Font Style13"/>
    <w:uiPriority w:val="99"/>
    <w:rsid w:val="006E41D4"/>
    <w:rPr>
      <w:rFonts w:ascii="Times New Roman" w:hAnsi="Times New Roman"/>
      <w:sz w:val="24"/>
    </w:rPr>
  </w:style>
  <w:style w:type="paragraph" w:styleId="BodyText">
    <w:name w:val="Body Text"/>
    <w:basedOn w:val="Normal"/>
    <w:link w:val="BodyTextChar"/>
    <w:uiPriority w:val="99"/>
    <w:rsid w:val="006E41D4"/>
    <w:pPr>
      <w:spacing w:after="120"/>
      <w:ind w:firstLine="0"/>
    </w:pPr>
    <w:rPr>
      <w:rFonts w:eastAsia="Times New Roman"/>
      <w:sz w:val="24"/>
      <w:szCs w:val="24"/>
      <w:lang w:eastAsia="ru-RU"/>
    </w:rPr>
  </w:style>
  <w:style w:type="character" w:customStyle="1" w:styleId="BodyTextChar">
    <w:name w:val="Body Text Char"/>
    <w:basedOn w:val="DefaultParagraphFont"/>
    <w:link w:val="BodyText"/>
    <w:uiPriority w:val="99"/>
    <w:locked/>
    <w:rsid w:val="006E41D4"/>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6E41D4"/>
    <w:pPr>
      <w:spacing w:after="120"/>
      <w:ind w:firstLine="900"/>
    </w:pPr>
    <w:rPr>
      <w:rFonts w:eastAsia="Times New Roman"/>
      <w:sz w:val="24"/>
      <w:szCs w:val="24"/>
      <w:lang w:eastAsia="ru-RU"/>
    </w:rPr>
  </w:style>
  <w:style w:type="character" w:customStyle="1" w:styleId="BodyTextIndentChar">
    <w:name w:val="Body Text Indent Char"/>
    <w:basedOn w:val="DefaultParagraphFont"/>
    <w:link w:val="BodyTextIndent"/>
    <w:uiPriority w:val="99"/>
    <w:locked/>
    <w:rsid w:val="006E41D4"/>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E41D4"/>
    <w:pPr>
      <w:ind w:firstLine="540"/>
    </w:pPr>
    <w:rPr>
      <w:rFonts w:eastAsia="Times New Roman"/>
      <w:color w:val="008000"/>
      <w:sz w:val="24"/>
      <w:szCs w:val="24"/>
      <w:lang w:eastAsia="ru-RU"/>
    </w:rPr>
  </w:style>
  <w:style w:type="character" w:customStyle="1" w:styleId="BodyTextIndent2Char">
    <w:name w:val="Body Text Indent 2 Char"/>
    <w:basedOn w:val="DefaultParagraphFont"/>
    <w:link w:val="BodyTextIndent2"/>
    <w:uiPriority w:val="99"/>
    <w:locked/>
    <w:rsid w:val="006E41D4"/>
    <w:rPr>
      <w:rFonts w:ascii="Times New Roman" w:hAnsi="Times New Roman" w:cs="Times New Roman"/>
      <w:color w:val="008000"/>
      <w:sz w:val="24"/>
      <w:szCs w:val="24"/>
      <w:lang w:eastAsia="ru-RU"/>
    </w:rPr>
  </w:style>
  <w:style w:type="paragraph" w:customStyle="1" w:styleId="11">
    <w:name w:val="Абзац списка1"/>
    <w:basedOn w:val="Normal"/>
    <w:uiPriority w:val="99"/>
    <w:rsid w:val="006E41D4"/>
    <w:pPr>
      <w:spacing w:after="200" w:line="276" w:lineRule="auto"/>
      <w:ind w:left="720" w:firstLine="0"/>
      <w:contextualSpacing/>
      <w:jc w:val="left"/>
    </w:pPr>
    <w:rPr>
      <w:rFonts w:ascii="Calibri" w:hAnsi="Calibri"/>
      <w:sz w:val="22"/>
    </w:rPr>
  </w:style>
  <w:style w:type="character" w:styleId="Hyperlink">
    <w:name w:val="Hyperlink"/>
    <w:basedOn w:val="DefaultParagraphFont"/>
    <w:uiPriority w:val="99"/>
    <w:rsid w:val="006E41D4"/>
    <w:rPr>
      <w:rFonts w:cs="Times New Roman"/>
      <w:color w:val="0000FF"/>
      <w:u w:val="single"/>
    </w:rPr>
  </w:style>
  <w:style w:type="paragraph" w:customStyle="1" w:styleId="ConsPlusNormal">
    <w:name w:val="ConsPlusNormal"/>
    <w:uiPriority w:val="99"/>
    <w:rsid w:val="006E41D4"/>
    <w:pPr>
      <w:widowControl w:val="0"/>
      <w:autoSpaceDE w:val="0"/>
      <w:autoSpaceDN w:val="0"/>
      <w:adjustRightInd w:val="0"/>
      <w:ind w:firstLine="720"/>
    </w:pPr>
    <w:rPr>
      <w:rFonts w:ascii="Arial" w:eastAsia="Times New Roman" w:hAnsi="Arial" w:cs="Arial"/>
      <w:sz w:val="20"/>
      <w:szCs w:val="20"/>
    </w:rPr>
  </w:style>
  <w:style w:type="paragraph" w:customStyle="1" w:styleId="text-1">
    <w:name w:val="text-1"/>
    <w:basedOn w:val="Normal"/>
    <w:uiPriority w:val="99"/>
    <w:rsid w:val="006E41D4"/>
    <w:pPr>
      <w:spacing w:before="100" w:beforeAutospacing="1" w:after="100" w:afterAutospacing="1"/>
      <w:ind w:firstLine="0"/>
      <w:jc w:val="left"/>
    </w:pPr>
    <w:rPr>
      <w:rFonts w:eastAsia="Times New Roman"/>
      <w:sz w:val="24"/>
      <w:szCs w:val="24"/>
      <w:lang w:eastAsia="ru-RU"/>
    </w:rPr>
  </w:style>
  <w:style w:type="paragraph" w:styleId="NormalWeb">
    <w:name w:val="Normal (Web)"/>
    <w:basedOn w:val="Normal"/>
    <w:uiPriority w:val="99"/>
    <w:rsid w:val="006E41D4"/>
    <w:pPr>
      <w:spacing w:before="100" w:beforeAutospacing="1" w:after="100" w:afterAutospacing="1"/>
      <w:ind w:firstLine="0"/>
      <w:jc w:val="left"/>
    </w:pPr>
    <w:rPr>
      <w:rFonts w:eastAsia="Times New Roman"/>
      <w:sz w:val="24"/>
      <w:szCs w:val="24"/>
      <w:lang w:eastAsia="ru-RU"/>
    </w:rPr>
  </w:style>
  <w:style w:type="character" w:customStyle="1" w:styleId="s101">
    <w:name w:val="s_101"/>
    <w:uiPriority w:val="99"/>
    <w:rsid w:val="006E41D4"/>
    <w:rPr>
      <w:b/>
      <w:color w:val="000080"/>
      <w:u w:val="none"/>
      <w:effect w:val="none"/>
    </w:rPr>
  </w:style>
  <w:style w:type="paragraph" w:customStyle="1" w:styleId="a">
    <w:name w:val="Пункт Знак"/>
    <w:basedOn w:val="Normal"/>
    <w:uiPriority w:val="99"/>
    <w:rsid w:val="006E41D4"/>
    <w:pPr>
      <w:numPr>
        <w:ilvl w:val="1"/>
        <w:numId w:val="16"/>
      </w:numPr>
      <w:tabs>
        <w:tab w:val="left" w:pos="851"/>
        <w:tab w:val="left" w:pos="1134"/>
      </w:tabs>
      <w:spacing w:line="360" w:lineRule="auto"/>
    </w:pPr>
    <w:rPr>
      <w:rFonts w:eastAsia="Times New Roman"/>
      <w:szCs w:val="20"/>
      <w:lang w:eastAsia="ru-RU"/>
    </w:rPr>
  </w:style>
  <w:style w:type="paragraph" w:customStyle="1" w:styleId="a0">
    <w:name w:val="Подпункт"/>
    <w:basedOn w:val="a"/>
    <w:uiPriority w:val="99"/>
    <w:rsid w:val="006E41D4"/>
    <w:pPr>
      <w:numPr>
        <w:ilvl w:val="2"/>
      </w:numPr>
      <w:tabs>
        <w:tab w:val="clear" w:pos="1134"/>
      </w:tabs>
    </w:pPr>
  </w:style>
  <w:style w:type="paragraph" w:customStyle="1" w:styleId="a1">
    <w:name w:val="Подподпункт"/>
    <w:basedOn w:val="a0"/>
    <w:uiPriority w:val="99"/>
    <w:rsid w:val="006E41D4"/>
    <w:pPr>
      <w:numPr>
        <w:ilvl w:val="3"/>
      </w:numPr>
      <w:tabs>
        <w:tab w:val="left" w:pos="1134"/>
        <w:tab w:val="left" w:pos="1418"/>
      </w:tabs>
    </w:pPr>
  </w:style>
  <w:style w:type="paragraph" w:customStyle="1" w:styleId="a2">
    <w:name w:val="Подподподпункт"/>
    <w:basedOn w:val="Normal"/>
    <w:uiPriority w:val="99"/>
    <w:rsid w:val="006E41D4"/>
    <w:pPr>
      <w:numPr>
        <w:ilvl w:val="4"/>
        <w:numId w:val="16"/>
      </w:numPr>
      <w:tabs>
        <w:tab w:val="left" w:pos="1134"/>
        <w:tab w:val="left" w:pos="1701"/>
      </w:tabs>
      <w:spacing w:line="360" w:lineRule="auto"/>
    </w:pPr>
    <w:rPr>
      <w:rFonts w:eastAsia="Times New Roman"/>
      <w:szCs w:val="20"/>
      <w:lang w:eastAsia="ru-RU"/>
    </w:rPr>
  </w:style>
  <w:style w:type="paragraph" w:customStyle="1" w:styleId="1">
    <w:name w:val="Пункт1"/>
    <w:basedOn w:val="Normal"/>
    <w:uiPriority w:val="99"/>
    <w:rsid w:val="006E41D4"/>
    <w:pPr>
      <w:numPr>
        <w:numId w:val="16"/>
      </w:numPr>
      <w:spacing w:before="240" w:line="360" w:lineRule="auto"/>
      <w:jc w:val="center"/>
    </w:pPr>
    <w:rPr>
      <w:rFonts w:ascii="Arial" w:eastAsia="Times New Roman" w:hAnsi="Arial"/>
      <w:b/>
      <w:szCs w:val="28"/>
      <w:lang w:eastAsia="ru-RU"/>
    </w:rPr>
  </w:style>
  <w:style w:type="paragraph" w:customStyle="1" w:styleId="a3">
    <w:name w:val="Пункт"/>
    <w:basedOn w:val="Normal"/>
    <w:uiPriority w:val="99"/>
    <w:rsid w:val="006E41D4"/>
    <w:pPr>
      <w:spacing w:line="360" w:lineRule="auto"/>
      <w:ind w:firstLine="0"/>
    </w:pPr>
    <w:rPr>
      <w:rFonts w:eastAsia="Times New Roman"/>
      <w:szCs w:val="20"/>
      <w:lang w:eastAsia="ru-RU"/>
    </w:rPr>
  </w:style>
  <w:style w:type="paragraph" w:customStyle="1" w:styleId="10">
    <w:name w:val="Стиль1"/>
    <w:basedOn w:val="Normal"/>
    <w:uiPriority w:val="99"/>
    <w:rsid w:val="006E41D4"/>
    <w:pPr>
      <w:keepNext/>
      <w:keepLines/>
      <w:widowControl w:val="0"/>
      <w:numPr>
        <w:numId w:val="17"/>
      </w:numPr>
      <w:suppressLineNumbers/>
      <w:suppressAutoHyphens/>
      <w:spacing w:after="60"/>
      <w:jc w:val="left"/>
    </w:pPr>
    <w:rPr>
      <w:rFonts w:eastAsia="Times New Roman"/>
      <w:b/>
      <w:szCs w:val="24"/>
      <w:lang w:eastAsia="ru-RU"/>
    </w:rPr>
  </w:style>
  <w:style w:type="paragraph" w:customStyle="1" w:styleId="2">
    <w:name w:val="Стиль2"/>
    <w:basedOn w:val="ListNumber2"/>
    <w:uiPriority w:val="99"/>
    <w:rsid w:val="006E41D4"/>
    <w:pPr>
      <w:keepNext/>
      <w:keepLines/>
      <w:widowControl w:val="0"/>
      <w:numPr>
        <w:ilvl w:val="1"/>
        <w:numId w:val="17"/>
      </w:numPr>
      <w:suppressLineNumbers/>
      <w:suppressAutoHyphens/>
      <w:spacing w:after="60"/>
      <w:contextualSpacing w:val="0"/>
    </w:pPr>
    <w:rPr>
      <w:rFonts w:eastAsia="Times New Roman"/>
      <w:b/>
      <w:sz w:val="24"/>
      <w:szCs w:val="20"/>
      <w:lang w:eastAsia="ru-RU"/>
    </w:rPr>
  </w:style>
  <w:style w:type="paragraph" w:styleId="ListNumber2">
    <w:name w:val="List Number 2"/>
    <w:basedOn w:val="Normal"/>
    <w:uiPriority w:val="99"/>
    <w:semiHidden/>
    <w:rsid w:val="006E41D4"/>
    <w:pPr>
      <w:tabs>
        <w:tab w:val="num" w:pos="567"/>
      </w:tabs>
      <w:ind w:left="567" w:hanging="279"/>
      <w:contextualSpacing/>
    </w:pPr>
  </w:style>
  <w:style w:type="paragraph" w:customStyle="1" w:styleId="3">
    <w:name w:val="Стиль3"/>
    <w:basedOn w:val="BodyTextIndent2"/>
    <w:link w:val="30"/>
    <w:uiPriority w:val="99"/>
    <w:rsid w:val="006E41D4"/>
    <w:pPr>
      <w:widowControl w:val="0"/>
      <w:numPr>
        <w:ilvl w:val="2"/>
        <w:numId w:val="17"/>
      </w:numPr>
      <w:adjustRightInd w:val="0"/>
      <w:ind w:firstLine="0"/>
      <w:textAlignment w:val="baseline"/>
    </w:pPr>
    <w:rPr>
      <w:color w:val="auto"/>
      <w:szCs w:val="20"/>
    </w:rPr>
  </w:style>
  <w:style w:type="character" w:customStyle="1" w:styleId="30">
    <w:name w:val="Стиль3 Знак"/>
    <w:link w:val="3"/>
    <w:uiPriority w:val="99"/>
    <w:locked/>
    <w:rsid w:val="006E41D4"/>
    <w:rPr>
      <w:rFonts w:ascii="Times New Roman" w:eastAsia="Times New Roman" w:hAnsi="Times New Roman"/>
      <w:sz w:val="24"/>
      <w:szCs w:val="20"/>
    </w:rPr>
  </w:style>
  <w:style w:type="paragraph" w:customStyle="1" w:styleId="-3">
    <w:name w:val="Пункт-3"/>
    <w:basedOn w:val="Normal"/>
    <w:uiPriority w:val="99"/>
    <w:rsid w:val="006E41D4"/>
    <w:pPr>
      <w:tabs>
        <w:tab w:val="left" w:pos="1701"/>
      </w:tabs>
      <w:spacing w:line="288" w:lineRule="auto"/>
      <w:ind w:firstLine="567"/>
    </w:pPr>
    <w:rPr>
      <w:rFonts w:eastAsia="Times New Roman"/>
      <w:szCs w:val="24"/>
      <w:lang w:eastAsia="ru-RU"/>
    </w:rPr>
  </w:style>
  <w:style w:type="paragraph" w:styleId="Header">
    <w:name w:val="header"/>
    <w:basedOn w:val="Normal"/>
    <w:link w:val="HeaderChar"/>
    <w:uiPriority w:val="99"/>
    <w:rsid w:val="006E41D4"/>
    <w:pPr>
      <w:tabs>
        <w:tab w:val="center" w:pos="4677"/>
        <w:tab w:val="right" w:pos="9355"/>
      </w:tabs>
    </w:pPr>
  </w:style>
  <w:style w:type="character" w:customStyle="1" w:styleId="HeaderChar">
    <w:name w:val="Header Char"/>
    <w:basedOn w:val="DefaultParagraphFont"/>
    <w:link w:val="Header"/>
    <w:uiPriority w:val="99"/>
    <w:locked/>
    <w:rsid w:val="006E41D4"/>
    <w:rPr>
      <w:rFonts w:ascii="Times New Roman" w:hAnsi="Times New Roman" w:cs="Times New Roman"/>
      <w:sz w:val="28"/>
    </w:rPr>
  </w:style>
  <w:style w:type="character" w:customStyle="1" w:styleId="FooterChar">
    <w:name w:val="Footer Char"/>
    <w:link w:val="Footer"/>
    <w:uiPriority w:val="99"/>
    <w:locked/>
    <w:rsid w:val="006E41D4"/>
    <w:rPr>
      <w:rFonts w:ascii="Times New Roman" w:hAnsi="Times New Roman" w:cs="Times New Roman"/>
      <w:sz w:val="28"/>
    </w:rPr>
  </w:style>
  <w:style w:type="paragraph" w:styleId="Footer">
    <w:name w:val="footer"/>
    <w:basedOn w:val="Normal"/>
    <w:link w:val="FooterChar1"/>
    <w:uiPriority w:val="99"/>
    <w:rsid w:val="006E41D4"/>
    <w:pPr>
      <w:tabs>
        <w:tab w:val="center" w:pos="4677"/>
        <w:tab w:val="right" w:pos="9355"/>
      </w:tabs>
    </w:pPr>
  </w:style>
  <w:style w:type="character" w:customStyle="1" w:styleId="FooterChar1">
    <w:name w:val="Footer Char1"/>
    <w:basedOn w:val="DefaultParagraphFont"/>
    <w:link w:val="Footer"/>
    <w:uiPriority w:val="99"/>
    <w:semiHidden/>
    <w:locked/>
    <w:rPr>
      <w:rFonts w:ascii="Times New Roman" w:hAnsi="Times New Roman" w:cs="Times New Roman"/>
      <w:sz w:val="28"/>
      <w:lang w:eastAsia="en-US"/>
    </w:rPr>
  </w:style>
  <w:style w:type="paragraph" w:styleId="TOCHeading">
    <w:name w:val="TOC Heading"/>
    <w:basedOn w:val="Heading1"/>
    <w:next w:val="Normal"/>
    <w:uiPriority w:val="99"/>
    <w:qFormat/>
    <w:rsid w:val="006E41D4"/>
    <w:pPr>
      <w:keepLines/>
      <w:spacing w:before="480" w:after="0" w:line="276" w:lineRule="auto"/>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99"/>
    <w:rsid w:val="006E41D4"/>
    <w:pPr>
      <w:tabs>
        <w:tab w:val="right" w:leader="dot" w:pos="9911"/>
      </w:tabs>
    </w:pPr>
  </w:style>
  <w:style w:type="paragraph" w:styleId="TOC2">
    <w:name w:val="toc 2"/>
    <w:basedOn w:val="Normal"/>
    <w:next w:val="Normal"/>
    <w:autoRedefine/>
    <w:uiPriority w:val="99"/>
    <w:rsid w:val="009421EE"/>
    <w:pPr>
      <w:tabs>
        <w:tab w:val="right" w:leader="dot" w:pos="9911"/>
      </w:tabs>
    </w:pPr>
    <w:rPr>
      <w:noProof/>
    </w:rPr>
  </w:style>
  <w:style w:type="paragraph" w:styleId="TOC3">
    <w:name w:val="toc 3"/>
    <w:basedOn w:val="Normal"/>
    <w:next w:val="Normal"/>
    <w:autoRedefine/>
    <w:uiPriority w:val="99"/>
    <w:rsid w:val="008D6C90"/>
    <w:pPr>
      <w:tabs>
        <w:tab w:val="right" w:leader="dot" w:pos="9911"/>
      </w:tabs>
    </w:pPr>
  </w:style>
  <w:style w:type="character" w:customStyle="1" w:styleId="BalloonTextChar">
    <w:name w:val="Balloon Text Char"/>
    <w:link w:val="BalloonText"/>
    <w:uiPriority w:val="99"/>
    <w:semiHidden/>
    <w:locked/>
    <w:rsid w:val="006E41D4"/>
    <w:rPr>
      <w:rFonts w:ascii="Tahoma" w:hAnsi="Tahoma" w:cs="Tahoma"/>
      <w:sz w:val="16"/>
      <w:szCs w:val="16"/>
    </w:rPr>
  </w:style>
  <w:style w:type="paragraph" w:styleId="BalloonText">
    <w:name w:val="Balloon Text"/>
    <w:basedOn w:val="Normal"/>
    <w:link w:val="BalloonTextChar1"/>
    <w:uiPriority w:val="99"/>
    <w:semiHidden/>
    <w:rsid w:val="006E41D4"/>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character" w:customStyle="1" w:styleId="CommentTextChar">
    <w:name w:val="Comment Text Char"/>
    <w:link w:val="CommentText"/>
    <w:uiPriority w:val="99"/>
    <w:semiHidden/>
    <w:locked/>
    <w:rsid w:val="006E41D4"/>
    <w:rPr>
      <w:rFonts w:ascii="Times New Roman" w:hAnsi="Times New Roman" w:cs="Times New Roman"/>
      <w:sz w:val="20"/>
      <w:szCs w:val="20"/>
    </w:rPr>
  </w:style>
  <w:style w:type="paragraph" w:styleId="CommentText">
    <w:name w:val="annotation text"/>
    <w:basedOn w:val="Normal"/>
    <w:link w:val="CommentTextChar1"/>
    <w:uiPriority w:val="99"/>
    <w:semiHidden/>
    <w:rsid w:val="006E41D4"/>
    <w:rPr>
      <w:sz w:val="20"/>
      <w:szCs w:val="20"/>
    </w:r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0"/>
      <w:szCs w:val="20"/>
      <w:lang w:eastAsia="en-US"/>
    </w:rPr>
  </w:style>
  <w:style w:type="character" w:customStyle="1" w:styleId="CommentSubjectChar">
    <w:name w:val="Comment Subject Char"/>
    <w:link w:val="CommentSubject"/>
    <w:uiPriority w:val="99"/>
    <w:semiHidden/>
    <w:locked/>
    <w:rsid w:val="006E41D4"/>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6E41D4"/>
    <w:rPr>
      <w:b/>
      <w:bCs/>
    </w:rPr>
  </w:style>
  <w:style w:type="character" w:customStyle="1" w:styleId="CommentSubjectChar1">
    <w:name w:val="Comment Subject Char1"/>
    <w:basedOn w:val="CommentTextChar"/>
    <w:link w:val="CommentSubject"/>
    <w:uiPriority w:val="99"/>
    <w:semiHidden/>
    <w:locked/>
    <w:rPr>
      <w:b/>
      <w:bCs/>
      <w:lang w:eastAsia="en-US"/>
    </w:rPr>
  </w:style>
  <w:style w:type="paragraph" w:styleId="BodyText2">
    <w:name w:val="Body Text 2"/>
    <w:basedOn w:val="Normal"/>
    <w:link w:val="BodyText2Char"/>
    <w:uiPriority w:val="99"/>
    <w:semiHidden/>
    <w:rsid w:val="006E41D4"/>
    <w:pPr>
      <w:spacing w:after="120" w:line="480" w:lineRule="auto"/>
    </w:pPr>
  </w:style>
  <w:style w:type="character" w:customStyle="1" w:styleId="BodyText2Char">
    <w:name w:val="Body Text 2 Char"/>
    <w:basedOn w:val="DefaultParagraphFont"/>
    <w:link w:val="BodyText2"/>
    <w:uiPriority w:val="99"/>
    <w:semiHidden/>
    <w:locked/>
    <w:rsid w:val="006E41D4"/>
    <w:rPr>
      <w:rFonts w:ascii="Times New Roman" w:hAnsi="Times New Roman" w:cs="Times New Roman"/>
      <w:sz w:val="28"/>
    </w:rPr>
  </w:style>
  <w:style w:type="character" w:customStyle="1" w:styleId="grame">
    <w:name w:val="grame"/>
    <w:basedOn w:val="DefaultParagraphFont"/>
    <w:uiPriority w:val="99"/>
    <w:rsid w:val="006E41D4"/>
    <w:rPr>
      <w:rFonts w:cs="Times New Roman"/>
    </w:rPr>
  </w:style>
  <w:style w:type="paragraph" w:customStyle="1" w:styleId="Style4">
    <w:name w:val="Style4"/>
    <w:basedOn w:val="Normal"/>
    <w:uiPriority w:val="99"/>
    <w:rsid w:val="006E41D4"/>
    <w:pPr>
      <w:widowControl w:val="0"/>
      <w:autoSpaceDE w:val="0"/>
      <w:autoSpaceDN w:val="0"/>
      <w:adjustRightInd w:val="0"/>
      <w:spacing w:line="302" w:lineRule="exact"/>
      <w:ind w:firstLine="0"/>
    </w:pPr>
    <w:rPr>
      <w:rFonts w:eastAsia="Times New Roman"/>
      <w:sz w:val="24"/>
      <w:szCs w:val="24"/>
      <w:lang w:eastAsia="ru-RU"/>
    </w:rPr>
  </w:style>
  <w:style w:type="paragraph" w:customStyle="1" w:styleId="Oaeno">
    <w:name w:val="Oaeno"/>
    <w:basedOn w:val="Normal"/>
    <w:uiPriority w:val="99"/>
    <w:rsid w:val="006E41D4"/>
    <w:pPr>
      <w:ind w:firstLine="0"/>
      <w:jc w:val="left"/>
    </w:pPr>
    <w:rPr>
      <w:rFonts w:ascii="Courier New" w:eastAsia="Times New Roman" w:hAnsi="Courier New"/>
      <w:sz w:val="20"/>
      <w:szCs w:val="20"/>
      <w:lang w:eastAsia="ru-RU"/>
    </w:rPr>
  </w:style>
  <w:style w:type="paragraph" w:styleId="FootnoteText">
    <w:name w:val="footnote text"/>
    <w:basedOn w:val="Normal"/>
    <w:link w:val="FootnoteTextChar"/>
    <w:uiPriority w:val="99"/>
    <w:semiHidden/>
    <w:rsid w:val="00D860C4"/>
    <w:pPr>
      <w:ind w:firstLine="0"/>
      <w:jc w:val="left"/>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D860C4"/>
    <w:rPr>
      <w:rFonts w:ascii="Calibri" w:hAnsi="Calibri" w:cs="Times New Roman"/>
      <w:sz w:val="20"/>
      <w:szCs w:val="20"/>
    </w:rPr>
  </w:style>
  <w:style w:type="character" w:styleId="FootnoteReference">
    <w:name w:val="footnote reference"/>
    <w:basedOn w:val="DefaultParagraphFont"/>
    <w:uiPriority w:val="99"/>
    <w:semiHidden/>
    <w:rsid w:val="00D860C4"/>
    <w:rPr>
      <w:rFonts w:cs="Times New Roman"/>
      <w:vertAlign w:val="superscript"/>
    </w:rPr>
  </w:style>
  <w:style w:type="paragraph" w:customStyle="1" w:styleId="ConsPlusCell">
    <w:name w:val="ConsPlusCell"/>
    <w:uiPriority w:val="99"/>
    <w:rsid w:val="00AF0AD0"/>
    <w:pPr>
      <w:autoSpaceDE w:val="0"/>
      <w:autoSpaceDN w:val="0"/>
      <w:adjustRightInd w:val="0"/>
    </w:pPr>
    <w:rPr>
      <w:rFonts w:ascii="Times New Roman" w:hAnsi="Times New Roman"/>
      <w:sz w:val="28"/>
      <w:szCs w:val="28"/>
      <w:lang w:eastAsia="en-US"/>
    </w:rPr>
  </w:style>
  <w:style w:type="character" w:styleId="CommentReference">
    <w:name w:val="annotation reference"/>
    <w:basedOn w:val="DefaultParagraphFont"/>
    <w:uiPriority w:val="99"/>
    <w:semiHidden/>
    <w:rsid w:val="00993879"/>
    <w:rPr>
      <w:rFonts w:cs="Times New Roman"/>
      <w:sz w:val="16"/>
      <w:szCs w:val="16"/>
    </w:rPr>
  </w:style>
  <w:style w:type="paragraph" w:styleId="HTMLPreformatted">
    <w:name w:val="HTML Preformatted"/>
    <w:basedOn w:val="Normal"/>
    <w:link w:val="HTMLPreformattedChar"/>
    <w:uiPriority w:val="99"/>
    <w:rsid w:val="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40AAA"/>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1761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10A5F1DB7356E47A933F10829A2009F9D3C8BD160DE117AE1A65D1CPAw6F" TargetMode="External"/><Relationship Id="rId13" Type="http://schemas.openxmlformats.org/officeDocument/2006/relationships/hyperlink" Target="consultantplus://offline/ref=92818E2185E495A8E49A62524B615B5F40DFCEB431EE21A4B70A6D3D4176RDP" TargetMode="External"/><Relationship Id="rId18" Type="http://schemas.openxmlformats.org/officeDocument/2006/relationships/hyperlink" Target="consultantplus://offline/ref=1448E123235E603DAEDAFFE32C3C9397B28A086F8516598F7E3F6D61D5175A9CDA3A5841C9DF0FBDp0pB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consultantplus://offline/ref=92818E2185E495A8E49A62524B615B5F40D9C5B73AED21A4B70A6D3D416DA232A6BE9BBABE7630137AR1P" TargetMode="External"/><Relationship Id="rId17" Type="http://schemas.openxmlformats.org/officeDocument/2006/relationships/hyperlink" Target="consultantplus://offline/ref=38FC5331227138297782C0067775B1EE37CB24521446EB8F353C5F5C202E3AE4326475DC5BF65Fq9K" TargetMode="External"/><Relationship Id="rId2" Type="http://schemas.openxmlformats.org/officeDocument/2006/relationships/styles" Target="styles.xml"/><Relationship Id="rId16" Type="http://schemas.openxmlformats.org/officeDocument/2006/relationships/hyperlink" Target="consultantplus://offline/ref=38FC5331227138297782C0067775B1EE37CB24521446EB8F353C5F5C202E3AE4326475DC5BF45FqE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676FFC6339E57FAEF228D9EBBA3FC983FB6330F675107DEA50062B312C48F8322A465D5FE92F4AMETDM" TargetMode="External"/><Relationship Id="rId5" Type="http://schemas.openxmlformats.org/officeDocument/2006/relationships/footnotes" Target="footnotes.xml"/><Relationship Id="rId15" Type="http://schemas.openxmlformats.org/officeDocument/2006/relationships/hyperlink" Target="consultantplus://offline/main?base=LAW;n=77552;fld=134;dst=100009"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71D5E1FB02CFFF221B21CBA42ADCD6A508CAF64829D35B2C0223F0451E045EA29B92EB7257BDD32CYFCDN" TargetMode="External"/><Relationship Id="rId4" Type="http://schemas.openxmlformats.org/officeDocument/2006/relationships/webSettings" Target="webSettings.xml"/><Relationship Id="rId9" Type="http://schemas.openxmlformats.org/officeDocument/2006/relationships/hyperlink" Target="consultantplus://offline/ref=A4FF9FC21E52317E31A254FF20230F5898F077D16EE34CE87D952E3B367E54O" TargetMode="External"/><Relationship Id="rId14" Type="http://schemas.openxmlformats.org/officeDocument/2006/relationships/hyperlink" Target="consultantplus://offline/main?base=LAW;n=117412;fld=1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Малышева Наталья Александровна</dc:creator>
  <cp:keywords/>
  <dc:description/>
  <cp:lastModifiedBy>user</cp:lastModifiedBy>
  <cp:revision>2</cp:revision>
  <cp:lastPrinted>2014-11-26T14:30:00Z</cp:lastPrinted>
  <dcterms:created xsi:type="dcterms:W3CDTF">2015-03-19T08:01:00Z</dcterms:created>
  <dcterms:modified xsi:type="dcterms:W3CDTF">2015-03-19T08:01:00Z</dcterms:modified>
</cp:coreProperties>
</file>